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28" w:rsidRDefault="00707D2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Assembly</w:t>
      </w:r>
    </w:p>
    <w:p w:rsidR="00707D28" w:rsidRDefault="00707D28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PARKS AND CROWN LAND LEGISLATION AMENDMENT BILL 2011</w:t>
      </w:r>
    </w:p>
    <w:p w:rsidR="00707D28" w:rsidRPr="00D11619" w:rsidRDefault="00707D28" w:rsidP="00D1161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707D28" w:rsidRDefault="00707D2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Neville)</w:t>
      </w:r>
      <w:bookmarkEnd w:id="3"/>
    </w:p>
    <w:p w:rsidR="00707D28" w:rsidRDefault="00707D28">
      <w:pPr>
        <w:tabs>
          <w:tab w:val="left" w:pos="3912"/>
          <w:tab w:val="left" w:pos="4423"/>
        </w:tabs>
      </w:pPr>
    </w:p>
    <w:p w:rsidR="00707D28" w:rsidRDefault="00707D28" w:rsidP="003725D0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12, omit this clause.</w:t>
      </w:r>
    </w:p>
    <w:p w:rsidR="00707D28" w:rsidRDefault="00707D28" w:rsidP="003725D0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13, omit this clause.</w:t>
      </w:r>
    </w:p>
    <w:sectPr w:rsidR="00707D28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28" w:rsidRDefault="00707D28">
      <w:r>
        <w:separator/>
      </w:r>
    </w:p>
  </w:endnote>
  <w:endnote w:type="continuationSeparator" w:id="1">
    <w:p w:rsidR="00707D28" w:rsidRDefault="0070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28" w:rsidRDefault="00707D28" w:rsidP="003725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D28" w:rsidRDefault="00707D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28" w:rsidRDefault="00707D28" w:rsidP="002726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7D28" w:rsidRDefault="00707D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28" w:rsidRPr="00D11619" w:rsidRDefault="00707D28">
    <w:pPr>
      <w:pStyle w:val="Footer"/>
      <w:rPr>
        <w:sz w:val="18"/>
        <w:szCs w:val="18"/>
      </w:rPr>
    </w:pPr>
    <w:r>
      <w:rPr>
        <w:sz w:val="18"/>
        <w:szCs w:val="18"/>
      </w:rPr>
      <w:t>571095OLAH-7/2/2012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28" w:rsidRDefault="00707D28">
      <w:r>
        <w:separator/>
      </w:r>
    </w:p>
  </w:footnote>
  <w:footnote w:type="continuationSeparator" w:id="1">
    <w:p w:rsidR="00707D28" w:rsidRDefault="0070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79C405F"/>
    <w:multiLevelType w:val="multilevel"/>
    <w:tmpl w:val="EBCC88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D4604"/>
    <w:multiLevelType w:val="multilevel"/>
    <w:tmpl w:val="EBCC88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095"/>
    <w:docVar w:name="vActTitle" w:val="Parks and Crown Land Legislation Amendment Bill 2011"/>
    <w:docVar w:name="vBillNo" w:val="095"/>
    <w:docVar w:name="vBillTitle" w:val="Parks and Crown Land Legislation Amendment Bill 2011"/>
    <w:docVar w:name="vDocumentType" w:val=".HOUSEAMEND"/>
    <w:docVar w:name="vDraftNo" w:val="0"/>
    <w:docVar w:name="vDraftVers" w:val="House Print"/>
    <w:docVar w:name="VersionNo" w:val="1"/>
    <w:docVar w:name="vFileName" w:val="571095NA.HO"/>
    <w:docVar w:name="vFileVersion" w:val="A"/>
    <w:docVar w:name="vFinalisePrevVer" w:val="True"/>
    <w:docVar w:name="vGovNonGov" w:val="1"/>
    <w:docVar w:name="vHouseType" w:val="Legislative Assembly"/>
    <w:docVar w:name="vILDNum" w:val="16172"/>
    <w:docVar w:name="vIsNewDocument" w:val="False"/>
    <w:docVar w:name="vLegCommission" w:val="0"/>
    <w:docVar w:name="vParliament" w:val="57"/>
    <w:docVar w:name="vPrevFileName" w:val="571095NA.HO"/>
    <w:docVar w:name="vPrnOnSepLine" w:val="False"/>
    <w:docVar w:name="vSession" w:val="1"/>
    <w:docVar w:name="vTRIMFileName" w:val="Labor House Print Assembly"/>
    <w:docVar w:name="vTRIMRecordNumber" w:val="D12/50116[v2]"/>
    <w:docVar w:name="vTxtAfter" w:val="Ms Neville"/>
    <w:docVar w:name="vTxtBefore" w:val="Amendments to be moved by"/>
    <w:docVar w:name="vVersionDate" w:val="7/2/2012"/>
    <w:docVar w:name="vYear" w:val="2012"/>
  </w:docVars>
  <w:rsids>
    <w:rsidRoot w:val="006A74DC"/>
    <w:rsid w:val="00017203"/>
    <w:rsid w:val="000534FE"/>
    <w:rsid w:val="00054669"/>
    <w:rsid w:val="00094872"/>
    <w:rsid w:val="000B1361"/>
    <w:rsid w:val="000C09EF"/>
    <w:rsid w:val="000C0EB3"/>
    <w:rsid w:val="000D209B"/>
    <w:rsid w:val="001231A8"/>
    <w:rsid w:val="00130788"/>
    <w:rsid w:val="001A334A"/>
    <w:rsid w:val="001C426F"/>
    <w:rsid w:val="00234D3A"/>
    <w:rsid w:val="00251FE9"/>
    <w:rsid w:val="00262343"/>
    <w:rsid w:val="00272615"/>
    <w:rsid w:val="00284CEB"/>
    <w:rsid w:val="0029036E"/>
    <w:rsid w:val="002C5958"/>
    <w:rsid w:val="002F315D"/>
    <w:rsid w:val="00322141"/>
    <w:rsid w:val="00322CDB"/>
    <w:rsid w:val="00333895"/>
    <w:rsid w:val="003723AD"/>
    <w:rsid w:val="003725D0"/>
    <w:rsid w:val="00376BA1"/>
    <w:rsid w:val="003B2B35"/>
    <w:rsid w:val="003B61E9"/>
    <w:rsid w:val="003C35F4"/>
    <w:rsid w:val="003C5FD7"/>
    <w:rsid w:val="003D6B67"/>
    <w:rsid w:val="003F5618"/>
    <w:rsid w:val="004401DC"/>
    <w:rsid w:val="00441169"/>
    <w:rsid w:val="00463FBF"/>
    <w:rsid w:val="00465E91"/>
    <w:rsid w:val="004A0834"/>
    <w:rsid w:val="004A35AC"/>
    <w:rsid w:val="004A5136"/>
    <w:rsid w:val="004D3DA1"/>
    <w:rsid w:val="004D7151"/>
    <w:rsid w:val="004E6052"/>
    <w:rsid w:val="00503E5C"/>
    <w:rsid w:val="00504E50"/>
    <w:rsid w:val="00514D9D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2394C"/>
    <w:rsid w:val="00623CD7"/>
    <w:rsid w:val="00625C49"/>
    <w:rsid w:val="006A74DC"/>
    <w:rsid w:val="006B557D"/>
    <w:rsid w:val="006E19EF"/>
    <w:rsid w:val="00707D28"/>
    <w:rsid w:val="00712B9B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E7FEE"/>
    <w:rsid w:val="00A0776C"/>
    <w:rsid w:val="00A13FE7"/>
    <w:rsid w:val="00A37C9B"/>
    <w:rsid w:val="00A6585D"/>
    <w:rsid w:val="00A667FF"/>
    <w:rsid w:val="00A861E7"/>
    <w:rsid w:val="00A876CE"/>
    <w:rsid w:val="00AD3407"/>
    <w:rsid w:val="00AD4802"/>
    <w:rsid w:val="00AD6652"/>
    <w:rsid w:val="00B01E82"/>
    <w:rsid w:val="00B07F37"/>
    <w:rsid w:val="00B36100"/>
    <w:rsid w:val="00B4073D"/>
    <w:rsid w:val="00B82305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D6153"/>
    <w:rsid w:val="00D11619"/>
    <w:rsid w:val="00D11C77"/>
    <w:rsid w:val="00D35CCE"/>
    <w:rsid w:val="00D400B9"/>
    <w:rsid w:val="00D43DD3"/>
    <w:rsid w:val="00D53A5E"/>
    <w:rsid w:val="00D8325F"/>
    <w:rsid w:val="00D86AEA"/>
    <w:rsid w:val="00D9473D"/>
    <w:rsid w:val="00DB3E71"/>
    <w:rsid w:val="00DD4579"/>
    <w:rsid w:val="00DD5956"/>
    <w:rsid w:val="00DE1241"/>
    <w:rsid w:val="00E00C41"/>
    <w:rsid w:val="00E11EB7"/>
    <w:rsid w:val="00E44988"/>
    <w:rsid w:val="00EA05B9"/>
    <w:rsid w:val="00EC0275"/>
    <w:rsid w:val="00F049CE"/>
    <w:rsid w:val="00F17F02"/>
    <w:rsid w:val="00F22DD3"/>
    <w:rsid w:val="00F7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1161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1619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1619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11619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11619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11619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11619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1619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1619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16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C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C6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C6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C6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C6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C6C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C6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C6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C6C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D11619"/>
    <w:pPr>
      <w:ind w:left="1871"/>
    </w:pPr>
  </w:style>
  <w:style w:type="paragraph" w:customStyle="1" w:styleId="Normal-Draft">
    <w:name w:val="Normal - Draft"/>
    <w:uiPriority w:val="99"/>
    <w:rsid w:val="00D116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D11619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D11619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D11619"/>
    <w:pPr>
      <w:ind w:left="3402"/>
    </w:pPr>
  </w:style>
  <w:style w:type="paragraph" w:styleId="Header">
    <w:name w:val="header"/>
    <w:basedOn w:val="Normal"/>
    <w:link w:val="HeaderChar"/>
    <w:uiPriority w:val="99"/>
    <w:rsid w:val="00D116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C6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16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C6C"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D11619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D11619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D11619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D11619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D1161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D11619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D1161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D11619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D11619"/>
    <w:pPr>
      <w:suppressLineNumbers w:val="0"/>
    </w:pPr>
  </w:style>
  <w:style w:type="paragraph" w:customStyle="1" w:styleId="BodyParagraph">
    <w:name w:val="Body Paragraph"/>
    <w:next w:val="Normal"/>
    <w:uiPriority w:val="99"/>
    <w:rsid w:val="00D1161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D1161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D1161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D1161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D1161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D116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D1161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D1161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D11619"/>
    <w:rPr>
      <w:caps w:val="0"/>
    </w:rPr>
  </w:style>
  <w:style w:type="paragraph" w:customStyle="1" w:styleId="Normal-Schedule">
    <w:name w:val="Normal - Schedule"/>
    <w:uiPriority w:val="99"/>
    <w:rsid w:val="00D1161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D1161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D11619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D1161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D116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D11619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11619"/>
  </w:style>
  <w:style w:type="paragraph" w:customStyle="1" w:styleId="Penalty">
    <w:name w:val="Penalty"/>
    <w:next w:val="Normal"/>
    <w:uiPriority w:val="99"/>
    <w:rsid w:val="00D1161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D1161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D11619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D11619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D11619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D11619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D11619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D11619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D11619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D11619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D11619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D11619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D11619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D11619"/>
    <w:pPr>
      <w:suppressLineNumbers w:val="0"/>
    </w:pPr>
  </w:style>
  <w:style w:type="paragraph" w:customStyle="1" w:styleId="AutoNumber">
    <w:name w:val="Auto Number"/>
    <w:uiPriority w:val="99"/>
    <w:rsid w:val="00D1161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D1161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116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11619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C6C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D1161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D1161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D1161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D1161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D11619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D116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C6C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D1161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D1161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D1161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D1161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D1161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D1161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D1161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D1161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D1161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D1161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D1161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D1161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D1161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D1161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D1161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D11619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D11619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D11619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D11619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D11619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D1161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D1161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D1161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D1161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D1161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D1161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D1161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D1161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D1161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D1161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D11619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D11619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D11619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D11619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D11619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D11619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D1161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D1161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D1161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D1161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D1161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D11619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D11619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D11619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D11619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D11619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D11619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D11619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D11619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11619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25</Words>
  <Characters>149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Parks and Crown Land Legislation Amendment Bill 2011</dc:title>
  <dc:subject>OCPC Word Template Development</dc:subject>
  <dc:creator>68</dc:creator>
  <cp:keywords>Formats, House Amendments</cp:keywords>
  <dc:description>OCPC-VIC, Word 2000 VBA, Release 2</dc:description>
  <cp:lastModifiedBy>jhallina</cp:lastModifiedBy>
  <cp:revision>2</cp:revision>
  <cp:lastPrinted>2012-02-07T02:52:00Z</cp:lastPrinted>
  <dcterms:created xsi:type="dcterms:W3CDTF">2012-02-07T03:04:00Z</dcterms:created>
  <dcterms:modified xsi:type="dcterms:W3CDTF">2012-02-07T03:04:00Z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5230</vt:i4>
  </property>
  <property fmtid="{D5CDD505-2E9C-101B-9397-08002B2CF9AE}" pid="3" name="DocSubFolderNumber">
    <vt:lpwstr>S12/4427</vt:lpwstr>
  </property>
</Properties>
</file>