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B" w:rsidRDefault="0045523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45523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AMENDMENT (PROTECTIVE SERVICES OFFICERS AND OTHER MATTERS) BILL 2017</w:t>
      </w:r>
    </w:p>
    <w:p w:rsidR="00712B9B" w:rsidRPr="0045523D" w:rsidRDefault="0045523D" w:rsidP="0045523D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45523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and New Clauses to be proposed in Committee by Ms </w:t>
      </w:r>
      <w:proofErr w:type="spellStart"/>
      <w:r>
        <w:rPr>
          <w:u w:val="single"/>
        </w:rPr>
        <w:t>PENNICUIK</w:t>
      </w:r>
      <w:proofErr w:type="spellEnd"/>
      <w:r>
        <w:rPr>
          <w:u w:val="single"/>
        </w:rPr>
        <w:t>)</w:t>
      </w:r>
      <w:bookmarkEnd w:id="3"/>
    </w:p>
    <w:p w:rsidR="00AA35F1" w:rsidRDefault="00AA35F1">
      <w:pPr>
        <w:tabs>
          <w:tab w:val="left" w:pos="3912"/>
          <w:tab w:val="left" w:pos="4423"/>
        </w:tabs>
        <w:jc w:val="center"/>
        <w:rPr>
          <w:u w:val="single"/>
        </w:rPr>
      </w:pPr>
    </w:p>
    <w:p w:rsidR="003940DD" w:rsidRDefault="003940DD" w:rsidP="005F2BA8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4" w:name="cpStart"/>
      <w:bookmarkEnd w:id="4"/>
      <w:proofErr w:type="gramStart"/>
      <w:r>
        <w:t>Clause 2, l</w:t>
      </w:r>
      <w:r w:rsidR="00FA4C40">
        <w:t>ine 27, omit</w:t>
      </w:r>
      <w:proofErr w:type="gramEnd"/>
      <w:r w:rsidR="00FA4C40">
        <w:t xml:space="preserve"> "60" and insert "62</w:t>
      </w:r>
      <w:r>
        <w:t>".</w:t>
      </w:r>
    </w:p>
    <w:p w:rsidR="003940DD" w:rsidRDefault="003940DD" w:rsidP="005F2BA8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2, line</w:t>
      </w:r>
      <w:r w:rsidR="00FA4C40">
        <w:t xml:space="preserve"> 29, omit</w:t>
      </w:r>
      <w:proofErr w:type="gramEnd"/>
      <w:r w:rsidR="00FA4C40">
        <w:t xml:space="preserve"> "60" and insert "62</w:t>
      </w:r>
      <w:r>
        <w:t>".</w:t>
      </w:r>
    </w:p>
    <w:p w:rsidR="00FA0E7B" w:rsidRDefault="00FA0E7B" w:rsidP="005F2BA8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</w:t>
      </w:r>
      <w:r w:rsidR="00F33BC6">
        <w:t>s</w:t>
      </w:r>
      <w:r>
        <w:t xml:space="preserve"> before clause 59—</w:t>
      </w:r>
    </w:p>
    <w:p w:rsidR="00F33BC6" w:rsidRDefault="008647E5" w:rsidP="008647E5">
      <w:pPr>
        <w:pStyle w:val="AmendHeading1s"/>
        <w:tabs>
          <w:tab w:val="right" w:pos="1701"/>
        </w:tabs>
        <w:ind w:left="1871" w:hanging="1871"/>
      </w:pPr>
      <w:r>
        <w:tab/>
      </w:r>
      <w:r w:rsidR="00F33BC6" w:rsidRPr="008647E5">
        <w:rPr>
          <w:b w:val="0"/>
        </w:rPr>
        <w:t>'</w:t>
      </w:r>
      <w:r w:rsidR="00F33BC6" w:rsidRPr="008647E5">
        <w:t>A</w:t>
      </w:r>
      <w:r w:rsidR="00F33BC6" w:rsidRPr="00F33BC6">
        <w:tab/>
      </w:r>
      <w:r w:rsidR="00F33BC6" w:rsidRPr="00F33BC6">
        <w:tab/>
        <w:t>Definitions—Children, Youth and Families Act 2005</w:t>
      </w:r>
    </w:p>
    <w:p w:rsidR="00F33BC6" w:rsidRDefault="00F33BC6" w:rsidP="008647E5">
      <w:pPr>
        <w:pStyle w:val="AmendHeading1"/>
        <w:ind w:left="1871"/>
      </w:pPr>
      <w:r>
        <w:t xml:space="preserve">In section 3(1) of the </w:t>
      </w:r>
      <w:r w:rsidRPr="00672D87">
        <w:rPr>
          <w:b/>
        </w:rPr>
        <w:t>C</w:t>
      </w:r>
      <w:r>
        <w:rPr>
          <w:b/>
        </w:rPr>
        <w:t>hildren, Youth and Families Act </w:t>
      </w:r>
      <w:r w:rsidRPr="00672D87">
        <w:rPr>
          <w:b/>
        </w:rPr>
        <w:t>2005</w:t>
      </w:r>
      <w:r>
        <w:t xml:space="preserve"> </w:t>
      </w:r>
      <w:r>
        <w:rPr>
          <w:b/>
        </w:rPr>
        <w:t>insert</w:t>
      </w:r>
      <w:r>
        <w:t xml:space="preserve"> the following definition—</w:t>
      </w:r>
    </w:p>
    <w:p w:rsidR="00F33BC6" w:rsidRPr="00F33BC6" w:rsidRDefault="00F33BC6" w:rsidP="008647E5">
      <w:pPr>
        <w:pStyle w:val="AmendDefinition2"/>
      </w:pPr>
      <w:r>
        <w:t>"</w:t>
      </w:r>
      <w:r w:rsidRPr="00F33BC6">
        <w:rPr>
          <w:b/>
          <w:i/>
        </w:rPr>
        <w:t>Victorian Aboriginal Legal Service</w:t>
      </w:r>
      <w:r>
        <w:t xml:space="preserve"> means the Victorian Aboriginal Legal Service Co-operative Limited ABN 45 926 675 900;</w:t>
      </w:r>
      <w:proofErr w:type="gramStart"/>
      <w:r>
        <w:t>".</w:t>
      </w:r>
      <w:proofErr w:type="gramEnd"/>
    </w:p>
    <w:p w:rsidR="004434EC" w:rsidRDefault="008647E5" w:rsidP="006633DB">
      <w:pPr>
        <w:pStyle w:val="AmendHeading1s"/>
        <w:tabs>
          <w:tab w:val="right" w:pos="1701"/>
        </w:tabs>
        <w:ind w:left="1871" w:hanging="1871"/>
      </w:pPr>
      <w:r>
        <w:tab/>
      </w:r>
      <w:r w:rsidR="00F33BC6" w:rsidRPr="008647E5">
        <w:t>B</w:t>
      </w:r>
      <w:r w:rsidR="00FA0E7B">
        <w:tab/>
        <w:t>Child in custody to be placed in remand centre</w:t>
      </w:r>
    </w:p>
    <w:p w:rsidR="00266328" w:rsidRDefault="008647E5" w:rsidP="008647E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6633DB">
        <w:t>(1</w:t>
      </w:r>
      <w:r w:rsidR="003711D5" w:rsidRPr="008647E5">
        <w:t>)</w:t>
      </w:r>
      <w:r w:rsidR="003711D5">
        <w:tab/>
      </w:r>
      <w:r w:rsidR="00266328">
        <w:t xml:space="preserve">In section 347(2) of the </w:t>
      </w:r>
      <w:r w:rsidR="00266328" w:rsidRPr="008647E5">
        <w:rPr>
          <w:b/>
        </w:rPr>
        <w:t>C</w:t>
      </w:r>
      <w:r w:rsidR="00672D87" w:rsidRPr="008647E5">
        <w:rPr>
          <w:b/>
        </w:rPr>
        <w:t>hildren, Youth and Families Act </w:t>
      </w:r>
      <w:r w:rsidR="00266328" w:rsidRPr="008647E5">
        <w:rPr>
          <w:b/>
        </w:rPr>
        <w:t>2005</w:t>
      </w:r>
      <w:r w:rsidR="00266328">
        <w:t>—</w:t>
      </w:r>
    </w:p>
    <w:p w:rsidR="00266328" w:rsidRDefault="008647E5" w:rsidP="008647E5">
      <w:pPr>
        <w:pStyle w:val="AmendHeading3"/>
        <w:tabs>
          <w:tab w:val="right" w:pos="2778"/>
        </w:tabs>
        <w:ind w:left="2891" w:hanging="2891"/>
      </w:pPr>
      <w:r>
        <w:tab/>
      </w:r>
      <w:r w:rsidR="00266328" w:rsidRPr="008647E5">
        <w:t>(a)</w:t>
      </w:r>
      <w:r w:rsidR="00266328">
        <w:tab/>
      </w:r>
      <w:proofErr w:type="gramStart"/>
      <w:r w:rsidR="00266328">
        <w:t>in</w:t>
      </w:r>
      <w:proofErr w:type="gramEnd"/>
      <w:r w:rsidR="00266328">
        <w:t xml:space="preserve"> paragraph (a), for "are entitled to" </w:t>
      </w:r>
      <w:r w:rsidR="00266328" w:rsidRPr="00672D87">
        <w:rPr>
          <w:b/>
        </w:rPr>
        <w:t>substitute</w:t>
      </w:r>
      <w:r w:rsidR="00266328">
        <w:t xml:space="preserve"> "must";</w:t>
      </w:r>
    </w:p>
    <w:p w:rsidR="00266328" w:rsidRDefault="008647E5" w:rsidP="008647E5">
      <w:pPr>
        <w:pStyle w:val="AmendHeading3"/>
        <w:tabs>
          <w:tab w:val="right" w:pos="2778"/>
        </w:tabs>
        <w:ind w:left="2891" w:hanging="2891"/>
      </w:pPr>
      <w:r>
        <w:tab/>
      </w:r>
      <w:r w:rsidR="00266328" w:rsidRPr="008647E5">
        <w:t>(b)</w:t>
      </w:r>
      <w:r w:rsidR="00266328">
        <w:tab/>
      </w:r>
      <w:proofErr w:type="gramStart"/>
      <w:r w:rsidR="00266328">
        <w:t>in</w:t>
      </w:r>
      <w:proofErr w:type="gramEnd"/>
      <w:r w:rsidR="00266328">
        <w:t xml:space="preserve"> paragraph (b), for "are entitled to" </w:t>
      </w:r>
      <w:r w:rsidR="00266328" w:rsidRPr="00672D87">
        <w:rPr>
          <w:b/>
        </w:rPr>
        <w:t>substitute</w:t>
      </w:r>
      <w:r w:rsidR="00266328">
        <w:t xml:space="preserve"> "must";</w:t>
      </w:r>
    </w:p>
    <w:p w:rsidR="00266328" w:rsidRDefault="008647E5" w:rsidP="008647E5">
      <w:pPr>
        <w:pStyle w:val="AmendHeading3"/>
        <w:tabs>
          <w:tab w:val="right" w:pos="2778"/>
        </w:tabs>
        <w:ind w:left="2891" w:hanging="2891"/>
      </w:pPr>
      <w:r>
        <w:tab/>
      </w:r>
      <w:r w:rsidR="00266328" w:rsidRPr="008647E5">
        <w:t>(c)</w:t>
      </w:r>
      <w:r w:rsidR="00266328">
        <w:tab/>
      </w:r>
      <w:proofErr w:type="gramStart"/>
      <w:r w:rsidR="00266328">
        <w:t>in</w:t>
      </w:r>
      <w:proofErr w:type="gramEnd"/>
      <w:r w:rsidR="00266328">
        <w:t xml:space="preserve"> paragraph (c), for "are entitled" </w:t>
      </w:r>
      <w:r w:rsidR="00266328" w:rsidRPr="00672D87">
        <w:rPr>
          <w:b/>
        </w:rPr>
        <w:t>substitute</w:t>
      </w:r>
      <w:r w:rsidR="00266328">
        <w:t xml:space="preserve"> "must be permitted";</w:t>
      </w:r>
    </w:p>
    <w:p w:rsidR="00266328" w:rsidRDefault="008647E5" w:rsidP="008647E5">
      <w:pPr>
        <w:pStyle w:val="AmendHeading3"/>
        <w:tabs>
          <w:tab w:val="right" w:pos="2778"/>
        </w:tabs>
        <w:ind w:left="2891" w:hanging="2891"/>
      </w:pPr>
      <w:r>
        <w:tab/>
      </w:r>
      <w:r w:rsidR="00266328" w:rsidRPr="008647E5">
        <w:t>(d)</w:t>
      </w:r>
      <w:r w:rsidR="00266328">
        <w:tab/>
      </w:r>
      <w:proofErr w:type="gramStart"/>
      <w:r w:rsidR="00266328">
        <w:t>in</w:t>
      </w:r>
      <w:proofErr w:type="gramEnd"/>
      <w:r w:rsidR="00266328">
        <w:t xml:space="preserve"> paragraph (d), for "are entitled to" </w:t>
      </w:r>
      <w:r w:rsidR="00266328" w:rsidRPr="00672D87">
        <w:rPr>
          <w:b/>
        </w:rPr>
        <w:t>substitute</w:t>
      </w:r>
      <w:r w:rsidR="00266328">
        <w:t xml:space="preserve"> "must";</w:t>
      </w:r>
    </w:p>
    <w:p w:rsidR="004D75E6" w:rsidRDefault="008647E5" w:rsidP="008647E5">
      <w:pPr>
        <w:pStyle w:val="AmendHeading3"/>
        <w:tabs>
          <w:tab w:val="right" w:pos="2778"/>
        </w:tabs>
        <w:ind w:left="2891" w:hanging="2891"/>
      </w:pPr>
      <w:r>
        <w:tab/>
      </w:r>
      <w:r w:rsidR="00672D87" w:rsidRPr="008647E5">
        <w:t>(e)</w:t>
      </w:r>
      <w:r w:rsidR="00672D87">
        <w:tab/>
      </w:r>
      <w:proofErr w:type="gramStart"/>
      <w:r w:rsidR="00AA35F1">
        <w:t>in</w:t>
      </w:r>
      <w:proofErr w:type="gramEnd"/>
      <w:r w:rsidR="00AA35F1">
        <w:t xml:space="preserve"> paragraph (f), </w:t>
      </w:r>
      <w:r w:rsidR="00266328">
        <w:t xml:space="preserve">for "are entitled to" </w:t>
      </w:r>
      <w:r w:rsidR="00266328" w:rsidRPr="00672D87">
        <w:rPr>
          <w:b/>
        </w:rPr>
        <w:t>substitute</w:t>
      </w:r>
      <w:r w:rsidR="00AA35F1">
        <w:t xml:space="preserve"> "must"</w:t>
      </w:r>
      <w:r w:rsidR="00266328">
        <w:t>.</w:t>
      </w:r>
    </w:p>
    <w:p w:rsidR="004D75E6" w:rsidRDefault="008647E5" w:rsidP="008647E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6633DB">
        <w:t>(2</w:t>
      </w:r>
      <w:r w:rsidR="004D75E6" w:rsidRPr="008647E5">
        <w:t>)</w:t>
      </w:r>
      <w:r w:rsidR="004D75E6">
        <w:tab/>
        <w:t xml:space="preserve">For section 347(3) of the </w:t>
      </w:r>
      <w:r w:rsidR="004D75E6" w:rsidRPr="008647E5">
        <w:rPr>
          <w:b/>
        </w:rPr>
        <w:t>Children, Youth and Families Act 2005</w:t>
      </w:r>
      <w:r w:rsidR="004D75E6" w:rsidRPr="004D75E6">
        <w:t xml:space="preserve"> </w:t>
      </w:r>
      <w:r w:rsidR="004D75E6" w:rsidRPr="008647E5">
        <w:rPr>
          <w:b/>
        </w:rPr>
        <w:t>substitute</w:t>
      </w:r>
      <w:r w:rsidR="004D75E6">
        <w:t>—</w:t>
      </w:r>
    </w:p>
    <w:p w:rsidR="004D75E6" w:rsidRDefault="00E42F31" w:rsidP="00E42F31">
      <w:pPr>
        <w:pStyle w:val="AmendHeading3"/>
        <w:tabs>
          <w:tab w:val="right" w:pos="2778"/>
        </w:tabs>
        <w:ind w:left="2891" w:hanging="2891"/>
      </w:pPr>
      <w:r>
        <w:tab/>
      </w:r>
      <w:r w:rsidR="004D75E6" w:rsidRPr="00E42F31">
        <w:t>"(3)</w:t>
      </w:r>
      <w:r w:rsidR="004D75E6">
        <w:tab/>
        <w:t>It is the responsibility of the Chief Commissioner of Police to make sure that—</w:t>
      </w:r>
    </w:p>
    <w:p w:rsidR="004D75E6" w:rsidRDefault="00E42F31" w:rsidP="00E42F31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4D75E6" w:rsidRPr="00E42F31">
        <w:t>(a)</w:t>
      </w:r>
      <w:r w:rsidR="004D75E6">
        <w:tab/>
      </w:r>
      <w:proofErr w:type="gramStart"/>
      <w:r w:rsidR="004D75E6">
        <w:t>subsection</w:t>
      </w:r>
      <w:proofErr w:type="gramEnd"/>
      <w:r w:rsidR="004D75E6">
        <w:t xml:space="preserve"> (2) is complied with; and</w:t>
      </w:r>
    </w:p>
    <w:p w:rsidR="008A560A" w:rsidRDefault="008647E5" w:rsidP="008647E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4D75E6" w:rsidRPr="008647E5">
        <w:t>(b)</w:t>
      </w:r>
      <w:r w:rsidR="004D75E6">
        <w:tab/>
      </w:r>
      <w:proofErr w:type="gramStart"/>
      <w:r w:rsidR="004D75E6">
        <w:t>in</w:t>
      </w:r>
      <w:proofErr w:type="gramEnd"/>
      <w:r w:rsidR="004D75E6">
        <w:t xml:space="preserve"> the case of an Aboriginal child, the Victorian Aboriginal Legal Service is notified that the child has been remanded in custody in a police gaol under this section.".</w:t>
      </w:r>
      <w:r w:rsidR="00266328">
        <w:t>'.</w:t>
      </w:r>
    </w:p>
    <w:p w:rsidR="00E011F2" w:rsidRDefault="00E011F2" w:rsidP="005F2BA8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59, line 18, omit</w:t>
      </w:r>
      <w:proofErr w:type="gramEnd"/>
      <w:r>
        <w:t xml:space="preserve"> "is entitled to" and insert "must".</w:t>
      </w:r>
    </w:p>
    <w:p w:rsidR="00E011F2" w:rsidRDefault="00E011F2" w:rsidP="005F2BA8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59, line 22, omit</w:t>
      </w:r>
      <w:proofErr w:type="gramEnd"/>
      <w:r>
        <w:t xml:space="preserve"> "is entitled" and insert "must be permitted".</w:t>
      </w:r>
    </w:p>
    <w:p w:rsidR="00E011F2" w:rsidRDefault="00E011F2" w:rsidP="005F2BA8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59, line 26, omit</w:t>
      </w:r>
      <w:proofErr w:type="gramEnd"/>
      <w:r>
        <w:t xml:space="preserve"> "is entitled to" and insert "must".</w:t>
      </w:r>
    </w:p>
    <w:p w:rsidR="00E011F2" w:rsidRDefault="00E011F2" w:rsidP="00AA35F1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59, page 44, line 6, omit</w:t>
      </w:r>
      <w:proofErr w:type="gramEnd"/>
      <w:r>
        <w:t xml:space="preserve"> "is entitled to" and insert "must".</w:t>
      </w:r>
    </w:p>
    <w:p w:rsidR="00AD5252" w:rsidRDefault="00AD5252" w:rsidP="00AA35F1">
      <w:pPr>
        <w:pStyle w:val="ListParagraph"/>
        <w:numPr>
          <w:ilvl w:val="0"/>
          <w:numId w:val="20"/>
        </w:numPr>
        <w:tabs>
          <w:tab w:val="clear" w:pos="720"/>
        </w:tabs>
      </w:pPr>
      <w:r>
        <w:lastRenderedPageBreak/>
        <w:t>Clause 59, page 44, line</w:t>
      </w:r>
      <w:r w:rsidR="00132182">
        <w:t>s 8 to</w:t>
      </w:r>
      <w:r>
        <w:t xml:space="preserve"> 10</w:t>
      </w:r>
      <w:r w:rsidR="00132182">
        <w:t>,</w:t>
      </w:r>
      <w:r>
        <w:t xml:space="preserve"> omit</w:t>
      </w:r>
      <w:r w:rsidR="00132182">
        <w:t xml:space="preserve"> all words and expressions on these lines and insert—</w:t>
      </w:r>
    </w:p>
    <w:p w:rsidR="00132182" w:rsidRDefault="00132182" w:rsidP="00132182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="006633DB">
        <w:t>(3</w:t>
      </w:r>
      <w:r w:rsidRPr="00132182">
        <w:t>)</w:t>
      </w:r>
      <w:r>
        <w:tab/>
        <w:t xml:space="preserve">It is the responsibility of the Chief </w:t>
      </w:r>
      <w:r w:rsidR="001F0D47">
        <w:t>Commissioner</w:t>
      </w:r>
      <w:r>
        <w:t xml:space="preserve"> of Police to make sure that—</w:t>
      </w:r>
    </w:p>
    <w:p w:rsidR="00132182" w:rsidRDefault="00132182" w:rsidP="0013218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32182">
        <w:t>(a)</w:t>
      </w:r>
      <w:r w:rsidR="006633DB">
        <w:tab/>
      </w:r>
      <w:proofErr w:type="gramStart"/>
      <w:r w:rsidR="006633DB">
        <w:t>subsection</w:t>
      </w:r>
      <w:proofErr w:type="gramEnd"/>
      <w:r w:rsidR="006633DB">
        <w:t xml:space="preserve"> (2</w:t>
      </w:r>
      <w:r>
        <w:t>) is complied with; and</w:t>
      </w:r>
    </w:p>
    <w:p w:rsidR="00132182" w:rsidRPr="00132182" w:rsidRDefault="00132182" w:rsidP="00132182">
      <w:pPr>
        <w:pStyle w:val="AmendHeading2"/>
        <w:tabs>
          <w:tab w:val="clear" w:pos="720"/>
          <w:tab w:val="right" w:pos="2268"/>
        </w:tabs>
        <w:ind w:left="2381" w:hanging="2381"/>
        <w:rPr>
          <w:b/>
        </w:rPr>
      </w:pPr>
      <w:r>
        <w:tab/>
      </w:r>
      <w:r w:rsidRPr="00132182">
        <w:t>(b)</w:t>
      </w:r>
      <w:r>
        <w:tab/>
      </w:r>
      <w:proofErr w:type="gramStart"/>
      <w:r>
        <w:t>in</w:t>
      </w:r>
      <w:proofErr w:type="gramEnd"/>
      <w:r>
        <w:t xml:space="preserve"> the case of an Aboriginal child, the Victorian Aboriginal Legal Service is</w:t>
      </w:r>
      <w:r w:rsidR="008D4FD9">
        <w:t xml:space="preserve"> notified that </w:t>
      </w:r>
      <w:r w:rsidR="006633DB">
        <w:t>the child is</w:t>
      </w:r>
      <w:r w:rsidR="00F2319B">
        <w:t xml:space="preserve"> held </w:t>
      </w:r>
      <w:r>
        <w:t>in custody in a police gaol under this section.".'.</w:t>
      </w:r>
    </w:p>
    <w:p w:rsidR="00FA0E7B" w:rsidRDefault="00FA0E7B" w:rsidP="00FA0E7B">
      <w:pPr>
        <w:pStyle w:val="ListParagraph"/>
        <w:tabs>
          <w:tab w:val="clear" w:pos="720"/>
        </w:tabs>
        <w:ind w:left="850"/>
      </w:pPr>
    </w:p>
    <w:sectPr w:rsidR="00FA0E7B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A8" w:rsidRDefault="005F2BA8">
      <w:r>
        <w:separator/>
      </w:r>
    </w:p>
  </w:endnote>
  <w:endnote w:type="continuationSeparator" w:id="0">
    <w:p w:rsidR="005F2BA8" w:rsidRDefault="005F2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AC" w:rsidRDefault="0017650A" w:rsidP="005F2B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A8" w:rsidRDefault="0017650A" w:rsidP="000E18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2B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23D">
      <w:rPr>
        <w:rStyle w:val="PageNumber"/>
        <w:noProof/>
      </w:rPr>
      <w:t>2</w:t>
    </w:r>
    <w:r>
      <w:rPr>
        <w:rStyle w:val="PageNumber"/>
      </w:rPr>
      <w:fldChar w:fldCharType="end"/>
    </w:r>
  </w:p>
  <w:p w:rsidR="005F2BA8" w:rsidRDefault="005F2B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A8" w:rsidRPr="0045523D" w:rsidRDefault="0045523D">
    <w:pPr>
      <w:pStyle w:val="Footer"/>
      <w:rPr>
        <w:sz w:val="18"/>
      </w:rPr>
    </w:pPr>
    <w:proofErr w:type="spellStart"/>
    <w:r>
      <w:rPr>
        <w:sz w:val="18"/>
      </w:rPr>
      <w:t>581261VLCH</w:t>
    </w:r>
    <w:proofErr w:type="spellEnd"/>
    <w:r>
      <w:rPr>
        <w:sz w:val="18"/>
      </w:rPr>
      <w:t>-18/9/2017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A8" w:rsidRDefault="005F2BA8">
      <w:r>
        <w:separator/>
      </w:r>
    </w:p>
  </w:footnote>
  <w:footnote w:type="continuationSeparator" w:id="0">
    <w:p w:rsidR="005F2BA8" w:rsidRDefault="005F2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2C271CF"/>
    <w:multiLevelType w:val="multilevel"/>
    <w:tmpl w:val="D368B45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4C51718A"/>
    <w:multiLevelType w:val="multilevel"/>
    <w:tmpl w:val="D368B45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ocDir" w:val="g:\houseamd\NonGovt"/>
    <w:docVar w:name="vActno" w:val="261"/>
    <w:docVar w:name="vActTitle" w:val="Justice Legislation Amendment (Protective Services Officers and Other Matters) Bill 2017"/>
    <w:docVar w:name="vBillNo" w:val="261"/>
    <w:docVar w:name="vBillTitle" w:val="Justice Legislation Amendment (Protective Services Officers and Other Matters) Bill 2017"/>
    <w:docVar w:name="vDocumentType" w:val=".HOUSEAMEND"/>
    <w:docVar w:name="vDraftNo" w:val="1"/>
    <w:docVar w:name="vDraftVers" w:val="House Print"/>
    <w:docVar w:name="vDraftVersion" w:val="19405 - Victorian Greens (Ms PENNICUIK) - First House Print Council"/>
    <w:docVar w:name="VersionNo" w:val="1"/>
    <w:docVar w:name="vFileName" w:val="19405 - Victorian Greens (Ms PENNICUIK) - First House Print Council"/>
    <w:docVar w:name="vFileVersion" w:val="C"/>
    <w:docVar w:name="vFinalisePrevVer" w:val="True"/>
    <w:docVar w:name="vGovNonGov" w:val="7"/>
    <w:docVar w:name="vHouseType" w:val="Legislative Council"/>
    <w:docVar w:name="vILDNum" w:val="19405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DraftNo" w:val="1"/>
    <w:docVar w:name="vPrevDraftVers" w:val="House Print"/>
    <w:docVar w:name="vPrevFileName" w:val="19405 - Victorian Greens (Ms PENNICUIK) - First House Print Council"/>
    <w:docVar w:name="vPrnOnSepLine" w:val="False"/>
    <w:docVar w:name="vSavedToLocal" w:val="No"/>
    <w:docVar w:name="vSession" w:val="1"/>
    <w:docVar w:name="vTRIMFileName" w:val="19405 - Victorian Greens (Ms PENNICUIK) - First House Print Council"/>
    <w:docVar w:name="vTRIMRecordNumber" w:val="D17/22275[v5]"/>
    <w:docVar w:name="vTxtAfter" w:val=" "/>
    <w:docVar w:name="vTxtBefore" w:val="Amendments and New Clauses to be proposed in Committee by"/>
    <w:docVar w:name="vVersionDate" w:val="18/9/2017"/>
    <w:docVar w:name="vYear" w:val="2017"/>
  </w:docVars>
  <w:rsids>
    <w:rsidRoot w:val="00E011F2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186C"/>
    <w:rsid w:val="00094872"/>
    <w:rsid w:val="000956F2"/>
    <w:rsid w:val="000A090E"/>
    <w:rsid w:val="000B1361"/>
    <w:rsid w:val="000B5820"/>
    <w:rsid w:val="000C09EF"/>
    <w:rsid w:val="000C0EB3"/>
    <w:rsid w:val="000C4C1F"/>
    <w:rsid w:val="000D08ED"/>
    <w:rsid w:val="000D209B"/>
    <w:rsid w:val="000E0E51"/>
    <w:rsid w:val="000F5214"/>
    <w:rsid w:val="001231A8"/>
    <w:rsid w:val="00130788"/>
    <w:rsid w:val="00132182"/>
    <w:rsid w:val="00135A3B"/>
    <w:rsid w:val="0014102E"/>
    <w:rsid w:val="0015126E"/>
    <w:rsid w:val="00155444"/>
    <w:rsid w:val="001650DE"/>
    <w:rsid w:val="001704D6"/>
    <w:rsid w:val="0017650A"/>
    <w:rsid w:val="001A334A"/>
    <w:rsid w:val="001C20E5"/>
    <w:rsid w:val="001D697B"/>
    <w:rsid w:val="001F0D47"/>
    <w:rsid w:val="001F28CF"/>
    <w:rsid w:val="002013F4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66328"/>
    <w:rsid w:val="002815B2"/>
    <w:rsid w:val="0029036E"/>
    <w:rsid w:val="002946E6"/>
    <w:rsid w:val="002B27A7"/>
    <w:rsid w:val="002B460A"/>
    <w:rsid w:val="002C5958"/>
    <w:rsid w:val="002D0533"/>
    <w:rsid w:val="002F2CB5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41737"/>
    <w:rsid w:val="00350690"/>
    <w:rsid w:val="003603DC"/>
    <w:rsid w:val="00362654"/>
    <w:rsid w:val="0036397F"/>
    <w:rsid w:val="00370A2F"/>
    <w:rsid w:val="003711D5"/>
    <w:rsid w:val="003723AD"/>
    <w:rsid w:val="00374ACB"/>
    <w:rsid w:val="00376BA1"/>
    <w:rsid w:val="00382F57"/>
    <w:rsid w:val="00386A09"/>
    <w:rsid w:val="00391FF6"/>
    <w:rsid w:val="003940DD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434EC"/>
    <w:rsid w:val="0045523D"/>
    <w:rsid w:val="0045602E"/>
    <w:rsid w:val="00463FBF"/>
    <w:rsid w:val="00465E91"/>
    <w:rsid w:val="00477A07"/>
    <w:rsid w:val="00487452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D75E6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74"/>
    <w:rsid w:val="00567BBE"/>
    <w:rsid w:val="00584F6A"/>
    <w:rsid w:val="005853BC"/>
    <w:rsid w:val="005A26CD"/>
    <w:rsid w:val="005B491B"/>
    <w:rsid w:val="005B7699"/>
    <w:rsid w:val="005C055C"/>
    <w:rsid w:val="005C483F"/>
    <w:rsid w:val="005C70E0"/>
    <w:rsid w:val="005C7A4A"/>
    <w:rsid w:val="005D535D"/>
    <w:rsid w:val="005D74D5"/>
    <w:rsid w:val="005E3CC7"/>
    <w:rsid w:val="005F2BA8"/>
    <w:rsid w:val="006017F5"/>
    <w:rsid w:val="006119F1"/>
    <w:rsid w:val="0062394C"/>
    <w:rsid w:val="00623CD7"/>
    <w:rsid w:val="00625C49"/>
    <w:rsid w:val="006359B6"/>
    <w:rsid w:val="00640007"/>
    <w:rsid w:val="0064678C"/>
    <w:rsid w:val="00662B41"/>
    <w:rsid w:val="006633DB"/>
    <w:rsid w:val="00672208"/>
    <w:rsid w:val="00672D87"/>
    <w:rsid w:val="00672E5E"/>
    <w:rsid w:val="006B557D"/>
    <w:rsid w:val="006C44F0"/>
    <w:rsid w:val="006C6E8A"/>
    <w:rsid w:val="006D0F71"/>
    <w:rsid w:val="006E05A3"/>
    <w:rsid w:val="006E137B"/>
    <w:rsid w:val="006E19EF"/>
    <w:rsid w:val="006E6864"/>
    <w:rsid w:val="006F6474"/>
    <w:rsid w:val="006F65A9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293"/>
    <w:rsid w:val="007B2BC6"/>
    <w:rsid w:val="007C7BEE"/>
    <w:rsid w:val="007E46AB"/>
    <w:rsid w:val="007E5EE9"/>
    <w:rsid w:val="007F2796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647E5"/>
    <w:rsid w:val="0086596A"/>
    <w:rsid w:val="008726AC"/>
    <w:rsid w:val="008734FF"/>
    <w:rsid w:val="0087697C"/>
    <w:rsid w:val="00877A0F"/>
    <w:rsid w:val="00881E56"/>
    <w:rsid w:val="008821C4"/>
    <w:rsid w:val="00896DB6"/>
    <w:rsid w:val="008A560A"/>
    <w:rsid w:val="008A733F"/>
    <w:rsid w:val="008B4ECC"/>
    <w:rsid w:val="008B736D"/>
    <w:rsid w:val="008C7AC9"/>
    <w:rsid w:val="008D0DE8"/>
    <w:rsid w:val="008D2701"/>
    <w:rsid w:val="008D4FD9"/>
    <w:rsid w:val="008E1EDC"/>
    <w:rsid w:val="008F6B41"/>
    <w:rsid w:val="008F7B46"/>
    <w:rsid w:val="008F7E0C"/>
    <w:rsid w:val="00901ACE"/>
    <w:rsid w:val="00904AA5"/>
    <w:rsid w:val="00912484"/>
    <w:rsid w:val="00916E6C"/>
    <w:rsid w:val="00926A3C"/>
    <w:rsid w:val="00930F85"/>
    <w:rsid w:val="00931A5D"/>
    <w:rsid w:val="009560E3"/>
    <w:rsid w:val="0095654B"/>
    <w:rsid w:val="00957744"/>
    <w:rsid w:val="0097704B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275B6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A35F1"/>
    <w:rsid w:val="00AC41FF"/>
    <w:rsid w:val="00AD3407"/>
    <w:rsid w:val="00AD4802"/>
    <w:rsid w:val="00AD5252"/>
    <w:rsid w:val="00AD6652"/>
    <w:rsid w:val="00AF6378"/>
    <w:rsid w:val="00B002BF"/>
    <w:rsid w:val="00B01BF5"/>
    <w:rsid w:val="00B01E82"/>
    <w:rsid w:val="00B07F37"/>
    <w:rsid w:val="00B36100"/>
    <w:rsid w:val="00B3684B"/>
    <w:rsid w:val="00B4073D"/>
    <w:rsid w:val="00B410B1"/>
    <w:rsid w:val="00B712DC"/>
    <w:rsid w:val="00B7411E"/>
    <w:rsid w:val="00B82305"/>
    <w:rsid w:val="00B8409F"/>
    <w:rsid w:val="00B86421"/>
    <w:rsid w:val="00B868E0"/>
    <w:rsid w:val="00B91253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41F8F"/>
    <w:rsid w:val="00C56900"/>
    <w:rsid w:val="00C63784"/>
    <w:rsid w:val="00C738EB"/>
    <w:rsid w:val="00C73E33"/>
    <w:rsid w:val="00C8004D"/>
    <w:rsid w:val="00C94706"/>
    <w:rsid w:val="00C9686D"/>
    <w:rsid w:val="00CA2ACB"/>
    <w:rsid w:val="00CA35EF"/>
    <w:rsid w:val="00CB1841"/>
    <w:rsid w:val="00CB3DCC"/>
    <w:rsid w:val="00CC268B"/>
    <w:rsid w:val="00CD6153"/>
    <w:rsid w:val="00CF1230"/>
    <w:rsid w:val="00D010C6"/>
    <w:rsid w:val="00D068ED"/>
    <w:rsid w:val="00D104CB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06F9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11F2"/>
    <w:rsid w:val="00E046EC"/>
    <w:rsid w:val="00E0711E"/>
    <w:rsid w:val="00E11EB7"/>
    <w:rsid w:val="00E16413"/>
    <w:rsid w:val="00E27DDD"/>
    <w:rsid w:val="00E31013"/>
    <w:rsid w:val="00E42F31"/>
    <w:rsid w:val="00E4444E"/>
    <w:rsid w:val="00E44988"/>
    <w:rsid w:val="00E61A1D"/>
    <w:rsid w:val="00E86353"/>
    <w:rsid w:val="00E9496B"/>
    <w:rsid w:val="00E94D19"/>
    <w:rsid w:val="00EA05B9"/>
    <w:rsid w:val="00EC0275"/>
    <w:rsid w:val="00ED0B32"/>
    <w:rsid w:val="00EE793B"/>
    <w:rsid w:val="00EF520C"/>
    <w:rsid w:val="00F002CB"/>
    <w:rsid w:val="00F049CE"/>
    <w:rsid w:val="00F17F02"/>
    <w:rsid w:val="00F22DD3"/>
    <w:rsid w:val="00F2319B"/>
    <w:rsid w:val="00F33BC6"/>
    <w:rsid w:val="00F37FEE"/>
    <w:rsid w:val="00F44C24"/>
    <w:rsid w:val="00F70206"/>
    <w:rsid w:val="00F74540"/>
    <w:rsid w:val="00F97B8C"/>
    <w:rsid w:val="00FA0E7B"/>
    <w:rsid w:val="00FA3AC2"/>
    <w:rsid w:val="00FA4C40"/>
    <w:rsid w:val="00FC169C"/>
    <w:rsid w:val="00FD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23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5523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5523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5523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5523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5523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5523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5523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5523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5523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45523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5523D"/>
  </w:style>
  <w:style w:type="paragraph" w:customStyle="1" w:styleId="AmendBody1">
    <w:name w:val="Amend. Body 1"/>
    <w:basedOn w:val="Normal-Draft"/>
    <w:next w:val="Normal"/>
    <w:rsid w:val="0045523D"/>
    <w:pPr>
      <w:ind w:left="1871"/>
    </w:pPr>
  </w:style>
  <w:style w:type="paragraph" w:customStyle="1" w:styleId="Normal-Draft">
    <w:name w:val="Normal - Draft"/>
    <w:rsid w:val="004552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5523D"/>
    <w:pPr>
      <w:ind w:left="2381"/>
    </w:pPr>
  </w:style>
  <w:style w:type="paragraph" w:customStyle="1" w:styleId="AmendBody3">
    <w:name w:val="Amend. Body 3"/>
    <w:basedOn w:val="Normal-Draft"/>
    <w:next w:val="Normal"/>
    <w:rsid w:val="0045523D"/>
    <w:pPr>
      <w:ind w:left="2892"/>
    </w:pPr>
  </w:style>
  <w:style w:type="paragraph" w:customStyle="1" w:styleId="AmendBody4">
    <w:name w:val="Amend. Body 4"/>
    <w:basedOn w:val="Normal-Draft"/>
    <w:next w:val="Normal"/>
    <w:rsid w:val="0045523D"/>
    <w:pPr>
      <w:ind w:left="3402"/>
    </w:pPr>
  </w:style>
  <w:style w:type="paragraph" w:styleId="Header">
    <w:name w:val="header"/>
    <w:basedOn w:val="Normal"/>
    <w:rsid w:val="004552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523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5523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5523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5523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5523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5523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5523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5523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5523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5523D"/>
    <w:pPr>
      <w:suppressLineNumbers w:val="0"/>
    </w:pPr>
  </w:style>
  <w:style w:type="paragraph" w:customStyle="1" w:styleId="BodyParagraph">
    <w:name w:val="Body Paragraph"/>
    <w:next w:val="Normal"/>
    <w:rsid w:val="0045523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5523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5523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5523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5523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552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5523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5523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5523D"/>
    <w:rPr>
      <w:caps w:val="0"/>
    </w:rPr>
  </w:style>
  <w:style w:type="paragraph" w:customStyle="1" w:styleId="Normal-Schedule">
    <w:name w:val="Normal - Schedule"/>
    <w:rsid w:val="0045523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5523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5523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5523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552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5523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5523D"/>
  </w:style>
  <w:style w:type="paragraph" w:customStyle="1" w:styleId="Penalty">
    <w:name w:val="Penalty"/>
    <w:next w:val="Normal"/>
    <w:rsid w:val="0045523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5523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5523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5523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5523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5523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5523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5523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5523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5523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5523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5523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5523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5523D"/>
    <w:pPr>
      <w:suppressLineNumbers w:val="0"/>
    </w:pPr>
  </w:style>
  <w:style w:type="paragraph" w:customStyle="1" w:styleId="AutoNumber">
    <w:name w:val="Auto Number"/>
    <w:rsid w:val="0045523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5523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5523D"/>
    <w:rPr>
      <w:vertAlign w:val="superscript"/>
    </w:rPr>
  </w:style>
  <w:style w:type="paragraph" w:styleId="EndnoteText">
    <w:name w:val="endnote text"/>
    <w:basedOn w:val="Normal"/>
    <w:semiHidden/>
    <w:rsid w:val="0045523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5523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5523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5523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5523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5523D"/>
    <w:pPr>
      <w:spacing w:after="120"/>
      <w:jc w:val="center"/>
    </w:pPr>
  </w:style>
  <w:style w:type="paragraph" w:styleId="MacroText">
    <w:name w:val="macro"/>
    <w:semiHidden/>
    <w:rsid w:val="004552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5523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5523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5523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5523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5523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5523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5523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5523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5523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5523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5523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5523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5523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5523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5523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5523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5523D"/>
    <w:pPr>
      <w:suppressLineNumbers w:val="0"/>
    </w:pPr>
  </w:style>
  <w:style w:type="paragraph" w:customStyle="1" w:styleId="DraftHeading3">
    <w:name w:val="Draft Heading 3"/>
    <w:basedOn w:val="Normal"/>
    <w:next w:val="Normal"/>
    <w:rsid w:val="0045523D"/>
    <w:pPr>
      <w:suppressLineNumbers w:val="0"/>
    </w:pPr>
  </w:style>
  <w:style w:type="paragraph" w:customStyle="1" w:styleId="DraftHeading4">
    <w:name w:val="Draft Heading 4"/>
    <w:basedOn w:val="Normal"/>
    <w:next w:val="Normal"/>
    <w:rsid w:val="0045523D"/>
    <w:pPr>
      <w:suppressLineNumbers w:val="0"/>
    </w:pPr>
  </w:style>
  <w:style w:type="paragraph" w:customStyle="1" w:styleId="DraftHeading5">
    <w:name w:val="Draft Heading 5"/>
    <w:basedOn w:val="Normal"/>
    <w:next w:val="Normal"/>
    <w:rsid w:val="0045523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5523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5523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5523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5523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5523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5523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5523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5523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5523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5523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5523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5523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5523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5523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5523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5523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5523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5523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5523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5523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5523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5523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5523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5523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5523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5523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5523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5523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5523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5523D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5523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1221</TotalTime>
  <Pages>2</Pages>
  <Words>353</Words>
  <Characters>1739</Characters>
  <Application>Microsoft Office Word</Application>
  <DocSecurity>0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(Protective Services Officers and Other Matters) Bill 2017</vt:lpstr>
    </vt:vector>
  </TitlesOfParts>
  <Manager>Information Systems</Manager>
  <Company>OCPC, Victoria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(Protective Services Officers and Other Matters) Bill 2017</dc:title>
  <dc:subject>OCPC Word Template Development</dc:subject>
  <dc:creator>jake</dc:creator>
  <cp:keywords>Formats, House Amendments</cp:keywords>
  <dc:description>OCPC-VIC, Word 2000 VBA, Release 2</dc:description>
  <cp:lastModifiedBy>jake</cp:lastModifiedBy>
  <cp:revision>49</cp:revision>
  <cp:lastPrinted>2017-09-15T05:19:00Z</cp:lastPrinted>
  <dcterms:created xsi:type="dcterms:W3CDTF">2017-08-01T01:09:00Z</dcterms:created>
  <dcterms:modified xsi:type="dcterms:W3CDTF">2017-09-18T03:18:00Z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221940</vt:i4>
  </property>
  <property fmtid="{D5CDD505-2E9C-101B-9397-08002B2CF9AE}" pid="3" name="DocSubFolderNumber">
    <vt:lpwstr>S15/4866</vt:lpwstr>
  </property>
</Properties>
</file>