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B5F7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B5F7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(PROTECTION OF CHILDREN) BILL 2014</w:t>
      </w:r>
    </w:p>
    <w:p w:rsidR="00712B9B" w:rsidRPr="00DB5F79" w:rsidRDefault="00DB5F79" w:rsidP="00DB5F7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B5F7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 3, after "insert" insert "a".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line 4, omit "offences" and insert "offence"</w:t>
      </w:r>
      <w:r w:rsidR="00B56D4A">
        <w:t>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lines 5 to 14, omit all words and expressions on these lines.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2, line 15, omit</w:t>
      </w:r>
      <w:proofErr w:type="gramEnd"/>
      <w:r>
        <w:t xml:space="preserve"> "(5)" and insert "(3)".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2, line 18, omit</w:t>
      </w:r>
      <w:proofErr w:type="gramEnd"/>
      <w:r>
        <w:t xml:space="preserve"> "(4)" and insert "(2)".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omit this clause.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 26, omit "(1)".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5, line 31, omit</w:t>
      </w:r>
      <w:proofErr w:type="gramEnd"/>
      <w:r>
        <w:t xml:space="preserve"> "created." and insert 'created.".'.</w:t>
      </w:r>
    </w:p>
    <w:p w:rsidR="00AD6240" w:rsidRDefault="00AD6240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lines 32 to 35, and page 13, lines 1 to 10, omit all words and expressions on these lines.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 17, omit "or 327".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 22, omit "or 327".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lines 26 to 33, omit all words and expressions on these lines.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omit this clause.</w:t>
      </w:r>
    </w:p>
    <w:p w:rsidR="00FE6E7E" w:rsidRDefault="00FE6E7E" w:rsidP="00FE6E7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omit this clause.</w:t>
      </w:r>
    </w:p>
    <w:p w:rsidR="00FE6E7E" w:rsidRDefault="00FE6E7E" w:rsidP="00FE6E7E">
      <w:pPr>
        <w:pStyle w:val="ManualNumber"/>
        <w:jc w:val="center"/>
      </w:pPr>
      <w:r>
        <w:t>AMENDMENT OF LONG TITLE</w:t>
      </w:r>
    </w:p>
    <w:p w:rsidR="00FE6E7E" w:rsidRDefault="00FE6E7E" w:rsidP="00FE6E7E">
      <w:r>
        <w:t xml:space="preserve">Long title, omit ", the </w:t>
      </w:r>
      <w:r w:rsidRPr="00FE6E7E">
        <w:rPr>
          <w:b/>
        </w:rPr>
        <w:t>Children Youth and Families Act</w:t>
      </w:r>
      <w:r w:rsidR="00AD6240">
        <w:rPr>
          <w:b/>
        </w:rPr>
        <w:t xml:space="preserve"> 2005</w:t>
      </w:r>
      <w:r>
        <w:t>".</w:t>
      </w:r>
    </w:p>
    <w:sectPr w:rsidR="00FE6E7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E" w:rsidRDefault="00FE6E7E">
      <w:r>
        <w:separator/>
      </w:r>
    </w:p>
  </w:endnote>
  <w:endnote w:type="continuationSeparator" w:id="0">
    <w:p w:rsidR="00FE6E7E" w:rsidRDefault="00FE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143A28" w:rsidP="00FE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E" w:rsidRDefault="00143A28" w:rsidP="009608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F79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E7E" w:rsidRDefault="00FE6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7E" w:rsidRPr="00DB5F79" w:rsidRDefault="00DB5F79">
    <w:pPr>
      <w:pStyle w:val="Footer"/>
      <w:rPr>
        <w:sz w:val="18"/>
      </w:rPr>
    </w:pPr>
    <w:proofErr w:type="spellStart"/>
    <w:r>
      <w:rPr>
        <w:sz w:val="18"/>
      </w:rPr>
      <w:t>571522OLAH</w:t>
    </w:r>
    <w:proofErr w:type="spellEnd"/>
    <w:r>
      <w:rPr>
        <w:sz w:val="18"/>
      </w:rPr>
      <w:t>-6/5/2014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E" w:rsidRDefault="00FE6E7E">
      <w:r>
        <w:separator/>
      </w:r>
    </w:p>
  </w:footnote>
  <w:footnote w:type="continuationSeparator" w:id="0">
    <w:p w:rsidR="00FE6E7E" w:rsidRDefault="00FE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A2D2D28"/>
    <w:multiLevelType w:val="multilevel"/>
    <w:tmpl w:val="6DDADA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A2633C"/>
    <w:multiLevelType w:val="multilevel"/>
    <w:tmpl w:val="6DDADA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522"/>
    <w:docVar w:name="vActTitle" w:val="Crimes Amendment (Protection of Children) Bill 2014"/>
    <w:docVar w:name="vBillNo" w:val="522"/>
    <w:docVar w:name="vBillTitle" w:val="Crimes Amendment (Protection of Children) Bill 2014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456"/>
    <w:docVar w:name="vIsNewDocument" w:val="False"/>
    <w:docVar w:name="vLegCommission" w:val="0"/>
    <w:docVar w:name="vMinisterName" w:val="Mr PAKULA"/>
    <w:docVar w:name="vParliament" w:val="57"/>
    <w:docVar w:name="vPrevFileName" w:val="Labor (Mr PAKULA) - House Print Assembly"/>
    <w:docVar w:name="vPrnOnSepLine" w:val="False"/>
    <w:docVar w:name="vSession" w:val="1"/>
    <w:docVar w:name="vTRIMFileName" w:val="Labor (Mr PAKULA) - House Print Assembly"/>
    <w:docVar w:name="vTRIMRecordNumber" w:val="D14/8226[v2]"/>
    <w:docVar w:name="vTxtAfter" w:val=" "/>
    <w:docVar w:name="vTxtBefore" w:val="Amendments to be moved by"/>
    <w:docVar w:name="vVersionDate" w:val="6/5/2014"/>
    <w:docVar w:name="vYear" w:val="2014"/>
  </w:docVars>
  <w:rsids>
    <w:rsidRoot w:val="006C0BD6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43A28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1C1B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B6E08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26337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0BD6"/>
    <w:rsid w:val="006C44F0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6EB1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34762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D3407"/>
    <w:rsid w:val="00AD4802"/>
    <w:rsid w:val="00AD6240"/>
    <w:rsid w:val="00AD6652"/>
    <w:rsid w:val="00B002BF"/>
    <w:rsid w:val="00B01BF5"/>
    <w:rsid w:val="00B01E82"/>
    <w:rsid w:val="00B07F37"/>
    <w:rsid w:val="00B36100"/>
    <w:rsid w:val="00B4073D"/>
    <w:rsid w:val="00B56D4A"/>
    <w:rsid w:val="00B712DC"/>
    <w:rsid w:val="00B71E12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CD6F1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97546"/>
    <w:rsid w:val="00DB3E71"/>
    <w:rsid w:val="00DB5F79"/>
    <w:rsid w:val="00DC2F50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74540"/>
    <w:rsid w:val="00F97B8C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F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B5F7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B5F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B5F7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B5F7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B5F7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B5F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B5F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B5F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B5F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B5F79"/>
    <w:pPr>
      <w:ind w:left="1871"/>
    </w:pPr>
  </w:style>
  <w:style w:type="paragraph" w:customStyle="1" w:styleId="Normal-Draft">
    <w:name w:val="Normal - Draft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B5F79"/>
    <w:pPr>
      <w:ind w:left="2381"/>
    </w:pPr>
  </w:style>
  <w:style w:type="paragraph" w:customStyle="1" w:styleId="AmendBody3">
    <w:name w:val="Amend. Body 3"/>
    <w:basedOn w:val="Normal-Draft"/>
    <w:next w:val="Normal"/>
    <w:rsid w:val="00DB5F79"/>
    <w:pPr>
      <w:ind w:left="2892"/>
    </w:pPr>
  </w:style>
  <w:style w:type="paragraph" w:customStyle="1" w:styleId="AmendBody4">
    <w:name w:val="Amend. Body 4"/>
    <w:basedOn w:val="Normal-Draft"/>
    <w:next w:val="Normal"/>
    <w:rsid w:val="00DB5F79"/>
    <w:pPr>
      <w:ind w:left="3402"/>
    </w:pPr>
  </w:style>
  <w:style w:type="paragraph" w:styleId="Header">
    <w:name w:val="header"/>
    <w:basedOn w:val="Normal"/>
    <w:rsid w:val="00DB5F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5F7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B5F7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B5F7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B5F7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B5F7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B5F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B5F7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B5F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B5F7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B5F79"/>
    <w:pPr>
      <w:suppressLineNumbers w:val="0"/>
    </w:pPr>
  </w:style>
  <w:style w:type="paragraph" w:customStyle="1" w:styleId="BodyParagraph">
    <w:name w:val="Body Paragraph"/>
    <w:next w:val="Normal"/>
    <w:rsid w:val="00DB5F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B5F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B5F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B5F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B5F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B5F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B5F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B5F79"/>
    <w:rPr>
      <w:caps w:val="0"/>
    </w:rPr>
  </w:style>
  <w:style w:type="paragraph" w:customStyle="1" w:styleId="Normal-Schedule">
    <w:name w:val="Normal - Schedule"/>
    <w:rsid w:val="00DB5F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B5F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B5F7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B5F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B5F7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B5F79"/>
  </w:style>
  <w:style w:type="paragraph" w:customStyle="1" w:styleId="Penalty">
    <w:name w:val="Penalty"/>
    <w:next w:val="Normal"/>
    <w:rsid w:val="00DB5F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B5F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B5F7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B5F7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B5F7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B5F7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B5F7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B5F7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B5F7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B5F7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B5F79"/>
    <w:pPr>
      <w:suppressLineNumbers w:val="0"/>
    </w:pPr>
  </w:style>
  <w:style w:type="paragraph" w:customStyle="1" w:styleId="AutoNumber">
    <w:name w:val="Auto Number"/>
    <w:rsid w:val="00DB5F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B5F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B5F79"/>
    <w:rPr>
      <w:vertAlign w:val="superscript"/>
    </w:rPr>
  </w:style>
  <w:style w:type="paragraph" w:styleId="EndnoteText">
    <w:name w:val="endnote text"/>
    <w:basedOn w:val="Normal"/>
    <w:semiHidden/>
    <w:rsid w:val="00DB5F7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B5F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B5F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B5F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B5F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B5F79"/>
    <w:pPr>
      <w:spacing w:after="120"/>
      <w:jc w:val="center"/>
    </w:pPr>
  </w:style>
  <w:style w:type="paragraph" w:styleId="MacroText">
    <w:name w:val="macro"/>
    <w:semiHidden/>
    <w:rsid w:val="00DB5F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B5F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B5F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B5F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B5F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B5F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B5F7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B5F79"/>
    <w:pPr>
      <w:suppressLineNumbers w:val="0"/>
    </w:pPr>
  </w:style>
  <w:style w:type="paragraph" w:customStyle="1" w:styleId="DraftHeading3">
    <w:name w:val="Draft Heading 3"/>
    <w:basedOn w:val="Normal"/>
    <w:next w:val="Normal"/>
    <w:rsid w:val="00DB5F79"/>
    <w:pPr>
      <w:suppressLineNumbers w:val="0"/>
    </w:pPr>
  </w:style>
  <w:style w:type="paragraph" w:customStyle="1" w:styleId="DraftHeading4">
    <w:name w:val="Draft Heading 4"/>
    <w:basedOn w:val="Normal"/>
    <w:next w:val="Normal"/>
    <w:rsid w:val="00DB5F79"/>
    <w:pPr>
      <w:suppressLineNumbers w:val="0"/>
    </w:pPr>
  </w:style>
  <w:style w:type="paragraph" w:customStyle="1" w:styleId="DraftHeading5">
    <w:name w:val="Draft Heading 5"/>
    <w:basedOn w:val="Normal"/>
    <w:next w:val="Normal"/>
    <w:rsid w:val="00DB5F7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B5F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B5F7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B5F7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B5F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B5F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B5F7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B5F7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B5F7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B5F7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B5F7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B5F7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B5F7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B5F7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5F79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F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B5F7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B5F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B5F7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B5F7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B5F7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B5F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B5F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B5F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B5F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B5F79"/>
    <w:pPr>
      <w:ind w:left="1871"/>
    </w:pPr>
  </w:style>
  <w:style w:type="paragraph" w:customStyle="1" w:styleId="Normal-Draft">
    <w:name w:val="Normal - Draft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B5F79"/>
    <w:pPr>
      <w:ind w:left="2381"/>
    </w:pPr>
  </w:style>
  <w:style w:type="paragraph" w:customStyle="1" w:styleId="AmendBody3">
    <w:name w:val="Amend. Body 3"/>
    <w:basedOn w:val="Normal-Draft"/>
    <w:next w:val="Normal"/>
    <w:rsid w:val="00DB5F79"/>
    <w:pPr>
      <w:ind w:left="2892"/>
    </w:pPr>
  </w:style>
  <w:style w:type="paragraph" w:customStyle="1" w:styleId="AmendBody4">
    <w:name w:val="Amend. Body 4"/>
    <w:basedOn w:val="Normal-Draft"/>
    <w:next w:val="Normal"/>
    <w:rsid w:val="00DB5F79"/>
    <w:pPr>
      <w:ind w:left="3402"/>
    </w:pPr>
  </w:style>
  <w:style w:type="paragraph" w:styleId="Header">
    <w:name w:val="header"/>
    <w:basedOn w:val="Normal"/>
    <w:rsid w:val="00DB5F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5F7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B5F7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B5F7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B5F7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B5F7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B5F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B5F7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B5F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B5F7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B5F79"/>
    <w:pPr>
      <w:suppressLineNumbers w:val="0"/>
    </w:pPr>
  </w:style>
  <w:style w:type="paragraph" w:customStyle="1" w:styleId="BodyParagraph">
    <w:name w:val="Body Paragraph"/>
    <w:next w:val="Normal"/>
    <w:rsid w:val="00DB5F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B5F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B5F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B5F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B5F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B5F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B5F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B5F79"/>
    <w:rPr>
      <w:caps w:val="0"/>
    </w:rPr>
  </w:style>
  <w:style w:type="paragraph" w:customStyle="1" w:styleId="Normal-Schedule">
    <w:name w:val="Normal - Schedule"/>
    <w:rsid w:val="00DB5F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B5F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B5F7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B5F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B5F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B5F7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B5F79"/>
  </w:style>
  <w:style w:type="paragraph" w:customStyle="1" w:styleId="Penalty">
    <w:name w:val="Penalty"/>
    <w:next w:val="Normal"/>
    <w:rsid w:val="00DB5F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B5F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B5F7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B5F7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B5F7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B5F7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B5F7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B5F7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B5F7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B5F7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B5F7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B5F79"/>
    <w:pPr>
      <w:suppressLineNumbers w:val="0"/>
    </w:pPr>
  </w:style>
  <w:style w:type="paragraph" w:customStyle="1" w:styleId="AutoNumber">
    <w:name w:val="Auto Number"/>
    <w:rsid w:val="00DB5F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B5F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B5F79"/>
    <w:rPr>
      <w:vertAlign w:val="superscript"/>
    </w:rPr>
  </w:style>
  <w:style w:type="paragraph" w:styleId="EndnoteText">
    <w:name w:val="endnote text"/>
    <w:basedOn w:val="Normal"/>
    <w:semiHidden/>
    <w:rsid w:val="00DB5F7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B5F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B5F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B5F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B5F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B5F79"/>
    <w:pPr>
      <w:spacing w:after="120"/>
      <w:jc w:val="center"/>
    </w:pPr>
  </w:style>
  <w:style w:type="paragraph" w:styleId="MacroText">
    <w:name w:val="macro"/>
    <w:semiHidden/>
    <w:rsid w:val="00DB5F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B5F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B5F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B5F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B5F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B5F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B5F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B5F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B5F7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B5F79"/>
    <w:pPr>
      <w:suppressLineNumbers w:val="0"/>
    </w:pPr>
  </w:style>
  <w:style w:type="paragraph" w:customStyle="1" w:styleId="DraftHeading3">
    <w:name w:val="Draft Heading 3"/>
    <w:basedOn w:val="Normal"/>
    <w:next w:val="Normal"/>
    <w:rsid w:val="00DB5F79"/>
    <w:pPr>
      <w:suppressLineNumbers w:val="0"/>
    </w:pPr>
  </w:style>
  <w:style w:type="paragraph" w:customStyle="1" w:styleId="DraftHeading4">
    <w:name w:val="Draft Heading 4"/>
    <w:basedOn w:val="Normal"/>
    <w:next w:val="Normal"/>
    <w:rsid w:val="00DB5F79"/>
    <w:pPr>
      <w:suppressLineNumbers w:val="0"/>
    </w:pPr>
  </w:style>
  <w:style w:type="paragraph" w:customStyle="1" w:styleId="DraftHeading5">
    <w:name w:val="Draft Heading 5"/>
    <w:basedOn w:val="Normal"/>
    <w:next w:val="Normal"/>
    <w:rsid w:val="00DB5F7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B5F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B5F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B5F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B5F7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B5F7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B5F7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B5F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B5F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B5F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B5F7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B5F7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B5F7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B5F7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B5F7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B5F7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B5F7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B5F7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5F79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(Protection of Children) Bill 2014</vt:lpstr>
    </vt:vector>
  </TitlesOfParts>
  <Manager>Information Systems</Manager>
  <Company>OCPC, Victoria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(Protection of Children) Bill 2014</dc:title>
  <dc:subject>OCPC Word Template Development</dc:subject>
  <dc:creator>15</dc:creator>
  <cp:keywords>Formats, House Amendments</cp:keywords>
  <dc:description>OCPC-VIC, Word 2000 VBA, Release 2</dc:description>
  <cp:lastModifiedBy>Kate Murray</cp:lastModifiedBy>
  <cp:revision>2</cp:revision>
  <cp:lastPrinted>2014-05-06T02:19:00Z</cp:lastPrinted>
  <dcterms:created xsi:type="dcterms:W3CDTF">2014-05-06T04:09:00Z</dcterms:created>
  <dcterms:modified xsi:type="dcterms:W3CDTF">2014-05-06T04:09:00Z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150420</vt:i4>
  </property>
  <property fmtid="{D5CDD505-2E9C-101B-9397-08002B2CF9AE}" pid="3" name="DocSubFolderNumber">
    <vt:lpwstr>S14/600</vt:lpwstr>
  </property>
</Properties>
</file>