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DD598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DD598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CHILDREN LEGISLATION AMENDMENT (INFORMATION SHARING) BILL 2017</w:t>
      </w:r>
    </w:p>
    <w:p w:rsidR="00712B9B" w:rsidRPr="00DD598E" w:rsidRDefault="00DD598E" w:rsidP="00DD598E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DD598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Ms CROZIER)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90456C" w:rsidRDefault="0090456C" w:rsidP="0090456C">
      <w:pPr>
        <w:pStyle w:val="ManualNumber"/>
        <w:numPr>
          <w:ilvl w:val="0"/>
          <w:numId w:val="3"/>
        </w:numPr>
      </w:pPr>
      <w:bookmarkStart w:id="4" w:name="cpStart"/>
      <w:bookmarkEnd w:id="4"/>
      <w:r>
        <w:t>Clause 5, page 4, lines 6 to 9, omit all words and expressions on these lines.</w:t>
      </w:r>
    </w:p>
    <w:p w:rsidR="0090456C" w:rsidRDefault="0090456C" w:rsidP="0090456C">
      <w:pPr>
        <w:pStyle w:val="ManualNumber"/>
        <w:ind w:left="850"/>
      </w:pPr>
      <w:r>
        <w:t>2.</w:t>
      </w:r>
      <w:r>
        <w:tab/>
        <w:t>Clause 5, page 4, line 10, omit "(d)" and insert "(c)".</w:t>
      </w:r>
    </w:p>
    <w:p w:rsidR="0090456C" w:rsidRDefault="0090456C" w:rsidP="0090456C">
      <w:pPr>
        <w:pStyle w:val="ManualNumber"/>
        <w:ind w:left="850"/>
      </w:pPr>
      <w:r>
        <w:t>3.</w:t>
      </w:r>
      <w:r>
        <w:tab/>
        <w:t>Clause 5, page 4, line 11, omit "(e)" and insert "(d)".</w:t>
      </w:r>
    </w:p>
    <w:p w:rsidR="00FC2C31" w:rsidRDefault="0090456C" w:rsidP="0090456C">
      <w:pPr>
        <w:pStyle w:val="ManualNumber"/>
      </w:pPr>
      <w:r>
        <w:t>4.</w:t>
      </w:r>
      <w:r>
        <w:tab/>
      </w:r>
      <w:r w:rsidR="00FC2C31">
        <w:t>Clause 5, page 4, line 28, omit "</w:t>
      </w:r>
      <w:r w:rsidR="00FC2C31" w:rsidRPr="009731A4">
        <w:rPr>
          <w:b/>
        </w:rPr>
        <w:t>2014</w:t>
      </w:r>
      <w:r w:rsidR="00FC2C31">
        <w:t>;";" and insert "</w:t>
      </w:r>
      <w:r w:rsidR="00FC2C31" w:rsidRPr="009731A4">
        <w:rPr>
          <w:b/>
        </w:rPr>
        <w:t>2014</w:t>
      </w:r>
      <w:r w:rsidR="00FC2C31">
        <w:t>;".</w:t>
      </w:r>
    </w:p>
    <w:p w:rsidR="00FC2C31" w:rsidRDefault="0090456C" w:rsidP="00FC2C31">
      <w:pPr>
        <w:pStyle w:val="ManualNumber"/>
        <w:ind w:left="850"/>
      </w:pPr>
      <w:r>
        <w:t>5</w:t>
      </w:r>
      <w:r>
        <w:tab/>
      </w:r>
      <w:r w:rsidR="00FC2C31">
        <w:t>Clause 5, page 4, after line 28 insert—</w:t>
      </w:r>
    </w:p>
    <w:p w:rsidR="00FC2C31" w:rsidRDefault="00FC2C31" w:rsidP="00FC2C31">
      <w:pPr>
        <w:pStyle w:val="AmendDefinition1"/>
      </w:pPr>
      <w:r>
        <w:t>"</w:t>
      </w:r>
      <w:proofErr w:type="gramStart"/>
      <w:r w:rsidRPr="009731A4">
        <w:rPr>
          <w:b/>
          <w:i/>
        </w:rPr>
        <w:t>safety</w:t>
      </w:r>
      <w:proofErr w:type="gramEnd"/>
      <w:r>
        <w:t xml:space="preserve"> means </w:t>
      </w:r>
      <w:r w:rsidR="00F251A7">
        <w:t>freedom</w:t>
      </w:r>
      <w:r>
        <w:t xml:space="preserve"> from danger, risk or injury; </w:t>
      </w:r>
      <w:bookmarkStart w:id="5" w:name="_GoBack"/>
      <w:bookmarkEnd w:id="5"/>
    </w:p>
    <w:p w:rsidR="00FC2C31" w:rsidRDefault="00FC2C31" w:rsidP="00FC2C31">
      <w:pPr>
        <w:pStyle w:val="AmendDefinition1"/>
      </w:pPr>
      <w:proofErr w:type="gramStart"/>
      <w:r w:rsidRPr="009731A4">
        <w:rPr>
          <w:b/>
          <w:i/>
        </w:rPr>
        <w:t>wellbeing</w:t>
      </w:r>
      <w:proofErr w:type="gramEnd"/>
      <w:r>
        <w:t xml:space="preserve"> means physical, psychological and emotional wellbeing;";".</w:t>
      </w:r>
    </w:p>
    <w:p w:rsidR="00C452B0" w:rsidRDefault="0090456C" w:rsidP="00C452B0">
      <w:pPr>
        <w:pStyle w:val="ManualNumber"/>
        <w:ind w:left="850"/>
      </w:pPr>
      <w:r>
        <w:t>6.</w:t>
      </w:r>
      <w:r>
        <w:tab/>
        <w:t>Clause 8, page 12, after line 2 insert—</w:t>
      </w:r>
    </w:p>
    <w:p w:rsidR="0090456C" w:rsidRDefault="0090456C" w:rsidP="0090456C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90456C">
        <w:rPr>
          <w:b w:val="0"/>
          <w:lang w:val="en-US"/>
        </w:rPr>
        <w:t>"</w:t>
      </w:r>
      <w:r w:rsidRPr="0090456C">
        <w:rPr>
          <w:lang w:val="en-US"/>
        </w:rPr>
        <w:t>41UA</w:t>
      </w:r>
      <w:r w:rsidRPr="0090456C">
        <w:rPr>
          <w:lang w:val="en-US"/>
        </w:rPr>
        <w:tab/>
      </w:r>
      <w:r>
        <w:rPr>
          <w:lang w:val="en-US"/>
        </w:rPr>
        <w:t>Consent required</w:t>
      </w:r>
    </w:p>
    <w:p w:rsidR="0090456C" w:rsidRDefault="0090456C" w:rsidP="0090456C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90456C">
        <w:rPr>
          <w:lang w:val="en-US"/>
        </w:rPr>
        <w:t>(1)</w:t>
      </w:r>
      <w:r>
        <w:rPr>
          <w:lang w:val="en-US"/>
        </w:rPr>
        <w:tab/>
        <w:t>Subject to subsection (2), an information sharing entity must not disclose confidential information under this Part without the consent of—</w:t>
      </w:r>
    </w:p>
    <w:p w:rsidR="0090456C" w:rsidRPr="0090456C" w:rsidRDefault="0090456C" w:rsidP="0090456C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90456C">
        <w:rPr>
          <w:lang w:val="en-US"/>
        </w:rPr>
        <w:t>(a)</w:t>
      </w:r>
      <w:r w:rsidRPr="0090456C">
        <w:rPr>
          <w:lang w:val="en-US"/>
        </w:rPr>
        <w:tab/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person to whom the information relates; or</w:t>
      </w:r>
    </w:p>
    <w:p w:rsidR="0090456C" w:rsidRDefault="0090456C" w:rsidP="0090456C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90456C">
        <w:rPr>
          <w:lang w:val="en-US"/>
        </w:rPr>
        <w:t>(b)</w:t>
      </w: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the information relates to a child, a person who has parental responsibility of the child.</w:t>
      </w:r>
    </w:p>
    <w:p w:rsidR="0090456C" w:rsidRDefault="0090456C" w:rsidP="0090456C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90456C">
        <w:rPr>
          <w:lang w:val="en-US"/>
        </w:rPr>
        <w:t>(2)</w:t>
      </w:r>
      <w:r w:rsidRPr="0090456C">
        <w:rPr>
          <w:lang w:val="en-US"/>
        </w:rPr>
        <w:tab/>
      </w:r>
      <w:r>
        <w:rPr>
          <w:lang w:val="en-US"/>
        </w:rPr>
        <w:t xml:space="preserve">Subsection (1) does not apply to a disclosure of confidential information if the information sharing entity reasonably considers that the disclosure is necessary for a family violence protection purpose within the meaning of Part 5A of the </w:t>
      </w:r>
      <w:r w:rsidRPr="0090456C">
        <w:rPr>
          <w:b/>
          <w:lang w:val="en-US"/>
        </w:rPr>
        <w:t>Family Violence Protection Act 2008</w:t>
      </w:r>
      <w:r>
        <w:rPr>
          <w:lang w:val="en-US"/>
        </w:rPr>
        <w:t>.".</w:t>
      </w:r>
    </w:p>
    <w:p w:rsidR="0090456C" w:rsidRDefault="0090456C" w:rsidP="00856A63">
      <w:pPr>
        <w:pStyle w:val="ManualNumber"/>
        <w:numPr>
          <w:ilvl w:val="0"/>
          <w:numId w:val="4"/>
        </w:numPr>
      </w:pPr>
      <w:r>
        <w:t>Clause 8, page 12, line 15, omit "may" and insert "will".</w:t>
      </w:r>
    </w:p>
    <w:p w:rsidR="0090456C" w:rsidRPr="0090456C" w:rsidRDefault="0090456C" w:rsidP="00856A63">
      <w:pPr>
        <w:pStyle w:val="ManualNumber"/>
        <w:numPr>
          <w:ilvl w:val="0"/>
          <w:numId w:val="5"/>
        </w:numPr>
      </w:pPr>
      <w:r>
        <w:t>Clause 8, page 13, line 24, omit "may" and insert "will".</w:t>
      </w:r>
    </w:p>
    <w:p w:rsidR="0090456C" w:rsidRDefault="0090456C" w:rsidP="0090456C">
      <w:pPr>
        <w:pStyle w:val="ManualNumber"/>
      </w:pPr>
      <w:r>
        <w:t>9</w:t>
      </w:r>
      <w:r w:rsidR="00E60B6B">
        <w:t>.</w:t>
      </w:r>
      <w:r w:rsidR="00E60B6B">
        <w:tab/>
        <w:t>Clause 8, page 14, lines 29 and</w:t>
      </w:r>
      <w:r>
        <w:t xml:space="preserve"> 30, omit "managing a risk to a child's safety" and insert "promoting the wellbeing or safety of a child".</w:t>
      </w:r>
    </w:p>
    <w:p w:rsidR="0090456C" w:rsidRDefault="0090456C" w:rsidP="0090456C">
      <w:pPr>
        <w:pStyle w:val="ManualNumber"/>
      </w:pPr>
      <w:r>
        <w:t>10.</w:t>
      </w:r>
      <w:r>
        <w:tab/>
        <w:t>Clause 8, page 15, lines 1 to 5, omit all words and expressions on these lines.</w:t>
      </w:r>
    </w:p>
    <w:p w:rsidR="0090456C" w:rsidRPr="0090456C" w:rsidRDefault="0090456C" w:rsidP="0090456C">
      <w:pPr>
        <w:pStyle w:val="ManualNumber"/>
      </w:pPr>
      <w:r>
        <w:t>11.</w:t>
      </w:r>
      <w:r>
        <w:tab/>
        <w:t>Clause 8, page 15, line 6, omit "(3)" and insert "(2)".</w:t>
      </w:r>
    </w:p>
    <w:p w:rsidR="00FC2C31" w:rsidRDefault="0090456C" w:rsidP="0090456C">
      <w:pPr>
        <w:pStyle w:val="ManualNumber"/>
      </w:pPr>
      <w:r>
        <w:t>12.</w:t>
      </w:r>
      <w:r>
        <w:tab/>
      </w:r>
      <w:r w:rsidR="00FC2C31">
        <w:t>Clause 8, page 15, after line 16 insert—</w:t>
      </w:r>
    </w:p>
    <w:p w:rsidR="00FC2C31" w:rsidRPr="00FC2C31" w:rsidRDefault="00FC2C31" w:rsidP="00FC2C31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FC2C31">
        <w:rPr>
          <w:b w:val="0"/>
          <w:lang w:val="en-US"/>
        </w:rPr>
        <w:t>"</w:t>
      </w:r>
      <w:r w:rsidRPr="00FC2C31">
        <w:rPr>
          <w:lang w:val="en-US"/>
        </w:rPr>
        <w:t>41ZAA</w:t>
      </w:r>
      <w:r w:rsidRPr="00FC2C31">
        <w:rPr>
          <w:lang w:val="en-US"/>
        </w:rPr>
        <w:tab/>
      </w:r>
      <w:r>
        <w:rPr>
          <w:lang w:val="en-US"/>
        </w:rPr>
        <w:t>Promotion of wellbeing or safety</w:t>
      </w:r>
    </w:p>
    <w:p w:rsidR="00F251A7" w:rsidRDefault="00F251A7" w:rsidP="00F251A7">
      <w:pPr>
        <w:pStyle w:val="AmendHeading1"/>
        <w:ind w:left="1871"/>
        <w:rPr>
          <w:lang w:val="en-US"/>
        </w:rPr>
      </w:pPr>
      <w:r>
        <w:rPr>
          <w:lang w:val="en-US"/>
        </w:rPr>
        <w:lastRenderedPageBreak/>
        <w:t>For the purposes of this Part, a</w:t>
      </w:r>
      <w:r w:rsidR="00FC2C31">
        <w:rPr>
          <w:lang w:val="en-US"/>
        </w:rPr>
        <w:t xml:space="preserve"> disclosure of confidential information is made for the purpose of promoting the wellbeing or safety of a child or group of children if the </w:t>
      </w:r>
      <w:r>
        <w:rPr>
          <w:lang w:val="en-US"/>
        </w:rPr>
        <w:t>information sharing entity that discloses the information reasonably considers that—</w:t>
      </w:r>
    </w:p>
    <w:p w:rsidR="00FC2C31" w:rsidRDefault="00F251A7" w:rsidP="00F251A7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F251A7">
        <w:rPr>
          <w:lang w:val="en-US"/>
        </w:rPr>
        <w:t>(a)</w:t>
      </w: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the disclosure is not made, the wellbeing or safety of the child or group of children will be </w:t>
      </w:r>
      <w:r w:rsidR="000D1FB8">
        <w:rPr>
          <w:lang w:val="en-US"/>
        </w:rPr>
        <w:t>prejudiced</w:t>
      </w:r>
      <w:r>
        <w:rPr>
          <w:lang w:val="en-US"/>
        </w:rPr>
        <w:t>; or</w:t>
      </w:r>
    </w:p>
    <w:p w:rsidR="00F251A7" w:rsidRPr="00F251A7" w:rsidRDefault="00F251A7" w:rsidP="00F251A7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F251A7">
        <w:rPr>
          <w:lang w:val="en-US"/>
        </w:rPr>
        <w:t>(b)</w:t>
      </w:r>
      <w:r w:rsidRPr="00F251A7">
        <w:rPr>
          <w:lang w:val="en-US"/>
        </w:rPr>
        <w:tab/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disclosure will increase the wellbeing or safety of the child or group of children.".</w:t>
      </w:r>
    </w:p>
    <w:p w:rsidR="00FC2C31" w:rsidRDefault="0090456C" w:rsidP="0090456C">
      <w:pPr>
        <w:pStyle w:val="ManualNumber"/>
      </w:pPr>
      <w:r>
        <w:t>13.</w:t>
      </w:r>
      <w:r>
        <w:tab/>
      </w:r>
      <w:r w:rsidR="00C452B0">
        <w:t>Clause 8, page 17, line 22, after "must" insert "securely".</w:t>
      </w:r>
    </w:p>
    <w:p w:rsidR="0090456C" w:rsidRDefault="0090456C" w:rsidP="00856A63">
      <w:pPr>
        <w:pStyle w:val="ManualNumber"/>
        <w:numPr>
          <w:ilvl w:val="0"/>
          <w:numId w:val="6"/>
        </w:numPr>
      </w:pPr>
      <w:r>
        <w:t>Clause 10, page 42, lines 25 to 31, omit all words and expressions on these lines and insert—</w:t>
      </w:r>
    </w:p>
    <w:p w:rsidR="0090456C" w:rsidRPr="0090456C" w:rsidRDefault="0090456C" w:rsidP="0090456C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90456C">
        <w:rPr>
          <w:b w:val="0"/>
          <w:lang w:val="en-US"/>
        </w:rPr>
        <w:t>"</w:t>
      </w:r>
      <w:r w:rsidRPr="0090456C">
        <w:rPr>
          <w:lang w:val="en-US"/>
        </w:rPr>
        <w:t>46J</w:t>
      </w:r>
      <w:r>
        <w:rPr>
          <w:lang w:val="en-US"/>
        </w:rPr>
        <w:tab/>
        <w:t>Consent required for collection, use or disclosure of information</w:t>
      </w:r>
    </w:p>
    <w:p w:rsidR="0090456C" w:rsidRDefault="0090456C" w:rsidP="0090456C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90456C">
        <w:rPr>
          <w:lang w:val="en-US"/>
        </w:rPr>
        <w:t>(1)</w:t>
      </w:r>
      <w:r w:rsidRPr="0090456C">
        <w:rPr>
          <w:lang w:val="en-US"/>
        </w:rPr>
        <w:tab/>
      </w:r>
      <w:r>
        <w:rPr>
          <w:lang w:val="en-US"/>
        </w:rPr>
        <w:t>Subject to subsection (2), the Secretary, or a person employed or engaged by the Secretary, must not collect, use or disclose confidential information under this Part without the consent of—</w:t>
      </w:r>
    </w:p>
    <w:p w:rsidR="0090456C" w:rsidRPr="0090456C" w:rsidRDefault="0090456C" w:rsidP="0090456C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90456C">
        <w:rPr>
          <w:lang w:val="en-US"/>
        </w:rPr>
        <w:t>(a)</w:t>
      </w:r>
      <w:r w:rsidRPr="0090456C">
        <w:rPr>
          <w:lang w:val="en-US"/>
        </w:rPr>
        <w:tab/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person to whom the information relates; or</w:t>
      </w:r>
    </w:p>
    <w:p w:rsidR="0090456C" w:rsidRDefault="0090456C" w:rsidP="0090456C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90456C">
        <w:rPr>
          <w:lang w:val="en-US"/>
        </w:rPr>
        <w:t>(b)</w:t>
      </w: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the information relates to a child, a person who has parental responsibility of the child.</w:t>
      </w:r>
    </w:p>
    <w:p w:rsidR="0090456C" w:rsidRDefault="0090456C" w:rsidP="0090456C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90456C">
        <w:rPr>
          <w:lang w:val="en-US"/>
        </w:rPr>
        <w:t>(2)</w:t>
      </w:r>
      <w:r w:rsidRPr="0090456C">
        <w:rPr>
          <w:lang w:val="en-US"/>
        </w:rPr>
        <w:tab/>
      </w:r>
      <w:r>
        <w:rPr>
          <w:lang w:val="en-US"/>
        </w:rPr>
        <w:t xml:space="preserve">Subsection (1) does not apply to a collection, use or disclosure of confidential information if the Secretary, or person employed or engaged by the Secretary, reasonably considers that the disclosure is necessary for a family violence protection purpose within the meaning of Part 5A of the </w:t>
      </w:r>
      <w:r w:rsidRPr="0090456C">
        <w:rPr>
          <w:b/>
          <w:lang w:val="en-US"/>
        </w:rPr>
        <w:t>Family Violence Protection Act 2008</w:t>
      </w:r>
      <w:r>
        <w:rPr>
          <w:lang w:val="en-US"/>
        </w:rPr>
        <w:t>.".</w:t>
      </w:r>
    </w:p>
    <w:p w:rsidR="00922F46" w:rsidRDefault="00922F46" w:rsidP="00F4773B">
      <w:pPr>
        <w:pStyle w:val="ManualNumber"/>
        <w:numPr>
          <w:ilvl w:val="0"/>
          <w:numId w:val="12"/>
        </w:numPr>
      </w:pPr>
      <w:r>
        <w:t>Clause 10, page 43, line 1, omit "(2)" and insert "(3)".</w:t>
      </w:r>
    </w:p>
    <w:p w:rsidR="0090456C" w:rsidRDefault="0090456C" w:rsidP="00F4773B">
      <w:pPr>
        <w:pStyle w:val="ManualNumber"/>
        <w:numPr>
          <w:ilvl w:val="0"/>
          <w:numId w:val="13"/>
        </w:numPr>
      </w:pPr>
      <w:r>
        <w:t>Clause 10, page 43, line 21, omit "a person or class of persons" and insert "4 persons".</w:t>
      </w:r>
    </w:p>
    <w:p w:rsidR="0090456C" w:rsidRDefault="0090456C" w:rsidP="00F4773B">
      <w:pPr>
        <w:pStyle w:val="ManualNumber"/>
        <w:numPr>
          <w:ilvl w:val="0"/>
          <w:numId w:val="14"/>
        </w:numPr>
      </w:pPr>
      <w:r>
        <w:t>Clause 10, page 43, line 25, omit "is" and insert "are".</w:t>
      </w:r>
    </w:p>
    <w:p w:rsidR="0090456C" w:rsidRDefault="0090456C" w:rsidP="00F4773B">
      <w:pPr>
        <w:pStyle w:val="ManualNumber"/>
        <w:numPr>
          <w:ilvl w:val="0"/>
          <w:numId w:val="15"/>
        </w:numPr>
      </w:pPr>
      <w:r>
        <w:t>Clause 10, page 43, line 26, omit "one or more of".</w:t>
      </w:r>
    </w:p>
    <w:p w:rsidR="0090456C" w:rsidRDefault="0090456C" w:rsidP="00F4773B">
      <w:pPr>
        <w:pStyle w:val="ManualNumber"/>
        <w:numPr>
          <w:ilvl w:val="0"/>
          <w:numId w:val="16"/>
        </w:numPr>
      </w:pPr>
      <w:r>
        <w:t>Clause 10, page 44, line 8, omit "a person or class of persons" and insert "one person".</w:t>
      </w:r>
    </w:p>
    <w:p w:rsidR="00856A63" w:rsidRDefault="0090456C" w:rsidP="00F4773B">
      <w:pPr>
        <w:pStyle w:val="ManualNumber"/>
        <w:numPr>
          <w:ilvl w:val="0"/>
          <w:numId w:val="17"/>
        </w:numPr>
      </w:pPr>
      <w:r>
        <w:t>Clause 10, page 44, line</w:t>
      </w:r>
      <w:r w:rsidR="00E80631">
        <w:t>s</w:t>
      </w:r>
      <w:r>
        <w:t xml:space="preserve"> 15</w:t>
      </w:r>
      <w:r w:rsidR="00E80631">
        <w:t xml:space="preserve"> to 36 and</w:t>
      </w:r>
      <w:r w:rsidR="00922F46">
        <w:t xml:space="preserve"> page 45, line</w:t>
      </w:r>
      <w:r w:rsidR="00E80631">
        <w:t>s</w:t>
      </w:r>
      <w:r w:rsidR="00922F46">
        <w:t xml:space="preserve"> </w:t>
      </w:r>
      <w:r w:rsidR="00E80631">
        <w:t xml:space="preserve">1 to </w:t>
      </w:r>
      <w:r w:rsidR="00922F46">
        <w:t>31</w:t>
      </w:r>
      <w:r>
        <w:t xml:space="preserve">, omit </w:t>
      </w:r>
      <w:r w:rsidR="00856A63">
        <w:t>all words and expressions on these lines and insert—</w:t>
      </w:r>
    </w:p>
    <w:p w:rsidR="0090456C" w:rsidRPr="00856A63" w:rsidRDefault="00856A63" w:rsidP="00856A63">
      <w:pPr>
        <w:pStyle w:val="AmendHeading1"/>
        <w:tabs>
          <w:tab w:val="right" w:pos="1701"/>
        </w:tabs>
        <w:ind w:left="1871" w:hanging="1871"/>
      </w:pPr>
      <w:r>
        <w:tab/>
      </w:r>
      <w:r w:rsidRPr="00856A63">
        <w:t>"(g)</w:t>
      </w:r>
      <w:r w:rsidRPr="00856A63">
        <w:tab/>
      </w:r>
      <w:proofErr w:type="gramStart"/>
      <w:r>
        <w:t>one</w:t>
      </w:r>
      <w:proofErr w:type="gramEnd"/>
      <w:r>
        <w:t xml:space="preserve"> person employed or engaged by a council who is authorised in writing by the Chief Executive Officer of that council in relation to childhood services implementation or policy;</w:t>
      </w:r>
    </w:p>
    <w:p w:rsidR="00856A63" w:rsidRDefault="00856A63" w:rsidP="00856A63">
      <w:pPr>
        <w:pStyle w:val="AmendHeading1"/>
        <w:tabs>
          <w:tab w:val="right" w:pos="1701"/>
        </w:tabs>
        <w:ind w:left="1871" w:hanging="1871"/>
      </w:pPr>
      <w:r>
        <w:lastRenderedPageBreak/>
        <w:tab/>
      </w:r>
      <w:r w:rsidRPr="00856A63">
        <w:t>(h)</w:t>
      </w:r>
      <w:r w:rsidRPr="00856A63">
        <w:tab/>
      </w:r>
      <w:proofErr w:type="gramStart"/>
      <w:r>
        <w:t>one</w:t>
      </w:r>
      <w:proofErr w:type="gramEnd"/>
      <w:r>
        <w:t xml:space="preserve"> person employed or engaged by a council who is authorised in writing by the Chief Executive Officer of that council in relation to Maternal and Child Health services;".</w:t>
      </w:r>
    </w:p>
    <w:p w:rsidR="00856A63" w:rsidRPr="00856A63" w:rsidRDefault="00856A63" w:rsidP="00F4773B">
      <w:pPr>
        <w:pStyle w:val="ManualNumber"/>
        <w:numPr>
          <w:ilvl w:val="0"/>
          <w:numId w:val="11"/>
        </w:numPr>
      </w:pPr>
      <w:r>
        <w:t>Clause 10, page 45, line 32, omit "(q)" and insert "(i)".</w:t>
      </w:r>
    </w:p>
    <w:p w:rsidR="0090456C" w:rsidRDefault="00856A63" w:rsidP="000A551C">
      <w:pPr>
        <w:pStyle w:val="ManualNumber"/>
        <w:numPr>
          <w:ilvl w:val="0"/>
          <w:numId w:val="7"/>
        </w:numPr>
      </w:pPr>
      <w:r>
        <w:t>Clause 10, page 46, lines 1 to 11, omit all words and expressions on these lines and insert—</w:t>
      </w:r>
    </w:p>
    <w:p w:rsidR="00856A63" w:rsidRDefault="00856A63" w:rsidP="00856A63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  <w:t>"</w:t>
      </w:r>
      <w:r w:rsidRPr="00856A63">
        <w:rPr>
          <w:lang w:val="en-US"/>
        </w:rPr>
        <w:t>(</w:t>
      </w:r>
      <w:r>
        <w:rPr>
          <w:lang w:val="en-US"/>
        </w:rPr>
        <w:t>j</w:t>
      </w:r>
      <w:r w:rsidRPr="00856A63">
        <w:rPr>
          <w:lang w:val="en-US"/>
        </w:rPr>
        <w:t>)</w:t>
      </w:r>
      <w:r w:rsidRPr="00856A63">
        <w:rPr>
          <w:lang w:val="en-US"/>
        </w:rPr>
        <w:tab/>
      </w:r>
      <w:proofErr w:type="gramStart"/>
      <w:r>
        <w:rPr>
          <w:lang w:val="en-US"/>
        </w:rPr>
        <w:t>one</w:t>
      </w:r>
      <w:proofErr w:type="gramEnd"/>
      <w:r>
        <w:rPr>
          <w:lang w:val="en-US"/>
        </w:rPr>
        <w:t xml:space="preserve"> person employed or engaged by an approved education and care service who is </w:t>
      </w:r>
      <w:proofErr w:type="spellStart"/>
      <w:r>
        <w:rPr>
          <w:lang w:val="en-US"/>
        </w:rPr>
        <w:t>authorised</w:t>
      </w:r>
      <w:proofErr w:type="spellEnd"/>
      <w:r>
        <w:rPr>
          <w:lang w:val="en-US"/>
        </w:rPr>
        <w:t xml:space="preserve"> in writing by the approved provider;</w:t>
      </w:r>
    </w:p>
    <w:p w:rsidR="00856A63" w:rsidRDefault="00856A63" w:rsidP="00856A63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856A63">
        <w:rPr>
          <w:lang w:val="en-US"/>
        </w:rPr>
        <w:t>(</w:t>
      </w:r>
      <w:r>
        <w:rPr>
          <w:lang w:val="en-US"/>
        </w:rPr>
        <w:t>k</w:t>
      </w:r>
      <w:r w:rsidRPr="00856A63">
        <w:rPr>
          <w:lang w:val="en-US"/>
        </w:rPr>
        <w:t>)</w:t>
      </w:r>
      <w:r w:rsidRPr="00856A63">
        <w:rPr>
          <w:lang w:val="en-US"/>
        </w:rPr>
        <w:tab/>
      </w:r>
      <w:proofErr w:type="gramStart"/>
      <w:r>
        <w:rPr>
          <w:lang w:val="en-US"/>
        </w:rPr>
        <w:t>one</w:t>
      </w:r>
      <w:proofErr w:type="gramEnd"/>
      <w:r>
        <w:rPr>
          <w:lang w:val="en-US"/>
        </w:rPr>
        <w:t xml:space="preserve"> person employed or engaged by a licensed children's service who is </w:t>
      </w:r>
      <w:proofErr w:type="spellStart"/>
      <w:r>
        <w:rPr>
          <w:lang w:val="en-US"/>
        </w:rPr>
        <w:t>authorised</w:t>
      </w:r>
      <w:proofErr w:type="spellEnd"/>
      <w:r>
        <w:rPr>
          <w:lang w:val="en-US"/>
        </w:rPr>
        <w:t xml:space="preserve"> in writing by the licensee of the service;".</w:t>
      </w:r>
    </w:p>
    <w:p w:rsidR="00856A63" w:rsidRDefault="00856A63" w:rsidP="000A551C">
      <w:pPr>
        <w:pStyle w:val="ManualNumber"/>
        <w:numPr>
          <w:ilvl w:val="0"/>
          <w:numId w:val="8"/>
        </w:numPr>
      </w:pPr>
      <w:r>
        <w:t>Clause 10, page 46, line 12, omit "(s)" and insert "(l)".</w:t>
      </w:r>
    </w:p>
    <w:p w:rsidR="00856A63" w:rsidRDefault="00856A63" w:rsidP="000A551C">
      <w:pPr>
        <w:pStyle w:val="ManualNumber"/>
        <w:numPr>
          <w:ilvl w:val="0"/>
          <w:numId w:val="9"/>
        </w:numPr>
      </w:pPr>
      <w:r>
        <w:t>Clause 10, page 46, line 16, omit "school;" and insert "school.".</w:t>
      </w:r>
    </w:p>
    <w:p w:rsidR="00856A63" w:rsidRDefault="00856A63" w:rsidP="000A551C">
      <w:pPr>
        <w:pStyle w:val="ManualNumber"/>
        <w:numPr>
          <w:ilvl w:val="0"/>
          <w:numId w:val="10"/>
        </w:numPr>
      </w:pPr>
      <w:r>
        <w:t>Clause 10, page 46, lines 17 to 35</w:t>
      </w:r>
      <w:r w:rsidR="000A551C">
        <w:t xml:space="preserve"> and page 47, lines 1 to 10</w:t>
      </w:r>
      <w:r>
        <w:t>, omit all words and expressions on these lines.</w:t>
      </w:r>
    </w:p>
    <w:p w:rsidR="00856A63" w:rsidRDefault="00856A63" w:rsidP="00F4773B">
      <w:pPr>
        <w:pStyle w:val="ManualNumber"/>
        <w:numPr>
          <w:ilvl w:val="0"/>
          <w:numId w:val="18"/>
        </w:numPr>
      </w:pPr>
      <w:r>
        <w:t>Cl</w:t>
      </w:r>
      <w:r w:rsidR="000A551C">
        <w:t>ause 10, page 47, lines 11 to 21</w:t>
      </w:r>
      <w:r>
        <w:t>, omit all words and expressions on these lines and insert—</w:t>
      </w:r>
    </w:p>
    <w:p w:rsidR="00856A63" w:rsidRDefault="00856A63" w:rsidP="00856A63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  <w:t>"</w:t>
      </w:r>
      <w:r w:rsidRPr="00856A63">
        <w:rPr>
          <w:lang w:val="en-US"/>
        </w:rPr>
        <w:t>(2)</w:t>
      </w:r>
      <w:r w:rsidRPr="00856A63">
        <w:rPr>
          <w:lang w:val="en-US"/>
        </w:rPr>
        <w:tab/>
      </w:r>
      <w:r>
        <w:rPr>
          <w:lang w:val="en-US"/>
        </w:rPr>
        <w:t>For the purposes of subsection (1</w:t>
      </w:r>
      <w:proofErr w:type="gramStart"/>
      <w:r>
        <w:rPr>
          <w:lang w:val="en-US"/>
        </w:rPr>
        <w:t>)(</w:t>
      </w:r>
      <w:proofErr w:type="gramEnd"/>
      <w:r>
        <w:rPr>
          <w:lang w:val="en-US"/>
        </w:rPr>
        <w:t xml:space="preserve">e), not more than 4 persons may be </w:t>
      </w:r>
      <w:proofErr w:type="spellStart"/>
      <w:r>
        <w:rPr>
          <w:lang w:val="en-US"/>
        </w:rPr>
        <w:t>authorised</w:t>
      </w:r>
      <w:proofErr w:type="spellEnd"/>
      <w:r>
        <w:rPr>
          <w:lang w:val="en-US"/>
        </w:rPr>
        <w:t>.</w:t>
      </w:r>
    </w:p>
    <w:p w:rsidR="00856A63" w:rsidRPr="00856A63" w:rsidRDefault="00856A63" w:rsidP="00856A63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  <w:t>(3</w:t>
      </w:r>
      <w:r w:rsidRPr="00856A63">
        <w:rPr>
          <w:lang w:val="en-US"/>
        </w:rPr>
        <w:t>)</w:t>
      </w:r>
      <w:r w:rsidRPr="00856A63">
        <w:rPr>
          <w:lang w:val="en-US"/>
        </w:rPr>
        <w:tab/>
      </w:r>
      <w:r>
        <w:rPr>
          <w:lang w:val="en-US"/>
        </w:rPr>
        <w:t>For the purposes of subsection (1</w:t>
      </w:r>
      <w:proofErr w:type="gramStart"/>
      <w:r>
        <w:rPr>
          <w:lang w:val="en-US"/>
        </w:rPr>
        <w:t>)(</w:t>
      </w:r>
      <w:proofErr w:type="gramEnd"/>
      <w:r>
        <w:rPr>
          <w:lang w:val="en-US"/>
        </w:rPr>
        <w:t>f), (g), (h</w:t>
      </w:r>
      <w:r w:rsidR="000A551C">
        <w:rPr>
          <w:lang w:val="en-US"/>
        </w:rPr>
        <w:t xml:space="preserve">), (j) and (k), not more than one </w:t>
      </w:r>
      <w:r>
        <w:rPr>
          <w:lang w:val="en-US"/>
        </w:rPr>
        <w:t xml:space="preserve">person may be </w:t>
      </w:r>
      <w:proofErr w:type="spellStart"/>
      <w:r>
        <w:rPr>
          <w:lang w:val="en-US"/>
        </w:rPr>
        <w:t>authorised</w:t>
      </w:r>
      <w:proofErr w:type="spellEnd"/>
      <w:r>
        <w:rPr>
          <w:lang w:val="en-US"/>
        </w:rPr>
        <w:t>.".</w:t>
      </w:r>
    </w:p>
    <w:p w:rsidR="008416AE" w:rsidRDefault="00C452B0" w:rsidP="00F4773B">
      <w:pPr>
        <w:pStyle w:val="ManualNumber"/>
        <w:numPr>
          <w:ilvl w:val="0"/>
          <w:numId w:val="19"/>
        </w:numPr>
      </w:pPr>
      <w:r>
        <w:t>Clause 10, page 48, lines 30 and 31, omit all words and expressions on these lines and insert—</w:t>
      </w:r>
    </w:p>
    <w:p w:rsidR="00C452B0" w:rsidRDefault="00C452B0" w:rsidP="00C452B0">
      <w:pPr>
        <w:pStyle w:val="AmendHeading1"/>
        <w:ind w:left="1871"/>
        <w:rPr>
          <w:lang w:val="en-US"/>
        </w:rPr>
      </w:pPr>
      <w:r>
        <w:rPr>
          <w:lang w:val="en-US"/>
        </w:rPr>
        <w:t>"A Child Link user may—</w:t>
      </w:r>
    </w:p>
    <w:p w:rsidR="00C452B0" w:rsidRDefault="00C452B0" w:rsidP="00C452B0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C452B0">
        <w:rPr>
          <w:lang w:val="en-US"/>
        </w:rPr>
        <w:t>(a)</w:t>
      </w:r>
      <w:r w:rsidRPr="00C452B0">
        <w:rPr>
          <w:lang w:val="en-US"/>
        </w:rPr>
        <w:tab/>
      </w:r>
      <w:r>
        <w:rPr>
          <w:lang w:val="en-US"/>
        </w:rPr>
        <w:t>access the Register if</w:t>
      </w:r>
      <w:r w:rsidR="0028108F">
        <w:rPr>
          <w:lang w:val="en-US"/>
        </w:rPr>
        <w:t xml:space="preserve"> that Child Link user reasonably believes that the Register contains information necessary for a purpose specified in Schedule 6 in relation to that Child Link user; and".</w:t>
      </w:r>
    </w:p>
    <w:p w:rsidR="0028108F" w:rsidRDefault="000A551C" w:rsidP="000A551C">
      <w:pPr>
        <w:pStyle w:val="ManualNumber"/>
      </w:pPr>
      <w:r>
        <w:t>28.</w:t>
      </w:r>
      <w:r>
        <w:tab/>
      </w:r>
      <w:r w:rsidR="0028108F">
        <w:t>Clause 10, page 48, line 32, omit "(a)" and insert "(b)".</w:t>
      </w:r>
    </w:p>
    <w:p w:rsidR="0028108F" w:rsidRDefault="000A551C" w:rsidP="000A551C">
      <w:pPr>
        <w:pStyle w:val="ManualNumber"/>
      </w:pPr>
      <w:r>
        <w:t>29.</w:t>
      </w:r>
      <w:r>
        <w:tab/>
      </w:r>
      <w:r w:rsidR="0028108F">
        <w:t>Clause 10, page 49, line 1, omit "(b)" and insert "(c)".</w:t>
      </w:r>
    </w:p>
    <w:p w:rsidR="00731C82" w:rsidRDefault="000A551C" w:rsidP="000A551C">
      <w:pPr>
        <w:pStyle w:val="ManualNumber"/>
      </w:pPr>
      <w:r>
        <w:t>30.</w:t>
      </w:r>
      <w:r>
        <w:tab/>
      </w:r>
      <w:r w:rsidR="00856A63">
        <w:t xml:space="preserve">Clause 14, page 71, </w:t>
      </w:r>
      <w:r w:rsidR="00B4509E">
        <w:t>in c</w:t>
      </w:r>
      <w:r w:rsidR="00731C82">
        <w:t xml:space="preserve">olumn 1 of item 11 </w:t>
      </w:r>
      <w:r w:rsidR="00E60B6B">
        <w:t xml:space="preserve">of </w:t>
      </w:r>
      <w:r w:rsidR="00731C82">
        <w:t xml:space="preserve">the Table, omit "nurse employed or engaged by a council to provide maternal and child health programs for a Maternal and Child Health service" and insert "person employed or engaged by a council". </w:t>
      </w:r>
    </w:p>
    <w:p w:rsidR="00731C82" w:rsidRDefault="00731C82" w:rsidP="00F4773B">
      <w:pPr>
        <w:pStyle w:val="ManualNumber"/>
        <w:numPr>
          <w:ilvl w:val="0"/>
          <w:numId w:val="20"/>
        </w:numPr>
      </w:pPr>
      <w:r>
        <w:t xml:space="preserve">Clause 14, page 71, in </w:t>
      </w:r>
      <w:r w:rsidR="00B4509E">
        <w:t>c</w:t>
      </w:r>
      <w:r>
        <w:t xml:space="preserve">olumn 2 of item 11 </w:t>
      </w:r>
      <w:r w:rsidR="00E60B6B">
        <w:t xml:space="preserve">of </w:t>
      </w:r>
      <w:r>
        <w:t>the Table, omit "the" and insert "a".</w:t>
      </w:r>
    </w:p>
    <w:p w:rsidR="00856A63" w:rsidRDefault="00E60B6B" w:rsidP="00F4773B">
      <w:pPr>
        <w:pStyle w:val="ManualNumber"/>
        <w:numPr>
          <w:ilvl w:val="0"/>
          <w:numId w:val="21"/>
        </w:numPr>
      </w:pPr>
      <w:r>
        <w:t>Clause 14, pages 71 and</w:t>
      </w:r>
      <w:r w:rsidR="00B4509E">
        <w:t xml:space="preserve"> 72, omit items 12, 13, 14 and 15 of the Table.</w:t>
      </w:r>
    </w:p>
    <w:p w:rsidR="0028108F" w:rsidRDefault="003E70B3" w:rsidP="00F4773B">
      <w:pPr>
        <w:pStyle w:val="ManualNumber"/>
        <w:numPr>
          <w:ilvl w:val="0"/>
          <w:numId w:val="22"/>
        </w:numPr>
      </w:pPr>
      <w:r>
        <w:lastRenderedPageBreak/>
        <w:t>Clause 14, page 73</w:t>
      </w:r>
      <w:r w:rsidR="00B4509E">
        <w:t>, in the column of the Table titled Item, omit "16" and insert "12".</w:t>
      </w:r>
    </w:p>
    <w:p w:rsidR="00B4509E" w:rsidRDefault="00B4509E" w:rsidP="00F4773B">
      <w:pPr>
        <w:pStyle w:val="ManualNumber"/>
        <w:numPr>
          <w:ilvl w:val="0"/>
          <w:numId w:val="23"/>
        </w:numPr>
      </w:pPr>
      <w:r>
        <w:t>Clause 14, page 73, in column 1 of item 16 of the Table, omit "registered early childhood teacher providing education and care to child</w:t>
      </w:r>
      <w:r w:rsidR="00E60B6B">
        <w:t>ren</w:t>
      </w:r>
      <w:r>
        <w:t xml:space="preserve"> at an approved education and care service" and insert "person".</w:t>
      </w:r>
    </w:p>
    <w:p w:rsidR="00B4509E" w:rsidRDefault="00B4509E" w:rsidP="00F4773B">
      <w:pPr>
        <w:pStyle w:val="ManualNumber"/>
        <w:numPr>
          <w:ilvl w:val="0"/>
          <w:numId w:val="24"/>
        </w:numPr>
      </w:pPr>
      <w:r>
        <w:t xml:space="preserve">Clause 14, page 73, in column 1 of item 16 of the Table, </w:t>
      </w:r>
      <w:r w:rsidR="003E70B3">
        <w:t xml:space="preserve">after </w:t>
      </w:r>
      <w:r>
        <w:t>"the approved provider" insert "</w:t>
      </w:r>
      <w:r w:rsidR="003E70B3">
        <w:t xml:space="preserve">of an </w:t>
      </w:r>
      <w:r>
        <w:t>approved education and care service ".</w:t>
      </w:r>
    </w:p>
    <w:p w:rsidR="003E70B3" w:rsidRDefault="00E60B6B" w:rsidP="00F4773B">
      <w:pPr>
        <w:pStyle w:val="ManualNumber"/>
        <w:numPr>
          <w:ilvl w:val="0"/>
          <w:numId w:val="25"/>
        </w:numPr>
      </w:pPr>
      <w:r>
        <w:t>Clause 14, page 73</w:t>
      </w:r>
      <w:r w:rsidR="003E70B3">
        <w:t>, in the column of the Table titled Item, omit "17" and insert "13".</w:t>
      </w:r>
    </w:p>
    <w:p w:rsidR="003E70B3" w:rsidRPr="003E70B3" w:rsidRDefault="003E70B3" w:rsidP="003E70B3">
      <w:pPr>
        <w:pStyle w:val="ManualNumber"/>
      </w:pPr>
      <w:r>
        <w:t>37.</w:t>
      </w:r>
      <w:r>
        <w:tab/>
        <w:t>Clause 14, page 73, in column 1 of item 17 of the Table, omit "registered early childhood teacher providing education and care to children at a licensed children's service" and insert "person".</w:t>
      </w:r>
    </w:p>
    <w:p w:rsidR="003E70B3" w:rsidRPr="003E70B3" w:rsidRDefault="003E70B3" w:rsidP="00F4773B">
      <w:pPr>
        <w:pStyle w:val="ManualNumber"/>
        <w:numPr>
          <w:ilvl w:val="0"/>
          <w:numId w:val="26"/>
        </w:numPr>
      </w:pPr>
      <w:r>
        <w:t>Clause 14, page 73, in column 1 of item 17 of the Table, omit "the service" and insert "a licensed children's service".</w:t>
      </w:r>
    </w:p>
    <w:p w:rsidR="00856A63" w:rsidRDefault="00856A63" w:rsidP="00F4773B">
      <w:pPr>
        <w:pStyle w:val="ManualNumber"/>
        <w:numPr>
          <w:ilvl w:val="0"/>
          <w:numId w:val="27"/>
        </w:numPr>
      </w:pPr>
      <w:r>
        <w:t xml:space="preserve">Clause 14, page 73, </w:t>
      </w:r>
      <w:r w:rsidR="003E70B3">
        <w:t xml:space="preserve">omit items 18 and 19 of the Table. </w:t>
      </w:r>
    </w:p>
    <w:p w:rsidR="003E70B3" w:rsidRPr="003E70B3" w:rsidRDefault="003E70B3" w:rsidP="00F4773B">
      <w:pPr>
        <w:pStyle w:val="ManualNumber"/>
        <w:numPr>
          <w:ilvl w:val="0"/>
          <w:numId w:val="28"/>
        </w:numPr>
      </w:pPr>
      <w:r>
        <w:t>Clause 14, page 74, in the column of the Table titled Item, omit "20" and insert "14".</w:t>
      </w:r>
    </w:p>
    <w:p w:rsidR="003E70B3" w:rsidRDefault="003E70B3" w:rsidP="00F4773B">
      <w:pPr>
        <w:pStyle w:val="ManualNumber"/>
        <w:numPr>
          <w:ilvl w:val="0"/>
          <w:numId w:val="29"/>
        </w:numPr>
      </w:pPr>
      <w:r>
        <w:t>Clause 14, page 74, omit item 21 of the Table.</w:t>
      </w:r>
    </w:p>
    <w:p w:rsidR="003E70B3" w:rsidRDefault="003E70B3" w:rsidP="00F4773B">
      <w:pPr>
        <w:pStyle w:val="ManualNumber"/>
        <w:numPr>
          <w:ilvl w:val="0"/>
          <w:numId w:val="30"/>
        </w:numPr>
      </w:pPr>
      <w:r>
        <w:t>Clause 14, page 74, in the column of the Table titled Item, omit "22" and insert "15".</w:t>
      </w:r>
    </w:p>
    <w:p w:rsidR="003E70B3" w:rsidRDefault="003E70B3" w:rsidP="00F4773B">
      <w:pPr>
        <w:pStyle w:val="ManualNumber"/>
        <w:numPr>
          <w:ilvl w:val="0"/>
          <w:numId w:val="31"/>
        </w:numPr>
      </w:pPr>
      <w:r>
        <w:t>Clause 14, page</w:t>
      </w:r>
      <w:r w:rsidR="00F4773B">
        <w:t>s</w:t>
      </w:r>
      <w:r>
        <w:t xml:space="preserve"> 75</w:t>
      </w:r>
      <w:r w:rsidR="00F4773B">
        <w:t xml:space="preserve"> and 76</w:t>
      </w:r>
      <w:r>
        <w:t>, omit ite</w:t>
      </w:r>
      <w:r w:rsidR="00F4773B">
        <w:t xml:space="preserve">ms 23, </w:t>
      </w:r>
      <w:r>
        <w:t>24</w:t>
      </w:r>
      <w:r w:rsidR="00F4773B">
        <w:t>, 25 and 26</w:t>
      </w:r>
      <w:r>
        <w:t xml:space="preserve"> of the Table.</w:t>
      </w:r>
    </w:p>
    <w:sectPr w:rsidR="003E70B3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31" w:rsidRDefault="00FC2C31">
      <w:r>
        <w:separator/>
      </w:r>
    </w:p>
  </w:endnote>
  <w:endnote w:type="continuationSeparator" w:id="0">
    <w:p w:rsidR="00FC2C31" w:rsidRDefault="00FC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3C5844" w:rsidP="00FC2C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31" w:rsidRDefault="003C5844" w:rsidP="00E302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2C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4F86">
      <w:rPr>
        <w:rStyle w:val="PageNumber"/>
        <w:noProof/>
      </w:rPr>
      <w:t>4</w:t>
    </w:r>
    <w:r>
      <w:rPr>
        <w:rStyle w:val="PageNumber"/>
      </w:rPr>
      <w:fldChar w:fldCharType="end"/>
    </w:r>
  </w:p>
  <w:p w:rsidR="00FC2C31" w:rsidRDefault="00FC2C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31" w:rsidRPr="00DD598E" w:rsidRDefault="00DD598E">
    <w:pPr>
      <w:pStyle w:val="Footer"/>
      <w:rPr>
        <w:sz w:val="18"/>
      </w:rPr>
    </w:pPr>
    <w:r>
      <w:rPr>
        <w:sz w:val="18"/>
      </w:rPr>
      <w:t>581377OLCH-8/3/2018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31" w:rsidRDefault="00FC2C31">
      <w:r>
        <w:separator/>
      </w:r>
    </w:p>
  </w:footnote>
  <w:footnote w:type="continuationSeparator" w:id="0">
    <w:p w:rsidR="00FC2C31" w:rsidRDefault="00FC2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8E" w:rsidRDefault="00DD5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8E" w:rsidRDefault="00DD5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8E" w:rsidRDefault="00DD5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84A20"/>
    <w:multiLevelType w:val="singleLevel"/>
    <w:tmpl w:val="E59E69E6"/>
    <w:lvl w:ilvl="0">
      <w:start w:val="1"/>
      <w:numFmt w:val="none"/>
      <w:lvlRestart w:val="0"/>
      <w:lvlText w:val="24.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15686E88"/>
    <w:multiLevelType w:val="singleLevel"/>
    <w:tmpl w:val="C57A56E6"/>
    <w:lvl w:ilvl="0">
      <w:start w:val="1"/>
      <w:numFmt w:val="none"/>
      <w:lvlRestart w:val="0"/>
      <w:lvlText w:val="40.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179E4A12"/>
    <w:multiLevelType w:val="singleLevel"/>
    <w:tmpl w:val="4476DD88"/>
    <w:lvl w:ilvl="0">
      <w:start w:val="1"/>
      <w:numFmt w:val="none"/>
      <w:lvlRestart w:val="0"/>
      <w:lvlText w:val="15.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198535D5"/>
    <w:multiLevelType w:val="singleLevel"/>
    <w:tmpl w:val="43F0B2A0"/>
    <w:lvl w:ilvl="0">
      <w:start w:val="1"/>
      <w:numFmt w:val="none"/>
      <w:lvlRestart w:val="0"/>
      <w:lvlText w:val="42.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0E05847"/>
    <w:multiLevelType w:val="singleLevel"/>
    <w:tmpl w:val="B2783512"/>
    <w:lvl w:ilvl="0">
      <w:start w:val="1"/>
      <w:numFmt w:val="none"/>
      <w:lvlRestart w:val="0"/>
      <w:lvlText w:val="36.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2223442D"/>
    <w:multiLevelType w:val="singleLevel"/>
    <w:tmpl w:val="CC6E4E10"/>
    <w:lvl w:ilvl="0">
      <w:start w:val="1"/>
      <w:numFmt w:val="none"/>
      <w:lvlRestart w:val="0"/>
      <w:lvlText w:val="22.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247D0FA8"/>
    <w:multiLevelType w:val="singleLevel"/>
    <w:tmpl w:val="FF84F22C"/>
    <w:lvl w:ilvl="0">
      <w:start w:val="1"/>
      <w:numFmt w:val="none"/>
      <w:lvlRestart w:val="0"/>
      <w:lvlText w:val="39.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2966598F"/>
    <w:multiLevelType w:val="singleLevel"/>
    <w:tmpl w:val="08BEBCE0"/>
    <w:lvl w:ilvl="0">
      <w:start w:val="1"/>
      <w:numFmt w:val="none"/>
      <w:lvlRestart w:val="0"/>
      <w:lvlText w:val="33.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2A4E2C31"/>
    <w:multiLevelType w:val="singleLevel"/>
    <w:tmpl w:val="17E8A57E"/>
    <w:lvl w:ilvl="0">
      <w:start w:val="1"/>
      <w:numFmt w:val="none"/>
      <w:lvlRestart w:val="0"/>
      <w:lvlText w:val="16.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2D7A6B80"/>
    <w:multiLevelType w:val="singleLevel"/>
    <w:tmpl w:val="31BC7470"/>
    <w:lvl w:ilvl="0">
      <w:start w:val="1"/>
      <w:numFmt w:val="none"/>
      <w:lvlRestart w:val="0"/>
      <w:lvlText w:val="7.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2300FF8"/>
    <w:multiLevelType w:val="singleLevel"/>
    <w:tmpl w:val="C262B8CE"/>
    <w:lvl w:ilvl="0">
      <w:start w:val="1"/>
      <w:numFmt w:val="none"/>
      <w:lvlRestart w:val="0"/>
      <w:lvlText w:val="23.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3CA5962"/>
    <w:multiLevelType w:val="singleLevel"/>
    <w:tmpl w:val="7974CA76"/>
    <w:lvl w:ilvl="0">
      <w:start w:val="1"/>
      <w:numFmt w:val="none"/>
      <w:lvlRestart w:val="0"/>
      <w:lvlText w:val="26.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 w15:restartNumberingAfterBreak="0">
    <w:nsid w:val="4A5A114B"/>
    <w:multiLevelType w:val="singleLevel"/>
    <w:tmpl w:val="AD76F2BA"/>
    <w:lvl w:ilvl="0">
      <w:start w:val="1"/>
      <w:numFmt w:val="none"/>
      <w:lvlRestart w:val="0"/>
      <w:lvlText w:val="17.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4ABE2866"/>
    <w:multiLevelType w:val="singleLevel"/>
    <w:tmpl w:val="A1A6F520"/>
    <w:lvl w:ilvl="0">
      <w:start w:val="1"/>
      <w:numFmt w:val="none"/>
      <w:lvlRestart w:val="0"/>
      <w:lvlText w:val="35.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4B036EBD"/>
    <w:multiLevelType w:val="singleLevel"/>
    <w:tmpl w:val="0F5A33E8"/>
    <w:lvl w:ilvl="0">
      <w:start w:val="1"/>
      <w:numFmt w:val="none"/>
      <w:lvlRestart w:val="0"/>
      <w:lvlText w:val="25.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7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31E7666"/>
    <w:multiLevelType w:val="singleLevel"/>
    <w:tmpl w:val="F30E130A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3B34C00"/>
    <w:multiLevelType w:val="singleLevel"/>
    <w:tmpl w:val="6A76911E"/>
    <w:lvl w:ilvl="0">
      <w:start w:val="1"/>
      <w:numFmt w:val="none"/>
      <w:lvlRestart w:val="0"/>
      <w:lvlText w:val="19.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4459AB"/>
    <w:multiLevelType w:val="singleLevel"/>
    <w:tmpl w:val="14E84740"/>
    <w:lvl w:ilvl="0">
      <w:start w:val="1"/>
      <w:numFmt w:val="none"/>
      <w:lvlRestart w:val="0"/>
      <w:lvlText w:val="20.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601C65F1"/>
    <w:multiLevelType w:val="singleLevel"/>
    <w:tmpl w:val="58D665E0"/>
    <w:lvl w:ilvl="0">
      <w:start w:val="1"/>
      <w:numFmt w:val="none"/>
      <w:lvlRestart w:val="0"/>
      <w:lvlText w:val="41.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5" w15:restartNumberingAfterBreak="0">
    <w:nsid w:val="64CE1179"/>
    <w:multiLevelType w:val="singleLevel"/>
    <w:tmpl w:val="C79411F2"/>
    <w:lvl w:ilvl="0">
      <w:start w:val="1"/>
      <w:numFmt w:val="none"/>
      <w:lvlRestart w:val="0"/>
      <w:lvlText w:val="31.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652C17AF"/>
    <w:multiLevelType w:val="singleLevel"/>
    <w:tmpl w:val="6284E4DE"/>
    <w:lvl w:ilvl="0">
      <w:start w:val="1"/>
      <w:numFmt w:val="none"/>
      <w:lvlRestart w:val="0"/>
      <w:lvlText w:val="38.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8" w15:restartNumberingAfterBreak="0">
    <w:nsid w:val="6C264C56"/>
    <w:multiLevelType w:val="singleLevel"/>
    <w:tmpl w:val="ADC8687C"/>
    <w:lvl w:ilvl="0">
      <w:start w:val="1"/>
      <w:numFmt w:val="none"/>
      <w:lvlRestart w:val="0"/>
      <w:lvlText w:val="8.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6CF36C75"/>
    <w:multiLevelType w:val="singleLevel"/>
    <w:tmpl w:val="758873F4"/>
    <w:lvl w:ilvl="0">
      <w:start w:val="1"/>
      <w:numFmt w:val="none"/>
      <w:lvlRestart w:val="0"/>
      <w:lvlText w:val="32.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71714BC3"/>
    <w:multiLevelType w:val="singleLevel"/>
    <w:tmpl w:val="2E9459BC"/>
    <w:lvl w:ilvl="0">
      <w:start w:val="1"/>
      <w:numFmt w:val="none"/>
      <w:lvlRestart w:val="0"/>
      <w:lvlText w:val="21.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71F505E6"/>
    <w:multiLevelType w:val="singleLevel"/>
    <w:tmpl w:val="6DB2C0DA"/>
    <w:lvl w:ilvl="0">
      <w:start w:val="1"/>
      <w:numFmt w:val="none"/>
      <w:lvlRestart w:val="0"/>
      <w:lvlText w:val="14.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728353D9"/>
    <w:multiLevelType w:val="singleLevel"/>
    <w:tmpl w:val="965CD368"/>
    <w:lvl w:ilvl="0">
      <w:start w:val="1"/>
      <w:numFmt w:val="none"/>
      <w:lvlRestart w:val="0"/>
      <w:lvlText w:val="43.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74484995"/>
    <w:multiLevelType w:val="singleLevel"/>
    <w:tmpl w:val="559CD174"/>
    <w:lvl w:ilvl="0">
      <w:start w:val="1"/>
      <w:numFmt w:val="none"/>
      <w:lvlRestart w:val="0"/>
      <w:lvlText w:val="27.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74CC0031"/>
    <w:multiLevelType w:val="singleLevel"/>
    <w:tmpl w:val="EA0EB2C6"/>
    <w:lvl w:ilvl="0">
      <w:start w:val="1"/>
      <w:numFmt w:val="none"/>
      <w:lvlRestart w:val="0"/>
      <w:lvlText w:val="34.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78325EAC"/>
    <w:multiLevelType w:val="singleLevel"/>
    <w:tmpl w:val="DCD0A32A"/>
    <w:lvl w:ilvl="0">
      <w:start w:val="1"/>
      <w:numFmt w:val="none"/>
      <w:lvlRestart w:val="0"/>
      <w:lvlText w:val="18.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0"/>
  </w:num>
  <w:num w:numId="3">
    <w:abstractNumId w:val="28"/>
  </w:num>
  <w:num w:numId="4">
    <w:abstractNumId w:val="16"/>
  </w:num>
  <w:num w:numId="5">
    <w:abstractNumId w:val="38"/>
  </w:num>
  <w:num w:numId="6">
    <w:abstractNumId w:val="41"/>
  </w:num>
  <w:num w:numId="7">
    <w:abstractNumId w:val="10"/>
  </w:num>
  <w:num w:numId="8">
    <w:abstractNumId w:val="18"/>
  </w:num>
  <w:num w:numId="9">
    <w:abstractNumId w:val="4"/>
  </w:num>
  <w:num w:numId="10">
    <w:abstractNumId w:val="25"/>
  </w:num>
  <w:num w:numId="11">
    <w:abstractNumId w:val="40"/>
  </w:num>
  <w:num w:numId="12">
    <w:abstractNumId w:val="6"/>
  </w:num>
  <w:num w:numId="13">
    <w:abstractNumId w:val="14"/>
  </w:num>
  <w:num w:numId="14">
    <w:abstractNumId w:val="23"/>
  </w:num>
  <w:num w:numId="15">
    <w:abstractNumId w:val="45"/>
  </w:num>
  <w:num w:numId="16">
    <w:abstractNumId w:val="29"/>
  </w:num>
  <w:num w:numId="17">
    <w:abstractNumId w:val="31"/>
  </w:num>
  <w:num w:numId="18">
    <w:abstractNumId w:val="21"/>
  </w:num>
  <w:num w:numId="19">
    <w:abstractNumId w:val="43"/>
  </w:num>
  <w:num w:numId="20">
    <w:abstractNumId w:val="35"/>
  </w:num>
  <w:num w:numId="21">
    <w:abstractNumId w:val="39"/>
  </w:num>
  <w:num w:numId="22">
    <w:abstractNumId w:val="13"/>
  </w:num>
  <w:num w:numId="23">
    <w:abstractNumId w:val="44"/>
  </w:num>
  <w:num w:numId="24">
    <w:abstractNumId w:val="24"/>
  </w:num>
  <w:num w:numId="25">
    <w:abstractNumId w:val="9"/>
  </w:num>
  <w:num w:numId="26">
    <w:abstractNumId w:val="36"/>
  </w:num>
  <w:num w:numId="27">
    <w:abstractNumId w:val="11"/>
  </w:num>
  <w:num w:numId="28">
    <w:abstractNumId w:val="5"/>
  </w:num>
  <w:num w:numId="29">
    <w:abstractNumId w:val="32"/>
  </w:num>
  <w:num w:numId="30">
    <w:abstractNumId w:val="7"/>
  </w:num>
  <w:num w:numId="31">
    <w:abstractNumId w:val="42"/>
  </w:num>
  <w:num w:numId="32">
    <w:abstractNumId w:val="2"/>
  </w:num>
  <w:num w:numId="33">
    <w:abstractNumId w:val="15"/>
  </w:num>
  <w:num w:numId="34">
    <w:abstractNumId w:val="8"/>
  </w:num>
  <w:num w:numId="35">
    <w:abstractNumId w:val="17"/>
  </w:num>
  <w:num w:numId="36">
    <w:abstractNumId w:val="3"/>
  </w:num>
  <w:num w:numId="37">
    <w:abstractNumId w:val="34"/>
  </w:num>
  <w:num w:numId="38">
    <w:abstractNumId w:val="26"/>
  </w:num>
  <w:num w:numId="39">
    <w:abstractNumId w:val="12"/>
  </w:num>
  <w:num w:numId="40">
    <w:abstractNumId w:val="22"/>
  </w:num>
  <w:num w:numId="41">
    <w:abstractNumId w:val="19"/>
  </w:num>
  <w:num w:numId="42">
    <w:abstractNumId w:val="1"/>
  </w:num>
  <w:num w:numId="43">
    <w:abstractNumId w:val="37"/>
  </w:num>
  <w:num w:numId="44">
    <w:abstractNumId w:val="27"/>
  </w:num>
  <w:num w:numId="45">
    <w:abstractNumId w:val="33"/>
  </w:num>
  <w:num w:numId="46">
    <w:abstractNumId w:val="20"/>
  </w:num>
  <w:num w:numId="47">
    <w:abstractNumId w:val="4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77"/>
    <w:docVar w:name="vActTitle" w:val="Children Legislation Amendment (Information Sharing) Bill 2017"/>
    <w:docVar w:name="vBillNo" w:val="377"/>
    <w:docVar w:name="vBillTitle" w:val="Children Legislation Amendment (Information Sharing) Bill 2017"/>
    <w:docVar w:name="vDocumentType" w:val=".HOUSEAMEND"/>
    <w:docVar w:name="vDraftNo" w:val="0"/>
    <w:docVar w:name="vDraftVers" w:val="House Print"/>
    <w:docVar w:name="vDraftVersion" w:val="20793 - Liberal Party-The Nationals (Opposition) (Ms CROZIER) - House Print Council"/>
    <w:docVar w:name="VersionNo" w:val="1"/>
    <w:docVar w:name="vFileName" w:val="20793 - Liberal Party-The Nationals (Opposition) (Ms CROZIER) - House Print Council"/>
    <w:docVar w:name="vFileVersion" w:val="C"/>
    <w:docVar w:name="vFinalisePrevVer" w:val="True"/>
    <w:docVar w:name="vGovNonGov" w:val="1"/>
    <w:docVar w:name="vHouseType" w:val="Legislative Council"/>
    <w:docVar w:name="vILDNum" w:val="20793"/>
    <w:docVar w:name="vIsBrandNewVersion" w:val="No"/>
    <w:docVar w:name="vIsNewDocument" w:val="False"/>
    <w:docVar w:name="vLegCommission" w:val="0"/>
    <w:docVar w:name="vMinisterName" w:val="Ms CROZIER"/>
    <w:docVar w:name="vParliament" w:val="58"/>
    <w:docVar w:name="vPrevDraftNo" w:val="0"/>
    <w:docVar w:name="vPrevDraftVers" w:val="House Print"/>
    <w:docVar w:name="vPrevFileName" w:val="20793 - Liberal Party-The Nationals (Opposition) (Ms CROZIER) - House Print Council"/>
    <w:docVar w:name="vPrnOnSepLine" w:val="False"/>
    <w:docVar w:name="vSavedToLocal" w:val="No"/>
    <w:docVar w:name="vSession" w:val="1"/>
    <w:docVar w:name="vTRIMFileName" w:val="20793 - Liberal Party-The Nationals (Opposition) (Ms CROZIER) - House Print Council"/>
    <w:docVar w:name="vTRIMRecordNumber" w:val="D18/4417[v5]"/>
    <w:docVar w:name="vTxtAfter" w:val=" "/>
    <w:docVar w:name="vTxtBefore" w:val="Amendments to be proposed in Committee by"/>
    <w:docVar w:name="vVersionDate" w:val="8/3/2018"/>
    <w:docVar w:name="vYear" w:val="2018"/>
  </w:docVars>
  <w:rsids>
    <w:rsidRoot w:val="00F251A7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A551C"/>
    <w:rsid w:val="000B1361"/>
    <w:rsid w:val="000B5820"/>
    <w:rsid w:val="000C09EF"/>
    <w:rsid w:val="000C0EB3"/>
    <w:rsid w:val="000C4C1F"/>
    <w:rsid w:val="000D1FB8"/>
    <w:rsid w:val="000D209B"/>
    <w:rsid w:val="000E01E8"/>
    <w:rsid w:val="000E0E51"/>
    <w:rsid w:val="000E42CE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92E53"/>
    <w:rsid w:val="001A334A"/>
    <w:rsid w:val="001C20E5"/>
    <w:rsid w:val="001D697B"/>
    <w:rsid w:val="001F28CF"/>
    <w:rsid w:val="002029ED"/>
    <w:rsid w:val="002077C5"/>
    <w:rsid w:val="00211F3D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8108F"/>
    <w:rsid w:val="0029036E"/>
    <w:rsid w:val="002946E6"/>
    <w:rsid w:val="002B27A7"/>
    <w:rsid w:val="002B460A"/>
    <w:rsid w:val="002C5958"/>
    <w:rsid w:val="002D0533"/>
    <w:rsid w:val="002D2AE6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844"/>
    <w:rsid w:val="003C5FD7"/>
    <w:rsid w:val="003D6B67"/>
    <w:rsid w:val="003D725B"/>
    <w:rsid w:val="003D7735"/>
    <w:rsid w:val="003E2172"/>
    <w:rsid w:val="003E55C7"/>
    <w:rsid w:val="003E70B3"/>
    <w:rsid w:val="003F5618"/>
    <w:rsid w:val="00406E63"/>
    <w:rsid w:val="00430CF2"/>
    <w:rsid w:val="004401DC"/>
    <w:rsid w:val="00441169"/>
    <w:rsid w:val="00454A23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2343B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49F8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0AC0"/>
    <w:rsid w:val="006F6474"/>
    <w:rsid w:val="0070347A"/>
    <w:rsid w:val="00712B9B"/>
    <w:rsid w:val="00714008"/>
    <w:rsid w:val="007159D3"/>
    <w:rsid w:val="00720F58"/>
    <w:rsid w:val="00721210"/>
    <w:rsid w:val="007236DD"/>
    <w:rsid w:val="00731C82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58D4"/>
    <w:rsid w:val="007A62BA"/>
    <w:rsid w:val="007B2BC6"/>
    <w:rsid w:val="007C7BEE"/>
    <w:rsid w:val="007E05DD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6A63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56C"/>
    <w:rsid w:val="00904AA5"/>
    <w:rsid w:val="00912484"/>
    <w:rsid w:val="00916E6C"/>
    <w:rsid w:val="00922F46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6A7E"/>
    <w:rsid w:val="00B07F37"/>
    <w:rsid w:val="00B14F86"/>
    <w:rsid w:val="00B25FCD"/>
    <w:rsid w:val="00B36100"/>
    <w:rsid w:val="00B3684B"/>
    <w:rsid w:val="00B4073D"/>
    <w:rsid w:val="00B4509E"/>
    <w:rsid w:val="00B712DC"/>
    <w:rsid w:val="00B82305"/>
    <w:rsid w:val="00B8409F"/>
    <w:rsid w:val="00B86421"/>
    <w:rsid w:val="00B868E0"/>
    <w:rsid w:val="00B9539A"/>
    <w:rsid w:val="00B97A8C"/>
    <w:rsid w:val="00BB0928"/>
    <w:rsid w:val="00BB0C01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452B0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CF605E"/>
    <w:rsid w:val="00D068ED"/>
    <w:rsid w:val="00D11C77"/>
    <w:rsid w:val="00D168E9"/>
    <w:rsid w:val="00D16CD3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247F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D598E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0A00"/>
    <w:rsid w:val="00E27DDD"/>
    <w:rsid w:val="00E31013"/>
    <w:rsid w:val="00E4444E"/>
    <w:rsid w:val="00E44988"/>
    <w:rsid w:val="00E60B6B"/>
    <w:rsid w:val="00E61A1D"/>
    <w:rsid w:val="00E736AE"/>
    <w:rsid w:val="00E80631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251A7"/>
    <w:rsid w:val="00F37FEE"/>
    <w:rsid w:val="00F44C24"/>
    <w:rsid w:val="00F4773B"/>
    <w:rsid w:val="00F70206"/>
    <w:rsid w:val="00F74540"/>
    <w:rsid w:val="00F86DBB"/>
    <w:rsid w:val="00F97B8C"/>
    <w:rsid w:val="00FA3AC2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3B7BF8-2AE3-475E-BA20-C34915E5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98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D598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D598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D598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D598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D598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D598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D598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D598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D598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DD598E"/>
    <w:pPr>
      <w:ind w:left="1871"/>
    </w:pPr>
  </w:style>
  <w:style w:type="paragraph" w:customStyle="1" w:styleId="Normal-Draft">
    <w:name w:val="Normal - Draft"/>
    <w:rsid w:val="00DD59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D598E"/>
    <w:pPr>
      <w:ind w:left="2381"/>
    </w:pPr>
  </w:style>
  <w:style w:type="paragraph" w:customStyle="1" w:styleId="AmendBody3">
    <w:name w:val="Amend. Body 3"/>
    <w:basedOn w:val="Normal-Draft"/>
    <w:next w:val="Normal"/>
    <w:rsid w:val="00DD598E"/>
    <w:pPr>
      <w:ind w:left="2892"/>
    </w:pPr>
  </w:style>
  <w:style w:type="paragraph" w:customStyle="1" w:styleId="AmendBody4">
    <w:name w:val="Amend. Body 4"/>
    <w:basedOn w:val="Normal-Draft"/>
    <w:next w:val="Normal"/>
    <w:rsid w:val="00DD598E"/>
    <w:pPr>
      <w:ind w:left="3402"/>
    </w:pPr>
  </w:style>
  <w:style w:type="paragraph" w:styleId="Header">
    <w:name w:val="header"/>
    <w:basedOn w:val="Normal"/>
    <w:rsid w:val="00DD59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598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D598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D598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D598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D598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D598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D598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D598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D598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D598E"/>
    <w:pPr>
      <w:suppressLineNumbers w:val="0"/>
    </w:pPr>
  </w:style>
  <w:style w:type="paragraph" w:customStyle="1" w:styleId="BodyParagraph">
    <w:name w:val="Body Paragraph"/>
    <w:next w:val="Normal"/>
    <w:rsid w:val="00DD598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D598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D598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D598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D598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D59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D598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D598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D598E"/>
    <w:rPr>
      <w:caps w:val="0"/>
    </w:rPr>
  </w:style>
  <w:style w:type="paragraph" w:customStyle="1" w:styleId="Normal-Schedule">
    <w:name w:val="Normal - Schedule"/>
    <w:rsid w:val="00DD598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D598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D598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D598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D59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D598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D598E"/>
  </w:style>
  <w:style w:type="paragraph" w:customStyle="1" w:styleId="Penalty">
    <w:name w:val="Penalty"/>
    <w:next w:val="Normal"/>
    <w:rsid w:val="00DD598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D598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D598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D598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D598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D598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D598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D598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D598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D598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D598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D598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D598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D598E"/>
    <w:pPr>
      <w:suppressLineNumbers w:val="0"/>
    </w:pPr>
  </w:style>
  <w:style w:type="paragraph" w:customStyle="1" w:styleId="AutoNumber">
    <w:name w:val="Auto Number"/>
    <w:rsid w:val="00DD598E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D598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D598E"/>
    <w:rPr>
      <w:vertAlign w:val="superscript"/>
    </w:rPr>
  </w:style>
  <w:style w:type="paragraph" w:styleId="EndnoteText">
    <w:name w:val="endnote text"/>
    <w:basedOn w:val="Normal"/>
    <w:semiHidden/>
    <w:rsid w:val="00DD598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D598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D598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D598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D598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D598E"/>
    <w:pPr>
      <w:spacing w:after="120"/>
      <w:jc w:val="center"/>
    </w:pPr>
  </w:style>
  <w:style w:type="paragraph" w:styleId="MacroText">
    <w:name w:val="macro"/>
    <w:semiHidden/>
    <w:rsid w:val="00DD59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D598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D598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D598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D598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D598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D598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D598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D598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D598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D598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D598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D598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D598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D598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D598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D598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D598E"/>
    <w:pPr>
      <w:suppressLineNumbers w:val="0"/>
    </w:pPr>
  </w:style>
  <w:style w:type="paragraph" w:customStyle="1" w:styleId="DraftHeading3">
    <w:name w:val="Draft Heading 3"/>
    <w:basedOn w:val="Normal"/>
    <w:next w:val="Normal"/>
    <w:rsid w:val="00DD598E"/>
    <w:pPr>
      <w:suppressLineNumbers w:val="0"/>
    </w:pPr>
  </w:style>
  <w:style w:type="paragraph" w:customStyle="1" w:styleId="DraftHeading4">
    <w:name w:val="Draft Heading 4"/>
    <w:basedOn w:val="Normal"/>
    <w:next w:val="Normal"/>
    <w:rsid w:val="00DD598E"/>
    <w:pPr>
      <w:suppressLineNumbers w:val="0"/>
    </w:pPr>
  </w:style>
  <w:style w:type="paragraph" w:customStyle="1" w:styleId="DraftHeading5">
    <w:name w:val="Draft Heading 5"/>
    <w:basedOn w:val="Normal"/>
    <w:next w:val="Normal"/>
    <w:rsid w:val="00DD598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D598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D598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D598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D598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D598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D598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D598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D598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D598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D598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D598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D598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D598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D598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D598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D598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D598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D598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D598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D598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D598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D598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D598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D598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D598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D598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D598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D598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D598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D598E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DD598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4</Pages>
  <Words>1247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Legislation Amendment (Information Sharing) Bill 2017</vt:lpstr>
    </vt:vector>
  </TitlesOfParts>
  <Manager>Information Systems</Manager>
  <Company>OCPC, Victoria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Legislation Amendment (Information Sharing) Bill 2017</dc:title>
  <dc:subject>OCPC Word Template Development</dc:subject>
  <dc:creator>66</dc:creator>
  <cp:keywords>Formats, House Amendments</cp:keywords>
  <dc:description>OCPC-VIC, Word 2000 VBA, Release 2</dc:description>
  <cp:lastModifiedBy>Annemarie Burt</cp:lastModifiedBy>
  <cp:revision>2</cp:revision>
  <cp:lastPrinted>2018-03-07T23:22:00Z</cp:lastPrinted>
  <dcterms:created xsi:type="dcterms:W3CDTF">2018-03-08T03:24:00Z</dcterms:created>
  <dcterms:modified xsi:type="dcterms:W3CDTF">2018-03-08T03:24:00Z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262424</vt:i4>
  </property>
  <property fmtid="{D5CDD505-2E9C-101B-9397-08002B2CF9AE}" pid="3" name="DocSubFolderNumber">
    <vt:lpwstr>S17/42</vt:lpwstr>
  </property>
</Properties>
</file>