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Pr="00B04946" w:rsidRDefault="004819F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Pr="00B04946" w:rsidRDefault="004819F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CRIMES LEGISLATION AMENDMENT (PROTECTION OF EMERGENCY WORKERS AND OTHERS) BILL 2017</w:t>
      </w:r>
    </w:p>
    <w:p w:rsidR="00712B9B" w:rsidRDefault="004819F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>(Amendments to be moved by Mr Clark)</w:t>
      </w:r>
      <w:bookmarkEnd w:id="2"/>
    </w:p>
    <w:p w:rsidR="00D72E27" w:rsidRDefault="00D72E27" w:rsidP="00BE1552">
      <w:pPr>
        <w:pStyle w:val="ListParagraph"/>
        <w:numPr>
          <w:ilvl w:val="0"/>
          <w:numId w:val="22"/>
        </w:numPr>
        <w:tabs>
          <w:tab w:val="clear" w:pos="720"/>
        </w:tabs>
      </w:pPr>
      <w:bookmarkStart w:id="3" w:name="cpStart"/>
      <w:bookmarkEnd w:id="3"/>
      <w:r>
        <w:t>Clause 3, page 5, lines 18</w:t>
      </w:r>
      <w:r w:rsidR="001731A9">
        <w:t xml:space="preserve"> to </w:t>
      </w:r>
      <w:r>
        <w:t>20, omit "if an emergency worker on duty or a custodial officer on duty is injured".</w:t>
      </w:r>
    </w:p>
    <w:p w:rsidR="00D72E27" w:rsidRDefault="00D72E27" w:rsidP="00D72E27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3, page 7, line 5, omit "3 imprisonment (20" and insert "2 imprisonment (25".</w:t>
      </w:r>
    </w:p>
    <w:p w:rsidR="00C779F7" w:rsidRDefault="00C779F7" w:rsidP="00D72E27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3, page 7, lines 7 to 12, omit all words and expressions on these lines.</w:t>
      </w:r>
    </w:p>
    <w:p w:rsidR="004819F3" w:rsidRDefault="004819F3" w:rsidP="00D72E27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3, page 7, line 13, omit "2" and insert "1".</w:t>
      </w:r>
    </w:p>
    <w:p w:rsidR="004819F3" w:rsidRDefault="004819F3" w:rsidP="00D72E27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3, page 7, line 20, omit "3" and insert "2".</w:t>
      </w:r>
    </w:p>
    <w:p w:rsidR="004819F3" w:rsidRDefault="004819F3" w:rsidP="00D72E27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3, page 7, line 24, omit "4" and insert "3".</w:t>
      </w:r>
    </w:p>
    <w:p w:rsidR="00D72E27" w:rsidRDefault="00D72E27" w:rsidP="00BE1552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3, page 7, lines 17 and 18, omit "if an emergency worker on duty or a custodial officer on duty is injured,".</w:t>
      </w:r>
    </w:p>
    <w:p w:rsidR="00C779F7" w:rsidRDefault="00C779F7" w:rsidP="00BE1552">
      <w:pPr>
        <w:pStyle w:val="ListParagraph"/>
        <w:numPr>
          <w:ilvl w:val="0"/>
          <w:numId w:val="22"/>
        </w:numPr>
        <w:tabs>
          <w:tab w:val="clear" w:pos="720"/>
        </w:tabs>
      </w:pPr>
      <w:r>
        <w:t xml:space="preserve">Clause 3, page 9, </w:t>
      </w:r>
      <w:r w:rsidR="00C15678">
        <w:t xml:space="preserve">line 1, </w:t>
      </w:r>
      <w:r w:rsidR="00EF7798">
        <w:t>omit</w:t>
      </w:r>
      <w:r>
        <w:t xml:space="preserve"> </w:t>
      </w:r>
      <w:r w:rsidR="004819F3">
        <w:t>"</w:t>
      </w:r>
      <w:r w:rsidR="004819F3" w:rsidRPr="004819F3">
        <w:rPr>
          <w:b/>
        </w:rPr>
        <w:t>Note</w:t>
      </w:r>
      <w:r w:rsidR="004819F3">
        <w:t>" and</w:t>
      </w:r>
      <w:r>
        <w:t xml:space="preserve"> insert—</w:t>
      </w:r>
    </w:p>
    <w:p w:rsidR="00EF7798" w:rsidRPr="00EF7798" w:rsidRDefault="00C90080" w:rsidP="00EF7798">
      <w:pPr>
        <w:pStyle w:val="AmndSub-sectionNote"/>
        <w:tabs>
          <w:tab w:val="right" w:pos="82"/>
          <w:tab w:val="right" w:pos="2324"/>
        </w:tabs>
        <w:ind w:left="2279" w:hanging="408"/>
        <w:rPr>
          <w:b/>
        </w:rPr>
      </w:pPr>
      <w:r w:rsidRPr="00C90080">
        <w:t>"</w:t>
      </w:r>
      <w:r w:rsidR="00EF7798" w:rsidRPr="00EF7798">
        <w:rPr>
          <w:b/>
        </w:rPr>
        <w:t>Note</w:t>
      </w:r>
      <w:r w:rsidR="00EF7798">
        <w:rPr>
          <w:b/>
        </w:rPr>
        <w:t>s</w:t>
      </w:r>
    </w:p>
    <w:p w:rsidR="00EF7798" w:rsidRDefault="004819F3" w:rsidP="00EF7798">
      <w:pPr>
        <w:pStyle w:val="AmndSub-sectionNote"/>
        <w:tabs>
          <w:tab w:val="right" w:pos="2324"/>
        </w:tabs>
        <w:ind w:left="2279" w:hanging="408"/>
      </w:pPr>
      <w:r>
        <w:t>1</w:t>
      </w:r>
      <w:r w:rsidR="00366CB3">
        <w:tab/>
      </w:r>
      <w:r w:rsidR="00366CB3">
        <w:tab/>
        <w:t>Section 10AE(</w:t>
      </w:r>
      <w:r w:rsidR="00366CB3" w:rsidRPr="001731A9">
        <w:t>1)</w:t>
      </w:r>
      <w:r w:rsidR="00366CB3">
        <w:t xml:space="preserve"> of the </w:t>
      </w:r>
      <w:r w:rsidR="00366CB3" w:rsidRPr="00C779F7">
        <w:rPr>
          <w:b/>
        </w:rPr>
        <w:t>Sentencing Act 1991</w:t>
      </w:r>
      <w:r w:rsidR="00366CB3">
        <w:rPr>
          <w:b/>
        </w:rPr>
        <w:t xml:space="preserve"> </w:t>
      </w:r>
      <w:r w:rsidR="00366CB3">
        <w:t>requires that a term of imprisonment be imposed for an offence against this section and that a non-parole period of not less than 2 years be fixed under section 11 of that Act, unless the court finds under section 10A of that Act that a special reason exists.</w:t>
      </w:r>
    </w:p>
    <w:p w:rsidR="00EF7798" w:rsidRDefault="004819F3" w:rsidP="008B1BE7">
      <w:pPr>
        <w:pStyle w:val="AmndSub-sectionNote"/>
        <w:tabs>
          <w:tab w:val="right" w:pos="2324"/>
        </w:tabs>
        <w:ind w:left="2279" w:hanging="408"/>
      </w:pPr>
      <w:r>
        <w:t>2</w:t>
      </w:r>
      <w:r w:rsidR="00EF7798">
        <w:tab/>
      </w:r>
      <w:r w:rsidR="00366CB3">
        <w:t xml:space="preserve">If a court makes a finding under section 10A of the </w:t>
      </w:r>
      <w:r w:rsidR="00366CB3">
        <w:rPr>
          <w:b/>
        </w:rPr>
        <w:t xml:space="preserve">Sentencing Act 1991 </w:t>
      </w:r>
      <w:r w:rsidR="00366CB3">
        <w:t>that a special reason exists, the requirements of section 10AE(</w:t>
      </w:r>
      <w:r w:rsidR="00366CB3" w:rsidRPr="001731A9">
        <w:t>1)</w:t>
      </w:r>
      <w:r w:rsidR="00366CB3">
        <w:t xml:space="preserve"> do not apply and the court has full sentencing discretion.".</w:t>
      </w:r>
    </w:p>
    <w:p w:rsidR="004819F3" w:rsidRPr="004819F3" w:rsidRDefault="004819F3" w:rsidP="004819F3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3, page 9, line</w:t>
      </w:r>
      <w:r w:rsidR="00437716">
        <w:t xml:space="preserve"> 2,</w:t>
      </w:r>
      <w:r>
        <w:t xml:space="preserve"> omit "Section"</w:t>
      </w:r>
      <w:r w:rsidR="00437716">
        <w:t xml:space="preserve"> and insert "3</w:t>
      </w:r>
      <w:r w:rsidR="00375B5A">
        <w:t xml:space="preserve">    </w:t>
      </w:r>
      <w:r w:rsidR="00437716">
        <w:t>Section".</w:t>
      </w:r>
    </w:p>
    <w:p w:rsidR="008B1BE7" w:rsidRPr="008B1BE7" w:rsidRDefault="00366CB3" w:rsidP="00B04946">
      <w:pPr>
        <w:pStyle w:val="ListParagraph"/>
        <w:numPr>
          <w:ilvl w:val="0"/>
          <w:numId w:val="22"/>
        </w:numPr>
        <w:tabs>
          <w:tab w:val="clear" w:pos="720"/>
        </w:tabs>
        <w:rPr>
          <w:lang w:val="en-US"/>
        </w:rPr>
      </w:pPr>
      <w:r>
        <w:t>Clause 3, page 10, line 10, omit "5 imprisonment (10" and insert "4 imprisonment (15".</w:t>
      </w:r>
    </w:p>
    <w:p w:rsidR="00366CB3" w:rsidRDefault="00366CB3" w:rsidP="00B04946">
      <w:pPr>
        <w:pStyle w:val="ListParagraph"/>
        <w:numPr>
          <w:ilvl w:val="0"/>
          <w:numId w:val="22"/>
        </w:numPr>
        <w:tabs>
          <w:tab w:val="clear" w:pos="720"/>
        </w:tabs>
      </w:pPr>
      <w:r>
        <w:rPr>
          <w:lang w:val="en-US"/>
        </w:rPr>
        <w:t>Clause</w:t>
      </w:r>
      <w:r>
        <w:t xml:space="preserve"> 3, page 10, lines </w:t>
      </w:r>
      <w:r w:rsidR="000D573D">
        <w:t>1</w:t>
      </w:r>
      <w:r w:rsidR="00B04946">
        <w:t>2</w:t>
      </w:r>
      <w:r w:rsidR="000D573D">
        <w:t xml:space="preserve"> to 17, omit all words and expressions on these lines and insert—</w:t>
      </w:r>
    </w:p>
    <w:p w:rsidR="000D573D" w:rsidRDefault="00B04946" w:rsidP="00B04946">
      <w:pPr>
        <w:pStyle w:val="AmndSub-sectionNote"/>
        <w:tabs>
          <w:tab w:val="right" w:pos="2324"/>
        </w:tabs>
        <w:ind w:left="2279" w:hanging="408"/>
      </w:pPr>
      <w:r w:rsidRPr="00B04946">
        <w:t>"</w:t>
      </w:r>
      <w:r w:rsidR="004819F3">
        <w:t>1</w:t>
      </w:r>
      <w:r w:rsidR="000D573D">
        <w:tab/>
      </w:r>
      <w:r w:rsidR="000D573D">
        <w:tab/>
        <w:t>Section 10AE</w:t>
      </w:r>
      <w:r w:rsidR="000D573D" w:rsidRPr="001731A9">
        <w:t>(1</w:t>
      </w:r>
      <w:r w:rsidR="000D573D">
        <w:t xml:space="preserve">) of the </w:t>
      </w:r>
      <w:r w:rsidR="000D573D" w:rsidRPr="00B04946">
        <w:rPr>
          <w:b/>
        </w:rPr>
        <w:t>Sentencing Act 1991</w:t>
      </w:r>
      <w:r w:rsidR="000D573D" w:rsidRPr="00B04946">
        <w:t xml:space="preserve"> </w:t>
      </w:r>
      <w:r w:rsidR="000D573D">
        <w:t>requires that a term of imprisonment be imposed for an offence against this section and that a non-parole period of not less than 2 years be fixed under section 11 of that Act, unless the court finds under section 10A of that Act that a special reason exists.</w:t>
      </w:r>
    </w:p>
    <w:p w:rsidR="000D573D" w:rsidRDefault="004819F3" w:rsidP="00B04946">
      <w:pPr>
        <w:pStyle w:val="AmndSub-sectionNote"/>
        <w:tabs>
          <w:tab w:val="right" w:pos="2324"/>
        </w:tabs>
        <w:ind w:left="2279" w:hanging="408"/>
      </w:pPr>
      <w:r>
        <w:t>2</w:t>
      </w:r>
      <w:r w:rsidR="000D573D">
        <w:tab/>
      </w:r>
      <w:r w:rsidR="000D573D">
        <w:tab/>
        <w:t xml:space="preserve">If a court makes a finding under section 10A of the </w:t>
      </w:r>
      <w:r w:rsidR="000D573D" w:rsidRPr="00080DE6">
        <w:rPr>
          <w:b/>
        </w:rPr>
        <w:t>Sentencing Act 1991</w:t>
      </w:r>
      <w:r w:rsidR="000D573D" w:rsidRPr="00B04946">
        <w:t xml:space="preserve"> </w:t>
      </w:r>
      <w:r w:rsidR="000D573D">
        <w:t>that a special reason exists, the requirements of section 10AE(</w:t>
      </w:r>
      <w:r w:rsidR="000D573D" w:rsidRPr="001731A9">
        <w:t>1)</w:t>
      </w:r>
      <w:r w:rsidR="000D573D">
        <w:t xml:space="preserve"> do not apply and the court has full sentencing discretion.".</w:t>
      </w:r>
    </w:p>
    <w:p w:rsidR="00437716" w:rsidRPr="00437716" w:rsidRDefault="00437716" w:rsidP="00437716">
      <w:pPr>
        <w:pStyle w:val="ListParagraph"/>
        <w:numPr>
          <w:ilvl w:val="0"/>
          <w:numId w:val="22"/>
        </w:numPr>
        <w:tabs>
          <w:tab w:val="clear" w:pos="720"/>
        </w:tabs>
      </w:pPr>
      <w:r w:rsidRPr="00437716">
        <w:rPr>
          <w:lang w:val="en-US"/>
        </w:rPr>
        <w:t>Clause</w:t>
      </w:r>
      <w:r>
        <w:t xml:space="preserve"> 3, page 10, line 18, omit "2" and insert "3".</w:t>
      </w:r>
    </w:p>
    <w:p w:rsidR="009F2BC8" w:rsidRDefault="009F2BC8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0D573D" w:rsidRDefault="000D573D" w:rsidP="00B04946">
      <w:pPr>
        <w:pStyle w:val="ListParagraph"/>
        <w:numPr>
          <w:ilvl w:val="0"/>
          <w:numId w:val="22"/>
        </w:numPr>
        <w:tabs>
          <w:tab w:val="clear" w:pos="720"/>
        </w:tabs>
      </w:pPr>
      <w:bookmarkStart w:id="4" w:name="_GoBack"/>
      <w:bookmarkEnd w:id="4"/>
      <w:r>
        <w:lastRenderedPageBreak/>
        <w:t xml:space="preserve">Clause 3, page 11, </w:t>
      </w:r>
      <w:r w:rsidR="00C15678">
        <w:t xml:space="preserve">line 29, </w:t>
      </w:r>
      <w:r w:rsidR="00C90080">
        <w:t xml:space="preserve">omit </w:t>
      </w:r>
      <w:r w:rsidR="004819F3">
        <w:t>"</w:t>
      </w:r>
      <w:r w:rsidR="004819F3" w:rsidRPr="004819F3">
        <w:rPr>
          <w:b/>
        </w:rPr>
        <w:t>Note</w:t>
      </w:r>
      <w:r w:rsidR="004819F3">
        <w:t>"</w:t>
      </w:r>
      <w:r w:rsidR="00EF7798">
        <w:t xml:space="preserve"> </w:t>
      </w:r>
      <w:r w:rsidR="00C90080">
        <w:t>and insert—</w:t>
      </w:r>
    </w:p>
    <w:p w:rsidR="00C90080" w:rsidRPr="00EF7798" w:rsidRDefault="00C90080" w:rsidP="00C90080">
      <w:pPr>
        <w:pStyle w:val="AmndSub-sectionNote"/>
        <w:tabs>
          <w:tab w:val="right" w:pos="82"/>
          <w:tab w:val="right" w:pos="2324"/>
        </w:tabs>
        <w:ind w:left="2279" w:hanging="408"/>
        <w:rPr>
          <w:b/>
        </w:rPr>
      </w:pPr>
      <w:r>
        <w:rPr>
          <w:lang w:val="en-US"/>
        </w:rPr>
        <w:t>"</w:t>
      </w:r>
      <w:r w:rsidRPr="00EF7798">
        <w:rPr>
          <w:b/>
        </w:rPr>
        <w:t>Note</w:t>
      </w:r>
      <w:r>
        <w:rPr>
          <w:b/>
        </w:rPr>
        <w:t>s</w:t>
      </w:r>
    </w:p>
    <w:p w:rsidR="00C90080" w:rsidRDefault="004819F3" w:rsidP="00C90080">
      <w:pPr>
        <w:pStyle w:val="AmndSub-sectionNote"/>
        <w:tabs>
          <w:tab w:val="right" w:pos="2324"/>
        </w:tabs>
        <w:ind w:left="2279" w:hanging="408"/>
      </w:pPr>
      <w:r>
        <w:t>1</w:t>
      </w:r>
      <w:r w:rsidR="00C90080">
        <w:tab/>
      </w:r>
      <w:r w:rsidR="00C90080">
        <w:tab/>
        <w:t>Section 10AE(</w:t>
      </w:r>
      <w:r w:rsidR="00C90080" w:rsidRPr="001731A9">
        <w:t>1</w:t>
      </w:r>
      <w:r w:rsidR="00C90080">
        <w:t xml:space="preserve">) of the </w:t>
      </w:r>
      <w:r w:rsidR="00C90080" w:rsidRPr="00C779F7">
        <w:rPr>
          <w:b/>
        </w:rPr>
        <w:t>Sentencing Act 1991</w:t>
      </w:r>
      <w:r w:rsidR="00C90080">
        <w:rPr>
          <w:b/>
        </w:rPr>
        <w:t xml:space="preserve"> </w:t>
      </w:r>
      <w:r w:rsidR="00C90080">
        <w:t>requires that a term of imprisonment be imposed for an offence against this section and that a non-parole period of not less than 2 years be fixed under section 11 of that Act, unless the court finds under section 10A of that Act that a special reason exists.</w:t>
      </w:r>
    </w:p>
    <w:p w:rsidR="00C90080" w:rsidRDefault="004819F3" w:rsidP="00C90080">
      <w:pPr>
        <w:pStyle w:val="AmndSub-sectionNote"/>
        <w:tabs>
          <w:tab w:val="right" w:pos="2324"/>
        </w:tabs>
        <w:ind w:left="2279" w:hanging="408"/>
      </w:pPr>
      <w:r>
        <w:t>2</w:t>
      </w:r>
      <w:r w:rsidR="00C90080">
        <w:tab/>
        <w:t xml:space="preserve">If a court makes a finding under section 10A of the </w:t>
      </w:r>
      <w:r w:rsidR="00C90080">
        <w:rPr>
          <w:b/>
        </w:rPr>
        <w:t xml:space="preserve">Sentencing Act 1991 </w:t>
      </w:r>
      <w:r w:rsidR="00C90080">
        <w:t>that a special reason exists, the requirements of section 10AE(</w:t>
      </w:r>
      <w:r w:rsidR="00C90080" w:rsidRPr="001731A9">
        <w:t>1</w:t>
      </w:r>
      <w:r w:rsidR="00C90080">
        <w:t>) do not apply and the court has full sentencing discretion.".</w:t>
      </w:r>
    </w:p>
    <w:p w:rsidR="00437716" w:rsidRPr="00437716" w:rsidRDefault="00437716" w:rsidP="00437716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3, page 11, line 30, omit "Section" and insert "3</w:t>
      </w:r>
      <w:r w:rsidR="00375B5A">
        <w:t xml:space="preserve">     </w:t>
      </w:r>
      <w:r>
        <w:t>Section".</w:t>
      </w:r>
    </w:p>
    <w:p w:rsidR="00C90080" w:rsidRDefault="00C90080" w:rsidP="00B04946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7, lines 16 to 19, omit all words and expressions on these lines.</w:t>
      </w:r>
    </w:p>
    <w:p w:rsidR="00C90080" w:rsidRPr="00B01686" w:rsidRDefault="00C90080" w:rsidP="00B04946">
      <w:pPr>
        <w:pStyle w:val="ListParagraph"/>
        <w:numPr>
          <w:ilvl w:val="0"/>
          <w:numId w:val="22"/>
        </w:numPr>
        <w:tabs>
          <w:tab w:val="clear" w:pos="720"/>
        </w:tabs>
        <w:rPr>
          <w:lang w:val="en-US"/>
        </w:rPr>
      </w:pPr>
      <w:r>
        <w:t>Clause 9, lines</w:t>
      </w:r>
      <w:r w:rsidR="00D63F01">
        <w:t xml:space="preserve"> </w:t>
      </w:r>
      <w:r>
        <w:t>32 to 35, omit all words and expressions on these lines.</w:t>
      </w:r>
    </w:p>
    <w:p w:rsidR="00B01686" w:rsidRPr="00C90080" w:rsidRDefault="00B01686" w:rsidP="00B04946">
      <w:pPr>
        <w:pStyle w:val="ListParagraph"/>
        <w:numPr>
          <w:ilvl w:val="0"/>
          <w:numId w:val="22"/>
        </w:numPr>
        <w:tabs>
          <w:tab w:val="clear" w:pos="720"/>
        </w:tabs>
        <w:rPr>
          <w:lang w:val="en-US"/>
        </w:rPr>
      </w:pPr>
      <w:r>
        <w:t>Subdivision heading preceding clause 15, omit this heading.</w:t>
      </w:r>
    </w:p>
    <w:p w:rsidR="00DC7A4F" w:rsidRDefault="00C90080" w:rsidP="00ED31F1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15, omit this clause.</w:t>
      </w:r>
    </w:p>
    <w:p w:rsidR="00D63F01" w:rsidRDefault="00D63F01" w:rsidP="00ED31F1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16, line 2</w:t>
      </w:r>
      <w:r w:rsidR="00B04946">
        <w:t>7</w:t>
      </w:r>
      <w:r>
        <w:t>, omit "</w:t>
      </w:r>
      <w:r w:rsidRPr="00D63F01">
        <w:rPr>
          <w:b/>
        </w:rPr>
        <w:t>and 317AD in certain circumstances</w:t>
      </w:r>
      <w:r>
        <w:t>" and insert "</w:t>
      </w:r>
      <w:r w:rsidRPr="00B04946">
        <w:rPr>
          <w:b/>
        </w:rPr>
        <w:t xml:space="preserve">, </w:t>
      </w:r>
      <w:r w:rsidRPr="00D63F01">
        <w:rPr>
          <w:b/>
        </w:rPr>
        <w:t>317AD, 317AE, 317AF and 317AG</w:t>
      </w:r>
      <w:r>
        <w:t>".</w:t>
      </w:r>
    </w:p>
    <w:p w:rsidR="00C90080" w:rsidRDefault="00D63F01" w:rsidP="00ED31F1">
      <w:pPr>
        <w:pStyle w:val="ListParagraph"/>
        <w:numPr>
          <w:ilvl w:val="0"/>
          <w:numId w:val="22"/>
        </w:numPr>
        <w:tabs>
          <w:tab w:val="clear" w:pos="720"/>
        </w:tabs>
      </w:pPr>
      <w:r>
        <w:t xml:space="preserve">Clause 16, line 31, omit "or 317AD" and insert ", 317AD, 317AE, 317AF </w:t>
      </w:r>
      <w:r w:rsidR="00B01686">
        <w:t>or</w:t>
      </w:r>
      <w:r>
        <w:t xml:space="preserve"> 317AG".</w:t>
      </w:r>
    </w:p>
    <w:p w:rsidR="00D63F01" w:rsidRDefault="00D63F01" w:rsidP="00ED31F1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16, page 16, lines 2 to 4, omit "if, in</w:t>
      </w:r>
      <w:r w:rsidR="00B01686">
        <w:t xml:space="preserve"> of</w:t>
      </w:r>
      <w:r>
        <w:t xml:space="preserve"> the commission of the offence, an emergency worker on duty or custodial officer on duty is injured".</w:t>
      </w:r>
    </w:p>
    <w:p w:rsidR="001731A9" w:rsidRDefault="001731A9" w:rsidP="00ED31F1">
      <w:pPr>
        <w:pStyle w:val="ListParagraph"/>
        <w:numPr>
          <w:ilvl w:val="0"/>
          <w:numId w:val="22"/>
        </w:numPr>
        <w:tabs>
          <w:tab w:val="clear" w:pos="720"/>
        </w:tabs>
      </w:pPr>
      <w:r>
        <w:t>Subdivision heading preceding clause 19, omit this heading.</w:t>
      </w:r>
    </w:p>
    <w:p w:rsidR="001731A9" w:rsidRDefault="001731A9" w:rsidP="00ED31F1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19, omit this clause.</w:t>
      </w:r>
    </w:p>
    <w:sectPr w:rsidR="001731A9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CC" w:rsidRDefault="00B976CC">
      <w:r>
        <w:separator/>
      </w:r>
    </w:p>
  </w:endnote>
  <w:endnote w:type="continuationSeparator" w:id="0">
    <w:p w:rsidR="00B976CC" w:rsidRDefault="00B9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A820D3" w:rsidP="00597F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FD" w:rsidRDefault="00A820D3" w:rsidP="00A339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7F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BC8">
      <w:rPr>
        <w:rStyle w:val="PageNumber"/>
        <w:noProof/>
      </w:rPr>
      <w:t>2</w:t>
    </w:r>
    <w:r>
      <w:rPr>
        <w:rStyle w:val="PageNumber"/>
      </w:rPr>
      <w:fldChar w:fldCharType="end"/>
    </w:r>
  </w:p>
  <w:p w:rsidR="00597FFD" w:rsidRDefault="00597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FD" w:rsidRPr="004819F3" w:rsidRDefault="004819F3">
    <w:pPr>
      <w:pStyle w:val="Footer"/>
      <w:rPr>
        <w:sz w:val="18"/>
      </w:rPr>
    </w:pPr>
    <w:r>
      <w:rPr>
        <w:sz w:val="18"/>
      </w:rPr>
      <w:t>581471OLAD1-15/11/2017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CC" w:rsidRDefault="00B976CC">
      <w:r>
        <w:separator/>
      </w:r>
    </w:p>
  </w:footnote>
  <w:footnote w:type="continuationSeparator" w:id="0">
    <w:p w:rsidR="00B976CC" w:rsidRDefault="00B9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833CC"/>
    <w:multiLevelType w:val="multilevel"/>
    <w:tmpl w:val="7A7C48D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0C4733"/>
    <w:multiLevelType w:val="multilevel"/>
    <w:tmpl w:val="8546580C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2C5023"/>
    <w:multiLevelType w:val="multilevel"/>
    <w:tmpl w:val="7938FB0C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994E6E"/>
    <w:multiLevelType w:val="multilevel"/>
    <w:tmpl w:val="DFD45E9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47620C"/>
    <w:multiLevelType w:val="multilevel"/>
    <w:tmpl w:val="F03CBF0C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53007C"/>
    <w:multiLevelType w:val="multilevel"/>
    <w:tmpl w:val="E76CA6BE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03611F"/>
    <w:multiLevelType w:val="multilevel"/>
    <w:tmpl w:val="20F22892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45313702"/>
    <w:multiLevelType w:val="multilevel"/>
    <w:tmpl w:val="7A7C48D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E64992"/>
    <w:multiLevelType w:val="multilevel"/>
    <w:tmpl w:val="D7402A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C379F4"/>
    <w:multiLevelType w:val="multilevel"/>
    <w:tmpl w:val="E76CA6BE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503FDD"/>
    <w:multiLevelType w:val="multilevel"/>
    <w:tmpl w:val="2726486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E45FCE"/>
    <w:multiLevelType w:val="multilevel"/>
    <w:tmpl w:val="8546580C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25003E"/>
    <w:multiLevelType w:val="multilevel"/>
    <w:tmpl w:val="7938FB0C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365DA9"/>
    <w:multiLevelType w:val="multilevel"/>
    <w:tmpl w:val="F03CBF0C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65036049"/>
    <w:multiLevelType w:val="multilevel"/>
    <w:tmpl w:val="DFD45E96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B009D8"/>
    <w:multiLevelType w:val="multilevel"/>
    <w:tmpl w:val="D7402A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6A4B1668"/>
    <w:multiLevelType w:val="multilevel"/>
    <w:tmpl w:val="2726486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D141E7"/>
    <w:multiLevelType w:val="multilevel"/>
    <w:tmpl w:val="20F22892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29"/>
  </w:num>
  <w:num w:numId="8">
    <w:abstractNumId w:val="23"/>
  </w:num>
  <w:num w:numId="9">
    <w:abstractNumId w:val="10"/>
  </w:num>
  <w:num w:numId="10">
    <w:abstractNumId w:val="17"/>
  </w:num>
  <w:num w:numId="11">
    <w:abstractNumId w:val="13"/>
  </w:num>
  <w:num w:numId="12">
    <w:abstractNumId w:val="1"/>
  </w:num>
  <w:num w:numId="13">
    <w:abstractNumId w:val="32"/>
  </w:num>
  <w:num w:numId="14">
    <w:abstractNumId w:val="25"/>
  </w:num>
  <w:num w:numId="15">
    <w:abstractNumId w:val="24"/>
  </w:num>
  <w:num w:numId="16">
    <w:abstractNumId w:val="28"/>
  </w:num>
  <w:num w:numId="17">
    <w:abstractNumId w:val="15"/>
  </w:num>
  <w:num w:numId="18">
    <w:abstractNumId w:val="35"/>
  </w:num>
  <w:num w:numId="19">
    <w:abstractNumId w:val="21"/>
  </w:num>
  <w:num w:numId="20">
    <w:abstractNumId w:val="33"/>
  </w:num>
  <w:num w:numId="21">
    <w:abstractNumId w:val="19"/>
  </w:num>
  <w:num w:numId="22">
    <w:abstractNumId w:val="31"/>
  </w:num>
  <w:num w:numId="23">
    <w:abstractNumId w:val="30"/>
  </w:num>
  <w:num w:numId="24">
    <w:abstractNumId w:val="7"/>
  </w:num>
  <w:num w:numId="25">
    <w:abstractNumId w:val="8"/>
  </w:num>
  <w:num w:numId="26">
    <w:abstractNumId w:val="27"/>
  </w:num>
  <w:num w:numId="27">
    <w:abstractNumId w:val="18"/>
  </w:num>
  <w:num w:numId="28">
    <w:abstractNumId w:val="4"/>
  </w:num>
  <w:num w:numId="29">
    <w:abstractNumId w:val="16"/>
  </w:num>
  <w:num w:numId="30">
    <w:abstractNumId w:val="34"/>
  </w:num>
  <w:num w:numId="31">
    <w:abstractNumId w:val="22"/>
  </w:num>
  <w:num w:numId="32">
    <w:abstractNumId w:val="5"/>
  </w:num>
  <w:num w:numId="33">
    <w:abstractNumId w:val="20"/>
  </w:num>
  <w:num w:numId="34">
    <w:abstractNumId w:val="14"/>
  </w:num>
  <w:num w:numId="35">
    <w:abstractNumId w:val="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471"/>
    <w:docVar w:name="vActTitle" w:val="Crimes Legislation Amendment (Protection of Emergency Workers and Others) Bill 2017"/>
    <w:docVar w:name="vBillNo" w:val="471"/>
    <w:docVar w:name="vBillTitle" w:val="Crimes Legislation Amendment (Protection of Emergency Workers and Others) Bill 2017"/>
    <w:docVar w:name="vDocumentType" w:val=".HOUSEAMEND"/>
    <w:docVar w:name="vDraftNo" w:val="1"/>
    <w:docVar w:name="vDraftVers" w:val="Draft"/>
    <w:docVar w:name="vDraftVersion" w:val="Liberal Party-The Nationals (Opposition) (Mr Clark) - First Draft Assembly"/>
    <w:docVar w:name="VersionNo" w:val="1"/>
    <w:docVar w:name="vFileName" w:val="Liberal Party-The Nationals (Opposition) (Mr Clark) - First Draft Assembly"/>
    <w:docVar w:name="vFileVersion" w:val="A"/>
    <w:docVar w:name="vFinalisePrevVer" w:val="True"/>
    <w:docVar w:name="vGovNonGov" w:val="1"/>
    <w:docVar w:name="vHouseType" w:val="Legislative Assembly"/>
    <w:docVar w:name="vILDNum" w:val="21099"/>
    <w:docVar w:name="vIsBrandNewVersion" w:val="No"/>
    <w:docVar w:name="vIsNewDocument" w:val="False"/>
    <w:docVar w:name="vLegCommission" w:val="0"/>
    <w:docVar w:name="vMinisterName" w:val="Mr Clark"/>
    <w:docVar w:name="vParliament" w:val="58"/>
    <w:docVar w:name="vPrevDraftNo" w:val="1"/>
    <w:docVar w:name="vPrevDraftVers" w:val="Draft"/>
    <w:docVar w:name="vPrevFileName" w:val="Liberal Party-The Nationals (Opposition) (Mr Clark) - First Draft Assembly"/>
    <w:docVar w:name="vPrnOnSepLine" w:val="False"/>
    <w:docVar w:name="vSavedToLocal" w:val="No"/>
    <w:docVar w:name="vSession" w:val="1"/>
    <w:docVar w:name="vTRIMFileName" w:val="Liberal Party-The Nationals (Opposition) (Mr Clark) - First Draft Assembly"/>
    <w:docVar w:name="vTRIMRecordNumber" w:val="D17/61301"/>
    <w:docVar w:name="vTxtAfter" w:val=" "/>
    <w:docVar w:name="vTxtBefore" w:val="Amendments to be moved by"/>
    <w:docVar w:name="vVersionDate" w:val="15/11/2017"/>
    <w:docVar w:name="vYear" w:val="2017"/>
  </w:docVars>
  <w:rsids>
    <w:rsidRoot w:val="0034631E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0DE6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D573D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731A9"/>
    <w:rsid w:val="001A334A"/>
    <w:rsid w:val="001B2F53"/>
    <w:rsid w:val="001C20E5"/>
    <w:rsid w:val="001C556F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3AC2"/>
    <w:rsid w:val="002B460A"/>
    <w:rsid w:val="002C5958"/>
    <w:rsid w:val="002D0533"/>
    <w:rsid w:val="002F315D"/>
    <w:rsid w:val="002F55B0"/>
    <w:rsid w:val="002F6D8C"/>
    <w:rsid w:val="00301248"/>
    <w:rsid w:val="003132D2"/>
    <w:rsid w:val="00313A9C"/>
    <w:rsid w:val="00322141"/>
    <w:rsid w:val="00322CDB"/>
    <w:rsid w:val="00333895"/>
    <w:rsid w:val="00341506"/>
    <w:rsid w:val="0034631E"/>
    <w:rsid w:val="003603DC"/>
    <w:rsid w:val="00362654"/>
    <w:rsid w:val="0036397F"/>
    <w:rsid w:val="00364134"/>
    <w:rsid w:val="00366CB3"/>
    <w:rsid w:val="003723AD"/>
    <w:rsid w:val="00374ACB"/>
    <w:rsid w:val="00375B5A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37716"/>
    <w:rsid w:val="004401DC"/>
    <w:rsid w:val="00441169"/>
    <w:rsid w:val="0045602E"/>
    <w:rsid w:val="00463FBF"/>
    <w:rsid w:val="00465E91"/>
    <w:rsid w:val="00477A07"/>
    <w:rsid w:val="004819F3"/>
    <w:rsid w:val="00490F5F"/>
    <w:rsid w:val="004A0834"/>
    <w:rsid w:val="004A0A12"/>
    <w:rsid w:val="004A35AC"/>
    <w:rsid w:val="004A5136"/>
    <w:rsid w:val="004B0E5B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93679"/>
    <w:rsid w:val="00597FFD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1F3D"/>
    <w:rsid w:val="00645574"/>
    <w:rsid w:val="0064678C"/>
    <w:rsid w:val="00657B14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23E83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A7B6D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1BE7"/>
    <w:rsid w:val="008B48B9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2BC8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20D3"/>
    <w:rsid w:val="00A861E7"/>
    <w:rsid w:val="00A876CE"/>
    <w:rsid w:val="00AA109C"/>
    <w:rsid w:val="00AD3407"/>
    <w:rsid w:val="00AD4802"/>
    <w:rsid w:val="00AD6652"/>
    <w:rsid w:val="00B002BF"/>
    <w:rsid w:val="00B01686"/>
    <w:rsid w:val="00B01BF5"/>
    <w:rsid w:val="00B01E82"/>
    <w:rsid w:val="00B04946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976CC"/>
    <w:rsid w:val="00BB0928"/>
    <w:rsid w:val="00BB3320"/>
    <w:rsid w:val="00BB6FAC"/>
    <w:rsid w:val="00BC1FFE"/>
    <w:rsid w:val="00BD689B"/>
    <w:rsid w:val="00BD6F4A"/>
    <w:rsid w:val="00BE0D5C"/>
    <w:rsid w:val="00BE1552"/>
    <w:rsid w:val="00BE47B4"/>
    <w:rsid w:val="00BE6705"/>
    <w:rsid w:val="00BF528D"/>
    <w:rsid w:val="00BF7B8D"/>
    <w:rsid w:val="00C04BF3"/>
    <w:rsid w:val="00C13973"/>
    <w:rsid w:val="00C15678"/>
    <w:rsid w:val="00C312C5"/>
    <w:rsid w:val="00C312FB"/>
    <w:rsid w:val="00C56900"/>
    <w:rsid w:val="00C63784"/>
    <w:rsid w:val="00C738EB"/>
    <w:rsid w:val="00C73E33"/>
    <w:rsid w:val="00C779F7"/>
    <w:rsid w:val="00C8004D"/>
    <w:rsid w:val="00C90080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01"/>
    <w:rsid w:val="00D63FBE"/>
    <w:rsid w:val="00D66913"/>
    <w:rsid w:val="00D72E27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C7A4F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D31F1"/>
    <w:rsid w:val="00EE793B"/>
    <w:rsid w:val="00EF7798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3022D6-4C80-45BA-8635-ACA37BC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F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819F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819F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819F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819F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819F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819F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819F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819F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819F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819F3"/>
    <w:pPr>
      <w:ind w:left="1871"/>
    </w:pPr>
  </w:style>
  <w:style w:type="paragraph" w:customStyle="1" w:styleId="Normal-Draft">
    <w:name w:val="Normal - Draft"/>
    <w:rsid w:val="004819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819F3"/>
    <w:pPr>
      <w:ind w:left="2381"/>
    </w:pPr>
  </w:style>
  <w:style w:type="paragraph" w:customStyle="1" w:styleId="AmendBody3">
    <w:name w:val="Amend. Body 3"/>
    <w:basedOn w:val="Normal-Draft"/>
    <w:next w:val="Normal"/>
    <w:rsid w:val="004819F3"/>
    <w:pPr>
      <w:ind w:left="2892"/>
    </w:pPr>
  </w:style>
  <w:style w:type="paragraph" w:customStyle="1" w:styleId="AmendBody4">
    <w:name w:val="Amend. Body 4"/>
    <w:basedOn w:val="Normal-Draft"/>
    <w:next w:val="Normal"/>
    <w:rsid w:val="004819F3"/>
    <w:pPr>
      <w:ind w:left="3402"/>
    </w:pPr>
  </w:style>
  <w:style w:type="paragraph" w:styleId="Header">
    <w:name w:val="header"/>
    <w:basedOn w:val="Normal"/>
    <w:rsid w:val="004819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9F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819F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819F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819F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819F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4819F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819F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819F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819F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819F3"/>
    <w:pPr>
      <w:suppressLineNumbers w:val="0"/>
    </w:pPr>
  </w:style>
  <w:style w:type="paragraph" w:customStyle="1" w:styleId="BodyParagraph">
    <w:name w:val="Body Paragraph"/>
    <w:next w:val="Normal"/>
    <w:rsid w:val="004819F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819F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819F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819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819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819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819F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819F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819F3"/>
    <w:rPr>
      <w:caps w:val="0"/>
    </w:rPr>
  </w:style>
  <w:style w:type="paragraph" w:customStyle="1" w:styleId="Normal-Schedule">
    <w:name w:val="Normal - Schedule"/>
    <w:rsid w:val="004819F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819F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819F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819F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819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819F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819F3"/>
  </w:style>
  <w:style w:type="paragraph" w:customStyle="1" w:styleId="Penalty">
    <w:name w:val="Penalty"/>
    <w:next w:val="Normal"/>
    <w:rsid w:val="004819F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819F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819F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819F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819F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819F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819F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819F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819F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819F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819F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819F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819F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819F3"/>
    <w:pPr>
      <w:suppressLineNumbers w:val="0"/>
    </w:pPr>
  </w:style>
  <w:style w:type="paragraph" w:customStyle="1" w:styleId="AutoNumber">
    <w:name w:val="Auto Number"/>
    <w:rsid w:val="004819F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819F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819F3"/>
    <w:rPr>
      <w:vertAlign w:val="superscript"/>
    </w:rPr>
  </w:style>
  <w:style w:type="paragraph" w:styleId="EndnoteText">
    <w:name w:val="endnote text"/>
    <w:basedOn w:val="Normal"/>
    <w:semiHidden/>
    <w:rsid w:val="004819F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819F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819F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819F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819F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819F3"/>
    <w:pPr>
      <w:spacing w:after="120"/>
      <w:jc w:val="center"/>
    </w:pPr>
  </w:style>
  <w:style w:type="paragraph" w:styleId="MacroText">
    <w:name w:val="macro"/>
    <w:semiHidden/>
    <w:rsid w:val="004819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819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819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819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819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819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819F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819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819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819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819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819F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819F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819F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819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819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819F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819F3"/>
    <w:pPr>
      <w:suppressLineNumbers w:val="0"/>
    </w:pPr>
  </w:style>
  <w:style w:type="paragraph" w:customStyle="1" w:styleId="DraftHeading3">
    <w:name w:val="Draft Heading 3"/>
    <w:basedOn w:val="Normal"/>
    <w:next w:val="Normal"/>
    <w:rsid w:val="004819F3"/>
    <w:pPr>
      <w:suppressLineNumbers w:val="0"/>
    </w:pPr>
  </w:style>
  <w:style w:type="paragraph" w:customStyle="1" w:styleId="DraftHeading4">
    <w:name w:val="Draft Heading 4"/>
    <w:basedOn w:val="Normal"/>
    <w:next w:val="Normal"/>
    <w:rsid w:val="004819F3"/>
    <w:pPr>
      <w:suppressLineNumbers w:val="0"/>
    </w:pPr>
  </w:style>
  <w:style w:type="paragraph" w:customStyle="1" w:styleId="DraftHeading5">
    <w:name w:val="Draft Heading 5"/>
    <w:basedOn w:val="Normal"/>
    <w:next w:val="Normal"/>
    <w:rsid w:val="004819F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819F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819F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819F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819F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819F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819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819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819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819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819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819F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819F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819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819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819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819F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819F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819F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819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819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819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819F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819F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819F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819F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819F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819F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819F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819F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819F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819F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366CB3"/>
    <w:pPr>
      <w:spacing w:before="120"/>
      <w:ind w:left="1361"/>
    </w:pPr>
    <w:rPr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366CB3"/>
    <w:rPr>
      <w:sz w:val="24"/>
      <w:lang w:eastAsia="en-US"/>
    </w:rPr>
  </w:style>
  <w:style w:type="character" w:customStyle="1" w:styleId="AmndSectionNoteChar">
    <w:name w:val="Amnd Section Note Char"/>
    <w:basedOn w:val="AmendHeading1Char"/>
    <w:link w:val="AmndSectionNote"/>
    <w:rsid w:val="00366CB3"/>
    <w:rPr>
      <w:sz w:val="24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366CB3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366CB3"/>
    <w:rPr>
      <w:lang w:eastAsia="en-US"/>
    </w:rPr>
  </w:style>
  <w:style w:type="paragraph" w:customStyle="1" w:styleId="SnglAmendment">
    <w:name w:val="SnglAmendment"/>
    <w:next w:val="Normal"/>
    <w:link w:val="SnglAmendmentChar"/>
    <w:rsid w:val="00366CB3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366C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Legislation Amendment (Protection of Emergency Workers and Others) Bill 2017</vt:lpstr>
    </vt:vector>
  </TitlesOfParts>
  <Manager>Information Systems</Manager>
  <Company>OCPC, Victoria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Legislation Amendment (Protection of Emergency Workers and Others) Bill 2017</dc:title>
  <dc:subject>OCPC Word Template Development</dc:subject>
  <dc:creator>114</dc:creator>
  <cp:keywords>Formats, House Amendments</cp:keywords>
  <dc:description>OCPC-VIC, Word 2000 VBA, Release 2</dc:description>
  <cp:lastModifiedBy>Kate Murray</cp:lastModifiedBy>
  <cp:revision>2</cp:revision>
  <cp:lastPrinted>2017-11-15T22:51:00Z</cp:lastPrinted>
  <dcterms:created xsi:type="dcterms:W3CDTF">2017-11-15T22:53:00Z</dcterms:created>
  <dcterms:modified xsi:type="dcterms:W3CDTF">2017-11-15T22:53:00Z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317302</vt:i4>
  </property>
  <property fmtid="{D5CDD505-2E9C-101B-9397-08002B2CF9AE}" pid="3" name="DocSubFolderNumber">
    <vt:lpwstr/>
  </property>
</Properties>
</file>