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03D6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203D6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(TERRORISM) BILL 2018</w:t>
      </w:r>
    </w:p>
    <w:p w:rsidR="00712B9B" w:rsidRPr="00203D61" w:rsidRDefault="00203D61" w:rsidP="00203D6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203D6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Pakula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EA3FD1" w:rsidP="00EA3FD1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2, line 7, omit "110," and insert "113</w:t>
      </w:r>
      <w:r w:rsidR="00A26FB4">
        <w:t>,</w:t>
      </w:r>
      <w:r>
        <w:t>".</w:t>
      </w:r>
    </w:p>
    <w:p w:rsidR="00EA3FD1" w:rsidRDefault="00EA3FD1" w:rsidP="00EA3FD1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</w:t>
      </w:r>
      <w:r w:rsidR="00C3730B">
        <w:t>8</w:t>
      </w:r>
      <w:r>
        <w:t>3, flow chart following line 10, omit "</w:t>
      </w:r>
      <w:proofErr w:type="gramStart"/>
      <w:r>
        <w:t>4AA(</w:t>
      </w:r>
      <w:proofErr w:type="gramEnd"/>
      <w:r>
        <w:t>1)(c)" and insert "4AA(2)(c)".</w:t>
      </w:r>
    </w:p>
    <w:p w:rsidR="00EA3FD1" w:rsidRDefault="00EA3FD1" w:rsidP="00EA3FD1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</w:t>
      </w:r>
      <w:r w:rsidR="00C3730B">
        <w:t>8</w:t>
      </w:r>
      <w:r>
        <w:t>3, flow chart following line 10, omit "</w:t>
      </w:r>
      <w:proofErr w:type="gramStart"/>
      <w:r>
        <w:t>4AA(</w:t>
      </w:r>
      <w:proofErr w:type="gramEnd"/>
      <w:r>
        <w:t>1)(d)?" and insert "4AA(2)(d)?".</w:t>
      </w:r>
    </w:p>
    <w:p w:rsidR="00EA3FD1" w:rsidRDefault="00EA3FD1" w:rsidP="00EA3FD1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</w:t>
      </w:r>
      <w:r w:rsidR="00C3730B">
        <w:t>8</w:t>
      </w:r>
      <w:r>
        <w:t>3, page 192, flow chart following line 3, omit "3AA," and insert "3AAA,</w:t>
      </w:r>
      <w:proofErr w:type="gramStart"/>
      <w:r>
        <w:t>".</w:t>
      </w:r>
      <w:proofErr w:type="gramEnd"/>
    </w:p>
    <w:p w:rsidR="00EA3FD1" w:rsidRDefault="00C3730B" w:rsidP="00EA3FD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83</w:t>
      </w:r>
      <w:r w:rsidR="00EA3FD1">
        <w:t>, page 193, flow chart following line 3, omit "3AA," and insert "3AAA,</w:t>
      </w:r>
      <w:proofErr w:type="gramStart"/>
      <w:r w:rsidR="00EA3FD1">
        <w:t>".</w:t>
      </w:r>
      <w:proofErr w:type="gramEnd"/>
    </w:p>
    <w:sectPr w:rsidR="00EA3FD1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A4" w:rsidRDefault="006171A4">
      <w:r>
        <w:separator/>
      </w:r>
    </w:p>
  </w:endnote>
  <w:endnote w:type="continuationSeparator" w:id="0">
    <w:p w:rsidR="006171A4" w:rsidRDefault="0061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FE0329" w:rsidP="00617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A4" w:rsidRDefault="00FE0329" w:rsidP="00553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71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D61">
      <w:rPr>
        <w:rStyle w:val="PageNumber"/>
        <w:noProof/>
      </w:rPr>
      <w:t>1</w:t>
    </w:r>
    <w:r>
      <w:rPr>
        <w:rStyle w:val="PageNumber"/>
      </w:rPr>
      <w:fldChar w:fldCharType="end"/>
    </w:r>
  </w:p>
  <w:p w:rsidR="006171A4" w:rsidRDefault="00617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A4" w:rsidRPr="00203D61" w:rsidRDefault="00203D61">
    <w:pPr>
      <w:pStyle w:val="Footer"/>
      <w:rPr>
        <w:sz w:val="18"/>
      </w:rPr>
    </w:pPr>
    <w:r>
      <w:rPr>
        <w:sz w:val="18"/>
      </w:rPr>
      <w:t>581234GLAH-4/6/2018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A4" w:rsidRDefault="006171A4">
      <w:r>
        <w:separator/>
      </w:r>
    </w:p>
  </w:footnote>
  <w:footnote w:type="continuationSeparator" w:id="0">
    <w:p w:rsidR="006171A4" w:rsidRDefault="0061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61" w:rsidRDefault="00203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61" w:rsidRDefault="00203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61" w:rsidRDefault="00203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314A51"/>
    <w:multiLevelType w:val="multilevel"/>
    <w:tmpl w:val="17CE7F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6FF1239"/>
    <w:multiLevelType w:val="multilevel"/>
    <w:tmpl w:val="17CE7F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234"/>
    <w:docVar w:name="vActTitle" w:val="Justice Legislation Amendment (Terrorism) Bill 2018"/>
    <w:docVar w:name="vBillNo" w:val="234"/>
    <w:docVar w:name="vBillTitle" w:val="Justice Legislation Amendment (Terrorism) Bill 2018"/>
    <w:docVar w:name="vDocumentType" w:val=".HOUSEAMEND"/>
    <w:docVar w:name="vDraftNo" w:val="0"/>
    <w:docVar w:name="vDraftVers" w:val="House Print"/>
    <w:docVar w:name="vDraftVersion" w:val="19378 - Government (Mr Pakula) - House Print Assembly"/>
    <w:docVar w:name="VersionNo" w:val="1"/>
    <w:docVar w:name="vFileName" w:val="19378 - Government (Mr Pakula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9378"/>
    <w:docVar w:name="vIsBrandNewVersion" w:val="No"/>
    <w:docVar w:name="vIsNewDocument" w:val="False"/>
    <w:docVar w:name="vLegCommission" w:val="0"/>
    <w:docVar w:name="vMinisterName" w:val="Mr Pakula"/>
    <w:docVar w:name="vParliament" w:val="58"/>
    <w:docVar w:name="vPrevDraftNo" w:val="0"/>
    <w:docVar w:name="vPrevDraftVers" w:val="House Print"/>
    <w:docVar w:name="vPrevFileName" w:val="19378 - Government (Mr Pakula) - House Print Assembly"/>
    <w:docVar w:name="vPrnOnSepLine" w:val="False"/>
    <w:docVar w:name="vSavedToLocal" w:val="No"/>
    <w:docVar w:name="vSession" w:val="1"/>
    <w:docVar w:name="vTRIMFileName" w:val="19378 - Government (Mr Pakula) - House Print Assembly"/>
    <w:docVar w:name="vTRIMRecordNumber" w:val="D18/12122[v3]"/>
    <w:docVar w:name="vTxtAfter" w:val=" "/>
    <w:docVar w:name="vTxtBefore" w:val="Amendments to be moved by"/>
    <w:docVar w:name="vVersionDate" w:val="4/6/2018"/>
    <w:docVar w:name="vYear" w:val="2018"/>
  </w:docVars>
  <w:rsids>
    <w:rsidRoot w:val="00DC0ED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01FE"/>
    <w:rsid w:val="002029ED"/>
    <w:rsid w:val="00203D61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756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171A4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2C08"/>
    <w:rsid w:val="009E790B"/>
    <w:rsid w:val="009F554C"/>
    <w:rsid w:val="009F70F7"/>
    <w:rsid w:val="00A0199E"/>
    <w:rsid w:val="00A0776C"/>
    <w:rsid w:val="00A13FE7"/>
    <w:rsid w:val="00A16A39"/>
    <w:rsid w:val="00A26FB4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F4F93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3730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0EDA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0D61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A3FD1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F4A68F-1BF5-4C62-820E-5375179E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6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03D6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03D6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03D6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03D6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03D6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03D6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03D6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03D6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03D6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03D61"/>
    <w:pPr>
      <w:ind w:left="1871"/>
    </w:pPr>
  </w:style>
  <w:style w:type="paragraph" w:customStyle="1" w:styleId="Normal-Draft">
    <w:name w:val="Normal - Draft"/>
    <w:rsid w:val="00203D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03D61"/>
    <w:pPr>
      <w:ind w:left="2381"/>
    </w:pPr>
  </w:style>
  <w:style w:type="paragraph" w:customStyle="1" w:styleId="AmendBody3">
    <w:name w:val="Amend. Body 3"/>
    <w:basedOn w:val="Normal-Draft"/>
    <w:next w:val="Normal"/>
    <w:rsid w:val="00203D61"/>
    <w:pPr>
      <w:ind w:left="2892"/>
    </w:pPr>
  </w:style>
  <w:style w:type="paragraph" w:customStyle="1" w:styleId="AmendBody4">
    <w:name w:val="Amend. Body 4"/>
    <w:basedOn w:val="Normal-Draft"/>
    <w:next w:val="Normal"/>
    <w:rsid w:val="00203D61"/>
    <w:pPr>
      <w:ind w:left="3402"/>
    </w:pPr>
  </w:style>
  <w:style w:type="paragraph" w:styleId="Header">
    <w:name w:val="header"/>
    <w:basedOn w:val="Normal"/>
    <w:rsid w:val="00203D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3D6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03D6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03D6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03D6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03D6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03D6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03D6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03D6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03D6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03D61"/>
    <w:pPr>
      <w:suppressLineNumbers w:val="0"/>
    </w:pPr>
  </w:style>
  <w:style w:type="paragraph" w:customStyle="1" w:styleId="BodyParagraph">
    <w:name w:val="Body Paragraph"/>
    <w:next w:val="Normal"/>
    <w:rsid w:val="00203D6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03D6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03D6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03D6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03D6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03D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03D6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03D6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03D61"/>
    <w:rPr>
      <w:caps w:val="0"/>
    </w:rPr>
  </w:style>
  <w:style w:type="paragraph" w:customStyle="1" w:styleId="Normal-Schedule">
    <w:name w:val="Normal - Schedule"/>
    <w:rsid w:val="00203D6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03D6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03D6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03D6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03D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03D6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03D61"/>
  </w:style>
  <w:style w:type="paragraph" w:customStyle="1" w:styleId="Penalty">
    <w:name w:val="Penalty"/>
    <w:next w:val="Normal"/>
    <w:rsid w:val="00203D6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03D6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03D6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03D6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03D6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03D6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03D6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03D6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03D6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03D6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03D6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03D6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03D6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03D61"/>
    <w:pPr>
      <w:suppressLineNumbers w:val="0"/>
    </w:pPr>
  </w:style>
  <w:style w:type="paragraph" w:customStyle="1" w:styleId="AutoNumber">
    <w:name w:val="Auto Number"/>
    <w:rsid w:val="00203D6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03D6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03D61"/>
    <w:rPr>
      <w:vertAlign w:val="superscript"/>
    </w:rPr>
  </w:style>
  <w:style w:type="paragraph" w:styleId="EndnoteText">
    <w:name w:val="endnote text"/>
    <w:basedOn w:val="Normal"/>
    <w:semiHidden/>
    <w:rsid w:val="00203D6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03D6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03D6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03D6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03D6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03D61"/>
    <w:pPr>
      <w:spacing w:after="120"/>
      <w:jc w:val="center"/>
    </w:pPr>
  </w:style>
  <w:style w:type="paragraph" w:styleId="MacroText">
    <w:name w:val="macro"/>
    <w:semiHidden/>
    <w:rsid w:val="00203D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03D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03D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03D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03D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03D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03D6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03D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03D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03D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03D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03D6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03D6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03D6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03D6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03D6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03D6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03D61"/>
    <w:pPr>
      <w:suppressLineNumbers w:val="0"/>
    </w:pPr>
  </w:style>
  <w:style w:type="paragraph" w:customStyle="1" w:styleId="DraftHeading3">
    <w:name w:val="Draft Heading 3"/>
    <w:basedOn w:val="Normal"/>
    <w:next w:val="Normal"/>
    <w:rsid w:val="00203D61"/>
    <w:pPr>
      <w:suppressLineNumbers w:val="0"/>
    </w:pPr>
  </w:style>
  <w:style w:type="paragraph" w:customStyle="1" w:styleId="DraftHeading4">
    <w:name w:val="Draft Heading 4"/>
    <w:basedOn w:val="Normal"/>
    <w:next w:val="Normal"/>
    <w:rsid w:val="00203D61"/>
    <w:pPr>
      <w:suppressLineNumbers w:val="0"/>
    </w:pPr>
  </w:style>
  <w:style w:type="paragraph" w:customStyle="1" w:styleId="DraftHeading5">
    <w:name w:val="Draft Heading 5"/>
    <w:basedOn w:val="Normal"/>
    <w:next w:val="Normal"/>
    <w:rsid w:val="00203D6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03D6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03D6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03D6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03D6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03D6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03D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03D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03D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03D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03D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03D6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03D6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03D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03D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03D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03D6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03D6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03D6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03D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03D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03D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03D6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03D6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03D6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03D6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03D6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03D6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03D6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03D6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03D6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03D6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(Terrorism) Bill 2018</vt:lpstr>
    </vt:vector>
  </TitlesOfParts>
  <Manager>Information Systems</Manager>
  <Company>OCPC, Victoria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(Terrorism) Bill 2018</dc:title>
  <dc:subject>OCPC Word Template Development</dc:subject>
  <dc:creator>james</dc:creator>
  <cp:keywords>Formats, House Amendments</cp:keywords>
  <dc:description>OCPC-VIC, Word 2000 VBA, Release 2</dc:description>
  <cp:lastModifiedBy>Kate Murray</cp:lastModifiedBy>
  <cp:revision>2</cp:revision>
  <cp:lastPrinted>2018-06-04T06:55:00Z</cp:lastPrinted>
  <dcterms:created xsi:type="dcterms:W3CDTF">2018-06-04T06:58:00Z</dcterms:created>
  <dcterms:modified xsi:type="dcterms:W3CDTF">2018-06-04T06:58:00Z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221590</vt:i4>
  </property>
  <property fmtid="{D5CDD505-2E9C-101B-9397-08002B2CF9AE}" pid="3" name="DocSubFolderNumber">
    <vt:lpwstr>S15/4596</vt:lpwstr>
  </property>
</Properties>
</file>