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81D0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81D0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RACING AMENDMENT (INTEGRITY AND DISCIPLINARY STRUCTURES) BILL 2018</w:t>
      </w:r>
    </w:p>
    <w:p w:rsidR="00712B9B" w:rsidRPr="00E81D0D" w:rsidRDefault="00E81D0D" w:rsidP="00E81D0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81D0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C82287" w:rsidP="00C82287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14, page 30, line 8, after "may" insert ", following consultation with the Chairperson</w:t>
      </w:r>
      <w:r w:rsidR="00071885">
        <w:t>,</w:t>
      </w:r>
      <w:proofErr w:type="gramStart"/>
      <w:r>
        <w:t>".</w:t>
      </w:r>
      <w:proofErr w:type="gramEnd"/>
      <w:r>
        <w:t xml:space="preserve"> </w:t>
      </w:r>
    </w:p>
    <w:p w:rsidR="00C82287" w:rsidRDefault="00C82287" w:rsidP="00C8228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14,</w:t>
      </w:r>
      <w:r w:rsidR="000206EB">
        <w:t xml:space="preserve"> page 35</w:t>
      </w:r>
      <w:r>
        <w:t xml:space="preserve">, line 23, omit "party" and insert "person". </w:t>
      </w:r>
    </w:p>
    <w:p w:rsidR="00C82287" w:rsidRDefault="000206EB" w:rsidP="00C8228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14, page 35</w:t>
      </w:r>
      <w:r w:rsidR="00C82287">
        <w:t xml:space="preserve">, line 27, omit "party" and insert "person". </w:t>
      </w:r>
    </w:p>
    <w:p w:rsidR="00C82287" w:rsidRDefault="00C82287" w:rsidP="00C82287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29, line 29, after "the" insert "licence or". </w:t>
      </w:r>
    </w:p>
    <w:p w:rsidR="00C82287" w:rsidRDefault="00C82287" w:rsidP="00C82287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34, page 63, line 7, after "bodies" insert "regarding integrity matters". </w:t>
      </w:r>
    </w:p>
    <w:sectPr w:rsidR="00C8228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DE" w:rsidRDefault="008857DE">
      <w:r>
        <w:separator/>
      </w:r>
    </w:p>
  </w:endnote>
  <w:endnote w:type="continuationSeparator" w:id="0">
    <w:p w:rsidR="008857DE" w:rsidRDefault="0088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03A8D" w:rsidP="008857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DE" w:rsidRDefault="00003A8D" w:rsidP="002F4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57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D0D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7DE" w:rsidRDefault="00885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DE" w:rsidRPr="00E81D0D" w:rsidRDefault="00E81D0D">
    <w:pPr>
      <w:pStyle w:val="Footer"/>
      <w:rPr>
        <w:sz w:val="18"/>
      </w:rPr>
    </w:pPr>
    <w:r>
      <w:rPr>
        <w:sz w:val="18"/>
      </w:rPr>
      <w:t>581295GLAH-24/7/2018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DE" w:rsidRDefault="008857DE">
      <w:r>
        <w:separator/>
      </w:r>
    </w:p>
  </w:footnote>
  <w:footnote w:type="continuationSeparator" w:id="0">
    <w:p w:rsidR="008857DE" w:rsidRDefault="0088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A114FE"/>
    <w:multiLevelType w:val="multilevel"/>
    <w:tmpl w:val="574672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56E0B30"/>
    <w:multiLevelType w:val="multilevel"/>
    <w:tmpl w:val="574672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295"/>
    <w:docVar w:name="vActTitle" w:val="Racing Amendment (Integrity and Disciplinary Structures) Bill 2018"/>
    <w:docVar w:name="vBillNo" w:val="295"/>
    <w:docVar w:name="vBillTitle" w:val="Racing Amendment (Integrity and Disciplinary Structures) Bill 2018"/>
    <w:docVar w:name="vDocumentType" w:val=".HOUSEAMEND"/>
    <w:docVar w:name="vDraftNo" w:val="0"/>
    <w:docVar w:name="vDraftVers" w:val="House Print"/>
    <w:docVar w:name="vDraftVersion" w:val="19444 - Government (Mr Pakula) - House Print Assembly"/>
    <w:docVar w:name="VersionNo" w:val="1"/>
    <w:docVar w:name="vFileName" w:val="19444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444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DraftNo" w:val="0"/>
    <w:docVar w:name="vPrevDraftVers" w:val="House Print"/>
    <w:docVar w:name="vPrevFileName" w:val="19444 - Government (Mr Pakula) - House Print Assembly"/>
    <w:docVar w:name="vPrnOnSepLine" w:val="False"/>
    <w:docVar w:name="vSavedToLocal" w:val="No"/>
    <w:docVar w:name="vSession" w:val="1"/>
    <w:docVar w:name="vTRIMFileName" w:val="19444 - Government (Mr Pakula) - House Print Assembly"/>
    <w:docVar w:name="vTRIMRecordNumber" w:val="D18/16013[v3]"/>
    <w:docVar w:name="vTxtAfter" w:val=" "/>
    <w:docVar w:name="vTxtBefore" w:val="Amendments to be moved by"/>
    <w:docVar w:name="vVersionDate" w:val="24/7/2018"/>
    <w:docVar w:name="vYear" w:val="2018"/>
  </w:docVars>
  <w:rsids>
    <w:rsidRoot w:val="00C82287"/>
    <w:rsid w:val="00003A8D"/>
    <w:rsid w:val="00003CB4"/>
    <w:rsid w:val="00006198"/>
    <w:rsid w:val="00011608"/>
    <w:rsid w:val="00017203"/>
    <w:rsid w:val="000206EB"/>
    <w:rsid w:val="00022430"/>
    <w:rsid w:val="000268CD"/>
    <w:rsid w:val="00053BD1"/>
    <w:rsid w:val="00054669"/>
    <w:rsid w:val="00071885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1E73"/>
    <w:rsid w:val="00262343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4E7B54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07B0"/>
    <w:rsid w:val="006B126C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1C43"/>
    <w:rsid w:val="007873CC"/>
    <w:rsid w:val="007A62BA"/>
    <w:rsid w:val="007B2BC6"/>
    <w:rsid w:val="007C7BEE"/>
    <w:rsid w:val="007D3E5B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57DE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0DB9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2287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1269C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105A"/>
    <w:rsid w:val="00E81D0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E4A412-5B11-49C9-A3DC-6694914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0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81D0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81D0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81D0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81D0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81D0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81D0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1D0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1D0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1D0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81D0D"/>
    <w:pPr>
      <w:ind w:left="1871"/>
    </w:pPr>
  </w:style>
  <w:style w:type="paragraph" w:customStyle="1" w:styleId="Normal-Draft">
    <w:name w:val="Normal - Draft"/>
    <w:rsid w:val="00E81D0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81D0D"/>
    <w:pPr>
      <w:ind w:left="2381"/>
    </w:pPr>
  </w:style>
  <w:style w:type="paragraph" w:customStyle="1" w:styleId="AmendBody3">
    <w:name w:val="Amend. Body 3"/>
    <w:basedOn w:val="Normal-Draft"/>
    <w:next w:val="Normal"/>
    <w:rsid w:val="00E81D0D"/>
    <w:pPr>
      <w:ind w:left="2892"/>
    </w:pPr>
  </w:style>
  <w:style w:type="paragraph" w:customStyle="1" w:styleId="AmendBody4">
    <w:name w:val="Amend. Body 4"/>
    <w:basedOn w:val="Normal-Draft"/>
    <w:next w:val="Normal"/>
    <w:rsid w:val="00E81D0D"/>
    <w:pPr>
      <w:ind w:left="3402"/>
    </w:pPr>
  </w:style>
  <w:style w:type="paragraph" w:styleId="Header">
    <w:name w:val="header"/>
    <w:basedOn w:val="Normal"/>
    <w:rsid w:val="00E81D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1D0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81D0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81D0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81D0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81D0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81D0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81D0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81D0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81D0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81D0D"/>
    <w:pPr>
      <w:suppressLineNumbers w:val="0"/>
    </w:pPr>
  </w:style>
  <w:style w:type="paragraph" w:customStyle="1" w:styleId="BodyParagraph">
    <w:name w:val="Body Paragraph"/>
    <w:next w:val="Normal"/>
    <w:rsid w:val="00E81D0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81D0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81D0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81D0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81D0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81D0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81D0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81D0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81D0D"/>
    <w:rPr>
      <w:caps w:val="0"/>
    </w:rPr>
  </w:style>
  <w:style w:type="paragraph" w:customStyle="1" w:styleId="Normal-Schedule">
    <w:name w:val="Normal - Schedule"/>
    <w:rsid w:val="00E81D0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81D0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81D0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81D0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81D0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81D0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81D0D"/>
  </w:style>
  <w:style w:type="paragraph" w:customStyle="1" w:styleId="Penalty">
    <w:name w:val="Penalty"/>
    <w:next w:val="Normal"/>
    <w:rsid w:val="00E81D0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81D0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81D0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81D0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81D0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81D0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81D0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81D0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81D0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81D0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81D0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81D0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81D0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81D0D"/>
    <w:pPr>
      <w:suppressLineNumbers w:val="0"/>
    </w:pPr>
  </w:style>
  <w:style w:type="paragraph" w:customStyle="1" w:styleId="AutoNumber">
    <w:name w:val="Auto Number"/>
    <w:rsid w:val="00E81D0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81D0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81D0D"/>
    <w:rPr>
      <w:vertAlign w:val="superscript"/>
    </w:rPr>
  </w:style>
  <w:style w:type="paragraph" w:styleId="EndnoteText">
    <w:name w:val="endnote text"/>
    <w:basedOn w:val="Normal"/>
    <w:semiHidden/>
    <w:rsid w:val="00E81D0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81D0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81D0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81D0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81D0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81D0D"/>
    <w:pPr>
      <w:spacing w:after="120"/>
      <w:jc w:val="center"/>
    </w:pPr>
  </w:style>
  <w:style w:type="paragraph" w:styleId="MacroText">
    <w:name w:val="macro"/>
    <w:semiHidden/>
    <w:rsid w:val="00E81D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81D0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81D0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81D0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81D0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81D0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81D0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81D0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81D0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81D0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81D0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81D0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81D0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81D0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81D0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81D0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81D0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81D0D"/>
    <w:pPr>
      <w:suppressLineNumbers w:val="0"/>
    </w:pPr>
  </w:style>
  <w:style w:type="paragraph" w:customStyle="1" w:styleId="DraftHeading3">
    <w:name w:val="Draft Heading 3"/>
    <w:basedOn w:val="Normal"/>
    <w:next w:val="Normal"/>
    <w:rsid w:val="00E81D0D"/>
    <w:pPr>
      <w:suppressLineNumbers w:val="0"/>
    </w:pPr>
  </w:style>
  <w:style w:type="paragraph" w:customStyle="1" w:styleId="DraftHeading4">
    <w:name w:val="Draft Heading 4"/>
    <w:basedOn w:val="Normal"/>
    <w:next w:val="Normal"/>
    <w:rsid w:val="00E81D0D"/>
    <w:pPr>
      <w:suppressLineNumbers w:val="0"/>
    </w:pPr>
  </w:style>
  <w:style w:type="paragraph" w:customStyle="1" w:styleId="DraftHeading5">
    <w:name w:val="Draft Heading 5"/>
    <w:basedOn w:val="Normal"/>
    <w:next w:val="Normal"/>
    <w:rsid w:val="00E81D0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81D0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81D0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81D0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81D0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81D0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81D0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81D0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81D0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81D0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81D0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81D0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81D0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81D0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81D0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81D0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81D0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81D0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81D0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81D0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81D0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81D0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81D0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81D0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81D0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81D0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81D0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81D0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81D0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81D0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1D0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81D0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Racing Amendment (Integrity and Disciplinary Structures) Bill 2018</vt:lpstr>
    </vt:vector>
  </TitlesOfParts>
  <Manager>Information Systems</Manager>
  <Company>OCPC, Victoria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Amendment (Integrity and Disciplinary Structures) Bill 2018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2018-07-23T23:54:00Z</cp:lastPrinted>
  <dcterms:created xsi:type="dcterms:W3CDTF">2018-07-24T01:30:00Z</dcterms:created>
  <dcterms:modified xsi:type="dcterms:W3CDTF">2018-07-24T01:30:00Z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222635</vt:i4>
  </property>
  <property fmtid="{D5CDD505-2E9C-101B-9397-08002B2CF9AE}" pid="3" name="DocSubFolderNumber">
    <vt:lpwstr>S16/258</vt:lpwstr>
  </property>
</Properties>
</file>