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CC7AB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C7AB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ACTS AMENDMENT BILL 2015</w:t>
      </w:r>
    </w:p>
    <w:p w:rsidR="00712B9B" w:rsidRPr="00CC7ABB" w:rsidRDefault="00CC7ABB" w:rsidP="00CC7AB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CC7AB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RICH-PHILLIPS)</w:t>
      </w:r>
      <w:bookmarkEnd w:id="4"/>
    </w:p>
    <w:p w:rsidR="000E7178" w:rsidRDefault="000E7178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8416AE" w:rsidRDefault="00CC7ABB" w:rsidP="00281CF4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281CF4">
        <w:t>Clause 15, page 23, line 9, omit "circumstances."." and insert "circumstances.".</w:t>
      </w:r>
    </w:p>
    <w:p w:rsidR="00281CF4" w:rsidRDefault="00CC7ABB" w:rsidP="00281CF4">
      <w:pPr>
        <w:pStyle w:val="ListParagraph"/>
        <w:numPr>
          <w:ilvl w:val="0"/>
          <w:numId w:val="20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281CF4">
        <w:t>Clause 15, page, 23, after line 9 insert—</w:t>
      </w:r>
    </w:p>
    <w:p w:rsidR="00281CF4" w:rsidRDefault="00281CF4" w:rsidP="00281CF4">
      <w:pPr>
        <w:pStyle w:val="AmendHeading1"/>
        <w:tabs>
          <w:tab w:val="right" w:pos="1701"/>
        </w:tabs>
        <w:ind w:left="1871" w:hanging="1871"/>
      </w:pPr>
      <w:r>
        <w:tab/>
      </w:r>
      <w:r w:rsidRPr="00281CF4">
        <w:t>"(3)</w:t>
      </w:r>
      <w:r w:rsidRPr="00281CF4">
        <w:tab/>
      </w:r>
      <w:r>
        <w:t>A</w:t>
      </w:r>
      <w:r w:rsidR="00DB28A2">
        <w:t>t</w:t>
      </w:r>
      <w:r>
        <w:t xml:space="preserve"> least once every 6 months the Treasurer must </w:t>
      </w:r>
      <w:r w:rsidR="00AB512F">
        <w:t xml:space="preserve">cause to be laid before each House of Parliament, and </w:t>
      </w:r>
      <w:r>
        <w:t>publish on an appropriate government website</w:t>
      </w:r>
      <w:r w:rsidR="00AB512F">
        <w:t>,</w:t>
      </w:r>
      <w:r>
        <w:t xml:space="preserve"> a report setting out—</w:t>
      </w:r>
    </w:p>
    <w:p w:rsidR="001147D9" w:rsidRPr="004250D9" w:rsidRDefault="001147D9" w:rsidP="001147D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250D9">
        <w:t>(a)</w:t>
      </w:r>
      <w:r w:rsidRPr="004250D9">
        <w:tab/>
      </w:r>
      <w:r>
        <w:t>in respect of the exemptions (if any) granted by the Treasurer under subsection (2) during the period covered by the report—</w:t>
      </w:r>
    </w:p>
    <w:p w:rsidR="001147D9" w:rsidRDefault="001147D9" w:rsidP="001147D9">
      <w:pPr>
        <w:pStyle w:val="AmendHeading3"/>
        <w:tabs>
          <w:tab w:val="right" w:pos="2778"/>
        </w:tabs>
        <w:ind w:left="2891" w:hanging="2891"/>
      </w:pPr>
      <w:r>
        <w:tab/>
      </w:r>
      <w:r w:rsidRPr="004250D9">
        <w:t>(</w:t>
      </w:r>
      <w:proofErr w:type="spellStart"/>
      <w:r w:rsidRPr="004250D9">
        <w:t>i</w:t>
      </w:r>
      <w:proofErr w:type="spellEnd"/>
      <w:r w:rsidRPr="004250D9">
        <w:t>)</w:t>
      </w:r>
      <w:r>
        <w:tab/>
        <w:t>the number of exemptions; and</w:t>
      </w:r>
    </w:p>
    <w:p w:rsidR="001147D9" w:rsidRDefault="001147D9" w:rsidP="001147D9">
      <w:pPr>
        <w:pStyle w:val="AmendHeading3"/>
        <w:tabs>
          <w:tab w:val="right" w:pos="2778"/>
        </w:tabs>
        <w:ind w:left="2891" w:hanging="2891"/>
      </w:pPr>
      <w:r>
        <w:tab/>
      </w:r>
      <w:r w:rsidRPr="004250D9">
        <w:t>(ii)</w:t>
      </w:r>
      <w:r>
        <w:tab/>
        <w:t>the name of each foreign corporation or foreign trust in relation to which an exemption was granted; and</w:t>
      </w:r>
    </w:p>
    <w:p w:rsidR="001147D9" w:rsidRDefault="001147D9" w:rsidP="001147D9">
      <w:pPr>
        <w:pStyle w:val="AmendHeading3"/>
        <w:tabs>
          <w:tab w:val="right" w:pos="2778"/>
        </w:tabs>
        <w:ind w:left="2891" w:hanging="2891"/>
      </w:pPr>
      <w:r>
        <w:tab/>
      </w:r>
      <w:r w:rsidRPr="004250D9">
        <w:t>(iii)</w:t>
      </w:r>
      <w:r>
        <w:tab/>
        <w:t>the value of each exemption, being the amount of duty foregone, or likely to be foregone, by the State because of the exemption; and</w:t>
      </w:r>
    </w:p>
    <w:p w:rsidR="001147D9" w:rsidRPr="004250D9" w:rsidRDefault="001147D9" w:rsidP="001147D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250D9">
        <w:t>(</w:t>
      </w:r>
      <w:r>
        <w:t>b</w:t>
      </w:r>
      <w:r w:rsidRPr="004250D9">
        <w:t>)</w:t>
      </w:r>
      <w:r w:rsidRPr="004250D9">
        <w:tab/>
      </w:r>
      <w:r>
        <w:t>in respect of the exemptions (if any) granted by the Commissioner or a member of staff of the State Revenue Office during the period covered by the report under a delegation under section 3F—</w:t>
      </w:r>
    </w:p>
    <w:p w:rsidR="001147D9" w:rsidRDefault="001147D9" w:rsidP="001147D9">
      <w:pPr>
        <w:pStyle w:val="AmendHeading3"/>
        <w:tabs>
          <w:tab w:val="right" w:pos="2778"/>
        </w:tabs>
        <w:ind w:left="2891" w:hanging="2891"/>
      </w:pPr>
      <w:r>
        <w:tab/>
      </w:r>
      <w:r w:rsidRPr="004250D9">
        <w:t>(</w:t>
      </w:r>
      <w:proofErr w:type="spellStart"/>
      <w:r w:rsidRPr="004250D9">
        <w:t>i</w:t>
      </w:r>
      <w:proofErr w:type="spellEnd"/>
      <w:r w:rsidRPr="004250D9">
        <w:t>)</w:t>
      </w:r>
      <w:r>
        <w:tab/>
        <w:t>the number of exemptions; and</w:t>
      </w:r>
    </w:p>
    <w:p w:rsidR="001147D9" w:rsidRDefault="001147D9" w:rsidP="001147D9">
      <w:pPr>
        <w:pStyle w:val="AmendHeading3"/>
        <w:tabs>
          <w:tab w:val="right" w:pos="2778"/>
        </w:tabs>
        <w:ind w:left="2891" w:hanging="2891"/>
      </w:pPr>
      <w:r>
        <w:tab/>
      </w:r>
      <w:r w:rsidRPr="004250D9">
        <w:t>(ii)</w:t>
      </w:r>
      <w:r>
        <w:tab/>
        <w:t>the total value of the exemptions, being the total amount of duty foregone, or likely to be foregone, by the State because of the exemptions.</w:t>
      </w:r>
    </w:p>
    <w:p w:rsidR="002817C5" w:rsidRDefault="002817C5" w:rsidP="002817C5">
      <w:pPr>
        <w:pStyle w:val="AmendHeading1"/>
        <w:tabs>
          <w:tab w:val="right" w:pos="1701"/>
        </w:tabs>
        <w:ind w:left="1871" w:hanging="1871"/>
      </w:pPr>
      <w:r>
        <w:tab/>
      </w:r>
      <w:r w:rsidRPr="002817C5">
        <w:t>(4)</w:t>
      </w:r>
      <w:r w:rsidRPr="002817C5">
        <w:tab/>
      </w:r>
      <w:r>
        <w:t xml:space="preserve">The Treasurer must issue guidelines for the exercise of </w:t>
      </w:r>
      <w:r w:rsidR="006E65CF">
        <w:t>the</w:t>
      </w:r>
      <w:r>
        <w:t xml:space="preserve"> power of exemption under subsection (2).</w:t>
      </w:r>
    </w:p>
    <w:p w:rsidR="002817C5" w:rsidRDefault="002817C5" w:rsidP="002817C5">
      <w:pPr>
        <w:pStyle w:val="AmendHeading1"/>
        <w:tabs>
          <w:tab w:val="right" w:pos="1701"/>
        </w:tabs>
        <w:ind w:left="1871" w:hanging="1871"/>
      </w:pPr>
      <w:r>
        <w:tab/>
      </w:r>
      <w:r w:rsidRPr="002817C5">
        <w:t>(5)</w:t>
      </w:r>
      <w:r>
        <w:tab/>
        <w:t>The Treasurer must cause guidelines issued under subsection (4) to be published in the Government Gazette.</w:t>
      </w:r>
    </w:p>
    <w:p w:rsidR="001147D9" w:rsidRPr="008B3973" w:rsidRDefault="001147D9" w:rsidP="001147D9">
      <w:pPr>
        <w:pStyle w:val="AmendHeading1"/>
        <w:tabs>
          <w:tab w:val="right" w:pos="1701"/>
        </w:tabs>
        <w:ind w:left="1871" w:hanging="1871"/>
      </w:pPr>
      <w:r>
        <w:tab/>
      </w:r>
      <w:r w:rsidRPr="008B3973">
        <w:t>(6)</w:t>
      </w:r>
      <w:r w:rsidRPr="008B3973">
        <w:tab/>
      </w:r>
      <w:r>
        <w:t xml:space="preserve">Guidelines issued under subsection (4) are not a legislative instrument within the meaning of the </w:t>
      </w:r>
      <w:r w:rsidRPr="008B3973">
        <w:rPr>
          <w:b/>
        </w:rPr>
        <w:t>Subordinate Legislation Act 1994</w:t>
      </w:r>
      <w:r>
        <w:t>.</w:t>
      </w:r>
      <w:r w:rsidR="00CC7ABB">
        <w:t>".".</w:t>
      </w:r>
    </w:p>
    <w:p w:rsidR="00281CF4" w:rsidRDefault="00CC7ABB" w:rsidP="00281CF4">
      <w:pPr>
        <w:pStyle w:val="ListParagraph"/>
        <w:numPr>
          <w:ilvl w:val="0"/>
          <w:numId w:val="20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6E65CF">
        <w:t>Clause 26, page 31, line 13, omit "circumstances."." and insert "circumstances.".</w:t>
      </w:r>
    </w:p>
    <w:p w:rsidR="006E65CF" w:rsidRDefault="00CC7ABB" w:rsidP="006E65CF">
      <w:pPr>
        <w:pStyle w:val="ListParagraph"/>
        <w:numPr>
          <w:ilvl w:val="0"/>
          <w:numId w:val="20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6E65CF">
        <w:t>Clause 26, page, 31, after line 13 insert—</w:t>
      </w:r>
    </w:p>
    <w:p w:rsidR="006E65CF" w:rsidRDefault="006E65CF" w:rsidP="006E65CF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281CF4">
        <w:t>"(3)</w:t>
      </w:r>
      <w:r w:rsidRPr="00281CF4">
        <w:tab/>
      </w:r>
      <w:r w:rsidR="00AB512F">
        <w:t>At least once every 6 months the Treasurer must cause to be laid before each House of Parliament, and publish on an appropriate government website, a report setting out—</w:t>
      </w:r>
    </w:p>
    <w:p w:rsidR="001147D9" w:rsidRPr="004250D9" w:rsidRDefault="001147D9" w:rsidP="001147D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250D9">
        <w:t>(a)</w:t>
      </w:r>
      <w:r w:rsidRPr="004250D9">
        <w:tab/>
      </w:r>
      <w:r>
        <w:t>in respect of the exemptions (if any) granted by the Treasurer under subsection (2) during the period covered by the report—</w:t>
      </w:r>
    </w:p>
    <w:p w:rsidR="001147D9" w:rsidRDefault="001147D9" w:rsidP="001147D9">
      <w:pPr>
        <w:pStyle w:val="AmendHeading3"/>
        <w:tabs>
          <w:tab w:val="right" w:pos="2778"/>
        </w:tabs>
        <w:ind w:left="2891" w:hanging="2891"/>
      </w:pPr>
      <w:r>
        <w:tab/>
      </w:r>
      <w:r w:rsidRPr="004250D9">
        <w:t>(</w:t>
      </w:r>
      <w:proofErr w:type="spellStart"/>
      <w:r w:rsidRPr="004250D9">
        <w:t>i</w:t>
      </w:r>
      <w:proofErr w:type="spellEnd"/>
      <w:r w:rsidRPr="004250D9">
        <w:t>)</w:t>
      </w:r>
      <w:r>
        <w:tab/>
        <w:t>the number of exemptions; and</w:t>
      </w:r>
    </w:p>
    <w:p w:rsidR="001147D9" w:rsidRDefault="001147D9" w:rsidP="001147D9">
      <w:pPr>
        <w:pStyle w:val="AmendHeading3"/>
        <w:tabs>
          <w:tab w:val="right" w:pos="2778"/>
        </w:tabs>
        <w:ind w:left="2891" w:hanging="2891"/>
      </w:pPr>
      <w:r>
        <w:tab/>
      </w:r>
      <w:r w:rsidRPr="004250D9">
        <w:t>(ii)</w:t>
      </w:r>
      <w:r>
        <w:tab/>
        <w:t>the name of each corporation in relation to which an exemption was granted; and</w:t>
      </w:r>
    </w:p>
    <w:p w:rsidR="001147D9" w:rsidRDefault="001147D9" w:rsidP="001147D9">
      <w:pPr>
        <w:pStyle w:val="AmendHeading3"/>
        <w:tabs>
          <w:tab w:val="right" w:pos="2778"/>
        </w:tabs>
        <w:ind w:left="2891" w:hanging="2891"/>
      </w:pPr>
      <w:r>
        <w:tab/>
      </w:r>
      <w:r w:rsidRPr="004250D9">
        <w:t>(iii)</w:t>
      </w:r>
      <w:r>
        <w:tab/>
        <w:t>the value of each exemption, being the amount of land tax foregone, or likely to be foregone, by the State because of the exemption; and</w:t>
      </w:r>
    </w:p>
    <w:p w:rsidR="001147D9" w:rsidRPr="004250D9" w:rsidRDefault="001147D9" w:rsidP="001147D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250D9">
        <w:t>(</w:t>
      </w:r>
      <w:r>
        <w:t>b</w:t>
      </w:r>
      <w:r w:rsidRPr="004250D9">
        <w:t>)</w:t>
      </w:r>
      <w:r w:rsidRPr="004250D9">
        <w:tab/>
      </w:r>
      <w:r>
        <w:t>in respect of the exemptions (if any) granted by the Commissioner or a member of staff of the State Revenue Office during the period covered by the report under a delegation under section 3C—</w:t>
      </w:r>
    </w:p>
    <w:p w:rsidR="001147D9" w:rsidRDefault="001147D9" w:rsidP="001147D9">
      <w:pPr>
        <w:pStyle w:val="AmendHeading3"/>
        <w:tabs>
          <w:tab w:val="right" w:pos="2778"/>
        </w:tabs>
        <w:ind w:left="2891" w:hanging="2891"/>
      </w:pPr>
      <w:r>
        <w:tab/>
      </w:r>
      <w:r w:rsidRPr="004250D9">
        <w:t>(</w:t>
      </w:r>
      <w:proofErr w:type="spellStart"/>
      <w:r w:rsidRPr="004250D9">
        <w:t>i</w:t>
      </w:r>
      <w:proofErr w:type="spellEnd"/>
      <w:r w:rsidRPr="004250D9">
        <w:t>)</w:t>
      </w:r>
      <w:r>
        <w:tab/>
        <w:t>the number of exemptions; and</w:t>
      </w:r>
    </w:p>
    <w:p w:rsidR="001147D9" w:rsidRDefault="001147D9" w:rsidP="001147D9">
      <w:pPr>
        <w:pStyle w:val="AmendHeading3"/>
        <w:tabs>
          <w:tab w:val="right" w:pos="2778"/>
        </w:tabs>
        <w:ind w:left="2891" w:hanging="2891"/>
      </w:pPr>
      <w:r>
        <w:tab/>
      </w:r>
      <w:r w:rsidRPr="004250D9">
        <w:t>(ii)</w:t>
      </w:r>
      <w:r>
        <w:tab/>
        <w:t>the total value of the exemptions, being the total amount of land tax foregone, or likely to be foregone, by the State because of the exemptions.</w:t>
      </w:r>
    </w:p>
    <w:p w:rsidR="006E65CF" w:rsidRDefault="006E65CF" w:rsidP="006E65CF">
      <w:pPr>
        <w:pStyle w:val="AmendHeading1"/>
        <w:tabs>
          <w:tab w:val="right" w:pos="1701"/>
        </w:tabs>
        <w:ind w:left="1871" w:hanging="1871"/>
      </w:pPr>
      <w:r>
        <w:tab/>
      </w:r>
      <w:r w:rsidRPr="002817C5">
        <w:t>(4)</w:t>
      </w:r>
      <w:r w:rsidRPr="002817C5">
        <w:tab/>
      </w:r>
      <w:r>
        <w:t>The Treasurer must issue guidelines for the exercise of the power of exemption under subsection (2).</w:t>
      </w:r>
    </w:p>
    <w:p w:rsidR="006E65CF" w:rsidRDefault="006E65CF" w:rsidP="006E65CF">
      <w:pPr>
        <w:pStyle w:val="AmendHeading1"/>
        <w:tabs>
          <w:tab w:val="right" w:pos="1701"/>
        </w:tabs>
        <w:ind w:left="1871" w:hanging="1871"/>
      </w:pPr>
      <w:r>
        <w:tab/>
      </w:r>
      <w:r w:rsidRPr="002817C5">
        <w:t>(5)</w:t>
      </w:r>
      <w:r>
        <w:tab/>
        <w:t>The Treasurer must cause guidelines issued under subsection (4) to be published in the Government Gazette.</w:t>
      </w:r>
    </w:p>
    <w:p w:rsidR="001147D9" w:rsidRPr="008B3973" w:rsidRDefault="001147D9" w:rsidP="001147D9">
      <w:pPr>
        <w:pStyle w:val="AmendHeading1"/>
        <w:tabs>
          <w:tab w:val="right" w:pos="1701"/>
        </w:tabs>
        <w:ind w:left="1871" w:hanging="1871"/>
      </w:pPr>
      <w:r>
        <w:tab/>
      </w:r>
      <w:r w:rsidRPr="008B3973">
        <w:t>(6)</w:t>
      </w:r>
      <w:r w:rsidRPr="008B3973">
        <w:tab/>
      </w:r>
      <w:r>
        <w:t xml:space="preserve">Guidelines issued under subsection (4) are not a legislative instrument within the meaning of the </w:t>
      </w:r>
      <w:r w:rsidRPr="008B3973">
        <w:rPr>
          <w:b/>
        </w:rPr>
        <w:t>Subordinate Legislation Act 1994</w:t>
      </w:r>
      <w:r>
        <w:t>.</w:t>
      </w:r>
      <w:r w:rsidR="00CC7ABB">
        <w:t>".".</w:t>
      </w:r>
    </w:p>
    <w:sectPr w:rsidR="001147D9" w:rsidRPr="008B3973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F4" w:rsidRDefault="00281CF4">
      <w:r>
        <w:separator/>
      </w:r>
    </w:p>
  </w:endnote>
  <w:endnote w:type="continuationSeparator" w:id="0">
    <w:p w:rsidR="00281CF4" w:rsidRDefault="0028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185CF6" w:rsidP="00281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F4" w:rsidRDefault="00185CF6" w:rsidP="00B62B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1C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789">
      <w:rPr>
        <w:rStyle w:val="PageNumber"/>
        <w:noProof/>
      </w:rPr>
      <w:t>2</w:t>
    </w:r>
    <w:r>
      <w:rPr>
        <w:rStyle w:val="PageNumber"/>
      </w:rPr>
      <w:fldChar w:fldCharType="end"/>
    </w:r>
  </w:p>
  <w:p w:rsidR="00281CF4" w:rsidRDefault="00281C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F4" w:rsidRPr="00CC7ABB" w:rsidRDefault="00CC7ABB">
    <w:pPr>
      <w:pStyle w:val="Footer"/>
      <w:rPr>
        <w:sz w:val="18"/>
      </w:rPr>
    </w:pPr>
    <w:r>
      <w:rPr>
        <w:sz w:val="18"/>
      </w:rPr>
      <w:t>581049OLCH-23/6/2015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F4" w:rsidRDefault="00281CF4">
      <w:r>
        <w:separator/>
      </w:r>
    </w:p>
  </w:footnote>
  <w:footnote w:type="continuationSeparator" w:id="0">
    <w:p w:rsidR="00281CF4" w:rsidRDefault="0028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70502FD"/>
    <w:multiLevelType w:val="multilevel"/>
    <w:tmpl w:val="63DECC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8036BF5"/>
    <w:multiLevelType w:val="multilevel"/>
    <w:tmpl w:val="63DECC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5"/>
    <w:docVar w:name="vActno" w:val="049"/>
    <w:docVar w:name="vActTitle" w:val="State Taxation Acts Amendment Bill 2015"/>
    <w:docVar w:name="vBillNo" w:val="049"/>
    <w:docVar w:name="vBillTitle" w:val="State Taxation Acts Amendment Bill 2015"/>
    <w:docVar w:name="vDocumentType" w:val=".HOUSEAMEND"/>
    <w:docVar w:name="vDraftNo" w:val="0"/>
    <w:docVar w:name="vDraftVers" w:val="House Print"/>
    <w:docVar w:name="vDraftVersion" w:val="18894 - Liberal Party-The Nationals  (Opposition) (Mr RICH-PHILLIPS) - House Print Council"/>
    <w:docVar w:name="VersionNo" w:val="1"/>
    <w:docVar w:name="vFileName" w:val="18894 - Liberal Party-The Nationals 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894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FileName" w:val="18894 - Liberal Party-The Nationals  (Opposition) (Mr RICH-PHILLIPS) - House Print Council"/>
    <w:docVar w:name="vPrnOnSepLine" w:val="False"/>
    <w:docVar w:name="vSavedToLocal" w:val="No"/>
    <w:docVar w:name="vSession" w:val="1"/>
    <w:docVar w:name="vTRIMFileName" w:val="18894 - Liberal Party-The Nationals  (Opposition) (Mr RICH-PHILLIPS) - House Print Council"/>
    <w:docVar w:name="vTRIMRecordNumber" w:val="D15/11102[v3]"/>
    <w:docVar w:name="vTxtAfter" w:val=" "/>
    <w:docVar w:name="vTxtBefore" w:val="Suggested amendments to be proposed in Committee by"/>
    <w:docVar w:name="vVersionDate" w:val="23/6/2015"/>
    <w:docVar w:name="vYear" w:val="2015"/>
  </w:docVars>
  <w:rsids>
    <w:rsidRoot w:val="00CF248E"/>
    <w:rsid w:val="00003CB4"/>
    <w:rsid w:val="00006198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E7178"/>
    <w:rsid w:val="000F5214"/>
    <w:rsid w:val="001147D9"/>
    <w:rsid w:val="001231A8"/>
    <w:rsid w:val="00130788"/>
    <w:rsid w:val="001474CE"/>
    <w:rsid w:val="00155444"/>
    <w:rsid w:val="001704D6"/>
    <w:rsid w:val="00185CF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0E6A"/>
    <w:rsid w:val="00262343"/>
    <w:rsid w:val="002817C5"/>
    <w:rsid w:val="00281CF4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30F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A6FAE"/>
    <w:rsid w:val="004B0F1B"/>
    <w:rsid w:val="004D3DA1"/>
    <w:rsid w:val="004D5F9E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57A06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54D5C"/>
    <w:rsid w:val="006703A7"/>
    <w:rsid w:val="00672208"/>
    <w:rsid w:val="00684297"/>
    <w:rsid w:val="006B557D"/>
    <w:rsid w:val="006C44F0"/>
    <w:rsid w:val="006C6E8A"/>
    <w:rsid w:val="006E19EF"/>
    <w:rsid w:val="006E65CF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473E"/>
    <w:rsid w:val="007873CC"/>
    <w:rsid w:val="007A62BA"/>
    <w:rsid w:val="007B2BC6"/>
    <w:rsid w:val="007C7BEE"/>
    <w:rsid w:val="007E172C"/>
    <w:rsid w:val="007E46AB"/>
    <w:rsid w:val="00805CE5"/>
    <w:rsid w:val="008114F8"/>
    <w:rsid w:val="008126C4"/>
    <w:rsid w:val="008237F6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23A4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2449E"/>
    <w:rsid w:val="00A34095"/>
    <w:rsid w:val="00A3529A"/>
    <w:rsid w:val="00A3625D"/>
    <w:rsid w:val="00A36B10"/>
    <w:rsid w:val="00A447CC"/>
    <w:rsid w:val="00A449BD"/>
    <w:rsid w:val="00A501A5"/>
    <w:rsid w:val="00A6585D"/>
    <w:rsid w:val="00A861E7"/>
    <w:rsid w:val="00A876CE"/>
    <w:rsid w:val="00AA109C"/>
    <w:rsid w:val="00AB512F"/>
    <w:rsid w:val="00AD3407"/>
    <w:rsid w:val="00AD380A"/>
    <w:rsid w:val="00AD4802"/>
    <w:rsid w:val="00AD6652"/>
    <w:rsid w:val="00B002BF"/>
    <w:rsid w:val="00B01BF5"/>
    <w:rsid w:val="00B01E82"/>
    <w:rsid w:val="00B07F37"/>
    <w:rsid w:val="00B215C3"/>
    <w:rsid w:val="00B36100"/>
    <w:rsid w:val="00B4073D"/>
    <w:rsid w:val="00B712DC"/>
    <w:rsid w:val="00B82305"/>
    <w:rsid w:val="00B8409F"/>
    <w:rsid w:val="00B86421"/>
    <w:rsid w:val="00B868E0"/>
    <w:rsid w:val="00B9539A"/>
    <w:rsid w:val="00BA1541"/>
    <w:rsid w:val="00BB0928"/>
    <w:rsid w:val="00BB3320"/>
    <w:rsid w:val="00BB6FAC"/>
    <w:rsid w:val="00BC0FE7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C7ABB"/>
    <w:rsid w:val="00CD6153"/>
    <w:rsid w:val="00CF1230"/>
    <w:rsid w:val="00CF248E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28A2"/>
    <w:rsid w:val="00DB3E71"/>
    <w:rsid w:val="00DC280F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A7E4B"/>
    <w:rsid w:val="00EC0275"/>
    <w:rsid w:val="00ED0B32"/>
    <w:rsid w:val="00EE793B"/>
    <w:rsid w:val="00F002CB"/>
    <w:rsid w:val="00F049CE"/>
    <w:rsid w:val="00F17F02"/>
    <w:rsid w:val="00F22DD3"/>
    <w:rsid w:val="00F37FEE"/>
    <w:rsid w:val="00F44789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AB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C7AB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C7AB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C7AB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C7AB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C7AB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C7AB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C7AB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7AB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C7AB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C7ABB"/>
    <w:pPr>
      <w:ind w:left="1871"/>
    </w:pPr>
  </w:style>
  <w:style w:type="paragraph" w:customStyle="1" w:styleId="Normal-Draft">
    <w:name w:val="Normal - Draft"/>
    <w:rsid w:val="00CC7A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C7ABB"/>
    <w:pPr>
      <w:ind w:left="2381"/>
    </w:pPr>
  </w:style>
  <w:style w:type="paragraph" w:customStyle="1" w:styleId="AmendBody3">
    <w:name w:val="Amend. Body 3"/>
    <w:basedOn w:val="Normal-Draft"/>
    <w:next w:val="Normal"/>
    <w:rsid w:val="00CC7ABB"/>
    <w:pPr>
      <w:ind w:left="2892"/>
    </w:pPr>
  </w:style>
  <w:style w:type="paragraph" w:customStyle="1" w:styleId="AmendBody4">
    <w:name w:val="Amend. Body 4"/>
    <w:basedOn w:val="Normal-Draft"/>
    <w:next w:val="Normal"/>
    <w:rsid w:val="00CC7ABB"/>
    <w:pPr>
      <w:ind w:left="3402"/>
    </w:pPr>
  </w:style>
  <w:style w:type="paragraph" w:styleId="Header">
    <w:name w:val="header"/>
    <w:basedOn w:val="Normal"/>
    <w:rsid w:val="00CC7A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7AB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C7AB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C7AB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C7AB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C7AB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C7AB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C7AB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C7AB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C7AB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C7ABB"/>
    <w:pPr>
      <w:suppressLineNumbers w:val="0"/>
    </w:pPr>
  </w:style>
  <w:style w:type="paragraph" w:customStyle="1" w:styleId="BodyParagraph">
    <w:name w:val="Body Paragraph"/>
    <w:next w:val="Normal"/>
    <w:rsid w:val="00CC7AB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C7AB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C7AB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C7AB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C7AB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C7A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C7AB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C7AB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C7ABB"/>
    <w:rPr>
      <w:caps w:val="0"/>
    </w:rPr>
  </w:style>
  <w:style w:type="paragraph" w:customStyle="1" w:styleId="Normal-Schedule">
    <w:name w:val="Normal - Schedule"/>
    <w:rsid w:val="00CC7AB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C7AB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C7AB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C7AB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C7A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C7AB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C7ABB"/>
  </w:style>
  <w:style w:type="paragraph" w:customStyle="1" w:styleId="Penalty">
    <w:name w:val="Penalty"/>
    <w:next w:val="Normal"/>
    <w:rsid w:val="00CC7AB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C7AB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C7AB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C7AB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C7AB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C7AB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C7AB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C7AB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C7AB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C7AB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C7AB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C7AB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C7AB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C7ABB"/>
    <w:pPr>
      <w:suppressLineNumbers w:val="0"/>
    </w:pPr>
  </w:style>
  <w:style w:type="paragraph" w:customStyle="1" w:styleId="AutoNumber">
    <w:name w:val="Auto Number"/>
    <w:rsid w:val="00CC7AB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C7AB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C7ABB"/>
    <w:rPr>
      <w:vertAlign w:val="superscript"/>
    </w:rPr>
  </w:style>
  <w:style w:type="paragraph" w:styleId="EndnoteText">
    <w:name w:val="endnote text"/>
    <w:basedOn w:val="Normal"/>
    <w:semiHidden/>
    <w:rsid w:val="00CC7AB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C7AB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C7AB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C7AB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C7AB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C7ABB"/>
    <w:pPr>
      <w:spacing w:after="120"/>
      <w:jc w:val="center"/>
    </w:pPr>
  </w:style>
  <w:style w:type="paragraph" w:styleId="MacroText">
    <w:name w:val="macro"/>
    <w:semiHidden/>
    <w:rsid w:val="00CC7A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C7A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C7A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C7A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C7A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C7A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C7AB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C7AB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C7AB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C7AB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C7AB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C7AB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C7AB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C7AB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C7AB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C7AB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C7AB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C7ABB"/>
    <w:pPr>
      <w:suppressLineNumbers w:val="0"/>
    </w:pPr>
  </w:style>
  <w:style w:type="paragraph" w:customStyle="1" w:styleId="DraftHeading3">
    <w:name w:val="Draft Heading 3"/>
    <w:basedOn w:val="Normal"/>
    <w:next w:val="Normal"/>
    <w:rsid w:val="00CC7ABB"/>
    <w:pPr>
      <w:suppressLineNumbers w:val="0"/>
    </w:pPr>
  </w:style>
  <w:style w:type="paragraph" w:customStyle="1" w:styleId="DraftHeading4">
    <w:name w:val="Draft Heading 4"/>
    <w:basedOn w:val="Normal"/>
    <w:next w:val="Normal"/>
    <w:rsid w:val="00CC7ABB"/>
    <w:pPr>
      <w:suppressLineNumbers w:val="0"/>
    </w:pPr>
  </w:style>
  <w:style w:type="paragraph" w:customStyle="1" w:styleId="DraftHeading5">
    <w:name w:val="Draft Heading 5"/>
    <w:basedOn w:val="Normal"/>
    <w:next w:val="Normal"/>
    <w:rsid w:val="00CC7AB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C7AB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C7AB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C7AB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C7AB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C7AB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C7A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C7A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C7A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C7A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C7A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C7AB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C7AB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C7AB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C7AB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C7AB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C7AB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C7AB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C7AB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C7AB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C7AB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C7AB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C7AB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C7AB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C7AB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C7AB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C7AB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C7AB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C7AB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C7AB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AB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C7AB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AB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C7AB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C7AB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C7AB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C7AB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C7AB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C7AB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C7AB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7AB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C7AB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C7ABB"/>
    <w:pPr>
      <w:ind w:left="1871"/>
    </w:pPr>
  </w:style>
  <w:style w:type="paragraph" w:customStyle="1" w:styleId="Normal-Draft">
    <w:name w:val="Normal - Draft"/>
    <w:rsid w:val="00CC7A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C7ABB"/>
    <w:pPr>
      <w:ind w:left="2381"/>
    </w:pPr>
  </w:style>
  <w:style w:type="paragraph" w:customStyle="1" w:styleId="AmendBody3">
    <w:name w:val="Amend. Body 3"/>
    <w:basedOn w:val="Normal-Draft"/>
    <w:next w:val="Normal"/>
    <w:rsid w:val="00CC7ABB"/>
    <w:pPr>
      <w:ind w:left="2892"/>
    </w:pPr>
  </w:style>
  <w:style w:type="paragraph" w:customStyle="1" w:styleId="AmendBody4">
    <w:name w:val="Amend. Body 4"/>
    <w:basedOn w:val="Normal-Draft"/>
    <w:next w:val="Normal"/>
    <w:rsid w:val="00CC7ABB"/>
    <w:pPr>
      <w:ind w:left="3402"/>
    </w:pPr>
  </w:style>
  <w:style w:type="paragraph" w:styleId="Header">
    <w:name w:val="header"/>
    <w:basedOn w:val="Normal"/>
    <w:rsid w:val="00CC7A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7AB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C7AB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C7AB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C7AB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C7AB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C7AB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C7AB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C7AB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C7AB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C7ABB"/>
    <w:pPr>
      <w:suppressLineNumbers w:val="0"/>
    </w:pPr>
  </w:style>
  <w:style w:type="paragraph" w:customStyle="1" w:styleId="BodyParagraph">
    <w:name w:val="Body Paragraph"/>
    <w:next w:val="Normal"/>
    <w:rsid w:val="00CC7AB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C7AB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C7AB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C7AB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C7AB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C7A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C7AB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C7AB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C7ABB"/>
    <w:rPr>
      <w:caps w:val="0"/>
    </w:rPr>
  </w:style>
  <w:style w:type="paragraph" w:customStyle="1" w:styleId="Normal-Schedule">
    <w:name w:val="Normal - Schedule"/>
    <w:rsid w:val="00CC7AB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C7AB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C7AB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C7AB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C7A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C7AB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C7ABB"/>
  </w:style>
  <w:style w:type="paragraph" w:customStyle="1" w:styleId="Penalty">
    <w:name w:val="Penalty"/>
    <w:next w:val="Normal"/>
    <w:rsid w:val="00CC7AB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C7AB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C7AB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C7AB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C7AB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C7AB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C7AB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C7AB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C7AB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C7AB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C7AB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C7AB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C7AB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C7ABB"/>
    <w:pPr>
      <w:suppressLineNumbers w:val="0"/>
    </w:pPr>
  </w:style>
  <w:style w:type="paragraph" w:customStyle="1" w:styleId="AutoNumber">
    <w:name w:val="Auto Number"/>
    <w:rsid w:val="00CC7AB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C7AB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C7ABB"/>
    <w:rPr>
      <w:vertAlign w:val="superscript"/>
    </w:rPr>
  </w:style>
  <w:style w:type="paragraph" w:styleId="EndnoteText">
    <w:name w:val="endnote text"/>
    <w:basedOn w:val="Normal"/>
    <w:semiHidden/>
    <w:rsid w:val="00CC7AB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C7AB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C7AB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C7AB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C7AB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C7ABB"/>
    <w:pPr>
      <w:spacing w:after="120"/>
      <w:jc w:val="center"/>
    </w:pPr>
  </w:style>
  <w:style w:type="paragraph" w:styleId="MacroText">
    <w:name w:val="macro"/>
    <w:semiHidden/>
    <w:rsid w:val="00CC7A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C7A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C7A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C7A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C7A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C7A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C7AB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C7AB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C7AB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C7AB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C7AB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C7AB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C7AB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C7AB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C7AB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C7AB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C7AB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C7ABB"/>
    <w:pPr>
      <w:suppressLineNumbers w:val="0"/>
    </w:pPr>
  </w:style>
  <w:style w:type="paragraph" w:customStyle="1" w:styleId="DraftHeading3">
    <w:name w:val="Draft Heading 3"/>
    <w:basedOn w:val="Normal"/>
    <w:next w:val="Normal"/>
    <w:rsid w:val="00CC7ABB"/>
    <w:pPr>
      <w:suppressLineNumbers w:val="0"/>
    </w:pPr>
  </w:style>
  <w:style w:type="paragraph" w:customStyle="1" w:styleId="DraftHeading4">
    <w:name w:val="Draft Heading 4"/>
    <w:basedOn w:val="Normal"/>
    <w:next w:val="Normal"/>
    <w:rsid w:val="00CC7ABB"/>
    <w:pPr>
      <w:suppressLineNumbers w:val="0"/>
    </w:pPr>
  </w:style>
  <w:style w:type="paragraph" w:customStyle="1" w:styleId="DraftHeading5">
    <w:name w:val="Draft Heading 5"/>
    <w:basedOn w:val="Normal"/>
    <w:next w:val="Normal"/>
    <w:rsid w:val="00CC7AB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C7AB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C7AB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C7AB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C7AB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C7AB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C7A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C7A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C7A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C7A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C7A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C7AB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C7AB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C7AB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C7AB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C7AB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C7AB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C7AB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C7AB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C7AB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C7AB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C7AB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C7AB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C7AB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C7AB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C7AB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C7AB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C7AB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C7AB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C7AB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AB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C7AB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Amendment Bill 2015</dc:title>
  <dc:subject>OCPC Word Template Development</dc:subject>
  <dc:creator>20</dc:creator>
  <cp:keywords>Formats, House Amendments</cp:keywords>
  <dc:description>OCPC-VIC, Word 2000 VBA, Release 2</dc:description>
  <cp:lastModifiedBy>Vivienne Bannan</cp:lastModifiedBy>
  <cp:revision>2</cp:revision>
  <cp:lastPrinted>2015-06-23T04:29:00Z</cp:lastPrinted>
  <dcterms:created xsi:type="dcterms:W3CDTF">2015-06-23T10:50:00Z</dcterms:created>
  <dcterms:modified xsi:type="dcterms:W3CDTF">2015-06-23T10:50:00Z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188042</vt:i4>
  </property>
  <property fmtid="{D5CDD505-2E9C-101B-9397-08002B2CF9AE}" pid="3" name="DocSubFolderNumber">
    <vt:lpwstr>S15/340</vt:lpwstr>
  </property>
</Properties>
</file>