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06D3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06D3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ACCESS TO MEDICINAL CANNABIS BILL 2015</w:t>
      </w:r>
    </w:p>
    <w:p w:rsidR="00712B9B" w:rsidRPr="00506D3F" w:rsidRDefault="00506D3F" w:rsidP="00506D3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06D3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PATTEN)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DF0509" w:rsidRDefault="00DF0509" w:rsidP="004873D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line 18, before "In" insert "(1)".</w:t>
      </w:r>
    </w:p>
    <w:p w:rsidR="008416AE" w:rsidRDefault="004873DD" w:rsidP="004873DD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3, page 3, lines 26 to 33, omit all words and expressions on these lines </w:t>
      </w:r>
      <w:r w:rsidR="00806CD3">
        <w:t>and insert—</w:t>
      </w:r>
    </w:p>
    <w:p w:rsidR="00806CD3" w:rsidRDefault="00DF0509" w:rsidP="00DF0509">
      <w:pPr>
        <w:pStyle w:val="AmendHeading1"/>
        <w:tabs>
          <w:tab w:val="right" w:pos="1701"/>
        </w:tabs>
        <w:ind w:left="1871" w:hanging="1871"/>
      </w:pPr>
      <w:r>
        <w:tab/>
      </w:r>
      <w:r w:rsidR="0042354F">
        <w:t>"(a</w:t>
      </w:r>
      <w:r w:rsidR="00806CD3" w:rsidRPr="00DF0509">
        <w:t>)</w:t>
      </w:r>
      <w:r w:rsidR="00806CD3">
        <w:tab/>
        <w:t xml:space="preserve">a patient </w:t>
      </w:r>
      <w:r w:rsidR="005736C5">
        <w:t xml:space="preserve">who suffers </w:t>
      </w:r>
      <w:r w:rsidR="00806CD3">
        <w:t>from severe pain, severe nausea, severe vomiting or severe wasting, resulting from—</w:t>
      </w:r>
    </w:p>
    <w:p w:rsidR="00806CD3" w:rsidRDefault="00DF0509" w:rsidP="00DF050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06CD3" w:rsidRPr="00DF0509">
        <w:t>(</w:t>
      </w:r>
      <w:proofErr w:type="spellStart"/>
      <w:r w:rsidR="00806CD3" w:rsidRPr="00DF0509">
        <w:t>i</w:t>
      </w:r>
      <w:proofErr w:type="spellEnd"/>
      <w:r w:rsidR="00806CD3" w:rsidRPr="00DF0509">
        <w:t>)</w:t>
      </w:r>
      <w:r w:rsidR="00806CD3">
        <w:tab/>
        <w:t>cancer; or</w:t>
      </w:r>
    </w:p>
    <w:p w:rsidR="00806CD3" w:rsidRDefault="00DF0509" w:rsidP="00DF050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06CD3" w:rsidRPr="00DF0509">
        <w:t>(ii)</w:t>
      </w:r>
      <w:r w:rsidR="00806CD3">
        <w:tab/>
        <w:t xml:space="preserve">HIV within the meaning of the </w:t>
      </w:r>
      <w:r w:rsidR="00806CD3" w:rsidRPr="00DF0509">
        <w:rPr>
          <w:b/>
        </w:rPr>
        <w:t>Public Health and Wellbeing Act 2008</w:t>
      </w:r>
      <w:r w:rsidR="00806CD3">
        <w:t>; or</w:t>
      </w:r>
    </w:p>
    <w:p w:rsidR="0042354F" w:rsidRDefault="0042354F" w:rsidP="0042354F">
      <w:pPr>
        <w:pStyle w:val="AmendHeading1"/>
        <w:tabs>
          <w:tab w:val="right" w:pos="1701"/>
        </w:tabs>
        <w:ind w:left="1871" w:hanging="1871"/>
      </w:pPr>
      <w:r>
        <w:tab/>
        <w:t>(b</w:t>
      </w:r>
      <w:r w:rsidRPr="00DF0509">
        <w:t>)</w:t>
      </w:r>
      <w:r>
        <w:tab/>
        <w:t>a patient who suffers from severe muscle spasms, or severe pain, resulting from multiple sclerosis; or</w:t>
      </w:r>
    </w:p>
    <w:p w:rsidR="00806CD3" w:rsidRDefault="00DF0509" w:rsidP="00DF0509">
      <w:pPr>
        <w:pStyle w:val="AmendHeading1"/>
        <w:tabs>
          <w:tab w:val="right" w:pos="1701"/>
        </w:tabs>
        <w:ind w:left="1871" w:hanging="1871"/>
      </w:pPr>
      <w:r>
        <w:tab/>
      </w:r>
      <w:r w:rsidR="00806CD3" w:rsidRPr="00DF0509">
        <w:t>(c)</w:t>
      </w:r>
      <w:r w:rsidR="00806CD3">
        <w:tab/>
        <w:t xml:space="preserve">a patient </w:t>
      </w:r>
      <w:r w:rsidR="005736C5">
        <w:t xml:space="preserve">who suffers </w:t>
      </w:r>
      <w:r w:rsidR="00806CD3">
        <w:t>from an epileptic condition in respect of which other treatment options have not proved effective or have generated intolerable side effects; or</w:t>
      </w:r>
    </w:p>
    <w:p w:rsidR="005736C5" w:rsidRDefault="00DF0509" w:rsidP="00DF0509">
      <w:pPr>
        <w:pStyle w:val="AmendHeading1"/>
        <w:tabs>
          <w:tab w:val="right" w:pos="1701"/>
        </w:tabs>
        <w:ind w:left="1871" w:hanging="1871"/>
      </w:pPr>
      <w:r>
        <w:tab/>
      </w:r>
      <w:r w:rsidR="005736C5" w:rsidRPr="00DF0509">
        <w:t>(d)</w:t>
      </w:r>
      <w:r w:rsidR="005736C5">
        <w:tab/>
        <w:t>a patient—</w:t>
      </w:r>
    </w:p>
    <w:p w:rsidR="005736C5" w:rsidRDefault="00DF0509" w:rsidP="00DF050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736C5" w:rsidRPr="00DF0509">
        <w:t>(</w:t>
      </w:r>
      <w:proofErr w:type="spellStart"/>
      <w:r w:rsidR="005736C5" w:rsidRPr="00DF0509">
        <w:t>i</w:t>
      </w:r>
      <w:proofErr w:type="spellEnd"/>
      <w:r w:rsidR="005736C5" w:rsidRPr="00DF0509">
        <w:t>)</w:t>
      </w:r>
      <w:r w:rsidR="005736C5">
        <w:tab/>
        <w:t>who suffers from chronic pain; and</w:t>
      </w:r>
    </w:p>
    <w:p w:rsidR="005736C5" w:rsidRDefault="00DF0509" w:rsidP="00DF050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736C5" w:rsidRPr="00DF0509">
        <w:t>(ii)</w:t>
      </w:r>
      <w:r w:rsidR="005736C5">
        <w:tab/>
        <w:t xml:space="preserve">who </w:t>
      </w:r>
      <w:r w:rsidR="00574A95">
        <w:t>2</w:t>
      </w:r>
      <w:r w:rsidR="005736C5">
        <w:t xml:space="preserve"> specialist medical practitioners have certified in writing may be afforded </w:t>
      </w:r>
      <w:r w:rsidR="00793F31">
        <w:t>better</w:t>
      </w:r>
      <w:r w:rsidR="005736C5">
        <w:t xml:space="preserve"> pain management by medicinal cannabis </w:t>
      </w:r>
      <w:r w:rsidR="00793F31">
        <w:t>than the patient would be afforded by</w:t>
      </w:r>
      <w:r w:rsidR="005736C5">
        <w:t xml:space="preserve"> other treatment options; or</w:t>
      </w:r>
    </w:p>
    <w:p w:rsidR="005736C5" w:rsidRDefault="00DF0509" w:rsidP="00DF0509">
      <w:pPr>
        <w:pStyle w:val="AmendHeading1"/>
        <w:tabs>
          <w:tab w:val="right" w:pos="1701"/>
        </w:tabs>
        <w:ind w:left="1871" w:hanging="1871"/>
      </w:pPr>
      <w:r>
        <w:tab/>
      </w:r>
      <w:r w:rsidRPr="00DF0509">
        <w:t>(e)</w:t>
      </w:r>
      <w:r>
        <w:tab/>
        <w:t xml:space="preserve">a patient who suffers from a symptom or </w:t>
      </w:r>
      <w:r w:rsidR="00855A4C">
        <w:t xml:space="preserve">medical </w:t>
      </w:r>
      <w:r>
        <w:t>condition declared by the Minister under subsection (2);".</w:t>
      </w:r>
    </w:p>
    <w:p w:rsidR="00DF0509" w:rsidRDefault="00DF0509" w:rsidP="00DF050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page 4, lines 1 to 8, omit all words and expressions on these lines.</w:t>
      </w:r>
    </w:p>
    <w:p w:rsidR="00DF0509" w:rsidRDefault="00DF0509" w:rsidP="00DF050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page 9, after line 5 insert—</w:t>
      </w:r>
    </w:p>
    <w:p w:rsidR="00DF0509" w:rsidRDefault="00DF0509" w:rsidP="00DF0509">
      <w:pPr>
        <w:pStyle w:val="AmendHeading1"/>
        <w:tabs>
          <w:tab w:val="right" w:pos="1701"/>
        </w:tabs>
        <w:ind w:left="1871" w:hanging="1871"/>
      </w:pPr>
      <w:r>
        <w:tab/>
      </w:r>
      <w:r w:rsidRPr="00DF0509">
        <w:t>"( )</w:t>
      </w:r>
      <w:r>
        <w:tab/>
        <w:t xml:space="preserve">The Minister, on the recommendation of </w:t>
      </w:r>
      <w:r w:rsidR="00574A95">
        <w:t>the Independent Medical Advisory Committee established under section 12(1)</w:t>
      </w:r>
      <w:r w:rsidRPr="0042354F">
        <w:t>,</w:t>
      </w:r>
      <w:r>
        <w:t xml:space="preserve"> may declare a symptom or </w:t>
      </w:r>
      <w:r w:rsidR="00855A4C">
        <w:t xml:space="preserve">medical condition </w:t>
      </w:r>
      <w:r>
        <w:t xml:space="preserve">for the purposes of paragraph (e) of the definition of </w:t>
      </w:r>
      <w:r>
        <w:rPr>
          <w:b/>
          <w:i/>
        </w:rPr>
        <w:t xml:space="preserve">eligible patient </w:t>
      </w:r>
      <w:r>
        <w:t>in subsection (1).".</w:t>
      </w:r>
    </w:p>
    <w:p w:rsidR="00574A95" w:rsidRDefault="0042354F" w:rsidP="00574A9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lines 2</w:t>
      </w:r>
      <w:r w:rsidR="008821A8">
        <w:t>8</w:t>
      </w:r>
      <w:r w:rsidR="00740145">
        <w:t xml:space="preserve"> and 29</w:t>
      </w:r>
      <w:r w:rsidR="00574A95">
        <w:t xml:space="preserve">, omit "the regulations made for the purposes of the definition of </w:t>
      </w:r>
      <w:r w:rsidR="00574A95">
        <w:rPr>
          <w:b/>
          <w:i/>
        </w:rPr>
        <w:t>eligible patient</w:t>
      </w:r>
      <w:r w:rsidR="00574A95">
        <w:t>" and insert "declarations under section 3(2)".</w:t>
      </w:r>
    </w:p>
    <w:sectPr w:rsidR="00574A95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DD" w:rsidRDefault="004873DD">
      <w:r>
        <w:separator/>
      </w:r>
    </w:p>
  </w:endnote>
  <w:endnote w:type="continuationSeparator" w:id="0">
    <w:p w:rsidR="004873DD" w:rsidRDefault="004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F1360" w:rsidP="004873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DD" w:rsidRDefault="00AF1360" w:rsidP="00623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73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D3F">
      <w:rPr>
        <w:rStyle w:val="PageNumber"/>
        <w:noProof/>
      </w:rPr>
      <w:t>1</w:t>
    </w:r>
    <w:r>
      <w:rPr>
        <w:rStyle w:val="PageNumber"/>
      </w:rPr>
      <w:fldChar w:fldCharType="end"/>
    </w:r>
  </w:p>
  <w:p w:rsidR="004873DD" w:rsidRDefault="00487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DD" w:rsidRPr="00506D3F" w:rsidRDefault="00506D3F">
    <w:pPr>
      <w:pStyle w:val="Footer"/>
      <w:rPr>
        <w:sz w:val="18"/>
      </w:rPr>
    </w:pPr>
    <w:r>
      <w:rPr>
        <w:sz w:val="18"/>
      </w:rPr>
      <w:t>581168SLCH-18/3/2016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DD" w:rsidRDefault="004873DD">
      <w:r>
        <w:separator/>
      </w:r>
    </w:p>
  </w:footnote>
  <w:footnote w:type="continuationSeparator" w:id="0">
    <w:p w:rsidR="004873DD" w:rsidRDefault="0048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3F" w:rsidRDefault="00506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3F" w:rsidRDefault="00506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3F" w:rsidRDefault="00506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1958"/>
    <w:multiLevelType w:val="multilevel"/>
    <w:tmpl w:val="43DCCF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BB841B6"/>
    <w:multiLevelType w:val="multilevel"/>
    <w:tmpl w:val="43DCCF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68"/>
    <w:docVar w:name="vActTitle" w:val="Access to Medicinal Cannabis Bill 2015"/>
    <w:docVar w:name="vBillNo" w:val="168"/>
    <w:docVar w:name="vBillTitle" w:val="Access to Medicinal Cannabis Bill 2015"/>
    <w:docVar w:name="vDocumentType" w:val=".HOUSEAMEND"/>
    <w:docVar w:name="vDraftNo" w:val="0"/>
    <w:docVar w:name="vDraftVers" w:val="House Print"/>
    <w:docVar w:name="vDraftVersion" w:val="19153 - Australian Sex Party (Ms PATTEN) - House Print Council"/>
    <w:docVar w:name="VersionNo" w:val="1"/>
    <w:docVar w:name="vFileName" w:val="19153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19153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FileName" w:val="19153 - Australian Sex Party (Ms PATTEN) - House Print Council"/>
    <w:docVar w:name="vPrnOnSepLine" w:val="False"/>
    <w:docVar w:name="vSavedToLocal" w:val="No"/>
    <w:docVar w:name="vSession" w:val="1"/>
    <w:docVar w:name="vTRIMFileName" w:val="19153 - Australian Sex Party (Ms PATTEN) - House Print Council"/>
    <w:docVar w:name="vTRIMRecordNumber" w:val="D16/4342[v5]"/>
    <w:docVar w:name="vTxtAfter" w:val=" "/>
    <w:docVar w:name="vTxtBefore" w:val="Amendments to be proposed in Committee by"/>
    <w:docVar w:name="vVersionDate" w:val="18/3/2016"/>
    <w:docVar w:name="vYear" w:val="2016"/>
  </w:docVars>
  <w:rsids>
    <w:rsidRoot w:val="00806CD3"/>
    <w:rsid w:val="00003CB4"/>
    <w:rsid w:val="00006198"/>
    <w:rsid w:val="00011608"/>
    <w:rsid w:val="00017203"/>
    <w:rsid w:val="00022430"/>
    <w:rsid w:val="0002299D"/>
    <w:rsid w:val="000268CD"/>
    <w:rsid w:val="00053BD1"/>
    <w:rsid w:val="00054669"/>
    <w:rsid w:val="00073B34"/>
    <w:rsid w:val="00085298"/>
    <w:rsid w:val="00094872"/>
    <w:rsid w:val="000956F2"/>
    <w:rsid w:val="000A20F5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26F94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D7AF1"/>
    <w:rsid w:val="002F315D"/>
    <w:rsid w:val="002F6D8C"/>
    <w:rsid w:val="00322141"/>
    <w:rsid w:val="00322CDB"/>
    <w:rsid w:val="00333895"/>
    <w:rsid w:val="0036397F"/>
    <w:rsid w:val="003723AD"/>
    <w:rsid w:val="00376BA1"/>
    <w:rsid w:val="0038189C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2354F"/>
    <w:rsid w:val="00430CF2"/>
    <w:rsid w:val="004401DC"/>
    <w:rsid w:val="00441169"/>
    <w:rsid w:val="0045602E"/>
    <w:rsid w:val="00463FBF"/>
    <w:rsid w:val="00465E91"/>
    <w:rsid w:val="00477A07"/>
    <w:rsid w:val="004873DD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06D3F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736C5"/>
    <w:rsid w:val="00574A95"/>
    <w:rsid w:val="00584F6A"/>
    <w:rsid w:val="005853BC"/>
    <w:rsid w:val="005A26CD"/>
    <w:rsid w:val="005B491B"/>
    <w:rsid w:val="005B7699"/>
    <w:rsid w:val="005C055C"/>
    <w:rsid w:val="005C7A4A"/>
    <w:rsid w:val="005D1645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0145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3F31"/>
    <w:rsid w:val="007A62BA"/>
    <w:rsid w:val="007B2BC6"/>
    <w:rsid w:val="007C7BEE"/>
    <w:rsid w:val="007E46AB"/>
    <w:rsid w:val="007F4C82"/>
    <w:rsid w:val="00805CE5"/>
    <w:rsid w:val="00806CD3"/>
    <w:rsid w:val="008126C4"/>
    <w:rsid w:val="008237F6"/>
    <w:rsid w:val="00825ACF"/>
    <w:rsid w:val="008412A5"/>
    <w:rsid w:val="008413AE"/>
    <w:rsid w:val="008416AE"/>
    <w:rsid w:val="00847580"/>
    <w:rsid w:val="00855A4C"/>
    <w:rsid w:val="008570CA"/>
    <w:rsid w:val="00862818"/>
    <w:rsid w:val="00867AE0"/>
    <w:rsid w:val="008726AC"/>
    <w:rsid w:val="008734FF"/>
    <w:rsid w:val="0087697C"/>
    <w:rsid w:val="00877A0F"/>
    <w:rsid w:val="00881E56"/>
    <w:rsid w:val="008821A8"/>
    <w:rsid w:val="008821C4"/>
    <w:rsid w:val="00896DB6"/>
    <w:rsid w:val="008A733F"/>
    <w:rsid w:val="008B4ECC"/>
    <w:rsid w:val="008B736D"/>
    <w:rsid w:val="008C1224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9737C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AF1360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07EC6"/>
    <w:rsid w:val="00C13973"/>
    <w:rsid w:val="00C26880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A2827"/>
    <w:rsid w:val="00DB3E71"/>
    <w:rsid w:val="00DC4FF9"/>
    <w:rsid w:val="00DC6A9C"/>
    <w:rsid w:val="00DD4579"/>
    <w:rsid w:val="00DE072B"/>
    <w:rsid w:val="00DE1241"/>
    <w:rsid w:val="00DE49C8"/>
    <w:rsid w:val="00DF0509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53379"/>
    <w:rsid w:val="00E86353"/>
    <w:rsid w:val="00E91646"/>
    <w:rsid w:val="00EA05B9"/>
    <w:rsid w:val="00EC0275"/>
    <w:rsid w:val="00ED0B32"/>
    <w:rsid w:val="00EE793B"/>
    <w:rsid w:val="00F002CB"/>
    <w:rsid w:val="00F049CE"/>
    <w:rsid w:val="00F177CF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D3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06D3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06D3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06D3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06D3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06D3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06D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06D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06D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06D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06D3F"/>
    <w:pPr>
      <w:ind w:left="1871"/>
    </w:pPr>
  </w:style>
  <w:style w:type="paragraph" w:customStyle="1" w:styleId="Normal-Draft">
    <w:name w:val="Normal - Draft"/>
    <w:rsid w:val="00506D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06D3F"/>
    <w:pPr>
      <w:ind w:left="2381"/>
    </w:pPr>
  </w:style>
  <w:style w:type="paragraph" w:customStyle="1" w:styleId="AmendBody3">
    <w:name w:val="Amend. Body 3"/>
    <w:basedOn w:val="Normal-Draft"/>
    <w:next w:val="Normal"/>
    <w:rsid w:val="00506D3F"/>
    <w:pPr>
      <w:ind w:left="2892"/>
    </w:pPr>
  </w:style>
  <w:style w:type="paragraph" w:customStyle="1" w:styleId="AmendBody4">
    <w:name w:val="Amend. Body 4"/>
    <w:basedOn w:val="Normal-Draft"/>
    <w:next w:val="Normal"/>
    <w:rsid w:val="00506D3F"/>
    <w:pPr>
      <w:ind w:left="3402"/>
    </w:pPr>
  </w:style>
  <w:style w:type="paragraph" w:styleId="Header">
    <w:name w:val="header"/>
    <w:basedOn w:val="Normal"/>
    <w:rsid w:val="00506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6D3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06D3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06D3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06D3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06D3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06D3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06D3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06D3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06D3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06D3F"/>
    <w:pPr>
      <w:suppressLineNumbers w:val="0"/>
    </w:pPr>
  </w:style>
  <w:style w:type="paragraph" w:customStyle="1" w:styleId="BodyParagraph">
    <w:name w:val="Body Paragraph"/>
    <w:next w:val="Normal"/>
    <w:rsid w:val="00506D3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06D3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06D3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06D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06D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06D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06D3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06D3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06D3F"/>
    <w:rPr>
      <w:caps w:val="0"/>
    </w:rPr>
  </w:style>
  <w:style w:type="paragraph" w:customStyle="1" w:styleId="Normal-Schedule">
    <w:name w:val="Normal - Schedule"/>
    <w:rsid w:val="00506D3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06D3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06D3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06D3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06D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06D3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06D3F"/>
  </w:style>
  <w:style w:type="paragraph" w:customStyle="1" w:styleId="Penalty">
    <w:name w:val="Penalty"/>
    <w:next w:val="Normal"/>
    <w:rsid w:val="00506D3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06D3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06D3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06D3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06D3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06D3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06D3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06D3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06D3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06D3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06D3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06D3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06D3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06D3F"/>
    <w:pPr>
      <w:suppressLineNumbers w:val="0"/>
    </w:pPr>
  </w:style>
  <w:style w:type="paragraph" w:customStyle="1" w:styleId="AutoNumber">
    <w:name w:val="Auto Number"/>
    <w:rsid w:val="00506D3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06D3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06D3F"/>
    <w:rPr>
      <w:vertAlign w:val="superscript"/>
    </w:rPr>
  </w:style>
  <w:style w:type="paragraph" w:styleId="EndnoteText">
    <w:name w:val="endnote text"/>
    <w:basedOn w:val="Normal"/>
    <w:semiHidden/>
    <w:rsid w:val="00506D3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06D3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06D3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06D3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06D3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06D3F"/>
    <w:pPr>
      <w:spacing w:after="120"/>
      <w:jc w:val="center"/>
    </w:pPr>
  </w:style>
  <w:style w:type="paragraph" w:styleId="MacroText">
    <w:name w:val="macro"/>
    <w:semiHidden/>
    <w:rsid w:val="00506D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06D3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06D3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06D3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06D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06D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06D3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06D3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06D3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06D3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06D3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06D3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06D3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06D3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06D3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06D3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06D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06D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06D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06D3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06D3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06D3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06D3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06D3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06D3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06D3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06D3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6D3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06D3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D3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06D3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06D3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06D3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06D3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06D3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06D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06D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06D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06D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06D3F"/>
    <w:pPr>
      <w:ind w:left="1871"/>
    </w:pPr>
  </w:style>
  <w:style w:type="paragraph" w:customStyle="1" w:styleId="Normal-Draft">
    <w:name w:val="Normal - Draft"/>
    <w:rsid w:val="00506D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06D3F"/>
    <w:pPr>
      <w:ind w:left="2381"/>
    </w:pPr>
  </w:style>
  <w:style w:type="paragraph" w:customStyle="1" w:styleId="AmendBody3">
    <w:name w:val="Amend. Body 3"/>
    <w:basedOn w:val="Normal-Draft"/>
    <w:next w:val="Normal"/>
    <w:rsid w:val="00506D3F"/>
    <w:pPr>
      <w:ind w:left="2892"/>
    </w:pPr>
  </w:style>
  <w:style w:type="paragraph" w:customStyle="1" w:styleId="AmendBody4">
    <w:name w:val="Amend. Body 4"/>
    <w:basedOn w:val="Normal-Draft"/>
    <w:next w:val="Normal"/>
    <w:rsid w:val="00506D3F"/>
    <w:pPr>
      <w:ind w:left="3402"/>
    </w:pPr>
  </w:style>
  <w:style w:type="paragraph" w:styleId="Header">
    <w:name w:val="header"/>
    <w:basedOn w:val="Normal"/>
    <w:rsid w:val="00506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6D3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06D3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06D3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06D3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06D3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06D3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06D3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06D3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06D3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06D3F"/>
    <w:pPr>
      <w:suppressLineNumbers w:val="0"/>
    </w:pPr>
  </w:style>
  <w:style w:type="paragraph" w:customStyle="1" w:styleId="BodyParagraph">
    <w:name w:val="Body Paragraph"/>
    <w:next w:val="Normal"/>
    <w:rsid w:val="00506D3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06D3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06D3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06D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06D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06D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06D3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06D3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06D3F"/>
    <w:rPr>
      <w:caps w:val="0"/>
    </w:rPr>
  </w:style>
  <w:style w:type="paragraph" w:customStyle="1" w:styleId="Normal-Schedule">
    <w:name w:val="Normal - Schedule"/>
    <w:rsid w:val="00506D3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06D3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06D3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06D3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06D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06D3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06D3F"/>
  </w:style>
  <w:style w:type="paragraph" w:customStyle="1" w:styleId="Penalty">
    <w:name w:val="Penalty"/>
    <w:next w:val="Normal"/>
    <w:rsid w:val="00506D3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06D3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06D3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06D3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06D3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06D3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06D3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06D3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06D3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06D3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06D3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06D3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06D3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06D3F"/>
    <w:pPr>
      <w:suppressLineNumbers w:val="0"/>
    </w:pPr>
  </w:style>
  <w:style w:type="paragraph" w:customStyle="1" w:styleId="AutoNumber">
    <w:name w:val="Auto Number"/>
    <w:rsid w:val="00506D3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06D3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06D3F"/>
    <w:rPr>
      <w:vertAlign w:val="superscript"/>
    </w:rPr>
  </w:style>
  <w:style w:type="paragraph" w:styleId="EndnoteText">
    <w:name w:val="endnote text"/>
    <w:basedOn w:val="Normal"/>
    <w:semiHidden/>
    <w:rsid w:val="00506D3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06D3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06D3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06D3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06D3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06D3F"/>
    <w:pPr>
      <w:spacing w:after="120"/>
      <w:jc w:val="center"/>
    </w:pPr>
  </w:style>
  <w:style w:type="paragraph" w:styleId="MacroText">
    <w:name w:val="macro"/>
    <w:semiHidden/>
    <w:rsid w:val="00506D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06D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06D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06D3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06D3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06D3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06D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06D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06D3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06D3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06D3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06D3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06D3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06D3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06D3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06D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06D3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06D3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06D3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06D3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06D3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06D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06D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06D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06D3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06D3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06D3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06D3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06D3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06D3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06D3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06D3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6D3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06D3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Medicinal Cannabis Bill 2015</vt:lpstr>
    </vt:vector>
  </TitlesOfParts>
  <Manager>Information Systems</Manager>
  <Company>OCPC, Victoria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Medicinal Cannabis Bill 2015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2016-03-17T22:09:00Z</cp:lastPrinted>
  <dcterms:created xsi:type="dcterms:W3CDTF">2016-03-22T02:34:00Z</dcterms:created>
  <dcterms:modified xsi:type="dcterms:W3CDTF">2016-03-22T02:34:00Z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201115</vt:i4>
  </property>
  <property fmtid="{D5CDD505-2E9C-101B-9397-08002B2CF9AE}" pid="3" name="DocSubFolderNumber">
    <vt:lpwstr>S15/2571</vt:lpwstr>
  </property>
</Properties>
</file>