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8" w:rsidRDefault="0068509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685098" w:rsidRDefault="0068509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SENTENCING AMENDMENT (COMMUNITY CORRECTION REFORM) BILL 2011</w:t>
      </w:r>
    </w:p>
    <w:p w:rsidR="00685098" w:rsidRPr="00E417F5" w:rsidRDefault="00685098" w:rsidP="00E417F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685098" w:rsidRDefault="0068509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685098" w:rsidRDefault="00685098">
      <w:pPr>
        <w:tabs>
          <w:tab w:val="left" w:pos="3912"/>
          <w:tab w:val="left" w:pos="4423"/>
        </w:tabs>
      </w:pPr>
    </w:p>
    <w:p w:rsidR="00685098" w:rsidRDefault="00685098" w:rsidP="006A2049">
      <w:pPr>
        <w:pStyle w:val="AmendHeading1"/>
        <w:numPr>
          <w:ilvl w:val="0"/>
          <w:numId w:val="22"/>
        </w:numPr>
        <w:tabs>
          <w:tab w:val="right" w:pos="1701"/>
        </w:tabs>
      </w:pPr>
      <w:bookmarkStart w:id="4" w:name="cpStart"/>
      <w:bookmarkEnd w:id="4"/>
      <w:r>
        <w:t>Clause 60, page 91, line 16, omit "direct the offender to" and insert "apply to the Magistrates' Court for an order that the offender".</w:t>
      </w:r>
    </w:p>
    <w:p w:rsidR="00685098" w:rsidRDefault="00685098" w:rsidP="006A2049">
      <w:pPr>
        <w:pStyle w:val="AmendHeading1"/>
        <w:numPr>
          <w:ilvl w:val="0"/>
          <w:numId w:val="22"/>
        </w:numPr>
        <w:tabs>
          <w:tab w:val="right" w:pos="1701"/>
        </w:tabs>
      </w:pPr>
      <w:r w:rsidRPr="00E53E85">
        <w:t>Clause 60, page 91, line 21, omit "Secretary</w:t>
      </w:r>
      <w:r>
        <w:t xml:space="preserve"> must not give a direction</w:t>
      </w:r>
      <w:r w:rsidRPr="00E53E85">
        <w:t>" and insert "Magistrates' Court</w:t>
      </w:r>
      <w:r>
        <w:t xml:space="preserve"> must not make an order</w:t>
      </w:r>
      <w:r w:rsidRPr="00E53E85">
        <w:t>".</w:t>
      </w:r>
    </w:p>
    <w:p w:rsidR="00685098" w:rsidRDefault="00685098" w:rsidP="001A4676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91, line 22, omit "Secretary" and insert "court".</w:t>
      </w:r>
    </w:p>
    <w:p w:rsidR="00685098" w:rsidRPr="006A2049" w:rsidRDefault="00685098" w:rsidP="00E417F5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91, line 24, omit "the" (where second occurring) and insert "a community correction".</w:t>
      </w:r>
    </w:p>
    <w:p w:rsidR="00685098" w:rsidRDefault="00685098" w:rsidP="00697F03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91, lines 25 and 26, omit "give the direction" and insert "warrant the making of an order".</w:t>
      </w:r>
    </w:p>
    <w:p w:rsidR="00685098" w:rsidRPr="006A2049" w:rsidRDefault="00685098" w:rsidP="00E417F5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91, line 27, omit "the" (where second occurring) and insert "a community correction".</w:t>
      </w:r>
    </w:p>
    <w:p w:rsidR="00685098" w:rsidRDefault="00685098" w:rsidP="00F5620E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92, lines 2 and 3, omit "is</w:t>
      </w:r>
      <w:r w:rsidRPr="00AF6FFC">
        <w:t xml:space="preserve"> </w:t>
      </w:r>
      <w:r>
        <w:t>directed to perform by the Secretary" and insert "will be required to perform under the order".</w:t>
      </w:r>
    </w:p>
    <w:p w:rsidR="00685098" w:rsidRDefault="00685098" w:rsidP="00F5620E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92, line 15, omit "direct" and insert "apply to the Magistrates' Court for an order".</w:t>
      </w:r>
    </w:p>
    <w:p w:rsidR="00685098" w:rsidRDefault="00685098" w:rsidP="006A2049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92, line 23, omit "Secretary must not give a direction" and insert "Magistrates' Court must not make an order".</w:t>
      </w:r>
    </w:p>
    <w:p w:rsidR="00685098" w:rsidRDefault="00685098" w:rsidP="00F5620E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92, line 24, omit "Secretary" and insert "court".</w:t>
      </w:r>
    </w:p>
    <w:p w:rsidR="00685098" w:rsidRDefault="00685098" w:rsidP="006A2049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92, lines 27 and 28, omit "give the direction" and insert "warrant the making of an order".</w:t>
      </w:r>
    </w:p>
    <w:p w:rsidR="00685098" w:rsidRDefault="00685098" w:rsidP="00F5620E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93, line 3, omit "directed by the Secretary" and insert "will be required under the order".</w:t>
      </w:r>
    </w:p>
    <w:p w:rsidR="00685098" w:rsidRDefault="00685098" w:rsidP="00697F03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93, line 12, omit "directed by the Secretary" and insert "will be required under the order".</w:t>
      </w:r>
    </w:p>
    <w:p w:rsidR="00685098" w:rsidRPr="00697F03" w:rsidRDefault="00685098" w:rsidP="00697F03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93, line 25, omit "comply." and insert 'comply.".'.</w:t>
      </w:r>
    </w:p>
    <w:p w:rsidR="00685098" w:rsidRPr="005F729D" w:rsidRDefault="00685098" w:rsidP="00E417F5">
      <w:pPr>
        <w:pStyle w:val="AmendHeading1"/>
        <w:numPr>
          <w:ilvl w:val="0"/>
          <w:numId w:val="22"/>
        </w:numPr>
        <w:tabs>
          <w:tab w:val="right" w:pos="1701"/>
        </w:tabs>
      </w:pPr>
      <w:r>
        <w:t>Clause 60, page 93, lines 26 to 35, page 94, lines 1 to 34 and page 95, lines 1 to 6 omit all words and expressions on these lines.</w:t>
      </w:r>
    </w:p>
    <w:sectPr w:rsidR="00685098" w:rsidRPr="005F729D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98" w:rsidRDefault="00685098">
      <w:r>
        <w:separator/>
      </w:r>
    </w:p>
  </w:endnote>
  <w:endnote w:type="continuationSeparator" w:id="1">
    <w:p w:rsidR="00685098" w:rsidRDefault="0068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98" w:rsidRDefault="00685098" w:rsidP="00417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098" w:rsidRDefault="00685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98" w:rsidRDefault="00685098" w:rsidP="00363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5098" w:rsidRDefault="00685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98" w:rsidRPr="00E417F5" w:rsidRDefault="00685098">
    <w:pPr>
      <w:pStyle w:val="Footer"/>
      <w:rPr>
        <w:sz w:val="18"/>
      </w:rPr>
    </w:pPr>
    <w:r>
      <w:rPr>
        <w:sz w:val="18"/>
      </w:rPr>
      <w:t>5701031OLCH-8/11/2011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98" w:rsidRDefault="00685098">
      <w:r>
        <w:separator/>
      </w:r>
    </w:p>
  </w:footnote>
  <w:footnote w:type="continuationSeparator" w:id="1">
    <w:p w:rsidR="00685098" w:rsidRDefault="00685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26A07BD"/>
    <w:multiLevelType w:val="multilevel"/>
    <w:tmpl w:val="6A68A3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6385CFD"/>
    <w:multiLevelType w:val="multilevel"/>
    <w:tmpl w:val="6A68A3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8">
    <w:nsid w:val="2ADA2004"/>
    <w:multiLevelType w:val="multilevel"/>
    <w:tmpl w:val="2FC29AC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4">
    <w:nsid w:val="373A65C4"/>
    <w:multiLevelType w:val="multilevel"/>
    <w:tmpl w:val="2FC29AC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47136342"/>
    <w:multiLevelType w:val="multilevel"/>
    <w:tmpl w:val="3E2A211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0">
    <w:nsid w:val="567473C2"/>
    <w:multiLevelType w:val="multilevel"/>
    <w:tmpl w:val="D11C940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62C201DA"/>
    <w:multiLevelType w:val="multilevel"/>
    <w:tmpl w:val="D11C940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7">
    <w:nsid w:val="6B723B8B"/>
    <w:multiLevelType w:val="multilevel"/>
    <w:tmpl w:val="6A68A3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76D04F6D"/>
    <w:multiLevelType w:val="multilevel"/>
    <w:tmpl w:val="3E2A211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E1F4D9D"/>
    <w:multiLevelType w:val="multilevel"/>
    <w:tmpl w:val="EE98FC82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7FE545B8"/>
    <w:multiLevelType w:val="multilevel"/>
    <w:tmpl w:val="EFE85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FE84528"/>
    <w:multiLevelType w:val="multilevel"/>
    <w:tmpl w:val="9A726D1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5"/>
  </w:num>
  <w:num w:numId="8">
    <w:abstractNumId w:val="19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6"/>
  </w:num>
  <w:num w:numId="14">
    <w:abstractNumId w:val="21"/>
  </w:num>
  <w:num w:numId="15">
    <w:abstractNumId w:val="18"/>
  </w:num>
  <w:num w:numId="16">
    <w:abstractNumId w:val="23"/>
  </w:num>
  <w:num w:numId="17">
    <w:abstractNumId w:val="17"/>
  </w:num>
  <w:num w:numId="18">
    <w:abstractNumId w:val="22"/>
  </w:num>
  <w:num w:numId="19">
    <w:abstractNumId w:val="12"/>
  </w:num>
  <w:num w:numId="20">
    <w:abstractNumId w:val="9"/>
  </w:num>
  <w:num w:numId="21">
    <w:abstractNumId w:val="14"/>
  </w:num>
  <w:num w:numId="22">
    <w:abstractNumId w:val="8"/>
  </w:num>
  <w:num w:numId="23">
    <w:abstractNumId w:val="27"/>
  </w:num>
  <w:num w:numId="24">
    <w:abstractNumId w:val="6"/>
  </w:num>
  <w:num w:numId="25">
    <w:abstractNumId w:val="5"/>
  </w:num>
  <w:num w:numId="26">
    <w:abstractNumId w:val="28"/>
  </w:num>
  <w:num w:numId="27">
    <w:abstractNumId w:val="16"/>
  </w:num>
  <w:num w:numId="28">
    <w:abstractNumId w:val="31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Draft\Natalie\2011-Bills\Sentencing (Community Correction) Reform Bill 2011"/>
    <w:docVar w:name="vActno" w:val="031"/>
    <w:docVar w:name="vBillNo" w:val="031"/>
    <w:docVar w:name="vBillTitle" w:val="Sentencing Amendment (Community Correction Reform) Bill 2011"/>
    <w:docVar w:name="vDocumentType" w:val=".HOUSEAMEND"/>
    <w:docVar w:name="vDraftNo" w:val="3"/>
    <w:docVar w:name="vDraftVers" w:val="House Print"/>
    <w:docVar w:name="VersionNo" w:val="1"/>
    <w:docVar w:name="vFileName" w:val="5701031OLCH"/>
    <w:docVar w:name="vFileVersion" w:val="C"/>
    <w:docVar w:name="vGovNonGov" w:val="1"/>
    <w:docVar w:name="vHouseType" w:val="Legislative Council"/>
    <w:docVar w:name="vLegCommission" w:val="0"/>
    <w:docVar w:name="vMinisterName" w:val="Mr PAKULA"/>
    <w:docVar w:name="vParliament" w:val="57"/>
    <w:docVar w:name="vPrnOnSepLine" w:val="False"/>
    <w:docVar w:name="vSession" w:val="01"/>
    <w:docVar w:name="vTxtAfter" w:val=" "/>
    <w:docVar w:name="vTxtBefore" w:val="Amendments to be proposed in Committee by"/>
    <w:docVar w:name="vVersionDate" w:val="8/11/2011"/>
    <w:docVar w:name="vYear" w:val="2011"/>
  </w:docVars>
  <w:rsids>
    <w:rsidRoot w:val="00363AAB"/>
    <w:rsid w:val="00094872"/>
    <w:rsid w:val="0009528B"/>
    <w:rsid w:val="000B1910"/>
    <w:rsid w:val="000C09EF"/>
    <w:rsid w:val="000C0EB3"/>
    <w:rsid w:val="000C11DC"/>
    <w:rsid w:val="000D209B"/>
    <w:rsid w:val="000F2F74"/>
    <w:rsid w:val="000F7457"/>
    <w:rsid w:val="001231A8"/>
    <w:rsid w:val="00130788"/>
    <w:rsid w:val="001317A0"/>
    <w:rsid w:val="00191660"/>
    <w:rsid w:val="00195B77"/>
    <w:rsid w:val="001A334A"/>
    <w:rsid w:val="001A4676"/>
    <w:rsid w:val="001C58C7"/>
    <w:rsid w:val="00251FE9"/>
    <w:rsid w:val="0029036E"/>
    <w:rsid w:val="002A51BE"/>
    <w:rsid w:val="002B0C2F"/>
    <w:rsid w:val="002C5958"/>
    <w:rsid w:val="00322141"/>
    <w:rsid w:val="003224F2"/>
    <w:rsid w:val="00322CDB"/>
    <w:rsid w:val="00330B3E"/>
    <w:rsid w:val="00363AAB"/>
    <w:rsid w:val="00376BA1"/>
    <w:rsid w:val="003B61E9"/>
    <w:rsid w:val="00415EAF"/>
    <w:rsid w:val="00417AC8"/>
    <w:rsid w:val="004401DC"/>
    <w:rsid w:val="00441169"/>
    <w:rsid w:val="004A0834"/>
    <w:rsid w:val="004A2351"/>
    <w:rsid w:val="004A5136"/>
    <w:rsid w:val="004E52F4"/>
    <w:rsid w:val="00556952"/>
    <w:rsid w:val="00561A95"/>
    <w:rsid w:val="005A26CD"/>
    <w:rsid w:val="005C7A4A"/>
    <w:rsid w:val="005D74D5"/>
    <w:rsid w:val="005F729D"/>
    <w:rsid w:val="00623CD7"/>
    <w:rsid w:val="00625C49"/>
    <w:rsid w:val="00685098"/>
    <w:rsid w:val="00697F03"/>
    <w:rsid w:val="006A2049"/>
    <w:rsid w:val="006A7D9E"/>
    <w:rsid w:val="006B557D"/>
    <w:rsid w:val="006E0201"/>
    <w:rsid w:val="006E19EF"/>
    <w:rsid w:val="00712B9B"/>
    <w:rsid w:val="00754E0F"/>
    <w:rsid w:val="0075641B"/>
    <w:rsid w:val="00773DCA"/>
    <w:rsid w:val="00775DFC"/>
    <w:rsid w:val="0078089E"/>
    <w:rsid w:val="00786561"/>
    <w:rsid w:val="007873CC"/>
    <w:rsid w:val="007C7BEE"/>
    <w:rsid w:val="007F0C5D"/>
    <w:rsid w:val="008126C4"/>
    <w:rsid w:val="008413AE"/>
    <w:rsid w:val="008726AC"/>
    <w:rsid w:val="00886659"/>
    <w:rsid w:val="008F7B46"/>
    <w:rsid w:val="009413D6"/>
    <w:rsid w:val="00957744"/>
    <w:rsid w:val="0097718A"/>
    <w:rsid w:val="009875E0"/>
    <w:rsid w:val="00994849"/>
    <w:rsid w:val="00994D8A"/>
    <w:rsid w:val="00996A82"/>
    <w:rsid w:val="009B1184"/>
    <w:rsid w:val="009E790B"/>
    <w:rsid w:val="009F6E8B"/>
    <w:rsid w:val="00A0776C"/>
    <w:rsid w:val="00A13FE7"/>
    <w:rsid w:val="00AD4802"/>
    <w:rsid w:val="00AD6652"/>
    <w:rsid w:val="00AF6FFC"/>
    <w:rsid w:val="00B36100"/>
    <w:rsid w:val="00B4073D"/>
    <w:rsid w:val="00B82305"/>
    <w:rsid w:val="00BB3320"/>
    <w:rsid w:val="00BE0D5C"/>
    <w:rsid w:val="00BF7B8D"/>
    <w:rsid w:val="00C13973"/>
    <w:rsid w:val="00C56900"/>
    <w:rsid w:val="00C63784"/>
    <w:rsid w:val="00CE664E"/>
    <w:rsid w:val="00D11C77"/>
    <w:rsid w:val="00D53A5E"/>
    <w:rsid w:val="00DB3E71"/>
    <w:rsid w:val="00DD4579"/>
    <w:rsid w:val="00DE1241"/>
    <w:rsid w:val="00DF7882"/>
    <w:rsid w:val="00E10AA8"/>
    <w:rsid w:val="00E11EB7"/>
    <w:rsid w:val="00E417F5"/>
    <w:rsid w:val="00E44988"/>
    <w:rsid w:val="00E5090D"/>
    <w:rsid w:val="00E53E85"/>
    <w:rsid w:val="00EF0934"/>
    <w:rsid w:val="00F049CE"/>
    <w:rsid w:val="00F05FA7"/>
    <w:rsid w:val="00F17F02"/>
    <w:rsid w:val="00F22DD3"/>
    <w:rsid w:val="00F5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F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7F5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7F5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417F5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417F5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417F5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417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17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17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17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0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00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00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00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00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0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00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001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E417F5"/>
    <w:pPr>
      <w:ind w:left="1871"/>
    </w:pPr>
  </w:style>
  <w:style w:type="paragraph" w:customStyle="1" w:styleId="Normal-Draft">
    <w:name w:val="Normal - Draft"/>
    <w:uiPriority w:val="99"/>
    <w:rsid w:val="00E41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E417F5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E417F5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E417F5"/>
    <w:pPr>
      <w:ind w:left="3402"/>
    </w:pPr>
  </w:style>
  <w:style w:type="paragraph" w:styleId="Header">
    <w:name w:val="header"/>
    <w:basedOn w:val="Normal"/>
    <w:link w:val="HeaderChar"/>
    <w:uiPriority w:val="99"/>
    <w:rsid w:val="00E41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01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001"/>
    <w:rPr>
      <w:sz w:val="24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E417F5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E417F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E417F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E417F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E417F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E417F5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E417F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E417F5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E417F5"/>
    <w:pPr>
      <w:suppressLineNumbers w:val="0"/>
    </w:pPr>
  </w:style>
  <w:style w:type="paragraph" w:customStyle="1" w:styleId="BodyParagraph">
    <w:name w:val="Body Paragraph"/>
    <w:next w:val="Normal"/>
    <w:uiPriority w:val="99"/>
    <w:rsid w:val="00E417F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E417F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E417F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E417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E417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E41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E417F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E417F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E417F5"/>
    <w:rPr>
      <w:caps w:val="0"/>
    </w:rPr>
  </w:style>
  <w:style w:type="paragraph" w:customStyle="1" w:styleId="Normal-Schedule">
    <w:name w:val="Normal - Schedule"/>
    <w:uiPriority w:val="99"/>
    <w:rsid w:val="00E417F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E417F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E417F5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E417F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E41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E417F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417F5"/>
    <w:rPr>
      <w:rFonts w:cs="Times New Roman"/>
    </w:rPr>
  </w:style>
  <w:style w:type="paragraph" w:customStyle="1" w:styleId="Penalty">
    <w:name w:val="Penalty"/>
    <w:next w:val="Normal"/>
    <w:uiPriority w:val="99"/>
    <w:rsid w:val="00E417F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E417F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E417F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E417F5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E417F5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E417F5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E417F5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E417F5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E417F5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E417F5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E417F5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E417F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E417F5"/>
    <w:pPr>
      <w:suppressLineNumbers w:val="0"/>
    </w:pPr>
  </w:style>
  <w:style w:type="paragraph" w:customStyle="1" w:styleId="AutoNumber">
    <w:name w:val="Auto Number"/>
    <w:uiPriority w:val="99"/>
    <w:rsid w:val="00E417F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E417F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417F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417F5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001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E417F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E417F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E417F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E417F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E417F5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E417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5001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E41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E41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E41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E41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E41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E417F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E41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E41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E41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E41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E417F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E417F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E417F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E417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E417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E417F5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E417F5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E417F5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E417F5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E417F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E417F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E417F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E417F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E417F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E41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E41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E41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E41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E41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E417F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E417F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E417F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E417F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E41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E41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E41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E417F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E417F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E417F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E417F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E417F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E417F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E417F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E417F5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417F5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E53E85"/>
    <w:pPr>
      <w:spacing w:before="240"/>
      <w:ind w:left="850"/>
    </w:pPr>
    <w:rPr>
      <w:sz w:val="24"/>
      <w:szCs w:val="20"/>
      <w:lang w:eastAsia="en-US"/>
    </w:rPr>
  </w:style>
  <w:style w:type="character" w:customStyle="1" w:styleId="SnglAmendmentChar">
    <w:name w:val="SnglAmendment Char"/>
    <w:basedOn w:val="DefaultParagraphFont"/>
    <w:link w:val="SnglAmendment"/>
    <w:uiPriority w:val="99"/>
    <w:locked/>
    <w:rsid w:val="00E53E85"/>
    <w:rPr>
      <w:rFonts w:cs="Times New Roman"/>
      <w:sz w:val="24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259</Words>
  <Characters>1482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Amendment (Community Correction Reform) Bill 2011</dc:title>
  <dc:subject>OCPC Word Template Development</dc:subject>
  <dc:creator>68</dc:creator>
  <cp:keywords>Formats, House Amendments</cp:keywords>
  <dc:description>OCPC-VIC, Word 2000 VBA, Release 2</dc:description>
  <cp:lastModifiedBy>vbannan</cp:lastModifiedBy>
  <cp:revision>2</cp:revision>
  <cp:lastPrinted>2011-11-07T04:33:00Z</cp:lastPrinted>
  <dcterms:created xsi:type="dcterms:W3CDTF">2011-11-07T23:51:00Z</dcterms:created>
  <dcterms:modified xsi:type="dcterms:W3CDTF">2011-11-07T23:51:00Z</dcterms:modified>
  <cp:category>Drafting</cp:category>
</cp:coreProperties>
</file>