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02AA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02AA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ROOMING HOUSE OPERATORS BILL 2015</w:t>
      </w:r>
    </w:p>
    <w:p w:rsidR="00712B9B" w:rsidRPr="00D02AAF" w:rsidRDefault="00D02AAF" w:rsidP="00D02AA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02AA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PATTEN)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C3E6E" w:rsidP="008C3E6E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17, page 20, lines </w:t>
      </w:r>
      <w:r w:rsidR="00ED01F2">
        <w:t>1</w:t>
      </w:r>
      <w:r>
        <w:t xml:space="preserve"> to </w:t>
      </w:r>
      <w:r w:rsidR="00F015DA">
        <w:t>12</w:t>
      </w:r>
      <w:r w:rsidR="000432ED">
        <w:t>, omit all words and expressions on these lines</w:t>
      </w:r>
      <w:r>
        <w:t xml:space="preserve"> and insert—</w:t>
      </w:r>
    </w:p>
    <w:p w:rsidR="00ED01F2" w:rsidRDefault="00ED01F2" w:rsidP="00ED01F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="008C3E6E" w:rsidRPr="00ED01F2">
        <w:t>"</w:t>
      </w:r>
      <w:r w:rsidRPr="00ED01F2">
        <w:t>(</w:t>
      </w:r>
      <w:proofErr w:type="spellStart"/>
      <w:r w:rsidRPr="00ED01F2">
        <w:t>i</w:t>
      </w:r>
      <w:proofErr w:type="spellEnd"/>
      <w:r w:rsidRPr="00ED01F2">
        <w:t>)</w:t>
      </w:r>
      <w:r>
        <w:tab/>
        <w:t>an offence involving fraud; or</w:t>
      </w:r>
    </w:p>
    <w:p w:rsidR="008C3E6E" w:rsidRDefault="00ED01F2" w:rsidP="00ED01F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D01F2">
        <w:t>(ii)</w:t>
      </w:r>
      <w:r>
        <w:tab/>
        <w:t xml:space="preserve">an offence involving </w:t>
      </w:r>
      <w:r w:rsidR="00A168D5">
        <w:t xml:space="preserve">dishonesty, </w:t>
      </w:r>
      <w:r>
        <w:t xml:space="preserve">drug cultivation or trafficking, sexual slavery or servitude, child pornography </w:t>
      </w:r>
      <w:r w:rsidR="00F015DA">
        <w:t>or violence, a sexual offence or an offence against section 5(1), 6(1), 7(1)</w:t>
      </w:r>
      <w:r w:rsidR="00B55032">
        <w:t>,</w:t>
      </w:r>
      <w:r w:rsidR="00F015DA">
        <w:t xml:space="preserve"> 8(1) or 9(1)</w:t>
      </w:r>
      <w:r>
        <w:t>, 11(1)</w:t>
      </w:r>
      <w:r w:rsidR="00F015DA">
        <w:t xml:space="preserve"> of the </w:t>
      </w:r>
      <w:r w:rsidR="00F015DA" w:rsidRPr="00F015DA">
        <w:rPr>
          <w:b/>
        </w:rPr>
        <w:t>Sex Work Act 199</w:t>
      </w:r>
      <w:r w:rsidR="00440D67">
        <w:rPr>
          <w:b/>
        </w:rPr>
        <w:t>4</w:t>
      </w:r>
      <w:r w:rsidR="00F015DA">
        <w:t>, for which the person was sentenced to a term of imprisonment of 3 months or more</w:t>
      </w:r>
      <w:r w:rsidR="002342FD">
        <w:t>; or</w:t>
      </w:r>
      <w:r w:rsidR="008C3E6E">
        <w:t>".</w:t>
      </w:r>
    </w:p>
    <w:p w:rsidR="00ED01F2" w:rsidRDefault="00ED01F2" w:rsidP="00ED01F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17, page 20, line 15, after "(</w:t>
      </w:r>
      <w:proofErr w:type="spellStart"/>
      <w:r>
        <w:t>i</w:t>
      </w:r>
      <w:proofErr w:type="spellEnd"/>
      <w:r>
        <w:t>)" insert "</w:t>
      </w:r>
      <w:r w:rsidR="0039617E">
        <w:t xml:space="preserve">or </w:t>
      </w:r>
      <w:r w:rsidR="00DD0AEA">
        <w:t>(ii</w:t>
      </w:r>
      <w:r>
        <w:t>)".</w:t>
      </w:r>
    </w:p>
    <w:p w:rsidR="008C3E6E" w:rsidRPr="008C3E6E" w:rsidRDefault="008C3E6E" w:rsidP="008C3E6E"/>
    <w:p w:rsidR="008C3E6E" w:rsidRDefault="008C3E6E" w:rsidP="008C3E6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18,</w:t>
      </w:r>
      <w:r w:rsidR="00C94087">
        <w:t xml:space="preserve"> </w:t>
      </w:r>
      <w:r>
        <w:t>lines 1</w:t>
      </w:r>
      <w:r w:rsidR="00F015DA">
        <w:t>6</w:t>
      </w:r>
      <w:r>
        <w:t xml:space="preserve"> to 2</w:t>
      </w:r>
      <w:r w:rsidR="00F015DA">
        <w:t>4</w:t>
      </w:r>
      <w:r w:rsidR="000432ED">
        <w:t>, omit all words and expressions on these lines</w:t>
      </w:r>
      <w:r>
        <w:t xml:space="preserve"> and insert—</w:t>
      </w:r>
    </w:p>
    <w:p w:rsidR="00A168D5" w:rsidRDefault="00A168D5" w:rsidP="00A168D5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D01F2">
        <w:t>"(</w:t>
      </w:r>
      <w:proofErr w:type="spellStart"/>
      <w:r w:rsidRPr="00ED01F2">
        <w:t>i</w:t>
      </w:r>
      <w:proofErr w:type="spellEnd"/>
      <w:r w:rsidRPr="00ED01F2">
        <w:t>)</w:t>
      </w:r>
      <w:r>
        <w:tab/>
        <w:t>an offence involving fraud; or</w:t>
      </w:r>
    </w:p>
    <w:p w:rsidR="00A168D5" w:rsidRDefault="00A168D5" w:rsidP="00A168D5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D01F2">
        <w:t>(ii)</w:t>
      </w:r>
      <w:r>
        <w:tab/>
        <w:t xml:space="preserve">an offence involving dishonesty, drug cultivation or trafficking, sexual slavery or servitude, child pornography or violence, a sexual offence or an offence against section 5(1), 6(1), 7(1), 8(1) or 9(1), 11(1) of the </w:t>
      </w:r>
      <w:r w:rsidRPr="00F015DA">
        <w:rPr>
          <w:b/>
        </w:rPr>
        <w:t>Sex Work Act 199</w:t>
      </w:r>
      <w:r>
        <w:rPr>
          <w:b/>
        </w:rPr>
        <w:t>4</w:t>
      </w:r>
      <w:r>
        <w:t>, for which the person was sentenced to a term of imprisonment of 3 months or more; or".</w:t>
      </w:r>
    </w:p>
    <w:p w:rsidR="00ED01F2" w:rsidRDefault="00ED01F2" w:rsidP="00ED01F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18, line 27, after "(</w:t>
      </w:r>
      <w:proofErr w:type="spellStart"/>
      <w:r>
        <w:t>i</w:t>
      </w:r>
      <w:proofErr w:type="spellEnd"/>
      <w:r>
        <w:t>)" insert "</w:t>
      </w:r>
      <w:r w:rsidR="0039617E">
        <w:t xml:space="preserve">or </w:t>
      </w:r>
      <w:r w:rsidR="00DD0AEA">
        <w:t>(ii</w:t>
      </w:r>
      <w:r>
        <w:t>)".</w:t>
      </w:r>
    </w:p>
    <w:p w:rsidR="008C3E6E" w:rsidRPr="008C3E6E" w:rsidRDefault="008C3E6E" w:rsidP="008C3E6E"/>
    <w:sectPr w:rsidR="008C3E6E" w:rsidRPr="008C3E6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6E" w:rsidRDefault="008C3E6E">
      <w:r>
        <w:separator/>
      </w:r>
    </w:p>
  </w:endnote>
  <w:endnote w:type="continuationSeparator" w:id="0">
    <w:p w:rsidR="008C3E6E" w:rsidRDefault="008C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26977" w:rsidP="008C3E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E" w:rsidRDefault="00526977" w:rsidP="00CF3B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3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AAF">
      <w:rPr>
        <w:rStyle w:val="PageNumber"/>
        <w:noProof/>
      </w:rPr>
      <w:t>1</w:t>
    </w:r>
    <w:r>
      <w:rPr>
        <w:rStyle w:val="PageNumber"/>
      </w:rPr>
      <w:fldChar w:fldCharType="end"/>
    </w:r>
  </w:p>
  <w:p w:rsidR="008C3E6E" w:rsidRDefault="008C3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E" w:rsidRPr="00D02AAF" w:rsidRDefault="00D02AAF">
    <w:pPr>
      <w:pStyle w:val="Footer"/>
      <w:rPr>
        <w:sz w:val="18"/>
      </w:rPr>
    </w:pPr>
    <w:r>
      <w:rPr>
        <w:sz w:val="18"/>
      </w:rPr>
      <w:t>581082SLCH-5/5/2016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6E" w:rsidRDefault="008C3E6E">
      <w:r>
        <w:separator/>
      </w:r>
    </w:p>
  </w:footnote>
  <w:footnote w:type="continuationSeparator" w:id="0">
    <w:p w:rsidR="008C3E6E" w:rsidRDefault="008C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A3419C6"/>
    <w:multiLevelType w:val="hybridMultilevel"/>
    <w:tmpl w:val="268C1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C0D1FD5"/>
    <w:multiLevelType w:val="hybridMultilevel"/>
    <w:tmpl w:val="AB461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82"/>
    <w:docVar w:name="vActTitle" w:val="Rooming House Operators Bill 2015"/>
    <w:docVar w:name="vBillNo" w:val="082"/>
    <w:docVar w:name="vBillTitle" w:val="Rooming House Operators Bill 2015"/>
    <w:docVar w:name="vDocumentType" w:val=".HOUSEAMEND"/>
    <w:docVar w:name="vDraftNo" w:val="0"/>
    <w:docVar w:name="vDraftVers" w:val="House Print"/>
    <w:docVar w:name="vDraftVersion" w:val="18929 - Australian Sex Party (Ms PATTEN) - House Print Council"/>
    <w:docVar w:name="VersionNo" w:val="1"/>
    <w:docVar w:name="vFileName" w:val="18929 - Australian Sex Party (Ms PATTEN) - House Print Council"/>
    <w:docVar w:name="vFileVersion" w:val="C"/>
    <w:docVar w:name="vFinalisePrevVer" w:val="True"/>
    <w:docVar w:name="vGovNonGov" w:val="6"/>
    <w:docVar w:name="vHouseType" w:val="Legislative Council"/>
    <w:docVar w:name="vILDNum" w:val="18929"/>
    <w:docVar w:name="vIsBrandNewVersion" w:val="No"/>
    <w:docVar w:name="vIsNewDocument" w:val="False"/>
    <w:docVar w:name="vLegCommission" w:val="0"/>
    <w:docVar w:name="vMinisterName" w:val="Ms PATTEN"/>
    <w:docVar w:name="vParliament" w:val="58"/>
    <w:docVar w:name="vPrevFileName" w:val="18929 - Australian Sex Party (Ms PATTEN) - House Print Council"/>
    <w:docVar w:name="vPrnOnSepLine" w:val="False"/>
    <w:docVar w:name="vSavedToLocal" w:val="No"/>
    <w:docVar w:name="vSession" w:val="1"/>
    <w:docVar w:name="vTRIMFileName" w:val="18929 - Australian Sex Party (Ms PATTEN) - House Print Council"/>
    <w:docVar w:name="vTRIMRecordNumber" w:val="D16/10882[v4]"/>
    <w:docVar w:name="vTxtAfter" w:val=" "/>
    <w:docVar w:name="vTxtBefore" w:val="Amendments to be proposed in Committee by"/>
    <w:docVar w:name="vVersionDate" w:val="5/5/2016"/>
    <w:docVar w:name="vYear" w:val="2016"/>
  </w:docVars>
  <w:rsids>
    <w:rsidRoot w:val="00375572"/>
    <w:rsid w:val="00003CB4"/>
    <w:rsid w:val="00006198"/>
    <w:rsid w:val="00011608"/>
    <w:rsid w:val="00017203"/>
    <w:rsid w:val="00022430"/>
    <w:rsid w:val="000268CD"/>
    <w:rsid w:val="0004047D"/>
    <w:rsid w:val="000432ED"/>
    <w:rsid w:val="00053BD1"/>
    <w:rsid w:val="00054669"/>
    <w:rsid w:val="00073B34"/>
    <w:rsid w:val="00085298"/>
    <w:rsid w:val="00094872"/>
    <w:rsid w:val="000956F2"/>
    <w:rsid w:val="000A3717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2FD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5572"/>
    <w:rsid w:val="00376BA1"/>
    <w:rsid w:val="00382F57"/>
    <w:rsid w:val="00386A09"/>
    <w:rsid w:val="00391FF6"/>
    <w:rsid w:val="0039617E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0D67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5EC5"/>
    <w:rsid w:val="004E6052"/>
    <w:rsid w:val="00500D6B"/>
    <w:rsid w:val="00503E5C"/>
    <w:rsid w:val="00504E50"/>
    <w:rsid w:val="0050552B"/>
    <w:rsid w:val="005108DF"/>
    <w:rsid w:val="00512BC0"/>
    <w:rsid w:val="00514D9D"/>
    <w:rsid w:val="00526977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0BC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F5302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3E6E"/>
    <w:rsid w:val="008C7AC9"/>
    <w:rsid w:val="008D2701"/>
    <w:rsid w:val="008D5EB5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8D5"/>
    <w:rsid w:val="00A16A39"/>
    <w:rsid w:val="00A3529A"/>
    <w:rsid w:val="00A3625D"/>
    <w:rsid w:val="00A36B10"/>
    <w:rsid w:val="00A449BD"/>
    <w:rsid w:val="00A501A5"/>
    <w:rsid w:val="00A6585D"/>
    <w:rsid w:val="00A65C5F"/>
    <w:rsid w:val="00A75B5F"/>
    <w:rsid w:val="00A861E7"/>
    <w:rsid w:val="00A876CE"/>
    <w:rsid w:val="00A94D96"/>
    <w:rsid w:val="00AA109C"/>
    <w:rsid w:val="00AD3407"/>
    <w:rsid w:val="00AD4802"/>
    <w:rsid w:val="00AD6652"/>
    <w:rsid w:val="00B002BF"/>
    <w:rsid w:val="00B01BF5"/>
    <w:rsid w:val="00B01E82"/>
    <w:rsid w:val="00B041A3"/>
    <w:rsid w:val="00B07F37"/>
    <w:rsid w:val="00B36100"/>
    <w:rsid w:val="00B3684B"/>
    <w:rsid w:val="00B4073D"/>
    <w:rsid w:val="00B55032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4087"/>
    <w:rsid w:val="00C9686D"/>
    <w:rsid w:val="00CA35EF"/>
    <w:rsid w:val="00CB1841"/>
    <w:rsid w:val="00CB3DCC"/>
    <w:rsid w:val="00CC268B"/>
    <w:rsid w:val="00CD6153"/>
    <w:rsid w:val="00CF1230"/>
    <w:rsid w:val="00D02AAF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0AEA"/>
    <w:rsid w:val="00DD4579"/>
    <w:rsid w:val="00DE072B"/>
    <w:rsid w:val="00DE1241"/>
    <w:rsid w:val="00DE49C8"/>
    <w:rsid w:val="00DF1ACA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B47FA"/>
    <w:rsid w:val="00EC0275"/>
    <w:rsid w:val="00ED01F2"/>
    <w:rsid w:val="00ED0B32"/>
    <w:rsid w:val="00EE793B"/>
    <w:rsid w:val="00F002CB"/>
    <w:rsid w:val="00F015DA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A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02A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02A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02A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02A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02A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02A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02A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02A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02A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02AAF"/>
    <w:pPr>
      <w:ind w:left="1871"/>
    </w:pPr>
  </w:style>
  <w:style w:type="paragraph" w:customStyle="1" w:styleId="Normal-Draft">
    <w:name w:val="Normal - Draft"/>
    <w:rsid w:val="00D02A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02AAF"/>
    <w:pPr>
      <w:ind w:left="2381"/>
    </w:pPr>
  </w:style>
  <w:style w:type="paragraph" w:customStyle="1" w:styleId="AmendBody3">
    <w:name w:val="Amend. Body 3"/>
    <w:basedOn w:val="Normal-Draft"/>
    <w:next w:val="Normal"/>
    <w:rsid w:val="00D02AAF"/>
    <w:pPr>
      <w:ind w:left="2892"/>
    </w:pPr>
  </w:style>
  <w:style w:type="paragraph" w:customStyle="1" w:styleId="AmendBody4">
    <w:name w:val="Amend. Body 4"/>
    <w:basedOn w:val="Normal-Draft"/>
    <w:next w:val="Normal"/>
    <w:rsid w:val="00D02AAF"/>
    <w:pPr>
      <w:ind w:left="3402"/>
    </w:pPr>
  </w:style>
  <w:style w:type="paragraph" w:styleId="Header">
    <w:name w:val="header"/>
    <w:basedOn w:val="Normal"/>
    <w:rsid w:val="00D02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2A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02A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02A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02A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02A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02A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02A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02A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02A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02AAF"/>
    <w:pPr>
      <w:suppressLineNumbers w:val="0"/>
    </w:pPr>
  </w:style>
  <w:style w:type="paragraph" w:customStyle="1" w:styleId="BodyParagraph">
    <w:name w:val="Body Paragraph"/>
    <w:next w:val="Normal"/>
    <w:rsid w:val="00D02A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02A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02A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02A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02A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02A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02A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02A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02AAF"/>
    <w:rPr>
      <w:caps w:val="0"/>
    </w:rPr>
  </w:style>
  <w:style w:type="paragraph" w:customStyle="1" w:styleId="Normal-Schedule">
    <w:name w:val="Normal - Schedule"/>
    <w:rsid w:val="00D02A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02A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02A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02A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02A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02A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02AAF"/>
  </w:style>
  <w:style w:type="paragraph" w:customStyle="1" w:styleId="Penalty">
    <w:name w:val="Penalty"/>
    <w:next w:val="Normal"/>
    <w:rsid w:val="00D02A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02A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02A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02A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02A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02A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02A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02A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02A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02A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02A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02A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02A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02AAF"/>
    <w:pPr>
      <w:suppressLineNumbers w:val="0"/>
    </w:pPr>
  </w:style>
  <w:style w:type="paragraph" w:customStyle="1" w:styleId="AutoNumber">
    <w:name w:val="Auto Number"/>
    <w:rsid w:val="00D02A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02A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02AAF"/>
    <w:rPr>
      <w:vertAlign w:val="superscript"/>
    </w:rPr>
  </w:style>
  <w:style w:type="paragraph" w:styleId="EndnoteText">
    <w:name w:val="endnote text"/>
    <w:basedOn w:val="Normal"/>
    <w:semiHidden/>
    <w:rsid w:val="00D02A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02A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02A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02A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02A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02AAF"/>
    <w:pPr>
      <w:spacing w:after="120"/>
      <w:jc w:val="center"/>
    </w:pPr>
  </w:style>
  <w:style w:type="paragraph" w:styleId="MacroText">
    <w:name w:val="macro"/>
    <w:semiHidden/>
    <w:rsid w:val="00D02A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02A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02A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02A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02A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02A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02A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02A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02A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02A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02A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02A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02A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02A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02A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02A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02A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02A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02A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02A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02A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02A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02A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02A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02A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02A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02A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02A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02A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02A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02A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02A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02A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02A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02A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02AA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02AA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A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02A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02A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02A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02A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02A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02A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02A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02A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02A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02AAF"/>
    <w:pPr>
      <w:ind w:left="1871"/>
    </w:pPr>
  </w:style>
  <w:style w:type="paragraph" w:customStyle="1" w:styleId="Normal-Draft">
    <w:name w:val="Normal - Draft"/>
    <w:rsid w:val="00D02A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02AAF"/>
    <w:pPr>
      <w:ind w:left="2381"/>
    </w:pPr>
  </w:style>
  <w:style w:type="paragraph" w:customStyle="1" w:styleId="AmendBody3">
    <w:name w:val="Amend. Body 3"/>
    <w:basedOn w:val="Normal-Draft"/>
    <w:next w:val="Normal"/>
    <w:rsid w:val="00D02AAF"/>
    <w:pPr>
      <w:ind w:left="2892"/>
    </w:pPr>
  </w:style>
  <w:style w:type="paragraph" w:customStyle="1" w:styleId="AmendBody4">
    <w:name w:val="Amend. Body 4"/>
    <w:basedOn w:val="Normal-Draft"/>
    <w:next w:val="Normal"/>
    <w:rsid w:val="00D02AAF"/>
    <w:pPr>
      <w:ind w:left="3402"/>
    </w:pPr>
  </w:style>
  <w:style w:type="paragraph" w:styleId="Header">
    <w:name w:val="header"/>
    <w:basedOn w:val="Normal"/>
    <w:rsid w:val="00D02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2A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02A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02A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02A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02A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02A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02A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02A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02A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02AAF"/>
    <w:pPr>
      <w:suppressLineNumbers w:val="0"/>
    </w:pPr>
  </w:style>
  <w:style w:type="paragraph" w:customStyle="1" w:styleId="BodyParagraph">
    <w:name w:val="Body Paragraph"/>
    <w:next w:val="Normal"/>
    <w:rsid w:val="00D02A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02A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02A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02A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02A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02A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02A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02A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02AAF"/>
    <w:rPr>
      <w:caps w:val="0"/>
    </w:rPr>
  </w:style>
  <w:style w:type="paragraph" w:customStyle="1" w:styleId="Normal-Schedule">
    <w:name w:val="Normal - Schedule"/>
    <w:rsid w:val="00D02A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02A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02A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02A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02A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02A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02AAF"/>
  </w:style>
  <w:style w:type="paragraph" w:customStyle="1" w:styleId="Penalty">
    <w:name w:val="Penalty"/>
    <w:next w:val="Normal"/>
    <w:rsid w:val="00D02A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02A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02A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02A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02A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02A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02A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02A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02A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02A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02A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02A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02A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02AAF"/>
    <w:pPr>
      <w:suppressLineNumbers w:val="0"/>
    </w:pPr>
  </w:style>
  <w:style w:type="paragraph" w:customStyle="1" w:styleId="AutoNumber">
    <w:name w:val="Auto Number"/>
    <w:rsid w:val="00D02A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02A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02AAF"/>
    <w:rPr>
      <w:vertAlign w:val="superscript"/>
    </w:rPr>
  </w:style>
  <w:style w:type="paragraph" w:styleId="EndnoteText">
    <w:name w:val="endnote text"/>
    <w:basedOn w:val="Normal"/>
    <w:semiHidden/>
    <w:rsid w:val="00D02A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02A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02A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02A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02A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02AAF"/>
    <w:pPr>
      <w:spacing w:after="120"/>
      <w:jc w:val="center"/>
    </w:pPr>
  </w:style>
  <w:style w:type="paragraph" w:styleId="MacroText">
    <w:name w:val="macro"/>
    <w:semiHidden/>
    <w:rsid w:val="00D02A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02A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02A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02A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02A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02A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02A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02A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02A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02A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02A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02A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02A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02A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02A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02A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02A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02A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02A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02A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02A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02A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02A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02A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02A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02A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02A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02A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02A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02A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02A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02A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02A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02A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02A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02A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02A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02A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02AA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02AA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196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Rooming House Operators Bill 2015</vt:lpstr>
    </vt:vector>
  </TitlesOfParts>
  <Manager>Information Systems</Manager>
  <Company>OCPC, Victoria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Rooming House Operators Bill 2015</dc:title>
  <dc:subject>OCPC Word Template Development</dc:subject>
  <dc:creator>19</dc:creator>
  <cp:keywords>Formats, House Amendments</cp:keywords>
  <dc:description>OCPC-VIC, Word 2000 VBA, Release 2</dc:description>
  <cp:lastModifiedBy>Vivienne Bannan</cp:lastModifiedBy>
  <cp:revision>2</cp:revision>
  <cp:lastPrinted>2016-05-05T06:31:00Z</cp:lastPrinted>
  <dcterms:created xsi:type="dcterms:W3CDTF">2016-05-05T07:45:00Z</dcterms:created>
  <dcterms:modified xsi:type="dcterms:W3CDTF">2016-05-05T07:45:00Z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188402</vt:i4>
  </property>
  <property fmtid="{D5CDD505-2E9C-101B-9397-08002B2CF9AE}" pid="3" name="DocSubFolderNumber">
    <vt:lpwstr>S15/648</vt:lpwstr>
  </property>
</Properties>
</file>