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C57F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C57F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JURY DIRECTIONS BILL 2015</w:t>
      </w:r>
    </w:p>
    <w:p w:rsidR="00712B9B" w:rsidRPr="000C57F5" w:rsidRDefault="000C57F5" w:rsidP="000C57F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C57F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C30351" w:rsidRDefault="00C93C09" w:rsidP="00C30351">
      <w:pPr>
        <w:pStyle w:val="ListParagraph"/>
        <w:numPr>
          <w:ilvl w:val="0"/>
          <w:numId w:val="34"/>
        </w:numPr>
        <w:tabs>
          <w:tab w:val="left" w:pos="3912"/>
          <w:tab w:val="left" w:pos="4423"/>
        </w:tabs>
      </w:pPr>
      <w:proofErr w:type="gramStart"/>
      <w:r>
        <w:t>Clause 7, line 31, omit</w:t>
      </w:r>
      <w:proofErr w:type="gramEnd"/>
      <w:r>
        <w:t xml:space="preserve"> "51(1)" and insert "52(1)".</w:t>
      </w:r>
    </w:p>
    <w:p w:rsidR="00C30351" w:rsidRDefault="00C93C09" w:rsidP="00A81E66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proofErr w:type="gramStart"/>
      <w:r>
        <w:t>Clause 24, line 37, omit</w:t>
      </w:r>
      <w:proofErr w:type="gramEnd"/>
      <w:r>
        <w:t xml:space="preserve"> "61 and 62" and insert "62 and 63".</w:t>
      </w:r>
      <w:bookmarkStart w:id="5" w:name="cpStart"/>
      <w:bookmarkEnd w:id="5"/>
    </w:p>
    <w:p w:rsidR="008416AE" w:rsidRDefault="00A81E66" w:rsidP="00A81E66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After clause 45 insert the following new clause—</w:t>
      </w:r>
    </w:p>
    <w:p w:rsidR="00A81E66" w:rsidRDefault="00A81E66" w:rsidP="00A81E66">
      <w:pPr>
        <w:pStyle w:val="AmendHeading1s"/>
        <w:tabs>
          <w:tab w:val="right" w:pos="1701"/>
        </w:tabs>
        <w:ind w:left="1871" w:hanging="1871"/>
      </w:pPr>
      <w:r>
        <w:tab/>
      </w:r>
      <w:r w:rsidRPr="00A81E66">
        <w:rPr>
          <w:b w:val="0"/>
        </w:rPr>
        <w:t>"</w:t>
      </w:r>
      <w:r w:rsidRPr="00A81E66">
        <w:t>A</w:t>
      </w:r>
      <w:r>
        <w:tab/>
        <w:t>Part 3 does not apply</w:t>
      </w:r>
    </w:p>
    <w:p w:rsidR="00A81E66" w:rsidRDefault="00A81E66" w:rsidP="00A81E66">
      <w:pPr>
        <w:pStyle w:val="AmendHeading1"/>
        <w:ind w:left="1871"/>
      </w:pPr>
      <w:r>
        <w:t>Part 3 does not apply to this Part.".</w:t>
      </w:r>
    </w:p>
    <w:p w:rsidR="00A81E66" w:rsidRDefault="00A81E66" w:rsidP="00A81E66">
      <w:pPr>
        <w:pStyle w:val="ListParagraph"/>
        <w:numPr>
          <w:ilvl w:val="0"/>
          <w:numId w:val="22"/>
        </w:numPr>
      </w:pPr>
      <w:r>
        <w:t>Clause 46, lines 11 to 13, omit subclause (1) and insert—</w:t>
      </w:r>
    </w:p>
    <w:p w:rsidR="00A81E66" w:rsidRDefault="00C1039A" w:rsidP="00C1039A">
      <w:pPr>
        <w:pStyle w:val="AmendHeading1"/>
        <w:tabs>
          <w:tab w:val="right" w:pos="1701"/>
        </w:tabs>
        <w:ind w:left="1871" w:hanging="1871"/>
      </w:pPr>
      <w:r>
        <w:tab/>
      </w:r>
      <w:r w:rsidR="00A81E66" w:rsidRPr="00C1039A">
        <w:t>"(1)</w:t>
      </w:r>
      <w:r w:rsidR="00A81E66">
        <w:tab/>
        <w:t>If releva</w:t>
      </w:r>
      <w:r>
        <w:t>nt to the facts in issue, the trial judge must direct the jury on consent.</w:t>
      </w:r>
      <w:proofErr w:type="gramStart"/>
      <w:r>
        <w:t>".</w:t>
      </w:r>
      <w:proofErr w:type="gramEnd"/>
    </w:p>
    <w:p w:rsidR="00C1039A" w:rsidRDefault="00C1039A" w:rsidP="00C1039A">
      <w:pPr>
        <w:pStyle w:val="ListParagraph"/>
        <w:numPr>
          <w:ilvl w:val="0"/>
          <w:numId w:val="24"/>
        </w:numPr>
      </w:pPr>
      <w:r>
        <w:t xml:space="preserve">Clause 46, lines </w:t>
      </w:r>
      <w:r w:rsidR="00A76FDC">
        <w:t>14 to</w:t>
      </w:r>
      <w:r>
        <w:t xml:space="preserve"> 16, omit all words and expressions on these lines and insert—</w:t>
      </w:r>
    </w:p>
    <w:p w:rsidR="00C1039A" w:rsidRDefault="00C1039A" w:rsidP="00C1039A">
      <w:pPr>
        <w:pStyle w:val="AmendHeading1"/>
        <w:tabs>
          <w:tab w:val="right" w:pos="1701"/>
        </w:tabs>
        <w:ind w:left="1871" w:hanging="1871"/>
      </w:pPr>
      <w:r>
        <w:tab/>
      </w:r>
      <w:r w:rsidRPr="00C1039A">
        <w:t>"(2)</w:t>
      </w:r>
      <w:r>
        <w:tab/>
        <w:t>In directing the jury on consent, the trial judge must specify—".</w:t>
      </w:r>
    </w:p>
    <w:p w:rsidR="00C1039A" w:rsidRDefault="00C1039A" w:rsidP="00C1039A">
      <w:pPr>
        <w:pStyle w:val="ListParagraph"/>
        <w:numPr>
          <w:ilvl w:val="0"/>
          <w:numId w:val="26"/>
        </w:numPr>
      </w:pPr>
      <w:r>
        <w:t>Clause 46, line 17, omit "a request for".</w:t>
      </w:r>
    </w:p>
    <w:p w:rsidR="00C1039A" w:rsidRDefault="00C1039A" w:rsidP="00C1039A">
      <w:pPr>
        <w:pStyle w:val="ListParagraph"/>
        <w:numPr>
          <w:ilvl w:val="0"/>
          <w:numId w:val="26"/>
        </w:numPr>
      </w:pPr>
      <w:r>
        <w:t>Clause 46, line 20, omit "a request for".</w:t>
      </w:r>
    </w:p>
    <w:p w:rsidR="00C1039A" w:rsidRDefault="00C1039A" w:rsidP="00C1039A">
      <w:pPr>
        <w:pStyle w:val="ListParagraph"/>
        <w:numPr>
          <w:ilvl w:val="0"/>
          <w:numId w:val="26"/>
        </w:numPr>
      </w:pPr>
      <w:r>
        <w:t>Clause 46, lines 28 and 29, omit "the prosecution or defence counsel may request that</w:t>
      </w:r>
      <w:r w:rsidR="003046E4">
        <w:t>".</w:t>
      </w:r>
    </w:p>
    <w:p w:rsidR="003046E4" w:rsidRDefault="003046E4" w:rsidP="00C1039A">
      <w:pPr>
        <w:pStyle w:val="ListParagraph"/>
        <w:numPr>
          <w:ilvl w:val="0"/>
          <w:numId w:val="26"/>
        </w:numPr>
      </w:pPr>
      <w:r>
        <w:t>Clause 46, line 30, after "judge" insert "must if relevant".</w:t>
      </w:r>
    </w:p>
    <w:p w:rsidR="003046E4" w:rsidRDefault="003046E4" w:rsidP="00C1039A">
      <w:pPr>
        <w:pStyle w:val="ListParagraph"/>
        <w:numPr>
          <w:ilvl w:val="0"/>
          <w:numId w:val="26"/>
        </w:numPr>
      </w:pPr>
      <w:r>
        <w:t>Clause 46, page 33, lines 22 and 23, omit "the prosecution or defence counsel may request that".</w:t>
      </w:r>
    </w:p>
    <w:p w:rsidR="003046E4" w:rsidRDefault="003046E4" w:rsidP="00C1039A">
      <w:pPr>
        <w:pStyle w:val="ListParagraph"/>
        <w:numPr>
          <w:ilvl w:val="0"/>
          <w:numId w:val="26"/>
        </w:numPr>
      </w:pPr>
      <w:r>
        <w:t>Clause 46, page 33, line 24, after "judge" insert "must if relevant".</w:t>
      </w:r>
    </w:p>
    <w:p w:rsidR="00A76FDC" w:rsidRDefault="00A76FDC" w:rsidP="00C1039A">
      <w:pPr>
        <w:pStyle w:val="ListParagraph"/>
        <w:numPr>
          <w:ilvl w:val="0"/>
          <w:numId w:val="26"/>
        </w:numPr>
      </w:pPr>
      <w:r>
        <w:t>Clause 46, page 34, lines 7 to 12, omit the Note at the foot of the clause.</w:t>
      </w:r>
    </w:p>
    <w:p w:rsidR="00A76FDC" w:rsidRDefault="00A76FDC" w:rsidP="00A76FDC">
      <w:pPr>
        <w:pStyle w:val="ListParagraph"/>
        <w:numPr>
          <w:ilvl w:val="0"/>
          <w:numId w:val="28"/>
        </w:numPr>
      </w:pPr>
      <w:r>
        <w:t>Clause 47, lines 14 to 16, omit subclause (1) and insert—</w:t>
      </w:r>
    </w:p>
    <w:p w:rsidR="00A76FDC" w:rsidRDefault="00A76FDC" w:rsidP="00A76FDC">
      <w:pPr>
        <w:pStyle w:val="AmendHeading1"/>
        <w:tabs>
          <w:tab w:val="right" w:pos="1701"/>
        </w:tabs>
        <w:ind w:left="1871" w:hanging="1871"/>
      </w:pPr>
      <w:r>
        <w:tab/>
      </w:r>
      <w:r w:rsidRPr="00C1039A">
        <w:t>"(1)</w:t>
      </w:r>
      <w:r>
        <w:tab/>
        <w:t>If relevant to the facts in issue, the trial judge must direct the jury on reasonable belief in consent.</w:t>
      </w:r>
      <w:proofErr w:type="gramStart"/>
      <w:r>
        <w:t>".</w:t>
      </w:r>
      <w:proofErr w:type="gramEnd"/>
    </w:p>
    <w:p w:rsidR="00A76FDC" w:rsidRDefault="00634696" w:rsidP="00A76FDC">
      <w:pPr>
        <w:pStyle w:val="ListParagraph"/>
        <w:numPr>
          <w:ilvl w:val="0"/>
          <w:numId w:val="30"/>
        </w:numPr>
      </w:pPr>
      <w:r>
        <w:t>Clause 4</w:t>
      </w:r>
      <w:r w:rsidR="00CC151E">
        <w:t>7, lines 17 to 20</w:t>
      </w:r>
      <w:r w:rsidR="00A76FDC">
        <w:t xml:space="preserve">, omit </w:t>
      </w:r>
      <w:r w:rsidR="00CC151E">
        <w:t xml:space="preserve">subclause (2) </w:t>
      </w:r>
      <w:r w:rsidR="00A76FDC">
        <w:t>and insert—</w:t>
      </w:r>
    </w:p>
    <w:p w:rsidR="00A76FDC" w:rsidRDefault="00CC151E" w:rsidP="00CC151E">
      <w:pPr>
        <w:pStyle w:val="AmendHeading1"/>
        <w:tabs>
          <w:tab w:val="right" w:pos="1701"/>
        </w:tabs>
        <w:ind w:left="1871" w:hanging="1871"/>
      </w:pPr>
      <w:r>
        <w:tab/>
      </w:r>
      <w:r w:rsidR="00A76FDC" w:rsidRPr="00CC151E">
        <w:t>"(2)</w:t>
      </w:r>
      <w:r w:rsidR="00A76FDC">
        <w:tab/>
        <w:t>In directing the jury on reasonable belief in</w:t>
      </w:r>
      <w:r>
        <w:t xml:space="preserve"> consent, the trial judge must specify one or more of the directions set out in subsection (3).</w:t>
      </w:r>
      <w:proofErr w:type="gramStart"/>
      <w:r>
        <w:t>".</w:t>
      </w:r>
      <w:proofErr w:type="gramEnd"/>
    </w:p>
    <w:p w:rsidR="00634696" w:rsidRDefault="00634696" w:rsidP="00634696">
      <w:pPr>
        <w:pStyle w:val="ListParagraph"/>
        <w:numPr>
          <w:ilvl w:val="0"/>
          <w:numId w:val="32"/>
        </w:numPr>
      </w:pPr>
      <w:r>
        <w:t xml:space="preserve">Clause 47, lines 21 and 22, </w:t>
      </w:r>
      <w:r w:rsidR="0031425F">
        <w:t>omit "the prosecution or defence counsel may request that".</w:t>
      </w:r>
    </w:p>
    <w:p w:rsidR="0031425F" w:rsidRDefault="00FA5795" w:rsidP="00634696">
      <w:pPr>
        <w:pStyle w:val="ListParagraph"/>
        <w:numPr>
          <w:ilvl w:val="0"/>
          <w:numId w:val="32"/>
        </w:numPr>
      </w:pPr>
      <w:r>
        <w:t>Clause 47</w:t>
      </w:r>
      <w:r w:rsidR="0031425F">
        <w:t>, line 23, after "judge" insert "must if relevant".</w:t>
      </w:r>
    </w:p>
    <w:p w:rsidR="0031425F" w:rsidRDefault="0031425F" w:rsidP="00634696">
      <w:pPr>
        <w:pStyle w:val="ListParagraph"/>
        <w:numPr>
          <w:ilvl w:val="0"/>
          <w:numId w:val="32"/>
        </w:numPr>
      </w:pPr>
      <w:r>
        <w:lastRenderedPageBreak/>
        <w:t>Clause 4</w:t>
      </w:r>
      <w:r w:rsidR="00FA5795">
        <w:t>7</w:t>
      </w:r>
      <w:r>
        <w:t>, page 35, lines 13 to 18, omit the Note at the foot of the clause.</w:t>
      </w:r>
    </w:p>
    <w:p w:rsidR="0031425F" w:rsidRDefault="0031425F" w:rsidP="00634696">
      <w:pPr>
        <w:pStyle w:val="ListParagraph"/>
        <w:numPr>
          <w:ilvl w:val="0"/>
          <w:numId w:val="32"/>
        </w:numPr>
      </w:pPr>
      <w:r>
        <w:t>Clause 49, omit "53" and insert "54".</w:t>
      </w:r>
    </w:p>
    <w:p w:rsidR="0031425F" w:rsidRDefault="0031425F" w:rsidP="00634696">
      <w:pPr>
        <w:pStyle w:val="ListParagraph"/>
        <w:numPr>
          <w:ilvl w:val="0"/>
          <w:numId w:val="32"/>
        </w:numPr>
      </w:pPr>
      <w:proofErr w:type="gramStart"/>
      <w:r>
        <w:t>Clause 50, page 36, line 7, omit</w:t>
      </w:r>
      <w:proofErr w:type="gramEnd"/>
      <w:r>
        <w:t xml:space="preserve"> "48" and insert "49".</w:t>
      </w:r>
    </w:p>
    <w:p w:rsidR="008C799D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58, line 12, omit</w:t>
      </w:r>
      <w:proofErr w:type="gramEnd"/>
      <w:r>
        <w:t xml:space="preserve"> </w:t>
      </w:r>
      <w:r w:rsidR="0076294B">
        <w:t>"</w:t>
      </w:r>
      <w:r w:rsidR="0076294B" w:rsidRPr="0076294B">
        <w:rPr>
          <w:b/>
        </w:rPr>
        <w:t>Request for direction on family violence</w:t>
      </w:r>
      <w:r w:rsidR="0076294B">
        <w:t>" and insert "</w:t>
      </w:r>
      <w:r w:rsidR="0076294B" w:rsidRPr="0076294B">
        <w:rPr>
          <w:b/>
        </w:rPr>
        <w:t>Direction on family violence</w:t>
      </w:r>
      <w:r w:rsidR="0076294B">
        <w:t>".</w:t>
      </w:r>
    </w:p>
    <w:p w:rsidR="0076294B" w:rsidRDefault="0076294B" w:rsidP="00634696">
      <w:pPr>
        <w:pStyle w:val="ListParagraph"/>
        <w:numPr>
          <w:ilvl w:val="0"/>
          <w:numId w:val="32"/>
        </w:numPr>
      </w:pPr>
      <w:r>
        <w:t>Clause 58, lines 13 to 17, omit subclause (1) and insert—</w:t>
      </w:r>
    </w:p>
    <w:p w:rsidR="0076294B" w:rsidRDefault="00C30351" w:rsidP="00C30351">
      <w:pPr>
        <w:pStyle w:val="AmendHeading1"/>
        <w:tabs>
          <w:tab w:val="right" w:pos="1701"/>
        </w:tabs>
        <w:ind w:left="1871" w:hanging="1871"/>
      </w:pPr>
      <w:r>
        <w:tab/>
      </w:r>
      <w:r w:rsidR="0076294B" w:rsidRPr="00C30351">
        <w:t>"(1)</w:t>
      </w:r>
      <w:r w:rsidR="0076294B">
        <w:tab/>
        <w:t>If relevant to the facts in issue, the trial judge must direct the jury on fa</w:t>
      </w:r>
      <w:r w:rsidR="00BD01A5">
        <w:t>m</w:t>
      </w:r>
      <w:r w:rsidR="0076294B">
        <w:t>ily violen</w:t>
      </w:r>
      <w:r w:rsidR="003775AC">
        <w:t>ce in accordance with section 60</w:t>
      </w:r>
      <w:r w:rsidR="0076294B">
        <w:t xml:space="preserve"> and all relevant parts of section 61.".</w:t>
      </w:r>
    </w:p>
    <w:p w:rsidR="00C93C09" w:rsidRDefault="00C93C09" w:rsidP="00634696">
      <w:pPr>
        <w:pStyle w:val="ListParagraph"/>
        <w:numPr>
          <w:ilvl w:val="0"/>
          <w:numId w:val="32"/>
        </w:numPr>
      </w:pPr>
      <w:r>
        <w:t>Clause 58, line</w:t>
      </w:r>
      <w:r w:rsidR="0076294B">
        <w:t>s 18 to 26,</w:t>
      </w:r>
      <w:r>
        <w:t xml:space="preserve"> omit </w:t>
      </w:r>
      <w:r w:rsidR="0076294B">
        <w:t>subclauses (2) and (3).</w:t>
      </w:r>
    </w:p>
    <w:p w:rsidR="0076294B" w:rsidRDefault="0076294B" w:rsidP="00634696">
      <w:pPr>
        <w:pStyle w:val="ListParagraph"/>
        <w:numPr>
          <w:ilvl w:val="0"/>
          <w:numId w:val="32"/>
        </w:numPr>
      </w:pPr>
      <w:r>
        <w:t>Clause 58, lines 27 to 31, omit subclause (4) and insert—</w:t>
      </w:r>
    </w:p>
    <w:p w:rsidR="0076294B" w:rsidRDefault="00C30351" w:rsidP="00C30351">
      <w:pPr>
        <w:pStyle w:val="AmendHeading1"/>
        <w:tabs>
          <w:tab w:val="right" w:pos="1701"/>
        </w:tabs>
        <w:ind w:left="1871" w:hanging="1871"/>
      </w:pPr>
      <w:r>
        <w:tab/>
      </w:r>
      <w:r w:rsidR="0076294B" w:rsidRPr="00C30351">
        <w:t>"</w:t>
      </w:r>
      <w:r w:rsidRPr="00C30351">
        <w:t>(2)</w:t>
      </w:r>
      <w:r>
        <w:tab/>
        <w:t>The trial judge may give the direction before any evidence is adduced in the trial.</w:t>
      </w:r>
      <w:proofErr w:type="gramStart"/>
      <w:r>
        <w:t>".</w:t>
      </w:r>
      <w:proofErr w:type="gramEnd"/>
    </w:p>
    <w:p w:rsidR="008C799D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59, line 7, omit</w:t>
      </w:r>
      <w:proofErr w:type="gramEnd"/>
      <w:r>
        <w:t xml:space="preserve"> "58" and insert "59".</w:t>
      </w:r>
    </w:p>
    <w:p w:rsidR="008C799D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60, line 25, omit</w:t>
      </w:r>
      <w:proofErr w:type="gramEnd"/>
      <w:r>
        <w:t xml:space="preserve"> "58" and insert "59".</w:t>
      </w:r>
    </w:p>
    <w:p w:rsidR="00C30351" w:rsidRDefault="00C30351" w:rsidP="00634696">
      <w:pPr>
        <w:pStyle w:val="ListParagraph"/>
        <w:numPr>
          <w:ilvl w:val="0"/>
          <w:numId w:val="32"/>
        </w:numPr>
      </w:pPr>
      <w:proofErr w:type="gramStart"/>
      <w:r>
        <w:t>Clause 60, line 26, omit</w:t>
      </w:r>
      <w:proofErr w:type="gramEnd"/>
      <w:r>
        <w:t xml:space="preserve"> "may" and insert "must if relevant".</w:t>
      </w:r>
    </w:p>
    <w:p w:rsidR="008C799D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61, line 12, omit</w:t>
      </w:r>
      <w:proofErr w:type="gramEnd"/>
      <w:r>
        <w:t xml:space="preserve"> "67(2)" and insert "68(2)".</w:t>
      </w:r>
    </w:p>
    <w:p w:rsidR="008C799D" w:rsidRDefault="008C799D" w:rsidP="00634696">
      <w:pPr>
        <w:pStyle w:val="ListParagraph"/>
        <w:numPr>
          <w:ilvl w:val="0"/>
          <w:numId w:val="32"/>
        </w:numPr>
      </w:pPr>
      <w:r>
        <w:t>Clause 61, line 14, omit "46(4</w:t>
      </w:r>
      <w:proofErr w:type="gramStart"/>
      <w:r>
        <w:t>)(</w:t>
      </w:r>
      <w:proofErr w:type="gramEnd"/>
      <w:r>
        <w:t>b)" and insert "47(4)(b)".</w:t>
      </w:r>
    </w:p>
    <w:p w:rsidR="008C799D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61, line 19, omit</w:t>
      </w:r>
      <w:proofErr w:type="gramEnd"/>
      <w:r>
        <w:t xml:space="preserve"> "61" and insert "62".</w:t>
      </w:r>
    </w:p>
    <w:p w:rsidR="008C799D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62, line 6, omit</w:t>
      </w:r>
      <w:proofErr w:type="gramEnd"/>
      <w:r>
        <w:t xml:space="preserve"> "61" and insert "62".</w:t>
      </w:r>
    </w:p>
    <w:p w:rsidR="008C799D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65, line 14, omit</w:t>
      </w:r>
      <w:proofErr w:type="gramEnd"/>
      <w:r>
        <w:t xml:space="preserve"> "66" and insert "67".</w:t>
      </w:r>
    </w:p>
    <w:p w:rsidR="008C799D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66, page 47, line 7, omit</w:t>
      </w:r>
      <w:proofErr w:type="gramEnd"/>
      <w:r>
        <w:t xml:space="preserve"> "65(b)" and insert "66(b)".</w:t>
      </w:r>
    </w:p>
    <w:p w:rsidR="008C799D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69, line 25, omit</w:t>
      </w:r>
      <w:proofErr w:type="gramEnd"/>
      <w:r>
        <w:t xml:space="preserve"> "67" and insert "68".</w:t>
      </w:r>
    </w:p>
    <w:p w:rsidR="008C799D" w:rsidRPr="00634696" w:rsidRDefault="008C799D" w:rsidP="00634696">
      <w:pPr>
        <w:pStyle w:val="ListParagraph"/>
        <w:numPr>
          <w:ilvl w:val="0"/>
          <w:numId w:val="32"/>
        </w:numPr>
      </w:pPr>
      <w:proofErr w:type="gramStart"/>
      <w:r>
        <w:t>Clause 69, line 28, omit</w:t>
      </w:r>
      <w:proofErr w:type="gramEnd"/>
      <w:r>
        <w:t xml:space="preserve"> "66" and insert "67".</w:t>
      </w:r>
    </w:p>
    <w:sectPr w:rsidR="008C799D" w:rsidRPr="00634696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3F" w:rsidRDefault="0021603F">
      <w:r>
        <w:separator/>
      </w:r>
    </w:p>
  </w:endnote>
  <w:endnote w:type="continuationSeparator" w:id="0">
    <w:p w:rsidR="0021603F" w:rsidRDefault="0021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700A8D" w:rsidP="002160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3F" w:rsidRDefault="00700A8D" w:rsidP="00A90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042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03F" w:rsidRDefault="002160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3F" w:rsidRPr="000C57F5" w:rsidRDefault="000C57F5">
    <w:pPr>
      <w:pStyle w:val="Footer"/>
      <w:rPr>
        <w:sz w:val="18"/>
      </w:rPr>
    </w:pPr>
    <w:r>
      <w:rPr>
        <w:sz w:val="18"/>
      </w:rPr>
      <w:t>581026VLCH-1/5/2015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3F" w:rsidRDefault="0021603F">
      <w:r>
        <w:separator/>
      </w:r>
    </w:p>
  </w:footnote>
  <w:footnote w:type="continuationSeparator" w:id="0">
    <w:p w:rsidR="0021603F" w:rsidRDefault="0021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F5" w:rsidRDefault="000C5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F5" w:rsidRDefault="000C5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F5" w:rsidRDefault="000C5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23706F"/>
    <w:multiLevelType w:val="multilevel"/>
    <w:tmpl w:val="71AE88B0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0334790"/>
    <w:multiLevelType w:val="multilevel"/>
    <w:tmpl w:val="110A08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">
    <w:nsid w:val="01C76B9B"/>
    <w:multiLevelType w:val="multilevel"/>
    <w:tmpl w:val="9316565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30AA6"/>
    <w:multiLevelType w:val="multilevel"/>
    <w:tmpl w:val="9316565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17F776C"/>
    <w:multiLevelType w:val="multilevel"/>
    <w:tmpl w:val="99FE2644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3362143"/>
    <w:multiLevelType w:val="multilevel"/>
    <w:tmpl w:val="1550EF8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8C69DE"/>
    <w:multiLevelType w:val="multilevel"/>
    <w:tmpl w:val="16784CA0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2068736F"/>
    <w:multiLevelType w:val="multilevel"/>
    <w:tmpl w:val="1550EF8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277B4AC6"/>
    <w:multiLevelType w:val="multilevel"/>
    <w:tmpl w:val="0304FBDA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388221F"/>
    <w:multiLevelType w:val="multilevel"/>
    <w:tmpl w:val="8948297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39A36B73"/>
    <w:multiLevelType w:val="multilevel"/>
    <w:tmpl w:val="80DAA1EE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D368F8"/>
    <w:multiLevelType w:val="multilevel"/>
    <w:tmpl w:val="71AE88B0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044C2E"/>
    <w:multiLevelType w:val="multilevel"/>
    <w:tmpl w:val="5394BCE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46EA50BA"/>
    <w:multiLevelType w:val="multilevel"/>
    <w:tmpl w:val="EBF01E2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450223"/>
    <w:multiLevelType w:val="multilevel"/>
    <w:tmpl w:val="16784CA0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>
    <w:nsid w:val="51A0396B"/>
    <w:multiLevelType w:val="hybridMultilevel"/>
    <w:tmpl w:val="89109152"/>
    <w:lvl w:ilvl="0" w:tplc="1A6CF5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75A50E3"/>
    <w:multiLevelType w:val="multilevel"/>
    <w:tmpl w:val="EBF01E2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F0571"/>
    <w:multiLevelType w:val="multilevel"/>
    <w:tmpl w:val="AD3441D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4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5">
    <w:nsid w:val="6BBF3D7A"/>
    <w:multiLevelType w:val="multilevel"/>
    <w:tmpl w:val="C3869C8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CFB25EF"/>
    <w:multiLevelType w:val="multilevel"/>
    <w:tmpl w:val="0304FBDA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0BB11D1"/>
    <w:multiLevelType w:val="multilevel"/>
    <w:tmpl w:val="6EA638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23D70EB"/>
    <w:multiLevelType w:val="multilevel"/>
    <w:tmpl w:val="EC38DA9C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964F7A"/>
    <w:multiLevelType w:val="multilevel"/>
    <w:tmpl w:val="6EA638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A637DDA"/>
    <w:multiLevelType w:val="multilevel"/>
    <w:tmpl w:val="C3869C8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16"/>
  </w:num>
  <w:num w:numId="6">
    <w:abstractNumId w:val="6"/>
  </w:num>
  <w:num w:numId="7">
    <w:abstractNumId w:val="33"/>
  </w:num>
  <w:num w:numId="8">
    <w:abstractNumId w:val="26"/>
  </w:num>
  <w:num w:numId="9">
    <w:abstractNumId w:val="13"/>
  </w:num>
  <w:num w:numId="10">
    <w:abstractNumId w:val="23"/>
  </w:num>
  <w:num w:numId="11">
    <w:abstractNumId w:val="18"/>
  </w:num>
  <w:num w:numId="12">
    <w:abstractNumId w:val="3"/>
  </w:num>
  <w:num w:numId="13">
    <w:abstractNumId w:val="34"/>
  </w:num>
  <w:num w:numId="14">
    <w:abstractNumId w:val="30"/>
  </w:num>
  <w:num w:numId="15">
    <w:abstractNumId w:val="28"/>
  </w:num>
  <w:num w:numId="16">
    <w:abstractNumId w:val="32"/>
  </w:num>
  <w:num w:numId="17">
    <w:abstractNumId w:val="21"/>
  </w:num>
  <w:num w:numId="18">
    <w:abstractNumId w:val="41"/>
  </w:num>
  <w:num w:numId="19">
    <w:abstractNumId w:val="2"/>
  </w:num>
  <w:num w:numId="20">
    <w:abstractNumId w:val="24"/>
  </w:num>
  <w:num w:numId="21">
    <w:abstractNumId w:val="17"/>
  </w:num>
  <w:num w:numId="22">
    <w:abstractNumId w:val="40"/>
  </w:num>
  <w:num w:numId="23">
    <w:abstractNumId w:val="31"/>
  </w:num>
  <w:num w:numId="24">
    <w:abstractNumId w:val="4"/>
  </w:num>
  <w:num w:numId="25">
    <w:abstractNumId w:val="22"/>
  </w:num>
  <w:num w:numId="26">
    <w:abstractNumId w:val="9"/>
  </w:num>
  <w:num w:numId="27">
    <w:abstractNumId w:val="8"/>
  </w:num>
  <w:num w:numId="28">
    <w:abstractNumId w:val="20"/>
  </w:num>
  <w:num w:numId="29">
    <w:abstractNumId w:val="19"/>
  </w:num>
  <w:num w:numId="30">
    <w:abstractNumId w:val="36"/>
  </w:num>
  <w:num w:numId="31">
    <w:abstractNumId w:val="38"/>
  </w:num>
  <w:num w:numId="32">
    <w:abstractNumId w:val="10"/>
  </w:num>
  <w:num w:numId="33">
    <w:abstractNumId w:val="37"/>
  </w:num>
  <w:num w:numId="34">
    <w:abstractNumId w:val="39"/>
  </w:num>
  <w:num w:numId="35">
    <w:abstractNumId w:val="27"/>
  </w:num>
  <w:num w:numId="36">
    <w:abstractNumId w:val="29"/>
  </w:num>
  <w:num w:numId="37">
    <w:abstractNumId w:val="35"/>
  </w:num>
  <w:num w:numId="38">
    <w:abstractNumId w:val="7"/>
  </w:num>
  <w:num w:numId="39">
    <w:abstractNumId w:val="12"/>
  </w:num>
  <w:num w:numId="40">
    <w:abstractNumId w:val="1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Govt2015"/>
    <w:docVar w:name="vActno" w:val="026"/>
    <w:docVar w:name="vActTitle" w:val="Jury Directions Bill 2015"/>
    <w:docVar w:name="vBillNo" w:val="026"/>
    <w:docVar w:name="vBillTitle" w:val="Jury Directions Bill 2015"/>
    <w:docVar w:name="vDocumentType" w:val=".HOUSEAMEND"/>
    <w:docVar w:name="vDraftNo" w:val="0"/>
    <w:docVar w:name="vDraftVers" w:val="House Print"/>
    <w:docVar w:name="vDraftVersion" w:val="18871 - Victorian Greens (Ms PENNICUIK) - House Print Council"/>
    <w:docVar w:name="VersionNo" w:val="1"/>
    <w:docVar w:name="vFileName" w:val="18871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71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8871 - Victorian Greens (Ms PENNICUIK) - House Print Council"/>
    <w:docVar w:name="vPrnOnSepLine" w:val="False"/>
    <w:docVar w:name="vSavedToLocal" w:val="No"/>
    <w:docVar w:name="vSession" w:val="1"/>
    <w:docVar w:name="vTRIMFileName" w:val="18871 - Victorian Greens (Ms PENNICUIK) - House Print Council"/>
    <w:docVar w:name="vTRIMRecordNumber" w:val="D15/6904[v7]"/>
    <w:docVar w:name="vTxtAfter" w:val=" "/>
    <w:docVar w:name="vTxtBefore" w:val="Amendments to be proposed in Committee by"/>
    <w:docVar w:name="vVersionDate" w:val="1/5/2015"/>
    <w:docVar w:name="vYear" w:val="2015"/>
  </w:docVars>
  <w:rsids>
    <w:rsidRoot w:val="00D4438D"/>
    <w:rsid w:val="00003CB4"/>
    <w:rsid w:val="00004042"/>
    <w:rsid w:val="00006198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C57F5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1603F"/>
    <w:rsid w:val="002240B9"/>
    <w:rsid w:val="00224F7A"/>
    <w:rsid w:val="00234D3A"/>
    <w:rsid w:val="002433B0"/>
    <w:rsid w:val="002475E7"/>
    <w:rsid w:val="00251FE9"/>
    <w:rsid w:val="0025586B"/>
    <w:rsid w:val="00256536"/>
    <w:rsid w:val="00262343"/>
    <w:rsid w:val="002832FA"/>
    <w:rsid w:val="0029036E"/>
    <w:rsid w:val="002946E6"/>
    <w:rsid w:val="002B27A7"/>
    <w:rsid w:val="002B460A"/>
    <w:rsid w:val="002C5958"/>
    <w:rsid w:val="002D0533"/>
    <w:rsid w:val="002F315D"/>
    <w:rsid w:val="002F6D8C"/>
    <w:rsid w:val="003046E4"/>
    <w:rsid w:val="0031425F"/>
    <w:rsid w:val="00322141"/>
    <w:rsid w:val="00322CDB"/>
    <w:rsid w:val="00333895"/>
    <w:rsid w:val="0036397F"/>
    <w:rsid w:val="003723AD"/>
    <w:rsid w:val="00376BA1"/>
    <w:rsid w:val="003775AC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110E"/>
    <w:rsid w:val="003E2172"/>
    <w:rsid w:val="003E39ED"/>
    <w:rsid w:val="003E55C7"/>
    <w:rsid w:val="003F5618"/>
    <w:rsid w:val="00430CF2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4696"/>
    <w:rsid w:val="006359B6"/>
    <w:rsid w:val="0064678C"/>
    <w:rsid w:val="00672208"/>
    <w:rsid w:val="00692184"/>
    <w:rsid w:val="006B557D"/>
    <w:rsid w:val="006C44F0"/>
    <w:rsid w:val="006C6E8A"/>
    <w:rsid w:val="006E19EF"/>
    <w:rsid w:val="00700A8D"/>
    <w:rsid w:val="00712B9B"/>
    <w:rsid w:val="00714008"/>
    <w:rsid w:val="00720F58"/>
    <w:rsid w:val="00721E7E"/>
    <w:rsid w:val="00743622"/>
    <w:rsid w:val="00744E70"/>
    <w:rsid w:val="007465C4"/>
    <w:rsid w:val="00753FF0"/>
    <w:rsid w:val="00754E0F"/>
    <w:rsid w:val="00761A81"/>
    <w:rsid w:val="0076294B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25B6"/>
    <w:rsid w:val="00896DB6"/>
    <w:rsid w:val="008A733F"/>
    <w:rsid w:val="008B4ECC"/>
    <w:rsid w:val="008B736D"/>
    <w:rsid w:val="008C799D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6FDC"/>
    <w:rsid w:val="00A81E66"/>
    <w:rsid w:val="00A861E7"/>
    <w:rsid w:val="00A876CE"/>
    <w:rsid w:val="00AA109C"/>
    <w:rsid w:val="00AD3407"/>
    <w:rsid w:val="00AD380A"/>
    <w:rsid w:val="00AD4802"/>
    <w:rsid w:val="00AD6652"/>
    <w:rsid w:val="00B002BF"/>
    <w:rsid w:val="00B01BF5"/>
    <w:rsid w:val="00B01E82"/>
    <w:rsid w:val="00B07F37"/>
    <w:rsid w:val="00B215C3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01A5"/>
    <w:rsid w:val="00BD689B"/>
    <w:rsid w:val="00BD6F4A"/>
    <w:rsid w:val="00BE0D5C"/>
    <w:rsid w:val="00BE47B4"/>
    <w:rsid w:val="00BE6705"/>
    <w:rsid w:val="00BF528D"/>
    <w:rsid w:val="00BF7B8D"/>
    <w:rsid w:val="00C04BF3"/>
    <w:rsid w:val="00C1039A"/>
    <w:rsid w:val="00C13973"/>
    <w:rsid w:val="00C30351"/>
    <w:rsid w:val="00C312FB"/>
    <w:rsid w:val="00C56900"/>
    <w:rsid w:val="00C63784"/>
    <w:rsid w:val="00C738EB"/>
    <w:rsid w:val="00C73E33"/>
    <w:rsid w:val="00C93C09"/>
    <w:rsid w:val="00C9686D"/>
    <w:rsid w:val="00CA35EF"/>
    <w:rsid w:val="00CB1841"/>
    <w:rsid w:val="00CB3DCC"/>
    <w:rsid w:val="00CC151E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38D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56B09"/>
    <w:rsid w:val="00E86353"/>
    <w:rsid w:val="00EA05B9"/>
    <w:rsid w:val="00EB0FF2"/>
    <w:rsid w:val="00EB6738"/>
    <w:rsid w:val="00EC0275"/>
    <w:rsid w:val="00EC7ED4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  <w:rsid w:val="00FA5795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7F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C57F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C57F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C57F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C57F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C57F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C57F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C57F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C57F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C57F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C57F5"/>
    <w:pPr>
      <w:ind w:left="1871"/>
    </w:pPr>
  </w:style>
  <w:style w:type="paragraph" w:customStyle="1" w:styleId="Normal-Draft">
    <w:name w:val="Normal - Draft"/>
    <w:rsid w:val="000C5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C57F5"/>
    <w:pPr>
      <w:ind w:left="2381"/>
    </w:pPr>
  </w:style>
  <w:style w:type="paragraph" w:customStyle="1" w:styleId="AmendBody3">
    <w:name w:val="Amend. Body 3"/>
    <w:basedOn w:val="Normal-Draft"/>
    <w:next w:val="Normal"/>
    <w:rsid w:val="000C57F5"/>
    <w:pPr>
      <w:ind w:left="2892"/>
    </w:pPr>
  </w:style>
  <w:style w:type="paragraph" w:customStyle="1" w:styleId="AmendBody4">
    <w:name w:val="Amend. Body 4"/>
    <w:basedOn w:val="Normal-Draft"/>
    <w:next w:val="Normal"/>
    <w:rsid w:val="000C57F5"/>
    <w:pPr>
      <w:ind w:left="3402"/>
    </w:pPr>
  </w:style>
  <w:style w:type="paragraph" w:styleId="Header">
    <w:name w:val="header"/>
    <w:basedOn w:val="Normal"/>
    <w:rsid w:val="000C57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57F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C57F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C57F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C57F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C57F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C57F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C57F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C57F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C57F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C57F5"/>
    <w:pPr>
      <w:suppressLineNumbers w:val="0"/>
    </w:pPr>
  </w:style>
  <w:style w:type="paragraph" w:customStyle="1" w:styleId="BodyParagraph">
    <w:name w:val="Body Paragraph"/>
    <w:next w:val="Normal"/>
    <w:rsid w:val="000C57F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C57F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C57F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C57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C57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C5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C57F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C57F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C57F5"/>
    <w:rPr>
      <w:caps w:val="0"/>
    </w:rPr>
  </w:style>
  <w:style w:type="paragraph" w:customStyle="1" w:styleId="Normal-Schedule">
    <w:name w:val="Normal - Schedule"/>
    <w:rsid w:val="000C57F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C57F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C57F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C57F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C5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C57F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C57F5"/>
  </w:style>
  <w:style w:type="paragraph" w:customStyle="1" w:styleId="Penalty">
    <w:name w:val="Penalty"/>
    <w:next w:val="Normal"/>
    <w:rsid w:val="000C57F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C57F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C57F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C57F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C57F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C57F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C57F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C57F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C57F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C57F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C57F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C57F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C57F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C57F5"/>
    <w:pPr>
      <w:suppressLineNumbers w:val="0"/>
    </w:pPr>
  </w:style>
  <w:style w:type="paragraph" w:customStyle="1" w:styleId="AutoNumber">
    <w:name w:val="Auto Number"/>
    <w:rsid w:val="000C57F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C57F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C57F5"/>
    <w:rPr>
      <w:vertAlign w:val="superscript"/>
    </w:rPr>
  </w:style>
  <w:style w:type="paragraph" w:styleId="EndnoteText">
    <w:name w:val="endnote text"/>
    <w:basedOn w:val="Normal"/>
    <w:semiHidden/>
    <w:rsid w:val="000C57F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C57F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C57F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C57F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C57F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C57F5"/>
    <w:pPr>
      <w:spacing w:after="120"/>
      <w:jc w:val="center"/>
    </w:pPr>
  </w:style>
  <w:style w:type="paragraph" w:styleId="MacroText">
    <w:name w:val="macro"/>
    <w:semiHidden/>
    <w:rsid w:val="000C57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C57F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C57F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C57F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C57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C57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C57F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C57F5"/>
    <w:pPr>
      <w:suppressLineNumbers w:val="0"/>
    </w:pPr>
  </w:style>
  <w:style w:type="paragraph" w:customStyle="1" w:styleId="DraftHeading3">
    <w:name w:val="Draft Heading 3"/>
    <w:basedOn w:val="Normal"/>
    <w:next w:val="Normal"/>
    <w:rsid w:val="000C57F5"/>
    <w:pPr>
      <w:suppressLineNumbers w:val="0"/>
    </w:pPr>
  </w:style>
  <w:style w:type="paragraph" w:customStyle="1" w:styleId="DraftHeading4">
    <w:name w:val="Draft Heading 4"/>
    <w:basedOn w:val="Normal"/>
    <w:next w:val="Normal"/>
    <w:rsid w:val="000C57F5"/>
    <w:pPr>
      <w:suppressLineNumbers w:val="0"/>
    </w:pPr>
  </w:style>
  <w:style w:type="paragraph" w:customStyle="1" w:styleId="DraftHeading5">
    <w:name w:val="Draft Heading 5"/>
    <w:basedOn w:val="Normal"/>
    <w:next w:val="Normal"/>
    <w:rsid w:val="000C57F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C57F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C57F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C57F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C57F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C57F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C57F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C57F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C57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C57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C57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C57F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C57F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C57F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C57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C57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C57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C57F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C57F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C57F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C57F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C57F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C57F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C57F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C57F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57F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C57F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A81E6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A81E6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7F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C57F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C57F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C57F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C57F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C57F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C57F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C57F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C57F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C57F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C57F5"/>
    <w:pPr>
      <w:ind w:left="1871"/>
    </w:pPr>
  </w:style>
  <w:style w:type="paragraph" w:customStyle="1" w:styleId="Normal-Draft">
    <w:name w:val="Normal - Draft"/>
    <w:rsid w:val="000C5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C57F5"/>
    <w:pPr>
      <w:ind w:left="2381"/>
    </w:pPr>
  </w:style>
  <w:style w:type="paragraph" w:customStyle="1" w:styleId="AmendBody3">
    <w:name w:val="Amend. Body 3"/>
    <w:basedOn w:val="Normal-Draft"/>
    <w:next w:val="Normal"/>
    <w:rsid w:val="000C57F5"/>
    <w:pPr>
      <w:ind w:left="2892"/>
    </w:pPr>
  </w:style>
  <w:style w:type="paragraph" w:customStyle="1" w:styleId="AmendBody4">
    <w:name w:val="Amend. Body 4"/>
    <w:basedOn w:val="Normal-Draft"/>
    <w:next w:val="Normal"/>
    <w:rsid w:val="000C57F5"/>
    <w:pPr>
      <w:ind w:left="3402"/>
    </w:pPr>
  </w:style>
  <w:style w:type="paragraph" w:styleId="Header">
    <w:name w:val="header"/>
    <w:basedOn w:val="Normal"/>
    <w:rsid w:val="000C57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57F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C57F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C57F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C57F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C57F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C57F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C57F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C57F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C57F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C57F5"/>
    <w:pPr>
      <w:suppressLineNumbers w:val="0"/>
    </w:pPr>
  </w:style>
  <w:style w:type="paragraph" w:customStyle="1" w:styleId="BodyParagraph">
    <w:name w:val="Body Paragraph"/>
    <w:next w:val="Normal"/>
    <w:rsid w:val="000C57F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C57F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C57F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C57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C57F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C5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C57F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C57F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C57F5"/>
    <w:rPr>
      <w:caps w:val="0"/>
    </w:rPr>
  </w:style>
  <w:style w:type="paragraph" w:customStyle="1" w:styleId="Normal-Schedule">
    <w:name w:val="Normal - Schedule"/>
    <w:rsid w:val="000C57F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C57F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C57F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C57F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C57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C57F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C57F5"/>
  </w:style>
  <w:style w:type="paragraph" w:customStyle="1" w:styleId="Penalty">
    <w:name w:val="Penalty"/>
    <w:next w:val="Normal"/>
    <w:rsid w:val="000C57F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C57F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C57F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C57F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C57F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C57F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C57F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C57F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C57F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C57F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C57F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C57F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C57F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C57F5"/>
    <w:pPr>
      <w:suppressLineNumbers w:val="0"/>
    </w:pPr>
  </w:style>
  <w:style w:type="paragraph" w:customStyle="1" w:styleId="AutoNumber">
    <w:name w:val="Auto Number"/>
    <w:rsid w:val="000C57F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C57F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C57F5"/>
    <w:rPr>
      <w:vertAlign w:val="superscript"/>
    </w:rPr>
  </w:style>
  <w:style w:type="paragraph" w:styleId="EndnoteText">
    <w:name w:val="endnote text"/>
    <w:basedOn w:val="Normal"/>
    <w:semiHidden/>
    <w:rsid w:val="000C57F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C57F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C57F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C57F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C57F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C57F5"/>
    <w:pPr>
      <w:spacing w:after="120"/>
      <w:jc w:val="center"/>
    </w:pPr>
  </w:style>
  <w:style w:type="paragraph" w:styleId="MacroText">
    <w:name w:val="macro"/>
    <w:semiHidden/>
    <w:rsid w:val="000C57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C57F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C57F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C57F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C57F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C57F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C57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C57F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C57F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C57F5"/>
    <w:pPr>
      <w:suppressLineNumbers w:val="0"/>
    </w:pPr>
  </w:style>
  <w:style w:type="paragraph" w:customStyle="1" w:styleId="DraftHeading3">
    <w:name w:val="Draft Heading 3"/>
    <w:basedOn w:val="Normal"/>
    <w:next w:val="Normal"/>
    <w:rsid w:val="000C57F5"/>
    <w:pPr>
      <w:suppressLineNumbers w:val="0"/>
    </w:pPr>
  </w:style>
  <w:style w:type="paragraph" w:customStyle="1" w:styleId="DraftHeading4">
    <w:name w:val="Draft Heading 4"/>
    <w:basedOn w:val="Normal"/>
    <w:next w:val="Normal"/>
    <w:rsid w:val="000C57F5"/>
    <w:pPr>
      <w:suppressLineNumbers w:val="0"/>
    </w:pPr>
  </w:style>
  <w:style w:type="paragraph" w:customStyle="1" w:styleId="DraftHeading5">
    <w:name w:val="Draft Heading 5"/>
    <w:basedOn w:val="Normal"/>
    <w:next w:val="Normal"/>
    <w:rsid w:val="000C57F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C57F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C57F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C57F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C57F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C57F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C57F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C57F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C57F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C57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C57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C57F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C57F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C57F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C57F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C57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C57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C57F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C57F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C57F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C57F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C57F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C57F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C57F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C57F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C57F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57F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C57F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A81E6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A81E6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Directions Bill 2015</vt:lpstr>
    </vt:vector>
  </TitlesOfParts>
  <Manager>Information Systems</Manager>
  <Company>OCPC, Victoria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Directions Bill 2015</dc:title>
  <dc:subject>OCPC Word Template Development</dc:subject>
  <dc:creator>15</dc:creator>
  <cp:keywords>Formats, House Amendments</cp:keywords>
  <dc:description>OCPC-VIC, Word 2000 VBA, Release 2</dc:description>
  <cp:lastModifiedBy>Windows User</cp:lastModifiedBy>
  <cp:revision>2</cp:revision>
  <cp:lastPrinted>2015-05-01T05:06:00Z</cp:lastPrinted>
  <dcterms:created xsi:type="dcterms:W3CDTF">2015-05-05T09:05:00Z</dcterms:created>
  <dcterms:modified xsi:type="dcterms:W3CDTF">2015-05-05T09:05:00Z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187807</vt:i4>
  </property>
  <property fmtid="{D5CDD505-2E9C-101B-9397-08002B2CF9AE}" pid="3" name="DocSubFolderNumber">
    <vt:lpwstr>S15/133</vt:lpwstr>
  </property>
</Properties>
</file>