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A537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A537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VOLUNTARY ASSISTED DYING BILL 2017</w:t>
      </w:r>
    </w:p>
    <w:p w:rsidR="00712B9B" w:rsidRDefault="002A537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MORRIS)</w:t>
      </w:r>
      <w:bookmarkEnd w:id="3"/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 w:rsidRPr="00D257FC">
        <w:t>Heading</w:t>
      </w:r>
      <w:r>
        <w:t xml:space="preserve"> to clause 7, omit "</w:t>
      </w:r>
      <w:r w:rsidR="00F90FF4" w:rsidRPr="00F90FF4">
        <w:rPr>
          <w:b/>
        </w:rPr>
        <w:t>of</w:t>
      </w:r>
      <w:r w:rsidR="00F90FF4">
        <w:t xml:space="preserve"> </w:t>
      </w:r>
      <w:r w:rsidRPr="0088630C">
        <w:rPr>
          <w:b/>
        </w:rPr>
        <w:t>registered health practitioners</w:t>
      </w:r>
      <w:r>
        <w:t>" and insert "</w:t>
      </w:r>
      <w:r w:rsidRPr="0088630C">
        <w:rPr>
          <w:b/>
        </w:rPr>
        <w:t>rights</w:t>
      </w:r>
      <w:r>
        <w:t>".</w:t>
      </w:r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7, line 21 after "practitioner" insert ", a provider of professional care services or a person employed or engaged by a pharmacist, a pharmacy business or a pharmacy department".</w:t>
      </w:r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7, page 14 after line 4 insert</w:t>
      </w:r>
      <w:r w:rsidR="00F90FF4">
        <w:t>—</w:t>
      </w:r>
    </w:p>
    <w:p w:rsidR="00D652CA" w:rsidRDefault="00D652CA" w:rsidP="00D652CA">
      <w:pPr>
        <w:pStyle w:val="AmendHeading1"/>
        <w:tabs>
          <w:tab w:val="right" w:pos="1701"/>
        </w:tabs>
        <w:ind w:left="1871" w:hanging="1871"/>
      </w:pPr>
      <w:r>
        <w:tab/>
      </w:r>
      <w:r w:rsidRPr="00D4429A">
        <w:t>"(2)</w:t>
      </w:r>
      <w:r>
        <w:tab/>
        <w:t>A person who has a conscientious objection to voluntary assisted dying has the right to refuse to accept or exercise a</w:t>
      </w:r>
      <w:r w:rsidR="00F90FF4">
        <w:t xml:space="preserve"> delegation under section 114.</w:t>
      </w:r>
    </w:p>
    <w:p w:rsidR="00D652CA" w:rsidRDefault="00F90FF4" w:rsidP="00D652CA">
      <w:pPr>
        <w:pStyle w:val="AmendHeading1"/>
        <w:tabs>
          <w:tab w:val="right" w:pos="1701"/>
        </w:tabs>
        <w:ind w:left="1871" w:hanging="1871"/>
      </w:pPr>
      <w:r>
        <w:tab/>
      </w:r>
      <w:r w:rsidR="00D652CA">
        <w:t>(3</w:t>
      </w:r>
      <w:r w:rsidR="00D652CA" w:rsidRPr="00FE5DC7">
        <w:t>)</w:t>
      </w:r>
      <w:r w:rsidR="00D652CA">
        <w:tab/>
        <w:t xml:space="preserve">If a person exercises a right under this section because the person has a conscientious objection to voluntary assisted dying, the exercise of the right is taken to be an attribute of the person for the purposes of the </w:t>
      </w:r>
      <w:r w:rsidR="00D652CA" w:rsidRPr="001966DA">
        <w:rPr>
          <w:b/>
        </w:rPr>
        <w:t>Equal Opportunity Act 2010</w:t>
      </w:r>
      <w:r w:rsidR="00D652CA">
        <w:t>.</w:t>
      </w:r>
      <w:proofErr w:type="gramStart"/>
      <w:r w:rsidR="00D652CA">
        <w:t>".</w:t>
      </w:r>
      <w:proofErr w:type="gramEnd"/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19, line 6 omit "request</w:t>
      </w:r>
      <w:r w:rsidR="002F356E">
        <w:t>.</w:t>
      </w:r>
      <w:r>
        <w:t>" and insert "request; or".</w:t>
      </w:r>
    </w:p>
    <w:p w:rsidR="00D652CA" w:rsidRDefault="00D652CA" w:rsidP="00D652CA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19, after line 6 insert—</w:t>
      </w:r>
    </w:p>
    <w:p w:rsidR="00D652CA" w:rsidRDefault="00D652CA" w:rsidP="00D652CA">
      <w:pPr>
        <w:pStyle w:val="AmendHeading1"/>
        <w:tabs>
          <w:tab w:val="right" w:pos="1701"/>
        </w:tabs>
        <w:ind w:left="1871" w:hanging="1871"/>
      </w:pPr>
      <w:r>
        <w:tab/>
      </w:r>
      <w:r w:rsidRPr="0088630C">
        <w:t>"(iv)</w:t>
      </w:r>
      <w:r>
        <w:tab/>
      </w:r>
      <w:proofErr w:type="gramStart"/>
      <w:r w:rsidR="0077659E">
        <w:t>is</w:t>
      </w:r>
      <w:proofErr w:type="gramEnd"/>
      <w:r>
        <w:t xml:space="preserve"> an employee or contractor of a health facility that does not have in place policies and practices to provide or facilitate acts relating </w:t>
      </w:r>
      <w:r w:rsidR="0077659E">
        <w:t>to voluntary assisted dying, or the first request was made by a person who is</w:t>
      </w:r>
      <w:r>
        <w:t xml:space="preserve"> within premises owned or occupied by such a health facility.".</w:t>
      </w:r>
    </w:p>
    <w:sectPr w:rsidR="00D652CA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CA" w:rsidRDefault="00D652CA">
      <w:r>
        <w:separator/>
      </w:r>
    </w:p>
  </w:endnote>
  <w:endnote w:type="continuationSeparator" w:id="0">
    <w:p w:rsidR="00D652CA" w:rsidRDefault="00D6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C7337" w:rsidP="00D65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CA" w:rsidRDefault="00BC7337" w:rsidP="00FB3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52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37F">
      <w:rPr>
        <w:rStyle w:val="PageNumber"/>
        <w:noProof/>
      </w:rPr>
      <w:t>1</w:t>
    </w:r>
    <w:r>
      <w:rPr>
        <w:rStyle w:val="PageNumber"/>
      </w:rPr>
      <w:fldChar w:fldCharType="end"/>
    </w:r>
  </w:p>
  <w:p w:rsidR="00D652CA" w:rsidRDefault="00D65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CA" w:rsidRPr="002A537F" w:rsidRDefault="002A537F">
    <w:pPr>
      <w:pStyle w:val="Footer"/>
      <w:rPr>
        <w:sz w:val="18"/>
      </w:rPr>
    </w:pPr>
    <w:r>
      <w:rPr>
        <w:sz w:val="18"/>
      </w:rPr>
      <w:t>581392OLCH-16/11/2017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CA" w:rsidRDefault="00D652CA">
      <w:r>
        <w:separator/>
      </w:r>
    </w:p>
  </w:footnote>
  <w:footnote w:type="continuationSeparator" w:id="0">
    <w:p w:rsidR="00D652CA" w:rsidRDefault="00D6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7F" w:rsidRDefault="002A5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7F" w:rsidRDefault="002A5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7F" w:rsidRDefault="002A5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75420"/>
    <w:multiLevelType w:val="multilevel"/>
    <w:tmpl w:val="44CA8F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Liberal Party-The Nationals (Opposition) (Mr MORRIS) - House Print Council"/>
    <w:docVar w:name="VersionNo" w:val="1"/>
    <w:docVar w:name="vFileName" w:val="20808 - Liberal Party-The Nationals (Opposition) (Mr MORR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808"/>
    <w:docVar w:name="vIsBrandNewVersion" w:val="No"/>
    <w:docVar w:name="vIsNewDocument" w:val="False"/>
    <w:docVar w:name="vLegCommission" w:val="0"/>
    <w:docVar w:name="vMinisterName" w:val="Mr MORRIS"/>
    <w:docVar w:name="vParliament" w:val="58"/>
    <w:docVar w:name="vPrevDraftNo" w:val="0"/>
    <w:docVar w:name="vPrevDraftVers" w:val="House Print"/>
    <w:docVar w:name="vPrevFileName" w:val="20808 - Liberal Party-The Nationals (Opposition) (Mr MORRIS) - House Print Council"/>
    <w:docVar w:name="vPrnOnSepLine" w:val="False"/>
    <w:docVar w:name="vSavedToLocal" w:val="No"/>
    <w:docVar w:name="vSession" w:val="1"/>
    <w:docVar w:name="vTRIMFileName" w:val="20808 - Liberal Party-The Nationals (Opposition) (Mr MORRIS) - House Print Council"/>
    <w:docVar w:name="vTRIMRecordNumber" w:val="D17/61526[v4]"/>
    <w:docVar w:name="vTxtAfter" w:val=" "/>
    <w:docVar w:name="vTxtBefore" w:val="Amendments to be proposed in Committee by"/>
    <w:docVar w:name="vVersionDate" w:val="16/11/2017"/>
    <w:docVar w:name="vYear" w:val="2017"/>
  </w:docVars>
  <w:rsids>
    <w:rsidRoot w:val="000056E4"/>
    <w:rsid w:val="00003CB4"/>
    <w:rsid w:val="000056E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4386"/>
    <w:rsid w:val="000B5820"/>
    <w:rsid w:val="000C09EF"/>
    <w:rsid w:val="000C0EB3"/>
    <w:rsid w:val="000C4C1F"/>
    <w:rsid w:val="000D209B"/>
    <w:rsid w:val="000E0E51"/>
    <w:rsid w:val="000E4D1F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537F"/>
    <w:rsid w:val="002A53D5"/>
    <w:rsid w:val="002B27A7"/>
    <w:rsid w:val="002B460A"/>
    <w:rsid w:val="002C5958"/>
    <w:rsid w:val="002D0533"/>
    <w:rsid w:val="002F315D"/>
    <w:rsid w:val="002F356E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452B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3241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66A0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3CEE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7659E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731E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3CCB"/>
    <w:rsid w:val="00A861E7"/>
    <w:rsid w:val="00A876CE"/>
    <w:rsid w:val="00AA109C"/>
    <w:rsid w:val="00AD3407"/>
    <w:rsid w:val="00AD4802"/>
    <w:rsid w:val="00AD6652"/>
    <w:rsid w:val="00AE7DC9"/>
    <w:rsid w:val="00B002BF"/>
    <w:rsid w:val="00B01BF5"/>
    <w:rsid w:val="00B01E82"/>
    <w:rsid w:val="00B07F37"/>
    <w:rsid w:val="00B31F24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C7337"/>
    <w:rsid w:val="00BD155D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3690"/>
    <w:rsid w:val="00CD6153"/>
    <w:rsid w:val="00CF1230"/>
    <w:rsid w:val="00CF79A7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52CA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14B12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0FF4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5DC2CE-7D72-4A71-BC1C-0FCE218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7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A537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A537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A537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A537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A537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A537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A537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53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A53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A537F"/>
    <w:pPr>
      <w:ind w:left="1871"/>
    </w:pPr>
  </w:style>
  <w:style w:type="paragraph" w:customStyle="1" w:styleId="Normal-Draft">
    <w:name w:val="Normal - Draft"/>
    <w:rsid w:val="002A53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A537F"/>
    <w:pPr>
      <w:ind w:left="2381"/>
    </w:pPr>
  </w:style>
  <w:style w:type="paragraph" w:customStyle="1" w:styleId="AmendBody3">
    <w:name w:val="Amend. Body 3"/>
    <w:basedOn w:val="Normal-Draft"/>
    <w:next w:val="Normal"/>
    <w:rsid w:val="002A537F"/>
    <w:pPr>
      <w:ind w:left="2892"/>
    </w:pPr>
  </w:style>
  <w:style w:type="paragraph" w:customStyle="1" w:styleId="AmendBody4">
    <w:name w:val="Amend. Body 4"/>
    <w:basedOn w:val="Normal-Draft"/>
    <w:next w:val="Normal"/>
    <w:rsid w:val="002A537F"/>
    <w:pPr>
      <w:ind w:left="3402"/>
    </w:pPr>
  </w:style>
  <w:style w:type="paragraph" w:styleId="Header">
    <w:name w:val="header"/>
    <w:basedOn w:val="Normal"/>
    <w:rsid w:val="002A5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537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A537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A537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A537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A537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A537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A537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A537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A537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A537F"/>
    <w:pPr>
      <w:suppressLineNumbers w:val="0"/>
    </w:pPr>
  </w:style>
  <w:style w:type="paragraph" w:customStyle="1" w:styleId="BodyParagraph">
    <w:name w:val="Body Paragraph"/>
    <w:next w:val="Normal"/>
    <w:rsid w:val="002A537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A537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A537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A537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A537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A53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A537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A537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A537F"/>
    <w:rPr>
      <w:caps w:val="0"/>
    </w:rPr>
  </w:style>
  <w:style w:type="paragraph" w:customStyle="1" w:styleId="Normal-Schedule">
    <w:name w:val="Normal - Schedule"/>
    <w:rsid w:val="002A537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A537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A537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A537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A53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A537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A537F"/>
  </w:style>
  <w:style w:type="paragraph" w:customStyle="1" w:styleId="Penalty">
    <w:name w:val="Penalty"/>
    <w:next w:val="Normal"/>
    <w:rsid w:val="002A537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A537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A537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A537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A537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A537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A537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A537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A537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A537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A537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A537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A537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A537F"/>
    <w:pPr>
      <w:suppressLineNumbers w:val="0"/>
    </w:pPr>
  </w:style>
  <w:style w:type="paragraph" w:customStyle="1" w:styleId="AutoNumber">
    <w:name w:val="Auto Number"/>
    <w:rsid w:val="002A537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A537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A537F"/>
    <w:rPr>
      <w:vertAlign w:val="superscript"/>
    </w:rPr>
  </w:style>
  <w:style w:type="paragraph" w:styleId="EndnoteText">
    <w:name w:val="endnote text"/>
    <w:basedOn w:val="Normal"/>
    <w:semiHidden/>
    <w:rsid w:val="002A537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A537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A537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A537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A537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A537F"/>
    <w:pPr>
      <w:spacing w:after="120"/>
      <w:jc w:val="center"/>
    </w:pPr>
  </w:style>
  <w:style w:type="paragraph" w:styleId="MacroText">
    <w:name w:val="macro"/>
    <w:semiHidden/>
    <w:rsid w:val="002A53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A53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A53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A53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A53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A53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A537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A53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A53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A53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A53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A537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A537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A537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A537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A537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A537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A537F"/>
    <w:pPr>
      <w:suppressLineNumbers w:val="0"/>
    </w:pPr>
  </w:style>
  <w:style w:type="paragraph" w:customStyle="1" w:styleId="DraftHeading3">
    <w:name w:val="Draft Heading 3"/>
    <w:basedOn w:val="Normal"/>
    <w:next w:val="Normal"/>
    <w:rsid w:val="002A537F"/>
    <w:pPr>
      <w:suppressLineNumbers w:val="0"/>
    </w:pPr>
  </w:style>
  <w:style w:type="paragraph" w:customStyle="1" w:styleId="DraftHeading4">
    <w:name w:val="Draft Heading 4"/>
    <w:basedOn w:val="Normal"/>
    <w:next w:val="Normal"/>
    <w:rsid w:val="002A537F"/>
    <w:pPr>
      <w:suppressLineNumbers w:val="0"/>
    </w:pPr>
  </w:style>
  <w:style w:type="paragraph" w:customStyle="1" w:styleId="DraftHeading5">
    <w:name w:val="Draft Heading 5"/>
    <w:basedOn w:val="Normal"/>
    <w:next w:val="Normal"/>
    <w:rsid w:val="002A537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A537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A537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A537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A537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A537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A53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A53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A53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A53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A53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A537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A537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A53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A53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A53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A537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A537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A537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A53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A53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A53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A537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A537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A537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A537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A537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A537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A537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A537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A537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A537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68</dc:creator>
  <cp:keywords>Formats, House Amendments</cp:keywords>
  <dc:description>OCPC-VIC, Word 2000 VBA, Release 2</dc:description>
  <cp:lastModifiedBy>Vivienne Bannan</cp:lastModifiedBy>
  <cp:revision>2</cp:revision>
  <cp:lastPrinted>2017-11-15T22:55:00Z</cp:lastPrinted>
  <dcterms:created xsi:type="dcterms:W3CDTF">2017-11-15T23:27:00Z</dcterms:created>
  <dcterms:modified xsi:type="dcterms:W3CDTF">2017-11-15T23:27:00Z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