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513E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E513E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STATE TAXATION ACTS AMENDMENT BILL 2017</w:t>
      </w:r>
    </w:p>
    <w:p w:rsidR="00712B9B" w:rsidRPr="00E513E9" w:rsidRDefault="00E513E9" w:rsidP="00E513E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E513E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</w:t>
      </w:r>
      <w:r w:rsidR="00D75422">
        <w:rPr>
          <w:u w:val="single"/>
        </w:rPr>
        <w:t>A</w:t>
      </w:r>
      <w:bookmarkStart w:id="4" w:name="_GoBack"/>
      <w:bookmarkEnd w:id="4"/>
      <w:r>
        <w:rPr>
          <w:u w:val="single"/>
        </w:rPr>
        <w:t>mendments to be proposed in Committee by Mr JENNINGS)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C37CC0" w:rsidRPr="00664015" w:rsidRDefault="00C37CC0" w:rsidP="0028223E">
      <w:pPr>
        <w:pStyle w:val="ManualNumber"/>
        <w:numPr>
          <w:ilvl w:val="0"/>
          <w:numId w:val="25"/>
        </w:numPr>
      </w:pPr>
      <w:bookmarkStart w:id="5" w:name="cpStart"/>
      <w:bookmarkEnd w:id="5"/>
      <w:r>
        <w:t>Clause 1, page 3, line 33, omit "information; and" insert "information.".</w:t>
      </w:r>
    </w:p>
    <w:p w:rsidR="00C37CC0" w:rsidRDefault="00C37CC0" w:rsidP="0028223E">
      <w:pPr>
        <w:pStyle w:val="ManualNumber"/>
        <w:numPr>
          <w:ilvl w:val="0"/>
          <w:numId w:val="27"/>
        </w:numPr>
      </w:pPr>
      <w:r>
        <w:t>Clause 1, page 4, lines 1 to 10, omit all words and expressions on these lines.</w:t>
      </w:r>
    </w:p>
    <w:p w:rsidR="0028223E" w:rsidRDefault="0028223E" w:rsidP="0028223E">
      <w:pPr>
        <w:pStyle w:val="ManualNumber"/>
        <w:numPr>
          <w:ilvl w:val="0"/>
          <w:numId w:val="29"/>
        </w:numPr>
      </w:pPr>
      <w:r>
        <w:t>Clause 2, page 4, line 13, omit "7, 8 and 9" and insert "7 and 8".</w:t>
      </w:r>
    </w:p>
    <w:p w:rsidR="0028223E" w:rsidRPr="0028223E" w:rsidRDefault="0028223E" w:rsidP="0028223E">
      <w:pPr>
        <w:pStyle w:val="ManualNumber"/>
        <w:numPr>
          <w:ilvl w:val="0"/>
          <w:numId w:val="31"/>
        </w:numPr>
      </w:pPr>
      <w:r>
        <w:t>Clause 2, page 4, line 24, omit all words and expressions on this line.</w:t>
      </w:r>
    </w:p>
    <w:p w:rsidR="00C37CC0" w:rsidRPr="006333B8" w:rsidRDefault="00C37CC0" w:rsidP="0028223E">
      <w:pPr>
        <w:pStyle w:val="ManualNumber"/>
        <w:numPr>
          <w:ilvl w:val="0"/>
          <w:numId w:val="33"/>
        </w:numPr>
      </w:pPr>
      <w:r>
        <w:t>Part heading preceding clause 98, omit this heading.</w:t>
      </w:r>
    </w:p>
    <w:p w:rsidR="00C37CC0" w:rsidRPr="006333B8" w:rsidRDefault="00C37CC0" w:rsidP="0028223E">
      <w:pPr>
        <w:pStyle w:val="ManualNumber"/>
        <w:numPr>
          <w:ilvl w:val="0"/>
          <w:numId w:val="35"/>
        </w:numPr>
      </w:pPr>
      <w:r w:rsidRPr="006333B8">
        <w:t>Division heading preceding clause 98, omit this heading.</w:t>
      </w:r>
    </w:p>
    <w:p w:rsidR="00C37CC0" w:rsidRDefault="00C37CC0" w:rsidP="0028223E">
      <w:pPr>
        <w:pStyle w:val="ManualNumber"/>
        <w:numPr>
          <w:ilvl w:val="0"/>
          <w:numId w:val="37"/>
        </w:numPr>
      </w:pPr>
      <w:r>
        <w:t>Clauses 98 to 136, omit these clauses.</w:t>
      </w:r>
    </w:p>
    <w:p w:rsidR="00C37CC0" w:rsidRDefault="00C37CC0" w:rsidP="0028223E">
      <w:pPr>
        <w:pStyle w:val="ManualNumber"/>
        <w:numPr>
          <w:ilvl w:val="0"/>
          <w:numId w:val="39"/>
        </w:numPr>
      </w:pPr>
      <w:r>
        <w:t>Division heading preceding clause 137, omit this heading.</w:t>
      </w:r>
    </w:p>
    <w:p w:rsidR="00C37CC0" w:rsidRDefault="00C37CC0" w:rsidP="0028223E">
      <w:pPr>
        <w:pStyle w:val="ManualNumber"/>
        <w:numPr>
          <w:ilvl w:val="0"/>
          <w:numId w:val="41"/>
        </w:numPr>
      </w:pPr>
      <w:r>
        <w:t>Clauses 137 to 141, omit these clauses.</w:t>
      </w:r>
    </w:p>
    <w:p w:rsidR="00C37CC0" w:rsidRPr="00126D53" w:rsidRDefault="00C37CC0" w:rsidP="00C37CC0">
      <w:pPr>
        <w:rPr>
          <w:lang w:val="en-US"/>
        </w:rPr>
      </w:pPr>
    </w:p>
    <w:p w:rsidR="00C37CC0" w:rsidRDefault="00C37CC0" w:rsidP="00C37CC0">
      <w:pPr>
        <w:pStyle w:val="ManualNumber"/>
        <w:ind w:left="1800" w:firstLine="0"/>
      </w:pPr>
      <w:r>
        <w:t>LONG TITLE</w:t>
      </w:r>
    </w:p>
    <w:p w:rsidR="00C37CC0" w:rsidRDefault="00C37CC0" w:rsidP="0028223E">
      <w:pPr>
        <w:pStyle w:val="ManualNumber"/>
        <w:numPr>
          <w:ilvl w:val="0"/>
          <w:numId w:val="43"/>
        </w:numPr>
      </w:pPr>
      <w:r>
        <w:t>Long title, omit "</w:t>
      </w:r>
      <w:r w:rsidRPr="00904645">
        <w:rPr>
          <w:b/>
        </w:rPr>
        <w:t>1997</w:t>
      </w:r>
      <w:r>
        <w:t xml:space="preserve">, the </w:t>
      </w:r>
      <w:r w:rsidRPr="00904645">
        <w:rPr>
          <w:b/>
        </w:rPr>
        <w:t>Unclaimed Money Act 2008</w:t>
      </w:r>
      <w:r>
        <w:t xml:space="preserve">, the </w:t>
      </w:r>
      <w:r w:rsidRPr="00904645">
        <w:rPr>
          <w:b/>
        </w:rPr>
        <w:t>Valuation of Land Act 1960</w:t>
      </w:r>
      <w:r>
        <w:t xml:space="preserve"> and certain other Acts as a consequence of the amendments made to the </w:t>
      </w:r>
      <w:r w:rsidRPr="00904645">
        <w:rPr>
          <w:b/>
        </w:rPr>
        <w:t>Valuation of Land Act 1960</w:t>
      </w:r>
      <w:r>
        <w:t>" and insert "</w:t>
      </w:r>
      <w:r w:rsidRPr="00904645">
        <w:rPr>
          <w:b/>
        </w:rPr>
        <w:t>1997</w:t>
      </w:r>
      <w:r w:rsidRPr="00904645">
        <w:t xml:space="preserve"> </w:t>
      </w:r>
      <w:r>
        <w:t xml:space="preserve">and the </w:t>
      </w:r>
      <w:r w:rsidRPr="00904645">
        <w:rPr>
          <w:b/>
        </w:rPr>
        <w:t>Unclaimed Money Act 2008</w:t>
      </w:r>
      <w:r>
        <w:t>".</w:t>
      </w:r>
    </w:p>
    <w:p w:rsidR="008416AE" w:rsidRDefault="008416AE" w:rsidP="00C37CC0">
      <w:pPr>
        <w:tabs>
          <w:tab w:val="clear" w:pos="720"/>
        </w:tabs>
      </w:pP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C0" w:rsidRDefault="00C37CC0">
      <w:r>
        <w:separator/>
      </w:r>
    </w:p>
  </w:endnote>
  <w:endnote w:type="continuationSeparator" w:id="0">
    <w:p w:rsidR="00C37CC0" w:rsidRDefault="00C3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2F4184" w:rsidP="00C37C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C0" w:rsidRDefault="002F4184" w:rsidP="00AE0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7C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3E9">
      <w:rPr>
        <w:rStyle w:val="PageNumber"/>
        <w:noProof/>
      </w:rPr>
      <w:t>1</w:t>
    </w:r>
    <w:r>
      <w:rPr>
        <w:rStyle w:val="PageNumber"/>
      </w:rPr>
      <w:fldChar w:fldCharType="end"/>
    </w:r>
  </w:p>
  <w:p w:rsidR="00C37CC0" w:rsidRDefault="00C37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C0" w:rsidRPr="00E513E9" w:rsidRDefault="00E513E9">
    <w:pPr>
      <w:pStyle w:val="Footer"/>
      <w:rPr>
        <w:sz w:val="18"/>
      </w:rPr>
    </w:pPr>
    <w:r>
      <w:rPr>
        <w:sz w:val="18"/>
      </w:rPr>
      <w:t>581337GLCH-20/6/2017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C0" w:rsidRDefault="00C37CC0">
      <w:r>
        <w:separator/>
      </w:r>
    </w:p>
  </w:footnote>
  <w:footnote w:type="continuationSeparator" w:id="0">
    <w:p w:rsidR="00C37CC0" w:rsidRDefault="00C3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0BA14B2"/>
    <w:multiLevelType w:val="singleLevel"/>
    <w:tmpl w:val="11E4B6C8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6C9077A"/>
    <w:multiLevelType w:val="singleLevel"/>
    <w:tmpl w:val="E4CAC6B4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412E0"/>
    <w:multiLevelType w:val="singleLevel"/>
    <w:tmpl w:val="566E3F9A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1160031"/>
    <w:multiLevelType w:val="singleLevel"/>
    <w:tmpl w:val="E4B82880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8E33EFA"/>
    <w:multiLevelType w:val="singleLevel"/>
    <w:tmpl w:val="FE4E9570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E3C7D04"/>
    <w:multiLevelType w:val="singleLevel"/>
    <w:tmpl w:val="14DA68B4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30642653"/>
    <w:multiLevelType w:val="singleLevel"/>
    <w:tmpl w:val="14DA68B4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30BB26FF"/>
    <w:multiLevelType w:val="singleLevel"/>
    <w:tmpl w:val="01322964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315E24E8"/>
    <w:multiLevelType w:val="singleLevel"/>
    <w:tmpl w:val="E33028FC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3280047A"/>
    <w:multiLevelType w:val="singleLevel"/>
    <w:tmpl w:val="E4CAC6B4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36760961"/>
    <w:multiLevelType w:val="singleLevel"/>
    <w:tmpl w:val="CB1A38C0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461A0CE9"/>
    <w:multiLevelType w:val="singleLevel"/>
    <w:tmpl w:val="566E3F9A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46FF718E"/>
    <w:multiLevelType w:val="singleLevel"/>
    <w:tmpl w:val="CE260E86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00C1E61"/>
    <w:multiLevelType w:val="singleLevel"/>
    <w:tmpl w:val="E4B82880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51C413BA"/>
    <w:multiLevelType w:val="singleLevel"/>
    <w:tmpl w:val="FE4E9570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4046386"/>
    <w:multiLevelType w:val="singleLevel"/>
    <w:tmpl w:val="01322964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23E28"/>
    <w:multiLevelType w:val="multilevel"/>
    <w:tmpl w:val="710A15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 w15:restartNumberingAfterBreak="0">
    <w:nsid w:val="6421019E"/>
    <w:multiLevelType w:val="singleLevel"/>
    <w:tmpl w:val="CE260E86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6F2235F"/>
    <w:multiLevelType w:val="singleLevel"/>
    <w:tmpl w:val="D9BECFB4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67532976"/>
    <w:multiLevelType w:val="singleLevel"/>
    <w:tmpl w:val="11E4B6C8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68043E4B"/>
    <w:multiLevelType w:val="singleLevel"/>
    <w:tmpl w:val="E33028FC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8" w15:restartNumberingAfterBreak="0">
    <w:nsid w:val="6EAB64CF"/>
    <w:multiLevelType w:val="singleLevel"/>
    <w:tmpl w:val="114277F8"/>
    <w:lvl w:ilvl="0">
      <w:start w:val="1"/>
      <w:numFmt w:val="none"/>
      <w:lvlRestart w:val="0"/>
      <w:lvlText w:val="10.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76AD0FC6"/>
    <w:multiLevelType w:val="singleLevel"/>
    <w:tmpl w:val="CB1A38C0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782F7F04"/>
    <w:multiLevelType w:val="singleLevel"/>
    <w:tmpl w:val="D9BECFB4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7AC075B7"/>
    <w:multiLevelType w:val="singleLevel"/>
    <w:tmpl w:val="114277F8"/>
    <w:lvl w:ilvl="0">
      <w:start w:val="1"/>
      <w:numFmt w:val="none"/>
      <w:lvlRestart w:val="0"/>
      <w:lvlText w:val="10.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32"/>
  </w:num>
  <w:num w:numId="8">
    <w:abstractNumId w:val="25"/>
  </w:num>
  <w:num w:numId="9">
    <w:abstractNumId w:val="9"/>
  </w:num>
  <w:num w:numId="10">
    <w:abstractNumId w:val="21"/>
  </w:num>
  <w:num w:numId="11">
    <w:abstractNumId w:val="18"/>
  </w:num>
  <w:num w:numId="12">
    <w:abstractNumId w:val="1"/>
  </w:num>
  <w:num w:numId="13">
    <w:abstractNumId w:val="37"/>
  </w:num>
  <w:num w:numId="14">
    <w:abstractNumId w:val="29"/>
  </w:num>
  <w:num w:numId="15">
    <w:abstractNumId w:val="27"/>
  </w:num>
  <w:num w:numId="16">
    <w:abstractNumId w:val="31"/>
  </w:num>
  <w:num w:numId="17">
    <w:abstractNumId w:val="20"/>
  </w:num>
  <w:num w:numId="18">
    <w:abstractNumId w:val="42"/>
  </w:num>
  <w:num w:numId="19">
    <w:abstractNumId w:val="30"/>
  </w:num>
  <w:num w:numId="20">
    <w:abstractNumId w:val="33"/>
  </w:num>
  <w:num w:numId="21">
    <w:abstractNumId w:val="23"/>
  </w:num>
  <w:num w:numId="22">
    <w:abstractNumId w:val="6"/>
  </w:num>
  <w:num w:numId="23">
    <w:abstractNumId w:val="22"/>
  </w:num>
  <w:num w:numId="24">
    <w:abstractNumId w:val="2"/>
  </w:num>
  <w:num w:numId="25">
    <w:abstractNumId w:val="35"/>
  </w:num>
  <w:num w:numId="26">
    <w:abstractNumId w:val="26"/>
  </w:num>
  <w:num w:numId="27">
    <w:abstractNumId w:val="10"/>
  </w:num>
  <w:num w:numId="28">
    <w:abstractNumId w:val="14"/>
  </w:num>
  <w:num w:numId="29">
    <w:abstractNumId w:val="12"/>
  </w:num>
  <w:num w:numId="30">
    <w:abstractNumId w:val="28"/>
  </w:num>
  <w:num w:numId="31">
    <w:abstractNumId w:val="15"/>
  </w:num>
  <w:num w:numId="32">
    <w:abstractNumId w:val="24"/>
  </w:num>
  <w:num w:numId="33">
    <w:abstractNumId w:val="8"/>
  </w:num>
  <w:num w:numId="34">
    <w:abstractNumId w:val="3"/>
  </w:num>
  <w:num w:numId="35">
    <w:abstractNumId w:val="17"/>
  </w:num>
  <w:num w:numId="36">
    <w:abstractNumId w:val="39"/>
  </w:num>
  <w:num w:numId="37">
    <w:abstractNumId w:val="19"/>
  </w:num>
  <w:num w:numId="38">
    <w:abstractNumId w:val="40"/>
  </w:num>
  <w:num w:numId="39">
    <w:abstractNumId w:val="34"/>
  </w:num>
  <w:num w:numId="40">
    <w:abstractNumId w:val="16"/>
  </w:num>
  <w:num w:numId="41">
    <w:abstractNumId w:val="36"/>
  </w:num>
  <w:num w:numId="42">
    <w:abstractNumId w:val="4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37"/>
    <w:docVar w:name="vActTitle" w:val="State Taxation Acts Amendment Bill 2017"/>
    <w:docVar w:name="vBillNo" w:val="337"/>
    <w:docVar w:name="vBillTitle" w:val="State Taxation Acts Amendment Bill 2017"/>
    <w:docVar w:name="vDocumentType" w:val=".HOUSEAMEND"/>
    <w:docVar w:name="vDraftNo" w:val="0"/>
    <w:docVar w:name="vDraftVers" w:val="House Print"/>
    <w:docVar w:name="vDraftVersion" w:val="20646 - Government (Mr JENNINGS) - House Print Council"/>
    <w:docVar w:name="VersionNo" w:val="1"/>
    <w:docVar w:name="vFileName" w:val="20646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20646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FileName" w:val="20646 - Government (Mr JENNINGS) - House Print Council"/>
    <w:docVar w:name="vPrnOnSepLine" w:val="False"/>
    <w:docVar w:name="vSavedToLocal" w:val="No"/>
    <w:docVar w:name="vSession" w:val="1"/>
    <w:docVar w:name="vTRIMFileName" w:val="20646 - Government (Mr JENNINGS) - House Print Council"/>
    <w:docVar w:name="vTRIMRecordNumber" w:val="D17/18920[v2]"/>
    <w:docVar w:name="vTxtAfter" w:val=" "/>
    <w:docVar w:name="vTxtBefore" w:val="Suggested amendments to be proposed in Committee by"/>
    <w:docVar w:name="vVersionDate" w:val="20/6/2017"/>
    <w:docVar w:name="vYear" w:val="2017"/>
  </w:docVars>
  <w:rsids>
    <w:rsidRoot w:val="005B38D5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E7838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3A5E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8223E"/>
    <w:rsid w:val="0029036E"/>
    <w:rsid w:val="002946E6"/>
    <w:rsid w:val="002B27A7"/>
    <w:rsid w:val="002B460A"/>
    <w:rsid w:val="002C5958"/>
    <w:rsid w:val="002D0533"/>
    <w:rsid w:val="002F315D"/>
    <w:rsid w:val="002F4184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92B21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38D5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1A2E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0F96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206D4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37CC0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422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513E9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D5410"/>
  <w15:docId w15:val="{977583BF-C0B0-41A3-BEAC-293DFF10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3E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513E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513E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513E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513E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513E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513E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513E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513E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513E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513E9"/>
    <w:pPr>
      <w:ind w:left="1871"/>
    </w:pPr>
  </w:style>
  <w:style w:type="paragraph" w:customStyle="1" w:styleId="Normal-Draft">
    <w:name w:val="Normal - Draft"/>
    <w:rsid w:val="00E513E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513E9"/>
    <w:pPr>
      <w:ind w:left="2381"/>
    </w:pPr>
  </w:style>
  <w:style w:type="paragraph" w:customStyle="1" w:styleId="AmendBody3">
    <w:name w:val="Amend. Body 3"/>
    <w:basedOn w:val="Normal-Draft"/>
    <w:next w:val="Normal"/>
    <w:rsid w:val="00E513E9"/>
    <w:pPr>
      <w:ind w:left="2892"/>
    </w:pPr>
  </w:style>
  <w:style w:type="paragraph" w:customStyle="1" w:styleId="AmendBody4">
    <w:name w:val="Amend. Body 4"/>
    <w:basedOn w:val="Normal-Draft"/>
    <w:next w:val="Normal"/>
    <w:rsid w:val="00E513E9"/>
    <w:pPr>
      <w:ind w:left="3402"/>
    </w:pPr>
  </w:style>
  <w:style w:type="paragraph" w:styleId="Header">
    <w:name w:val="header"/>
    <w:basedOn w:val="Normal"/>
    <w:rsid w:val="00E513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13E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513E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513E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513E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513E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513E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513E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513E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513E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513E9"/>
    <w:pPr>
      <w:suppressLineNumbers w:val="0"/>
    </w:pPr>
  </w:style>
  <w:style w:type="paragraph" w:customStyle="1" w:styleId="BodyParagraph">
    <w:name w:val="Body Paragraph"/>
    <w:next w:val="Normal"/>
    <w:rsid w:val="00E513E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513E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513E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513E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513E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513E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513E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513E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513E9"/>
    <w:rPr>
      <w:caps w:val="0"/>
    </w:rPr>
  </w:style>
  <w:style w:type="paragraph" w:customStyle="1" w:styleId="Normal-Schedule">
    <w:name w:val="Normal - Schedule"/>
    <w:rsid w:val="00E513E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513E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513E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513E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513E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513E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513E9"/>
  </w:style>
  <w:style w:type="paragraph" w:customStyle="1" w:styleId="Penalty">
    <w:name w:val="Penalty"/>
    <w:next w:val="Normal"/>
    <w:rsid w:val="00E513E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513E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513E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513E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513E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513E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513E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513E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513E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513E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513E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513E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513E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513E9"/>
    <w:pPr>
      <w:suppressLineNumbers w:val="0"/>
    </w:pPr>
  </w:style>
  <w:style w:type="paragraph" w:customStyle="1" w:styleId="AutoNumber">
    <w:name w:val="Auto Number"/>
    <w:rsid w:val="00E513E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E513E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513E9"/>
    <w:rPr>
      <w:vertAlign w:val="superscript"/>
    </w:rPr>
  </w:style>
  <w:style w:type="paragraph" w:styleId="EndnoteText">
    <w:name w:val="endnote text"/>
    <w:basedOn w:val="Normal"/>
    <w:semiHidden/>
    <w:rsid w:val="00E513E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513E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513E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513E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513E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513E9"/>
    <w:pPr>
      <w:spacing w:after="120"/>
      <w:jc w:val="center"/>
    </w:pPr>
  </w:style>
  <w:style w:type="paragraph" w:styleId="MacroText">
    <w:name w:val="macro"/>
    <w:semiHidden/>
    <w:rsid w:val="00E513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513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513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513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513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513E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513E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513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513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513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513E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513E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513E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513E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513E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513E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513E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513E9"/>
    <w:pPr>
      <w:suppressLineNumbers w:val="0"/>
    </w:pPr>
  </w:style>
  <w:style w:type="paragraph" w:customStyle="1" w:styleId="DraftHeading3">
    <w:name w:val="Draft Heading 3"/>
    <w:basedOn w:val="Normal"/>
    <w:next w:val="Normal"/>
    <w:rsid w:val="00E513E9"/>
    <w:pPr>
      <w:suppressLineNumbers w:val="0"/>
    </w:pPr>
  </w:style>
  <w:style w:type="paragraph" w:customStyle="1" w:styleId="DraftHeading4">
    <w:name w:val="Draft Heading 4"/>
    <w:basedOn w:val="Normal"/>
    <w:next w:val="Normal"/>
    <w:rsid w:val="00E513E9"/>
    <w:pPr>
      <w:suppressLineNumbers w:val="0"/>
    </w:pPr>
  </w:style>
  <w:style w:type="paragraph" w:customStyle="1" w:styleId="DraftHeading5">
    <w:name w:val="Draft Heading 5"/>
    <w:basedOn w:val="Normal"/>
    <w:next w:val="Normal"/>
    <w:rsid w:val="00E513E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513E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513E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513E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513E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513E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513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513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513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513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513E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513E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513E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513E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513E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513E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513E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513E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513E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513E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513E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513E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513E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513E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513E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513E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513E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513E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513E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513E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513E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513E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ManualNumberChar">
    <w:name w:val="Manual Number Char"/>
    <w:basedOn w:val="DefaultParagraphFont"/>
    <w:link w:val="ManualNumber"/>
    <w:rsid w:val="00C37CC0"/>
    <w:rPr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Acts Amendment Bill 2017</vt:lpstr>
    </vt:vector>
  </TitlesOfParts>
  <Manager>Information Systems</Manager>
  <Company>OCPC, Victoria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Acts Amendment Bill 2017</dc:title>
  <dc:subject>OCPC Word Template Development</dc:subject>
  <dc:creator>penny</dc:creator>
  <cp:keywords>Formats, House Amendments</cp:keywords>
  <dc:description>OCPC-VIC, Word 2000 VBA, Release 2</dc:description>
  <cp:lastModifiedBy>Vivienne Bannan</cp:lastModifiedBy>
  <cp:revision>2</cp:revision>
  <cp:lastPrinted>2017-06-20T05:23:00Z</cp:lastPrinted>
  <dcterms:created xsi:type="dcterms:W3CDTF">2017-06-20T06:37:00Z</dcterms:created>
  <dcterms:modified xsi:type="dcterms:W3CDTF">2017-06-20T06:37:00Z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247028</vt:i4>
  </property>
  <property fmtid="{D5CDD505-2E9C-101B-9397-08002B2CF9AE}" pid="3" name="DocSubFolderNumber">
    <vt:lpwstr>S16/2078</vt:lpwstr>
  </property>
</Properties>
</file>