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99063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9063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CAULFIELD RACECOURSE RESERVE BILL 2017</w:t>
      </w:r>
    </w:p>
    <w:p w:rsidR="00712B9B" w:rsidRPr="00990631" w:rsidRDefault="00990631" w:rsidP="0099063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9063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1C3CF2" w:rsidRDefault="001C3CF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1, page 1, line 5, omit "Racecourse" and insert "Racecourse, Recreation and Public Park".</w:t>
      </w:r>
    </w:p>
    <w:p w:rsidR="001C3CF2" w:rsidRDefault="001C3CF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1, line 9, omit "Racecourse" and insert "Racecourse, Recreation and Public Park".</w:t>
      </w:r>
    </w:p>
    <w:p w:rsidR="001C3CF2" w:rsidRDefault="001C3CF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7, omit "Racecourse" and insert "Racecourse, Recreation and Public Park".</w:t>
      </w:r>
    </w:p>
    <w:p w:rsidR="001C3CF2" w:rsidRDefault="004B0D7C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12,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2, line 30,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page 3, line 29,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5,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 3,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18, line 31, omit "Racecourse" and insert "Racecourse, Recreation and Public Park".</w:t>
      </w:r>
    </w:p>
    <w:p w:rsidR="004B0D7C" w:rsidRDefault="004B0D7C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19, line 9,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19, line 20,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19, line 32, omit "Racecourse" and insert "Racecourse, Recreation and Public Park".</w:t>
      </w:r>
    </w:p>
    <w:p w:rsidR="00B113C2" w:rsidRDefault="00B113C2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19, line 35,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20, line 8,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20, line 11,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33, page 20, line 16,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20, line 20,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20, line 27,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20, line 31, omit "Racecourse" and insert "Racecourse, Recreation and Public Park".</w:t>
      </w:r>
    </w:p>
    <w:p w:rsidR="00B113C2" w:rsidRDefault="00B113C2" w:rsidP="00B113C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21, line 9, omit "Racecourse" and insert "Racecourse, Recreation and Public Park".</w:t>
      </w:r>
    </w:p>
    <w:p w:rsidR="00286D71" w:rsidRDefault="00286D71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23, line 22, omit "65" and insert "21".</w:t>
      </w:r>
    </w:p>
    <w:p w:rsidR="00286D71" w:rsidRDefault="00286D71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23, line 2</w:t>
      </w:r>
      <w:r w:rsidR="00281D95">
        <w:t>3</w:t>
      </w:r>
      <w:r>
        <w:t>, omit "In the case of a lease for a period exceeding 21 years, the" and insert "The".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line 6,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38, line 9,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26, line 10,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26, line 12,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26, line 14,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26, line 20,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26, line 24, omit "Racecourse" and insert "Racecourse, Recreation and Public Park".</w:t>
      </w:r>
    </w:p>
    <w:p w:rsidR="00EF22E3" w:rsidRDefault="00EF22E3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27, line 6, omit "Racecourse" and insert "Racecourse, Recreation and Public Park".</w:t>
      </w:r>
    </w:p>
    <w:p w:rsidR="00EF22E3" w:rsidRDefault="00EF22E3" w:rsidP="00245BE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48, page 33, line</w:t>
      </w:r>
      <w:r w:rsidR="00245BEF">
        <w:t>s</w:t>
      </w:r>
      <w:r>
        <w:t xml:space="preserve"> 1</w:t>
      </w:r>
      <w:r w:rsidR="00245BEF">
        <w:t xml:space="preserve"> to 21</w:t>
      </w:r>
      <w:r>
        <w:t xml:space="preserve">, omit </w:t>
      </w:r>
      <w:r w:rsidR="00245BEF">
        <w:t xml:space="preserve">all words and expressions on these lines and </w:t>
      </w:r>
      <w:r>
        <w:t>insert—</w:t>
      </w:r>
    </w:p>
    <w:p w:rsidR="00245BEF" w:rsidRPr="00245BEF" w:rsidRDefault="00EF22E3" w:rsidP="00245BEF">
      <w:pPr>
        <w:pStyle w:val="AmendHeading1"/>
        <w:tabs>
          <w:tab w:val="right" w:pos="1701"/>
        </w:tabs>
        <w:ind w:left="1871" w:hanging="1871"/>
      </w:pPr>
      <w:r>
        <w:tab/>
      </w:r>
      <w:r w:rsidRPr="00EF22E3">
        <w:t>"(  )</w:t>
      </w:r>
      <w:r w:rsidRPr="00EF22E3">
        <w:tab/>
      </w:r>
      <w:r w:rsidR="00522A15">
        <w:t xml:space="preserve">A  lease </w:t>
      </w:r>
      <w:r w:rsidR="00245BEF">
        <w:t xml:space="preserve">may only be granted by the Minister under this section </w:t>
      </w:r>
      <w:r w:rsidR="00522A15">
        <w:t>on a temporary basis</w:t>
      </w:r>
      <w:r w:rsidR="00327AF3">
        <w:t>, being for a term not exceeding 2 years</w:t>
      </w:r>
      <w:r w:rsidR="00522A15">
        <w:t>.".</w:t>
      </w:r>
    </w:p>
    <w:p w:rsidR="00286D71" w:rsidRDefault="00286D71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52, line 7, omit "Racecourse" and insert "Racecourse, Recreation and Public Park".</w:t>
      </w:r>
    </w:p>
    <w:p w:rsidR="00286D71" w:rsidRDefault="00286D71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53, line 13, omit "Racecourse" and insert "Racecourse, Recreation and Public Park".</w:t>
      </w:r>
    </w:p>
    <w:p w:rsidR="00286D71" w:rsidRDefault="00286D71" w:rsidP="006B2BB1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54, line 19, omit "Racecourse" and insert "Racecourse, Recreation and Public Park".</w:t>
      </w:r>
    </w:p>
    <w:p w:rsidR="00EF22E3" w:rsidRDefault="00286D71" w:rsidP="00EF22E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0532AA">
        <w:t xml:space="preserve">1 </w:t>
      </w:r>
      <w:r>
        <w:t>heading, page 37, omit "Racecourse" and insert "Racecourse, Recreation and Public Park".</w:t>
      </w:r>
    </w:p>
    <w:p w:rsidR="00522A15" w:rsidRDefault="004C2949" w:rsidP="00522A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omit "Racecourse" and insert "Racecourse, Recreation and Public Park".</w:t>
      </w:r>
    </w:p>
    <w:p w:rsidR="00990631" w:rsidRDefault="00990631" w:rsidP="00990631">
      <w:pPr>
        <w:pStyle w:val="ListParagraph"/>
        <w:numPr>
          <w:ilvl w:val="0"/>
          <w:numId w:val="20"/>
        </w:numPr>
        <w:tabs>
          <w:tab w:val="clear" w:pos="720"/>
        </w:tabs>
      </w:pPr>
      <w:r>
        <w:t>Short title, omit "Racecourse" and insert "Racecourse, Recreation and Public Park".</w:t>
      </w:r>
    </w:p>
    <w:p w:rsidR="004C2949" w:rsidRDefault="004C2949" w:rsidP="004C2949">
      <w:pPr>
        <w:tabs>
          <w:tab w:val="clear" w:pos="720"/>
        </w:tabs>
      </w:pPr>
    </w:p>
    <w:sectPr w:rsidR="004C294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B1" w:rsidRDefault="006B2BB1">
      <w:r>
        <w:separator/>
      </w:r>
    </w:p>
  </w:endnote>
  <w:endnote w:type="continuationSeparator" w:id="0">
    <w:p w:rsidR="006B2BB1" w:rsidRDefault="006B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9E5BC0" w:rsidP="006B2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B1" w:rsidRDefault="009E5BC0" w:rsidP="00A04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B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631">
      <w:rPr>
        <w:rStyle w:val="PageNumber"/>
        <w:noProof/>
      </w:rPr>
      <w:t>3</w:t>
    </w:r>
    <w:r>
      <w:rPr>
        <w:rStyle w:val="PageNumber"/>
      </w:rPr>
      <w:fldChar w:fldCharType="end"/>
    </w:r>
  </w:p>
  <w:p w:rsidR="006B2BB1" w:rsidRDefault="006B2B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B1" w:rsidRPr="00990631" w:rsidRDefault="00990631">
    <w:pPr>
      <w:pStyle w:val="Footer"/>
      <w:rPr>
        <w:sz w:val="18"/>
      </w:rPr>
    </w:pPr>
    <w:r>
      <w:rPr>
        <w:sz w:val="18"/>
      </w:rPr>
      <w:t>581240VLCH-31/10/2017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B1" w:rsidRDefault="006B2BB1">
      <w:r>
        <w:separator/>
      </w:r>
    </w:p>
  </w:footnote>
  <w:footnote w:type="continuationSeparator" w:id="0">
    <w:p w:rsidR="006B2BB1" w:rsidRDefault="006B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390170E"/>
    <w:multiLevelType w:val="multilevel"/>
    <w:tmpl w:val="0F3E01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1A45F87"/>
    <w:multiLevelType w:val="multilevel"/>
    <w:tmpl w:val="0F3E01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240"/>
    <w:docVar w:name="vActTitle" w:val="Caulfield Racecourse Reserve Bill 2017"/>
    <w:docVar w:name="vBillNo" w:val="240"/>
    <w:docVar w:name="vBillTitle" w:val="Caulfield Racecourse Reserve Bill 2017"/>
    <w:docVar w:name="vDocumentType" w:val=".HOUSEAMEND"/>
    <w:docVar w:name="vDraftNo" w:val="0"/>
    <w:docVar w:name="vDraftVers" w:val="House Print"/>
    <w:docVar w:name="vDraftVersion" w:val="19384 - Victorian Greens (Ms PENNICUIK) - House Print Council"/>
    <w:docVar w:name="VersionNo" w:val="1"/>
    <w:docVar w:name="vFileName" w:val="19384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84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19384 - Victorian Greens (Ms PENNICUIK) - House Print Council"/>
    <w:docVar w:name="vPrnOnSepLine" w:val="False"/>
    <w:docVar w:name="vSavedToLocal" w:val="No"/>
    <w:docVar w:name="vSession" w:val="1"/>
    <w:docVar w:name="vTRIMFileName" w:val="19384 - Victorian Greens (Ms PENNICUIK) - House Print Council"/>
    <w:docVar w:name="vTRIMRecordNumber" w:val="D17/52173[v5]"/>
    <w:docVar w:name="vTxtAfter" w:val=" "/>
    <w:docVar w:name="vTxtBefore" w:val="Amendments and New Clauses to be proposed in Committee by"/>
    <w:docVar w:name="vVersionDate" w:val="31/10/2017"/>
    <w:docVar w:name="vYear" w:val="2017"/>
  </w:docVars>
  <w:rsids>
    <w:rsidRoot w:val="009F17E0"/>
    <w:rsid w:val="00003CB4"/>
    <w:rsid w:val="00006198"/>
    <w:rsid w:val="00011608"/>
    <w:rsid w:val="00017203"/>
    <w:rsid w:val="00022430"/>
    <w:rsid w:val="000268CD"/>
    <w:rsid w:val="000417DC"/>
    <w:rsid w:val="000532AA"/>
    <w:rsid w:val="00053BD1"/>
    <w:rsid w:val="00054669"/>
    <w:rsid w:val="00073B34"/>
    <w:rsid w:val="00085298"/>
    <w:rsid w:val="00090774"/>
    <w:rsid w:val="00091C8D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9786E"/>
    <w:rsid w:val="001A334A"/>
    <w:rsid w:val="001B3A36"/>
    <w:rsid w:val="001C20E5"/>
    <w:rsid w:val="001C3CF2"/>
    <w:rsid w:val="001D697B"/>
    <w:rsid w:val="001F28CF"/>
    <w:rsid w:val="002029ED"/>
    <w:rsid w:val="002077C5"/>
    <w:rsid w:val="00212D09"/>
    <w:rsid w:val="00223FDA"/>
    <w:rsid w:val="002240B9"/>
    <w:rsid w:val="0022441F"/>
    <w:rsid w:val="00234D3A"/>
    <w:rsid w:val="002409E6"/>
    <w:rsid w:val="002433B0"/>
    <w:rsid w:val="00245BEF"/>
    <w:rsid w:val="002475E7"/>
    <w:rsid w:val="00251FE9"/>
    <w:rsid w:val="0025586B"/>
    <w:rsid w:val="00256536"/>
    <w:rsid w:val="00257A39"/>
    <w:rsid w:val="00262343"/>
    <w:rsid w:val="00281D95"/>
    <w:rsid w:val="00286D71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7AF3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4C13"/>
    <w:rsid w:val="00437618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D7C"/>
    <w:rsid w:val="004B0F1B"/>
    <w:rsid w:val="004C2949"/>
    <w:rsid w:val="004C6C71"/>
    <w:rsid w:val="004D38BF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2A15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2B1F"/>
    <w:rsid w:val="006B2BB1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0631"/>
    <w:rsid w:val="00994849"/>
    <w:rsid w:val="00996A82"/>
    <w:rsid w:val="009A6BC0"/>
    <w:rsid w:val="009B1184"/>
    <w:rsid w:val="009E5BC0"/>
    <w:rsid w:val="009E790B"/>
    <w:rsid w:val="009F17E0"/>
    <w:rsid w:val="009F554C"/>
    <w:rsid w:val="009F70F7"/>
    <w:rsid w:val="00A0199E"/>
    <w:rsid w:val="00A06862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13C2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4F05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1D12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581A"/>
    <w:rsid w:val="00E86353"/>
    <w:rsid w:val="00E94D19"/>
    <w:rsid w:val="00EA05B9"/>
    <w:rsid w:val="00EC0275"/>
    <w:rsid w:val="00ED0B32"/>
    <w:rsid w:val="00EE793B"/>
    <w:rsid w:val="00EF22E3"/>
    <w:rsid w:val="00F002CB"/>
    <w:rsid w:val="00F049CE"/>
    <w:rsid w:val="00F132B7"/>
    <w:rsid w:val="00F17F02"/>
    <w:rsid w:val="00F22DD3"/>
    <w:rsid w:val="00F37FEE"/>
    <w:rsid w:val="00F44C24"/>
    <w:rsid w:val="00F70206"/>
    <w:rsid w:val="00F74540"/>
    <w:rsid w:val="00F95787"/>
    <w:rsid w:val="00F97B8C"/>
    <w:rsid w:val="00FA22AB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63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9063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9063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9063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9063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9063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906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906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9063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906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9063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0631"/>
  </w:style>
  <w:style w:type="paragraph" w:customStyle="1" w:styleId="AmendBody1">
    <w:name w:val="Amend. Body 1"/>
    <w:basedOn w:val="Normal-Draft"/>
    <w:next w:val="Normal"/>
    <w:rsid w:val="00990631"/>
    <w:pPr>
      <w:ind w:left="1871"/>
    </w:pPr>
  </w:style>
  <w:style w:type="paragraph" w:customStyle="1" w:styleId="Normal-Draft">
    <w:name w:val="Normal - Draft"/>
    <w:rsid w:val="009906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90631"/>
    <w:pPr>
      <w:ind w:left="2381"/>
    </w:pPr>
  </w:style>
  <w:style w:type="paragraph" w:customStyle="1" w:styleId="AmendBody3">
    <w:name w:val="Amend. Body 3"/>
    <w:basedOn w:val="Normal-Draft"/>
    <w:next w:val="Normal"/>
    <w:rsid w:val="00990631"/>
    <w:pPr>
      <w:ind w:left="2892"/>
    </w:pPr>
  </w:style>
  <w:style w:type="paragraph" w:customStyle="1" w:styleId="AmendBody4">
    <w:name w:val="Amend. Body 4"/>
    <w:basedOn w:val="Normal-Draft"/>
    <w:next w:val="Normal"/>
    <w:rsid w:val="00990631"/>
    <w:pPr>
      <w:ind w:left="3402"/>
    </w:pPr>
  </w:style>
  <w:style w:type="paragraph" w:styleId="Header">
    <w:name w:val="header"/>
    <w:basedOn w:val="Normal"/>
    <w:rsid w:val="009906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063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9063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9063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9063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9063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9063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9063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9063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9063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90631"/>
    <w:pPr>
      <w:suppressLineNumbers w:val="0"/>
    </w:pPr>
  </w:style>
  <w:style w:type="paragraph" w:customStyle="1" w:styleId="BodyParagraph">
    <w:name w:val="Body Paragraph"/>
    <w:next w:val="Normal"/>
    <w:rsid w:val="0099063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9063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9063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906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906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906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9063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9063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90631"/>
    <w:rPr>
      <w:caps w:val="0"/>
    </w:rPr>
  </w:style>
  <w:style w:type="paragraph" w:customStyle="1" w:styleId="Normal-Schedule">
    <w:name w:val="Normal - Schedule"/>
    <w:rsid w:val="0099063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9063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9063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9063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906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9063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90631"/>
  </w:style>
  <w:style w:type="paragraph" w:customStyle="1" w:styleId="Penalty">
    <w:name w:val="Penalty"/>
    <w:next w:val="Normal"/>
    <w:rsid w:val="0099063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9063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9063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9063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9063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9063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9063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9063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9063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9063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9063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9063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9063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90631"/>
    <w:pPr>
      <w:suppressLineNumbers w:val="0"/>
    </w:pPr>
  </w:style>
  <w:style w:type="paragraph" w:customStyle="1" w:styleId="AutoNumber">
    <w:name w:val="Auto Number"/>
    <w:rsid w:val="0099063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9063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90631"/>
    <w:rPr>
      <w:vertAlign w:val="superscript"/>
    </w:rPr>
  </w:style>
  <w:style w:type="paragraph" w:styleId="EndnoteText">
    <w:name w:val="endnote text"/>
    <w:basedOn w:val="Normal"/>
    <w:semiHidden/>
    <w:rsid w:val="0099063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9063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9063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9063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9063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90631"/>
    <w:pPr>
      <w:spacing w:after="120"/>
      <w:jc w:val="center"/>
    </w:pPr>
  </w:style>
  <w:style w:type="paragraph" w:styleId="MacroText">
    <w:name w:val="macro"/>
    <w:semiHidden/>
    <w:rsid w:val="009906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906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906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906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906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906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9063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906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906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906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906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9063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9063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9063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906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906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9063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90631"/>
    <w:pPr>
      <w:suppressLineNumbers w:val="0"/>
    </w:pPr>
  </w:style>
  <w:style w:type="paragraph" w:customStyle="1" w:styleId="DraftHeading3">
    <w:name w:val="Draft Heading 3"/>
    <w:basedOn w:val="Normal"/>
    <w:next w:val="Normal"/>
    <w:rsid w:val="00990631"/>
    <w:pPr>
      <w:suppressLineNumbers w:val="0"/>
    </w:pPr>
  </w:style>
  <w:style w:type="paragraph" w:customStyle="1" w:styleId="DraftHeading4">
    <w:name w:val="Draft Heading 4"/>
    <w:basedOn w:val="Normal"/>
    <w:next w:val="Normal"/>
    <w:rsid w:val="00990631"/>
    <w:pPr>
      <w:suppressLineNumbers w:val="0"/>
    </w:pPr>
  </w:style>
  <w:style w:type="paragraph" w:customStyle="1" w:styleId="DraftHeading5">
    <w:name w:val="Draft Heading 5"/>
    <w:basedOn w:val="Normal"/>
    <w:next w:val="Normal"/>
    <w:rsid w:val="0099063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9063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9063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9063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9063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9063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906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906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906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906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906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9063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9063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906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906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906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9063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9063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9063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906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906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906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9063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9063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9063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9063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9063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9063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9063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9063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9063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9063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</TotalTime>
  <Pages>3</Pages>
  <Words>622</Words>
  <Characters>3337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Caulfield Racecourse Reserve Bill 2017</vt:lpstr>
    </vt:vector>
  </TitlesOfParts>
  <Manager>Information Systems</Manager>
  <Company>OCPC, Victoria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Caulfield Racecourse Reserve Bill 2017</dc:title>
  <dc:subject>OCPC Word Template Development</dc:subject>
  <dc:creator>adam</dc:creator>
  <cp:keywords>Formats, House Amendments</cp:keywords>
  <dc:description>OCPC-VIC, Word 2000 VBA, Release 2</dc:description>
  <cp:lastModifiedBy>adam</cp:lastModifiedBy>
  <cp:revision>6</cp:revision>
  <cp:lastPrinted>2017-10-31T00:24:00Z</cp:lastPrinted>
  <dcterms:created xsi:type="dcterms:W3CDTF">2017-10-31T00:22:00Z</dcterms:created>
  <dcterms:modified xsi:type="dcterms:W3CDTF">2017-10-31T00:46:00Z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221662</vt:i4>
  </property>
  <property fmtid="{D5CDD505-2E9C-101B-9397-08002B2CF9AE}" pid="3" name="DocSubFolderNumber">
    <vt:lpwstr>S15/4655</vt:lpwstr>
  </property>
</Properties>
</file>