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A740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A740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EA740F" w:rsidP="00EA740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EA740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PATTEN)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B514B9" w:rsidRDefault="00AD6FD9" w:rsidP="00AD6FD9">
      <w:pPr>
        <w:pStyle w:val="ManualNumber"/>
        <w:ind w:left="850"/>
      </w:pPr>
      <w:bookmarkStart w:id="5" w:name="cpStart"/>
      <w:bookmarkEnd w:id="5"/>
      <w:r>
        <w:t>1</w:t>
      </w:r>
      <w:r>
        <w:tab/>
      </w:r>
      <w:r w:rsidR="00B514B9">
        <w:t xml:space="preserve">Clause 1, last line on page 1 and page 2, lines 1 to </w:t>
      </w:r>
      <w:r w:rsidR="00C56A1D">
        <w:t>1</w:t>
      </w:r>
      <w:r w:rsidR="00B514B9">
        <w:t>8, omit all words and expressions on these lines.</w:t>
      </w:r>
    </w:p>
    <w:p w:rsidR="008416AE" w:rsidRDefault="00B514B9" w:rsidP="00645D64">
      <w:pPr>
        <w:pStyle w:val="ManualNumber"/>
        <w:numPr>
          <w:ilvl w:val="0"/>
          <w:numId w:val="3"/>
        </w:numPr>
      </w:pPr>
      <w:r>
        <w:t>Part heading preceding clause 3, omit this heading.</w:t>
      </w:r>
    </w:p>
    <w:p w:rsidR="00B514B9" w:rsidRDefault="00B514B9" w:rsidP="00645D64">
      <w:pPr>
        <w:pStyle w:val="ManualNumber"/>
        <w:numPr>
          <w:ilvl w:val="0"/>
          <w:numId w:val="4"/>
        </w:numPr>
      </w:pPr>
      <w:r>
        <w:t>Division heading preceding clause 3, omit this heading.</w:t>
      </w:r>
    </w:p>
    <w:p w:rsidR="00B514B9" w:rsidRDefault="00B514B9" w:rsidP="00645D64">
      <w:pPr>
        <w:pStyle w:val="ManualNumber"/>
        <w:numPr>
          <w:ilvl w:val="0"/>
          <w:numId w:val="5"/>
        </w:numPr>
      </w:pPr>
      <w:r>
        <w:t>Clause 3, omit this clause.</w:t>
      </w:r>
    </w:p>
    <w:p w:rsidR="00B514B9" w:rsidRDefault="00B514B9" w:rsidP="00645D64">
      <w:pPr>
        <w:pStyle w:val="ManualNumber"/>
        <w:numPr>
          <w:ilvl w:val="0"/>
          <w:numId w:val="6"/>
        </w:numPr>
      </w:pPr>
      <w:r>
        <w:t>Clause 4, omit this clause.</w:t>
      </w:r>
    </w:p>
    <w:p w:rsidR="00B514B9" w:rsidRDefault="00B514B9" w:rsidP="00645D64">
      <w:pPr>
        <w:pStyle w:val="ManualNumber"/>
        <w:numPr>
          <w:ilvl w:val="0"/>
          <w:numId w:val="7"/>
        </w:numPr>
      </w:pPr>
      <w:r>
        <w:t>Division heading preceding clause 6, omit this heading.</w:t>
      </w:r>
    </w:p>
    <w:p w:rsidR="00B514B9" w:rsidRDefault="00B514B9" w:rsidP="00645D64">
      <w:pPr>
        <w:pStyle w:val="ManualNumber"/>
        <w:numPr>
          <w:ilvl w:val="0"/>
          <w:numId w:val="8"/>
        </w:numPr>
      </w:pPr>
      <w:r>
        <w:t>Clause 6, omit this clause.</w:t>
      </w:r>
    </w:p>
    <w:p w:rsidR="00B514B9" w:rsidRDefault="00B514B9" w:rsidP="00645D64">
      <w:pPr>
        <w:pStyle w:val="ManualNumber"/>
        <w:numPr>
          <w:ilvl w:val="0"/>
          <w:numId w:val="9"/>
        </w:numPr>
      </w:pPr>
      <w:r>
        <w:t>Division heading preceding clause 7, omit this heading.</w:t>
      </w:r>
    </w:p>
    <w:p w:rsidR="00B514B9" w:rsidRDefault="007165ED" w:rsidP="00645D64">
      <w:pPr>
        <w:pStyle w:val="ManualNumber"/>
        <w:numPr>
          <w:ilvl w:val="0"/>
          <w:numId w:val="10"/>
        </w:numPr>
      </w:pPr>
      <w:r>
        <w:t>Clause 7, omit this clause.</w:t>
      </w:r>
    </w:p>
    <w:p w:rsidR="007165ED" w:rsidRDefault="007165ED" w:rsidP="00645D64">
      <w:pPr>
        <w:pStyle w:val="ManualNumber"/>
        <w:numPr>
          <w:ilvl w:val="0"/>
          <w:numId w:val="11"/>
        </w:numPr>
      </w:pPr>
      <w:r>
        <w:t>Clause 8, omit this clause.</w:t>
      </w:r>
    </w:p>
    <w:p w:rsidR="00890DCD" w:rsidRDefault="00890DCD" w:rsidP="00645D64">
      <w:pPr>
        <w:pStyle w:val="ManualNumber"/>
        <w:numPr>
          <w:ilvl w:val="0"/>
          <w:numId w:val="12"/>
        </w:numPr>
      </w:pPr>
      <w:r>
        <w:t>Clause 49, lines 19 to</w:t>
      </w:r>
      <w:r w:rsidR="00E439C5">
        <w:t xml:space="preserve"> 2</w:t>
      </w:r>
      <w:r>
        <w:t>5</w:t>
      </w:r>
      <w:r w:rsidR="00E439C5">
        <w:t>, omit all words and expressions on these lines and insert "</w:t>
      </w:r>
      <w:r w:rsidR="00E439C5" w:rsidRPr="00E439C5">
        <w:rPr>
          <w:b/>
        </w:rPr>
        <w:t>Registration Act 2004</w:t>
      </w:r>
      <w:r>
        <w:t>—</w:t>
      </w:r>
    </w:p>
    <w:p w:rsidR="00890DCD" w:rsidRDefault="00645D64" w:rsidP="00645D64">
      <w:pPr>
        <w:pStyle w:val="AmendHeading1"/>
        <w:tabs>
          <w:tab w:val="right" w:pos="1701"/>
        </w:tabs>
        <w:ind w:left="1871" w:hanging="1871"/>
      </w:pPr>
      <w:r>
        <w:tab/>
      </w:r>
      <w:r w:rsidR="00890DCD" w:rsidRPr="00645D64">
        <w:t>(a)</w:t>
      </w:r>
      <w:r w:rsidR="00890DCD">
        <w:tab/>
      </w:r>
      <w:r w:rsidR="00FF2AC7">
        <w:t xml:space="preserve">before "purpose" </w:t>
      </w:r>
      <w:r w:rsidR="00FF2AC7" w:rsidRPr="00FF2AC7">
        <w:rPr>
          <w:b/>
        </w:rPr>
        <w:t>insert</w:t>
      </w:r>
      <w:r w:rsidR="00FF2AC7">
        <w:t xml:space="preserve"> "sole"; and</w:t>
      </w:r>
    </w:p>
    <w:p w:rsidR="00FF2AC7" w:rsidRPr="00890DCD" w:rsidRDefault="00FF2AC7" w:rsidP="00FF2AC7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F2AC7">
        <w:rPr>
          <w:lang w:val="en-US"/>
        </w:rPr>
        <w:t>(b)</w:t>
      </w:r>
      <w:r>
        <w:rPr>
          <w:lang w:val="en-US"/>
        </w:rPr>
        <w:tab/>
        <w:t xml:space="preserve">before "activities" </w:t>
      </w:r>
      <w:r w:rsidRPr="00FF2AC7">
        <w:rPr>
          <w:b/>
          <w:lang w:val="en-US"/>
        </w:rPr>
        <w:t>insert</w:t>
      </w:r>
      <w:r>
        <w:rPr>
          <w:lang w:val="en-US"/>
        </w:rPr>
        <w:t xml:space="preserve"> "judicial".".</w:t>
      </w:r>
    </w:p>
    <w:p w:rsidR="00E439C5" w:rsidRDefault="00E439C5" w:rsidP="00645D64">
      <w:pPr>
        <w:pStyle w:val="ManualNumber"/>
        <w:numPr>
          <w:ilvl w:val="0"/>
          <w:numId w:val="13"/>
        </w:numPr>
      </w:pPr>
      <w:r>
        <w:t>Clause 49, page 46, lines 5 to 9, omit all words and expressions on these lines.</w:t>
      </w:r>
    </w:p>
    <w:p w:rsidR="00FD3B1C" w:rsidRDefault="00FD3B1C" w:rsidP="00645D64">
      <w:pPr>
        <w:pStyle w:val="ManualNumber"/>
        <w:numPr>
          <w:ilvl w:val="0"/>
          <w:numId w:val="14"/>
        </w:numPr>
      </w:pPr>
      <w:r>
        <w:t>Clause 52, lines 7 and 8, omit "means—(a)" and insert "means".</w:t>
      </w:r>
    </w:p>
    <w:p w:rsidR="00FD3B1C" w:rsidRDefault="00FD3B1C" w:rsidP="00645D64">
      <w:pPr>
        <w:pStyle w:val="ManualNumber"/>
        <w:numPr>
          <w:ilvl w:val="0"/>
          <w:numId w:val="15"/>
        </w:numPr>
      </w:pPr>
      <w:r>
        <w:t>Clause 52, line 10, omit "(i)" and insert "(a)".</w:t>
      </w:r>
    </w:p>
    <w:p w:rsidR="00FD3B1C" w:rsidRDefault="00FD3B1C" w:rsidP="00645D64">
      <w:pPr>
        <w:pStyle w:val="ManualNumber"/>
        <w:numPr>
          <w:ilvl w:val="0"/>
          <w:numId w:val="16"/>
        </w:numPr>
      </w:pPr>
      <w:r>
        <w:t>Clause 52, line 13, omit "(ii)" and insert "(b)".</w:t>
      </w:r>
    </w:p>
    <w:p w:rsidR="00FD3B1C" w:rsidRDefault="00FD3B1C" w:rsidP="00645D64">
      <w:pPr>
        <w:pStyle w:val="ManualNumber"/>
        <w:numPr>
          <w:ilvl w:val="0"/>
          <w:numId w:val="17"/>
        </w:numPr>
      </w:pPr>
      <w:r>
        <w:t>Clause 52, line 15, omit "(iii)" and insert "(c)".</w:t>
      </w:r>
    </w:p>
    <w:p w:rsidR="00FD3B1C" w:rsidRDefault="00FD3B1C" w:rsidP="00645D64">
      <w:pPr>
        <w:pStyle w:val="ManualNumber"/>
        <w:numPr>
          <w:ilvl w:val="0"/>
          <w:numId w:val="18"/>
        </w:numPr>
      </w:pPr>
      <w:r>
        <w:t>Clause 52, line 17, omit "or".</w:t>
      </w:r>
    </w:p>
    <w:p w:rsidR="00FD3B1C" w:rsidRDefault="00FD3B1C" w:rsidP="00645D64">
      <w:pPr>
        <w:pStyle w:val="ManualNumber"/>
        <w:numPr>
          <w:ilvl w:val="0"/>
          <w:numId w:val="19"/>
        </w:numPr>
      </w:pPr>
      <w:r>
        <w:t>Clause 52, lines 18 to 27, omit all words and expressions on these lines.</w:t>
      </w:r>
    </w:p>
    <w:p w:rsidR="00FD3B1C" w:rsidRDefault="00FD3B1C" w:rsidP="00645D64">
      <w:pPr>
        <w:pStyle w:val="ManualNumber"/>
        <w:numPr>
          <w:ilvl w:val="0"/>
          <w:numId w:val="20"/>
        </w:numPr>
      </w:pPr>
      <w:r>
        <w:lastRenderedPageBreak/>
        <w:t>Clause 55, page 52, lines 5 to</w:t>
      </w:r>
      <w:r w:rsidR="00404BE7">
        <w:t xml:space="preserve"> 16, omit all words and expressions on these lines.</w:t>
      </w:r>
    </w:p>
    <w:p w:rsidR="00404BE7" w:rsidRDefault="00404BE7" w:rsidP="00645D64">
      <w:pPr>
        <w:pStyle w:val="ManualNumber"/>
        <w:numPr>
          <w:ilvl w:val="0"/>
          <w:numId w:val="21"/>
        </w:numPr>
      </w:pPr>
      <w:r>
        <w:t>Clause 55, page 52, line 17, omit "(3)" and insert "(2)".</w:t>
      </w:r>
    </w:p>
    <w:p w:rsidR="00404BE7" w:rsidRDefault="00404BE7" w:rsidP="00645D64">
      <w:pPr>
        <w:pStyle w:val="ManualNumber"/>
        <w:numPr>
          <w:ilvl w:val="0"/>
          <w:numId w:val="22"/>
        </w:numPr>
      </w:pPr>
      <w:r>
        <w:t>Clause 55, page 52, lines 17 and 18, omit "from—(a)" and insert "from".</w:t>
      </w:r>
    </w:p>
    <w:p w:rsidR="00404BE7" w:rsidRDefault="00404BE7" w:rsidP="00645D64">
      <w:pPr>
        <w:pStyle w:val="ManualNumber"/>
        <w:numPr>
          <w:ilvl w:val="0"/>
          <w:numId w:val="23"/>
        </w:numPr>
      </w:pPr>
      <w:r>
        <w:t>Clause 55, page 52, line 19, omit "(i)" and insert "(a)".</w:t>
      </w:r>
    </w:p>
    <w:p w:rsidR="00404BE7" w:rsidRDefault="00404BE7" w:rsidP="00645D64">
      <w:pPr>
        <w:pStyle w:val="ManualNumber"/>
        <w:numPr>
          <w:ilvl w:val="0"/>
          <w:numId w:val="24"/>
        </w:numPr>
      </w:pPr>
      <w:r>
        <w:t>Clause 55, page 52, line 21, omit "(ii)" and insert "(b)".</w:t>
      </w:r>
    </w:p>
    <w:p w:rsidR="00404BE7" w:rsidRDefault="00404BE7" w:rsidP="00645D64">
      <w:pPr>
        <w:pStyle w:val="ManualNumber"/>
        <w:numPr>
          <w:ilvl w:val="0"/>
          <w:numId w:val="25"/>
        </w:numPr>
      </w:pPr>
      <w:r>
        <w:t>Clause 55, page 52, line 23, omit "464SE; or" and insert "464SE.".</w:t>
      </w:r>
    </w:p>
    <w:p w:rsidR="00404BE7" w:rsidRDefault="00404BE7" w:rsidP="00645D64">
      <w:pPr>
        <w:pStyle w:val="ManualNumber"/>
        <w:numPr>
          <w:ilvl w:val="0"/>
          <w:numId w:val="26"/>
        </w:numPr>
      </w:pPr>
      <w:r>
        <w:t>Clause 55, page 52, lines 24 to 30, omit all words and expressions on these lines.</w:t>
      </w:r>
    </w:p>
    <w:p w:rsidR="00404BE7" w:rsidRDefault="00404BE7" w:rsidP="00645D64">
      <w:pPr>
        <w:pStyle w:val="ManualNumber"/>
        <w:numPr>
          <w:ilvl w:val="0"/>
          <w:numId w:val="27"/>
        </w:numPr>
      </w:pPr>
      <w:r>
        <w:t>Clause 55, page 53, lines 1 and 2, omit "</w:t>
      </w:r>
      <w:r w:rsidRPr="00404BE7">
        <w:rPr>
          <w:b/>
        </w:rPr>
        <w:t>and their parent or guardian</w:t>
      </w:r>
      <w:r>
        <w:t>".</w:t>
      </w:r>
    </w:p>
    <w:p w:rsidR="009D08DD" w:rsidRDefault="009D08DD" w:rsidP="00645D64">
      <w:pPr>
        <w:pStyle w:val="ManualNumber"/>
        <w:numPr>
          <w:ilvl w:val="0"/>
          <w:numId w:val="28"/>
        </w:numPr>
      </w:pPr>
      <w:r>
        <w:t>Clause 55, page 53, lines 3 to 6, omit all words and expressions on these lines.</w:t>
      </w:r>
    </w:p>
    <w:p w:rsidR="009D08DD" w:rsidRDefault="009D08DD" w:rsidP="00645D64">
      <w:pPr>
        <w:pStyle w:val="ManualNumber"/>
        <w:numPr>
          <w:ilvl w:val="0"/>
          <w:numId w:val="29"/>
        </w:numPr>
      </w:pPr>
      <w:r>
        <w:t>Clause 55, page 53, line 7, omit "(2)" and insert "(1)".</w:t>
      </w:r>
    </w:p>
    <w:p w:rsidR="009D08DD" w:rsidRDefault="009D08DD" w:rsidP="00645D64">
      <w:pPr>
        <w:pStyle w:val="ManualNumber"/>
        <w:numPr>
          <w:ilvl w:val="0"/>
          <w:numId w:val="30"/>
        </w:numPr>
      </w:pPr>
      <w:r>
        <w:t>Clause 55, page 53, line 7, omit "or a parent or guardian".</w:t>
      </w:r>
    </w:p>
    <w:p w:rsidR="009D08DD" w:rsidRDefault="009D08DD" w:rsidP="00645D64">
      <w:pPr>
        <w:pStyle w:val="ManualNumber"/>
        <w:numPr>
          <w:ilvl w:val="0"/>
          <w:numId w:val="31"/>
        </w:numPr>
      </w:pPr>
      <w:r>
        <w:t>Clause 55, page 53, line 10, omit "or the parent or guardian".</w:t>
      </w:r>
    </w:p>
    <w:p w:rsidR="009D08DD" w:rsidRDefault="009D08DD" w:rsidP="00645D64">
      <w:pPr>
        <w:pStyle w:val="ManualNumber"/>
        <w:numPr>
          <w:ilvl w:val="0"/>
          <w:numId w:val="32"/>
        </w:numPr>
      </w:pPr>
      <w:r>
        <w:t>Clause 55, page 53, lines 12 and 13, omit "or the parent or guardian".</w:t>
      </w:r>
    </w:p>
    <w:p w:rsidR="009D08DD" w:rsidRDefault="009D08DD" w:rsidP="00645D64">
      <w:pPr>
        <w:pStyle w:val="ManualNumber"/>
        <w:numPr>
          <w:ilvl w:val="0"/>
          <w:numId w:val="33"/>
        </w:numPr>
      </w:pPr>
      <w:r>
        <w:t>Clause 55, page 53, lines 14 and 15, omit "or the parent or guardian".</w:t>
      </w:r>
    </w:p>
    <w:p w:rsidR="009D08DD" w:rsidRDefault="009D08DD" w:rsidP="00645D64">
      <w:pPr>
        <w:pStyle w:val="ManualNumber"/>
        <w:numPr>
          <w:ilvl w:val="0"/>
          <w:numId w:val="34"/>
        </w:numPr>
      </w:pPr>
      <w:r>
        <w:t>Clause 55, page 53, line 20, omit "for a DNA person who is an adult,".</w:t>
      </w:r>
    </w:p>
    <w:p w:rsidR="009D08DD" w:rsidRDefault="009D08DD" w:rsidP="00645D64">
      <w:pPr>
        <w:pStyle w:val="ManualNumber"/>
        <w:numPr>
          <w:ilvl w:val="0"/>
          <w:numId w:val="35"/>
        </w:numPr>
      </w:pPr>
      <w:r>
        <w:t>Clause 55, page 53, lines 26 to 35, and page 54, lines 1 and 2, omit all words and expressions on these lines.</w:t>
      </w:r>
    </w:p>
    <w:p w:rsidR="009D08DD" w:rsidRDefault="009D08DD" w:rsidP="00645D64">
      <w:pPr>
        <w:pStyle w:val="ManualNumber"/>
        <w:numPr>
          <w:ilvl w:val="0"/>
          <w:numId w:val="36"/>
        </w:numPr>
      </w:pPr>
      <w:r>
        <w:t>Clause 55, page 54, line 3, omit "(f)" and insert "(d)".</w:t>
      </w:r>
    </w:p>
    <w:p w:rsidR="009D08DD" w:rsidRDefault="009D08DD" w:rsidP="00645D64">
      <w:pPr>
        <w:pStyle w:val="ManualNumber"/>
        <w:numPr>
          <w:ilvl w:val="0"/>
          <w:numId w:val="37"/>
        </w:numPr>
      </w:pPr>
      <w:r>
        <w:t>Clause 55, page 54, line 6, omit "(g)" and insert "(e)".</w:t>
      </w:r>
    </w:p>
    <w:p w:rsidR="005A3AC0" w:rsidRDefault="005A3AC0" w:rsidP="00645D64">
      <w:pPr>
        <w:pStyle w:val="ManualNumber"/>
        <w:numPr>
          <w:ilvl w:val="0"/>
          <w:numId w:val="38"/>
        </w:numPr>
      </w:pPr>
      <w:r>
        <w:t>Clause 55, page 54, line 15, omit "(h)" and insert "(f)".</w:t>
      </w:r>
    </w:p>
    <w:p w:rsidR="005A3AC0" w:rsidRDefault="005A3AC0" w:rsidP="00645D64">
      <w:pPr>
        <w:pStyle w:val="ManualNumber"/>
        <w:numPr>
          <w:ilvl w:val="0"/>
          <w:numId w:val="39"/>
        </w:numPr>
      </w:pPr>
      <w:r>
        <w:t>Clause 55, page 54, line 29, omit "(i)" and insert "(g)".</w:t>
      </w:r>
    </w:p>
    <w:p w:rsidR="005A3AC0" w:rsidRDefault="005A3AC0" w:rsidP="00645D64">
      <w:pPr>
        <w:pStyle w:val="ManualNumber"/>
        <w:numPr>
          <w:ilvl w:val="0"/>
          <w:numId w:val="40"/>
        </w:numPr>
      </w:pPr>
      <w:r>
        <w:t>Clause 55, page 54, lines 29 and 30, omit "or the parent or guardian".</w:t>
      </w:r>
    </w:p>
    <w:p w:rsidR="005A3AC0" w:rsidRDefault="005A3AC0" w:rsidP="00645D64">
      <w:pPr>
        <w:pStyle w:val="ManualNumber"/>
        <w:numPr>
          <w:ilvl w:val="0"/>
          <w:numId w:val="41"/>
        </w:numPr>
      </w:pPr>
      <w:r>
        <w:t>Clause 55, page 54, line 32, omit "(j)" and insert "(h)".</w:t>
      </w:r>
    </w:p>
    <w:p w:rsidR="005A3AC0" w:rsidRDefault="005A3AC0" w:rsidP="00645D64">
      <w:pPr>
        <w:pStyle w:val="ManualNumber"/>
        <w:numPr>
          <w:ilvl w:val="0"/>
          <w:numId w:val="42"/>
        </w:numPr>
      </w:pPr>
      <w:r>
        <w:t>Clause 55, page 54, lines 32 and 33, omit "or the parent or guardian".</w:t>
      </w:r>
    </w:p>
    <w:p w:rsidR="009D08DD" w:rsidRDefault="005A3AC0" w:rsidP="00645D64">
      <w:pPr>
        <w:pStyle w:val="ManualNumber"/>
        <w:numPr>
          <w:ilvl w:val="0"/>
          <w:numId w:val="43"/>
        </w:numPr>
      </w:pPr>
      <w:r>
        <w:t>Clause 55, page 55, line 1, omit "(3)" and insert "(2)".</w:t>
      </w:r>
    </w:p>
    <w:p w:rsidR="005A3AC0" w:rsidRDefault="005A3AC0" w:rsidP="00645D64">
      <w:pPr>
        <w:pStyle w:val="ManualNumber"/>
        <w:numPr>
          <w:ilvl w:val="0"/>
          <w:numId w:val="44"/>
        </w:numPr>
      </w:pPr>
      <w:r>
        <w:t>Clause 55, page 55, line 2, omit "or a parent or guardian".</w:t>
      </w:r>
    </w:p>
    <w:p w:rsidR="005A3AC0" w:rsidRDefault="005A3AC0" w:rsidP="00645D64">
      <w:pPr>
        <w:pStyle w:val="ManualNumber"/>
        <w:numPr>
          <w:ilvl w:val="0"/>
          <w:numId w:val="45"/>
        </w:numPr>
      </w:pPr>
      <w:r>
        <w:t>Clause 55, page 55, line 3, omit "(2)" and insert "(1)".</w:t>
      </w:r>
    </w:p>
    <w:p w:rsidR="005A3AC0" w:rsidRDefault="005A3AC0" w:rsidP="00645D64">
      <w:pPr>
        <w:pStyle w:val="ManualNumber"/>
        <w:numPr>
          <w:ilvl w:val="0"/>
          <w:numId w:val="46"/>
        </w:numPr>
      </w:pPr>
      <w:r>
        <w:lastRenderedPageBreak/>
        <w:t>Clause 55, page 55, lines 11 to 13, omit "or the parent or guardian of the child if the child's legal practitioner is not known".</w:t>
      </w:r>
    </w:p>
    <w:p w:rsidR="005A3AC0" w:rsidRDefault="005A3AC0" w:rsidP="00645D64">
      <w:pPr>
        <w:pStyle w:val="ManualNumber"/>
        <w:numPr>
          <w:ilvl w:val="0"/>
          <w:numId w:val="47"/>
        </w:numPr>
      </w:pPr>
      <w:r>
        <w:t>Clause 55, page 55, line 29, omit "(4)" and insert "(3)".</w:t>
      </w:r>
    </w:p>
    <w:p w:rsidR="005A3AC0" w:rsidRDefault="005A3AC0" w:rsidP="00645D64">
      <w:pPr>
        <w:pStyle w:val="ManualNumber"/>
        <w:numPr>
          <w:ilvl w:val="0"/>
          <w:numId w:val="48"/>
        </w:numPr>
      </w:pPr>
      <w:r>
        <w:t>Clause 55, page 56, lines 10 to 13, omit all words and expressions on these lines.</w:t>
      </w:r>
    </w:p>
    <w:p w:rsidR="009D08DD" w:rsidRDefault="005A3AC0" w:rsidP="00645D64">
      <w:pPr>
        <w:pStyle w:val="ManualNumber"/>
        <w:numPr>
          <w:ilvl w:val="0"/>
          <w:numId w:val="49"/>
        </w:numPr>
      </w:pPr>
      <w:r>
        <w:t>Clause 55, page 56, lines 31 to 33, omit "or the Children's Court (as the case requires)".</w:t>
      </w:r>
    </w:p>
    <w:p w:rsidR="005A3AC0" w:rsidRDefault="0041323A" w:rsidP="00645D64">
      <w:pPr>
        <w:pStyle w:val="ManualNumber"/>
        <w:numPr>
          <w:ilvl w:val="0"/>
          <w:numId w:val="50"/>
        </w:numPr>
      </w:pPr>
      <w:r>
        <w:t>Clause 55, page 57, line 4, omit "for a DNA person who is an adult,".</w:t>
      </w:r>
    </w:p>
    <w:p w:rsidR="0041323A" w:rsidRDefault="0041323A" w:rsidP="00645D64">
      <w:pPr>
        <w:pStyle w:val="ManualNumber"/>
        <w:numPr>
          <w:ilvl w:val="0"/>
          <w:numId w:val="51"/>
        </w:numPr>
      </w:pPr>
      <w:r>
        <w:t>Clause 55, page 57, lines 7 to 11, omit all words and expressions on these lines.</w:t>
      </w:r>
    </w:p>
    <w:p w:rsidR="0041323A" w:rsidRDefault="0041323A" w:rsidP="00645D64">
      <w:pPr>
        <w:pStyle w:val="ManualNumber"/>
        <w:numPr>
          <w:ilvl w:val="0"/>
          <w:numId w:val="52"/>
        </w:numPr>
      </w:pPr>
      <w:r>
        <w:t>Clause 55, page 57, line 12, omit "(e) for a DNA person who is an adult," and insert "(d)".</w:t>
      </w:r>
    </w:p>
    <w:p w:rsidR="0041323A" w:rsidRDefault="0041323A" w:rsidP="00645D64">
      <w:pPr>
        <w:pStyle w:val="ManualNumber"/>
        <w:numPr>
          <w:ilvl w:val="0"/>
          <w:numId w:val="53"/>
        </w:numPr>
      </w:pPr>
      <w:r>
        <w:t>Clause 55, page 57, lines 17 to 21, omit all words and expressions on these lines.</w:t>
      </w:r>
    </w:p>
    <w:p w:rsidR="0041323A" w:rsidRDefault="0041323A" w:rsidP="00645D64">
      <w:pPr>
        <w:pStyle w:val="ManualNumber"/>
        <w:numPr>
          <w:ilvl w:val="0"/>
          <w:numId w:val="54"/>
        </w:numPr>
      </w:pPr>
      <w:r>
        <w:t>Clause 55, page 57, line 22, omit "(g)" and insert "(e)".</w:t>
      </w:r>
    </w:p>
    <w:p w:rsidR="0041323A" w:rsidRDefault="0041323A" w:rsidP="00645D64">
      <w:pPr>
        <w:pStyle w:val="ManualNumber"/>
        <w:numPr>
          <w:ilvl w:val="0"/>
          <w:numId w:val="55"/>
        </w:numPr>
      </w:pPr>
      <w:r>
        <w:t>Clause 55, page 57, line 29, omit ", 464U".</w:t>
      </w:r>
    </w:p>
    <w:p w:rsidR="0041323A" w:rsidRDefault="0041323A" w:rsidP="00645D64">
      <w:pPr>
        <w:pStyle w:val="ManualNumber"/>
        <w:numPr>
          <w:ilvl w:val="0"/>
          <w:numId w:val="56"/>
        </w:numPr>
      </w:pPr>
      <w:r>
        <w:t>Clause 55, page 58, lines 6 and 7, omit ", 464U".</w:t>
      </w:r>
    </w:p>
    <w:p w:rsidR="0041323A" w:rsidRDefault="0041323A" w:rsidP="00645D64">
      <w:pPr>
        <w:pStyle w:val="ManualNumber"/>
        <w:numPr>
          <w:ilvl w:val="0"/>
          <w:numId w:val="57"/>
        </w:numPr>
      </w:pPr>
      <w:r>
        <w:t>Clause 55, page 58, lines 22 and 23, omit all words and expressions on these lines.</w:t>
      </w:r>
    </w:p>
    <w:p w:rsidR="0041323A" w:rsidRDefault="0041323A" w:rsidP="00645D64">
      <w:pPr>
        <w:pStyle w:val="ManualNumber"/>
        <w:numPr>
          <w:ilvl w:val="0"/>
          <w:numId w:val="58"/>
        </w:numPr>
      </w:pPr>
      <w:r>
        <w:t>Clause 55, page 58, line 24, omit "(c)" and insert "(b)".</w:t>
      </w:r>
    </w:p>
    <w:p w:rsidR="00133D95" w:rsidRDefault="00133D95" w:rsidP="00645D64">
      <w:pPr>
        <w:pStyle w:val="ManualNumber"/>
        <w:numPr>
          <w:ilvl w:val="0"/>
          <w:numId w:val="59"/>
        </w:numPr>
      </w:pPr>
      <w:r>
        <w:t>Clause 55, page 59, line 35, and page 60, line 1, omit "—(i)".</w:t>
      </w:r>
    </w:p>
    <w:p w:rsidR="00133D95" w:rsidRDefault="00133D95" w:rsidP="00645D64">
      <w:pPr>
        <w:pStyle w:val="ManualNumber"/>
        <w:numPr>
          <w:ilvl w:val="0"/>
          <w:numId w:val="60"/>
        </w:numPr>
      </w:pPr>
      <w:r>
        <w:t>Clause 55, page 60, line 2, omit "practitioner; or" and insert "practitioner.".</w:t>
      </w:r>
    </w:p>
    <w:p w:rsidR="00133D95" w:rsidRDefault="00133D95" w:rsidP="00645D64">
      <w:pPr>
        <w:pStyle w:val="ManualNumber"/>
        <w:numPr>
          <w:ilvl w:val="0"/>
          <w:numId w:val="61"/>
        </w:numPr>
      </w:pPr>
      <w:r>
        <w:t>Clause 55, page 60, lines 3 to 5, omit all words and expressions on these lines.</w:t>
      </w:r>
    </w:p>
    <w:p w:rsidR="00133D95" w:rsidRDefault="00133D95" w:rsidP="00645D64">
      <w:pPr>
        <w:pStyle w:val="ManualNumber"/>
        <w:numPr>
          <w:ilvl w:val="0"/>
          <w:numId w:val="62"/>
        </w:numPr>
      </w:pPr>
      <w:r>
        <w:t>Clause 55, page 60, lines 16 and 17, omit "and to the parent or guardian of a DNA person who is a child".</w:t>
      </w:r>
    </w:p>
    <w:p w:rsidR="00133D95" w:rsidRDefault="00133D95" w:rsidP="00645D64">
      <w:pPr>
        <w:pStyle w:val="ManualNumber"/>
        <w:numPr>
          <w:ilvl w:val="0"/>
          <w:numId w:val="63"/>
        </w:numPr>
      </w:pPr>
      <w:r>
        <w:t>Clause 56, page 61, lines 1 to 4, omit all words and expressions on these lines.</w:t>
      </w:r>
    </w:p>
    <w:p w:rsidR="00133D95" w:rsidRDefault="00133D95" w:rsidP="00645D64">
      <w:pPr>
        <w:pStyle w:val="ManualNumber"/>
        <w:numPr>
          <w:ilvl w:val="0"/>
          <w:numId w:val="64"/>
        </w:numPr>
      </w:pPr>
      <w:r>
        <w:t>Clause 57, lines 30 and 31, omit "Subdivision—(a)" and insert "Subdivision,".</w:t>
      </w:r>
    </w:p>
    <w:p w:rsidR="005A3AC0" w:rsidRDefault="00567A1E" w:rsidP="00645D64">
      <w:pPr>
        <w:pStyle w:val="ManualNumber"/>
        <w:numPr>
          <w:ilvl w:val="0"/>
          <w:numId w:val="65"/>
        </w:numPr>
      </w:pPr>
      <w:r>
        <w:t>Clause 57, page 62, lines 1 and 2, omit "taken; and" and insert "taken.".".</w:t>
      </w:r>
    </w:p>
    <w:p w:rsidR="00567A1E" w:rsidRDefault="00567A1E" w:rsidP="00645D64">
      <w:pPr>
        <w:pStyle w:val="ManualNumber"/>
        <w:numPr>
          <w:ilvl w:val="0"/>
          <w:numId w:val="66"/>
        </w:numPr>
      </w:pPr>
      <w:r>
        <w:t>Clause 57, page 62, lines 3 to 9, omit all words and expressions on these lines.</w:t>
      </w:r>
    </w:p>
    <w:p w:rsidR="00567A1E" w:rsidRDefault="00567A1E" w:rsidP="00645D64">
      <w:pPr>
        <w:pStyle w:val="ManualNumber"/>
        <w:numPr>
          <w:ilvl w:val="0"/>
          <w:numId w:val="67"/>
        </w:numPr>
      </w:pPr>
      <w:r>
        <w:t>Clause 58, page 64, line 26, omit "practitioner." and insert "practitioner.".".</w:t>
      </w:r>
    </w:p>
    <w:p w:rsidR="00567A1E" w:rsidRDefault="00567A1E" w:rsidP="00645D64">
      <w:pPr>
        <w:pStyle w:val="ManualNumber"/>
        <w:numPr>
          <w:ilvl w:val="0"/>
          <w:numId w:val="68"/>
        </w:numPr>
      </w:pPr>
      <w:r>
        <w:t>Clause 58, page 64, lines 27 to 34, omit all words and expressions on these lines.</w:t>
      </w:r>
    </w:p>
    <w:p w:rsidR="00567A1E" w:rsidRDefault="00567A1E" w:rsidP="00645D64">
      <w:pPr>
        <w:pStyle w:val="ManualNumber"/>
        <w:numPr>
          <w:ilvl w:val="0"/>
          <w:numId w:val="69"/>
        </w:numPr>
      </w:pPr>
      <w:r>
        <w:t>Clause 59, lines 8 and 9, omit "—(a)".</w:t>
      </w:r>
    </w:p>
    <w:p w:rsidR="00567A1E" w:rsidRDefault="00567A1E" w:rsidP="00645D64">
      <w:pPr>
        <w:pStyle w:val="ManualNumber"/>
        <w:numPr>
          <w:ilvl w:val="0"/>
          <w:numId w:val="70"/>
        </w:numPr>
      </w:pPr>
      <w:r>
        <w:lastRenderedPageBreak/>
        <w:t>Clause 59, line 10, omit "practitioner; and" and insert "practitioner.".</w:t>
      </w:r>
    </w:p>
    <w:p w:rsidR="00567A1E" w:rsidRDefault="00567A1E" w:rsidP="00645D64">
      <w:pPr>
        <w:pStyle w:val="ManualNumber"/>
        <w:numPr>
          <w:ilvl w:val="0"/>
          <w:numId w:val="71"/>
        </w:numPr>
      </w:pPr>
      <w:r>
        <w:t>Clause 59, lines 11 and 12, omit all words and expressions on these lines.</w:t>
      </w:r>
    </w:p>
    <w:p w:rsidR="002C339B" w:rsidRDefault="002C339B" w:rsidP="00645D64">
      <w:pPr>
        <w:pStyle w:val="ManualNumber"/>
        <w:numPr>
          <w:ilvl w:val="0"/>
          <w:numId w:val="72"/>
        </w:numPr>
      </w:pPr>
      <w:r>
        <w:t>Clause 63</w:t>
      </w:r>
      <w:r w:rsidR="007265FB">
        <w:t>, page 76, lines 4 to 23, omit all words and expressions on these lines.</w:t>
      </w:r>
    </w:p>
    <w:p w:rsidR="0041323A" w:rsidRDefault="00645D64" w:rsidP="00645D64">
      <w:pPr>
        <w:pStyle w:val="ManualNumber"/>
        <w:ind w:left="850"/>
      </w:pPr>
      <w:r>
        <w:t>72</w:t>
      </w:r>
      <w:r>
        <w:tab/>
      </w:r>
      <w:r w:rsidR="007265FB">
        <w:t>Clause 67, omit this clause.</w:t>
      </w:r>
    </w:p>
    <w:sectPr w:rsidR="0041323A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26" w:rsidRDefault="00527A26">
      <w:r>
        <w:separator/>
      </w:r>
    </w:p>
  </w:endnote>
  <w:endnote w:type="continuationSeparator" w:id="0">
    <w:p w:rsidR="00527A26" w:rsidRDefault="005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8F3814" w:rsidP="00527A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26" w:rsidRDefault="008F3814" w:rsidP="00771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7A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F6A">
      <w:rPr>
        <w:rStyle w:val="PageNumber"/>
        <w:noProof/>
      </w:rPr>
      <w:t>2</w:t>
    </w:r>
    <w:r>
      <w:rPr>
        <w:rStyle w:val="PageNumber"/>
      </w:rPr>
      <w:fldChar w:fldCharType="end"/>
    </w:r>
  </w:p>
  <w:p w:rsidR="00527A26" w:rsidRDefault="00527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26" w:rsidRPr="00EA740F" w:rsidRDefault="00EA740F">
    <w:pPr>
      <w:pStyle w:val="Footer"/>
      <w:rPr>
        <w:sz w:val="18"/>
      </w:rPr>
    </w:pPr>
    <w:r>
      <w:rPr>
        <w:sz w:val="18"/>
      </w:rPr>
      <w:t>591013RVLCH-5/3/2019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26" w:rsidRDefault="00527A26">
      <w:r>
        <w:separator/>
      </w:r>
    </w:p>
  </w:footnote>
  <w:footnote w:type="continuationSeparator" w:id="0">
    <w:p w:rsidR="00527A26" w:rsidRDefault="0052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0446AC"/>
    <w:multiLevelType w:val="singleLevel"/>
    <w:tmpl w:val="723248B0"/>
    <w:lvl w:ilvl="0">
      <w:start w:val="1"/>
      <w:numFmt w:val="none"/>
      <w:lvlRestart w:val="0"/>
      <w:lvlText w:val="22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02A0372"/>
    <w:multiLevelType w:val="singleLevel"/>
    <w:tmpl w:val="B550666E"/>
    <w:lvl w:ilvl="0">
      <w:start w:val="1"/>
      <w:numFmt w:val="none"/>
      <w:lvlRestart w:val="0"/>
      <w:lvlText w:val="7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40D19F9"/>
    <w:multiLevelType w:val="singleLevel"/>
    <w:tmpl w:val="415E411A"/>
    <w:lvl w:ilvl="0">
      <w:start w:val="1"/>
      <w:numFmt w:val="none"/>
      <w:lvlRestart w:val="0"/>
      <w:lvlText w:val="33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4990BEA"/>
    <w:multiLevelType w:val="singleLevel"/>
    <w:tmpl w:val="F4DAD0B4"/>
    <w:lvl w:ilvl="0">
      <w:start w:val="1"/>
      <w:numFmt w:val="none"/>
      <w:lvlRestart w:val="0"/>
      <w:lvlText w:val="61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05234A94"/>
    <w:multiLevelType w:val="singleLevel"/>
    <w:tmpl w:val="0B807CBE"/>
    <w:lvl w:ilvl="0">
      <w:start w:val="1"/>
      <w:numFmt w:val="none"/>
      <w:lvlRestart w:val="0"/>
      <w:lvlText w:val="65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07DE04DA"/>
    <w:multiLevelType w:val="singleLevel"/>
    <w:tmpl w:val="004A90BC"/>
    <w:lvl w:ilvl="0">
      <w:start w:val="1"/>
      <w:numFmt w:val="none"/>
      <w:lvlRestart w:val="0"/>
      <w:lvlText w:val="10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09D5506C"/>
    <w:multiLevelType w:val="singleLevel"/>
    <w:tmpl w:val="3C748BF0"/>
    <w:lvl w:ilvl="0">
      <w:start w:val="1"/>
      <w:numFmt w:val="none"/>
      <w:lvlRestart w:val="0"/>
      <w:lvlText w:val="30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0A5A452A"/>
    <w:multiLevelType w:val="singleLevel"/>
    <w:tmpl w:val="C6F66904"/>
    <w:lvl w:ilvl="0">
      <w:start w:val="1"/>
      <w:numFmt w:val="none"/>
      <w:lvlRestart w:val="0"/>
      <w:lvlText w:val="69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0B8069F1"/>
    <w:multiLevelType w:val="singleLevel"/>
    <w:tmpl w:val="D6E0DACA"/>
    <w:lvl w:ilvl="0">
      <w:start w:val="1"/>
      <w:numFmt w:val="none"/>
      <w:lvlRestart w:val="0"/>
      <w:lvlText w:val="9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0BE04DD5"/>
    <w:multiLevelType w:val="singleLevel"/>
    <w:tmpl w:val="EC12F420"/>
    <w:lvl w:ilvl="0">
      <w:start w:val="1"/>
      <w:numFmt w:val="none"/>
      <w:lvlRestart w:val="0"/>
      <w:lvlText w:val="16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0C4024A4"/>
    <w:multiLevelType w:val="singleLevel"/>
    <w:tmpl w:val="D1C2B28C"/>
    <w:lvl w:ilvl="0">
      <w:start w:val="1"/>
      <w:numFmt w:val="none"/>
      <w:lvlRestart w:val="0"/>
      <w:lvlText w:val="12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0E587142"/>
    <w:multiLevelType w:val="singleLevel"/>
    <w:tmpl w:val="656C4396"/>
    <w:lvl w:ilvl="0">
      <w:start w:val="1"/>
      <w:numFmt w:val="none"/>
      <w:lvlRestart w:val="0"/>
      <w:lvlText w:val="25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0EEA6560"/>
    <w:multiLevelType w:val="singleLevel"/>
    <w:tmpl w:val="FBB4BDDC"/>
    <w:lvl w:ilvl="0">
      <w:start w:val="1"/>
      <w:numFmt w:val="none"/>
      <w:lvlRestart w:val="0"/>
      <w:lvlText w:val="49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0F0612C6"/>
    <w:multiLevelType w:val="singleLevel"/>
    <w:tmpl w:val="99A4C500"/>
    <w:lvl w:ilvl="0">
      <w:start w:val="1"/>
      <w:numFmt w:val="none"/>
      <w:lvlRestart w:val="0"/>
      <w:lvlText w:val="29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10B76D2C"/>
    <w:multiLevelType w:val="singleLevel"/>
    <w:tmpl w:val="792C3142"/>
    <w:lvl w:ilvl="0">
      <w:start w:val="1"/>
      <w:numFmt w:val="none"/>
      <w:lvlRestart w:val="0"/>
      <w:lvlText w:val="64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12711B61"/>
    <w:multiLevelType w:val="singleLevel"/>
    <w:tmpl w:val="BD6A0182"/>
    <w:lvl w:ilvl="0">
      <w:start w:val="1"/>
      <w:numFmt w:val="none"/>
      <w:lvlRestart w:val="0"/>
      <w:lvlText w:val="54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194A5FA9"/>
    <w:multiLevelType w:val="singleLevel"/>
    <w:tmpl w:val="72940334"/>
    <w:lvl w:ilvl="0">
      <w:start w:val="1"/>
      <w:numFmt w:val="none"/>
      <w:lvlRestart w:val="0"/>
      <w:lvlText w:val="47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19D114C9"/>
    <w:multiLevelType w:val="singleLevel"/>
    <w:tmpl w:val="468609FA"/>
    <w:lvl w:ilvl="0">
      <w:start w:val="1"/>
      <w:numFmt w:val="none"/>
      <w:lvlRestart w:val="0"/>
      <w:lvlText w:val="8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1B583490"/>
    <w:multiLevelType w:val="singleLevel"/>
    <w:tmpl w:val="125CB5F6"/>
    <w:lvl w:ilvl="0">
      <w:start w:val="1"/>
      <w:numFmt w:val="none"/>
      <w:lvlRestart w:val="0"/>
      <w:lvlText w:val="68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1C354AE9"/>
    <w:multiLevelType w:val="singleLevel"/>
    <w:tmpl w:val="D1B22502"/>
    <w:lvl w:ilvl="0">
      <w:start w:val="1"/>
      <w:numFmt w:val="none"/>
      <w:lvlRestart w:val="0"/>
      <w:lvlText w:val="15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1C5356BC"/>
    <w:multiLevelType w:val="singleLevel"/>
    <w:tmpl w:val="6AF847CE"/>
    <w:lvl w:ilvl="0">
      <w:start w:val="1"/>
      <w:numFmt w:val="none"/>
      <w:lvlRestart w:val="0"/>
      <w:lvlText w:val="31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1CF63913"/>
    <w:multiLevelType w:val="singleLevel"/>
    <w:tmpl w:val="7D6C195C"/>
    <w:lvl w:ilvl="0">
      <w:start w:val="1"/>
      <w:numFmt w:val="none"/>
      <w:lvlRestart w:val="0"/>
      <w:lvlText w:val="70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1ECB7695"/>
    <w:multiLevelType w:val="singleLevel"/>
    <w:tmpl w:val="92589DEE"/>
    <w:lvl w:ilvl="0">
      <w:start w:val="1"/>
      <w:numFmt w:val="none"/>
      <w:lvlRestart w:val="0"/>
      <w:lvlText w:val="21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1EEC06FA"/>
    <w:multiLevelType w:val="singleLevel"/>
    <w:tmpl w:val="4378D97E"/>
    <w:lvl w:ilvl="0">
      <w:start w:val="1"/>
      <w:numFmt w:val="none"/>
      <w:lvlRestart w:val="0"/>
      <w:lvlText w:val="5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206328A5"/>
    <w:multiLevelType w:val="singleLevel"/>
    <w:tmpl w:val="43208A1E"/>
    <w:lvl w:ilvl="0">
      <w:start w:val="1"/>
      <w:numFmt w:val="none"/>
      <w:lvlRestart w:val="0"/>
      <w:lvlText w:val="39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20BB5EAD"/>
    <w:multiLevelType w:val="singleLevel"/>
    <w:tmpl w:val="B2469720"/>
    <w:lvl w:ilvl="0">
      <w:start w:val="1"/>
      <w:numFmt w:val="none"/>
      <w:lvlRestart w:val="0"/>
      <w:lvlText w:val="60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21F74221"/>
    <w:multiLevelType w:val="singleLevel"/>
    <w:tmpl w:val="0D688FA6"/>
    <w:lvl w:ilvl="0">
      <w:start w:val="1"/>
      <w:numFmt w:val="none"/>
      <w:lvlRestart w:val="0"/>
      <w:lvlText w:val="27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25AD0576"/>
    <w:multiLevelType w:val="singleLevel"/>
    <w:tmpl w:val="60702302"/>
    <w:lvl w:ilvl="0">
      <w:start w:val="1"/>
      <w:numFmt w:val="none"/>
      <w:lvlRestart w:val="0"/>
      <w:lvlText w:val="42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264B54B0"/>
    <w:multiLevelType w:val="singleLevel"/>
    <w:tmpl w:val="A04AA876"/>
    <w:lvl w:ilvl="0">
      <w:start w:val="1"/>
      <w:numFmt w:val="none"/>
      <w:lvlRestart w:val="0"/>
      <w:lvlText w:val="52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284341DC"/>
    <w:multiLevelType w:val="singleLevel"/>
    <w:tmpl w:val="AFD649EC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2A7505C9"/>
    <w:multiLevelType w:val="singleLevel"/>
    <w:tmpl w:val="6598FCD0"/>
    <w:lvl w:ilvl="0">
      <w:start w:val="1"/>
      <w:numFmt w:val="none"/>
      <w:lvlRestart w:val="0"/>
      <w:lvlText w:val="24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2AD5744C"/>
    <w:multiLevelType w:val="singleLevel"/>
    <w:tmpl w:val="39D8A2B4"/>
    <w:lvl w:ilvl="0">
      <w:start w:val="1"/>
      <w:numFmt w:val="none"/>
      <w:lvlRestart w:val="0"/>
      <w:lvlText w:val="50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2C212656"/>
    <w:multiLevelType w:val="singleLevel"/>
    <w:tmpl w:val="2320DFB8"/>
    <w:lvl w:ilvl="0">
      <w:start w:val="1"/>
      <w:numFmt w:val="none"/>
      <w:lvlRestart w:val="0"/>
      <w:lvlText w:val="20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2D2238CF"/>
    <w:multiLevelType w:val="singleLevel"/>
    <w:tmpl w:val="6DF271FC"/>
    <w:lvl w:ilvl="0">
      <w:start w:val="1"/>
      <w:numFmt w:val="none"/>
      <w:lvlRestart w:val="0"/>
      <w:lvlText w:val="58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2E972609"/>
    <w:multiLevelType w:val="singleLevel"/>
    <w:tmpl w:val="63E83E24"/>
    <w:lvl w:ilvl="0">
      <w:start w:val="1"/>
      <w:numFmt w:val="none"/>
      <w:lvlRestart w:val="0"/>
      <w:lvlText w:val="41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301144ED"/>
    <w:multiLevelType w:val="singleLevel"/>
    <w:tmpl w:val="39141484"/>
    <w:lvl w:ilvl="0">
      <w:start w:val="1"/>
      <w:numFmt w:val="none"/>
      <w:lvlRestart w:val="0"/>
      <w:lvlText w:val="66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303A51C6"/>
    <w:multiLevelType w:val="singleLevel"/>
    <w:tmpl w:val="A2367ED0"/>
    <w:lvl w:ilvl="0">
      <w:start w:val="1"/>
      <w:numFmt w:val="none"/>
      <w:lvlRestart w:val="0"/>
      <w:lvlText w:val="35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30A3288B"/>
    <w:multiLevelType w:val="singleLevel"/>
    <w:tmpl w:val="22706970"/>
    <w:lvl w:ilvl="0">
      <w:start w:val="1"/>
      <w:numFmt w:val="none"/>
      <w:lvlRestart w:val="0"/>
      <w:lvlText w:val="57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30AA327D"/>
    <w:multiLevelType w:val="singleLevel"/>
    <w:tmpl w:val="9424BB92"/>
    <w:lvl w:ilvl="0">
      <w:start w:val="1"/>
      <w:numFmt w:val="none"/>
      <w:lvlRestart w:val="0"/>
      <w:lvlText w:val="62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316D4CDA"/>
    <w:multiLevelType w:val="singleLevel"/>
    <w:tmpl w:val="054EE40C"/>
    <w:lvl w:ilvl="0">
      <w:start w:val="1"/>
      <w:numFmt w:val="none"/>
      <w:lvlRestart w:val="0"/>
      <w:lvlText w:val="36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36FE5D5A"/>
    <w:multiLevelType w:val="singleLevel"/>
    <w:tmpl w:val="C20A897A"/>
    <w:lvl w:ilvl="0">
      <w:start w:val="1"/>
      <w:numFmt w:val="none"/>
      <w:lvlRestart w:val="0"/>
      <w:lvlText w:val="13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374343E1"/>
    <w:multiLevelType w:val="singleLevel"/>
    <w:tmpl w:val="C4023D48"/>
    <w:lvl w:ilvl="0">
      <w:start w:val="1"/>
      <w:numFmt w:val="none"/>
      <w:lvlRestart w:val="0"/>
      <w:lvlText w:val="46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3BF32246"/>
    <w:multiLevelType w:val="singleLevel"/>
    <w:tmpl w:val="85D4A8E8"/>
    <w:lvl w:ilvl="0">
      <w:start w:val="1"/>
      <w:numFmt w:val="none"/>
      <w:lvlRestart w:val="0"/>
      <w:lvlText w:val="40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3FFD0950"/>
    <w:multiLevelType w:val="singleLevel"/>
    <w:tmpl w:val="CBCE327E"/>
    <w:lvl w:ilvl="0">
      <w:start w:val="1"/>
      <w:numFmt w:val="none"/>
      <w:lvlRestart w:val="0"/>
      <w:lvlText w:val="44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456F7458"/>
    <w:multiLevelType w:val="singleLevel"/>
    <w:tmpl w:val="E1062284"/>
    <w:lvl w:ilvl="0">
      <w:start w:val="1"/>
      <w:numFmt w:val="none"/>
      <w:lvlRestart w:val="0"/>
      <w:lvlText w:val="45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466D0FFA"/>
    <w:multiLevelType w:val="singleLevel"/>
    <w:tmpl w:val="E720772E"/>
    <w:lvl w:ilvl="0">
      <w:start w:val="1"/>
      <w:numFmt w:val="none"/>
      <w:lvlRestart w:val="0"/>
      <w:lvlText w:val="38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4D185E43"/>
    <w:multiLevelType w:val="singleLevel"/>
    <w:tmpl w:val="EE26D8D8"/>
    <w:lvl w:ilvl="0">
      <w:start w:val="1"/>
      <w:numFmt w:val="none"/>
      <w:lvlRestart w:val="0"/>
      <w:lvlText w:val="19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4E9037EA"/>
    <w:multiLevelType w:val="singleLevel"/>
    <w:tmpl w:val="F432EBA4"/>
    <w:lvl w:ilvl="0">
      <w:start w:val="1"/>
      <w:numFmt w:val="none"/>
      <w:lvlRestart w:val="0"/>
      <w:lvlText w:val="55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4F2C0CB1"/>
    <w:multiLevelType w:val="singleLevel"/>
    <w:tmpl w:val="0EA8A65C"/>
    <w:lvl w:ilvl="0">
      <w:start w:val="1"/>
      <w:numFmt w:val="none"/>
      <w:lvlRestart w:val="0"/>
      <w:lvlText w:val="51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0A34CE7"/>
    <w:multiLevelType w:val="singleLevel"/>
    <w:tmpl w:val="56F2FDD0"/>
    <w:lvl w:ilvl="0">
      <w:start w:val="1"/>
      <w:numFmt w:val="none"/>
      <w:lvlRestart w:val="0"/>
      <w:lvlText w:val="11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4C83DE6"/>
    <w:multiLevelType w:val="singleLevel"/>
    <w:tmpl w:val="E7764D7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76E6F11"/>
    <w:multiLevelType w:val="singleLevel"/>
    <w:tmpl w:val="91C0079E"/>
    <w:lvl w:ilvl="0">
      <w:start w:val="1"/>
      <w:numFmt w:val="none"/>
      <w:lvlRestart w:val="0"/>
      <w:lvlText w:val="71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9E4AB3"/>
    <w:multiLevelType w:val="singleLevel"/>
    <w:tmpl w:val="A3CC6324"/>
    <w:lvl w:ilvl="0">
      <w:start w:val="1"/>
      <w:numFmt w:val="none"/>
      <w:lvlRestart w:val="0"/>
      <w:lvlText w:val="17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11A62B2"/>
    <w:multiLevelType w:val="singleLevel"/>
    <w:tmpl w:val="D430C150"/>
    <w:lvl w:ilvl="0">
      <w:start w:val="1"/>
      <w:numFmt w:val="none"/>
      <w:lvlRestart w:val="0"/>
      <w:lvlText w:val="28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187393A"/>
    <w:multiLevelType w:val="singleLevel"/>
    <w:tmpl w:val="BDB697D8"/>
    <w:lvl w:ilvl="0">
      <w:start w:val="1"/>
      <w:numFmt w:val="none"/>
      <w:lvlRestart w:val="0"/>
      <w:lvlText w:val="43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3A452A3"/>
    <w:multiLevelType w:val="singleLevel"/>
    <w:tmpl w:val="BE508DE4"/>
    <w:lvl w:ilvl="0">
      <w:start w:val="1"/>
      <w:numFmt w:val="none"/>
      <w:lvlRestart w:val="0"/>
      <w:lvlText w:val="37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7E76462"/>
    <w:multiLevelType w:val="singleLevel"/>
    <w:tmpl w:val="7ADCF056"/>
    <w:lvl w:ilvl="0">
      <w:start w:val="1"/>
      <w:numFmt w:val="none"/>
      <w:lvlRestart w:val="0"/>
      <w:lvlText w:val="63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970380A"/>
    <w:multiLevelType w:val="singleLevel"/>
    <w:tmpl w:val="187EF76E"/>
    <w:lvl w:ilvl="0">
      <w:start w:val="1"/>
      <w:numFmt w:val="none"/>
      <w:lvlRestart w:val="0"/>
      <w:lvlText w:val="34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9983F9E"/>
    <w:multiLevelType w:val="singleLevel"/>
    <w:tmpl w:val="38AECC14"/>
    <w:lvl w:ilvl="0">
      <w:start w:val="1"/>
      <w:numFmt w:val="none"/>
      <w:lvlRestart w:val="0"/>
      <w:lvlText w:val="26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6C2D523C"/>
    <w:multiLevelType w:val="singleLevel"/>
    <w:tmpl w:val="E65AACE8"/>
    <w:lvl w:ilvl="0">
      <w:start w:val="1"/>
      <w:numFmt w:val="none"/>
      <w:lvlRestart w:val="0"/>
      <w:lvlText w:val="23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E660650"/>
    <w:multiLevelType w:val="singleLevel"/>
    <w:tmpl w:val="F1D4E306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707C0698"/>
    <w:multiLevelType w:val="singleLevel"/>
    <w:tmpl w:val="1E3E89EE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71AB79E1"/>
    <w:multiLevelType w:val="singleLevel"/>
    <w:tmpl w:val="A22E6494"/>
    <w:lvl w:ilvl="0">
      <w:start w:val="1"/>
      <w:numFmt w:val="none"/>
      <w:lvlRestart w:val="0"/>
      <w:lvlText w:val="67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734E4613"/>
    <w:multiLevelType w:val="singleLevel"/>
    <w:tmpl w:val="A9CC872A"/>
    <w:lvl w:ilvl="0">
      <w:start w:val="1"/>
      <w:numFmt w:val="none"/>
      <w:lvlRestart w:val="0"/>
      <w:lvlText w:val="53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73E74403"/>
    <w:multiLevelType w:val="singleLevel"/>
    <w:tmpl w:val="DC5086AC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74E53407"/>
    <w:multiLevelType w:val="singleLevel"/>
    <w:tmpl w:val="7966C5E2"/>
    <w:lvl w:ilvl="0">
      <w:start w:val="1"/>
      <w:numFmt w:val="none"/>
      <w:lvlRestart w:val="0"/>
      <w:lvlText w:val="14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7629456D"/>
    <w:multiLevelType w:val="singleLevel"/>
    <w:tmpl w:val="7A489AB0"/>
    <w:lvl w:ilvl="0">
      <w:start w:val="1"/>
      <w:numFmt w:val="none"/>
      <w:lvlRestart w:val="0"/>
      <w:lvlText w:val="48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7A851A80"/>
    <w:multiLevelType w:val="singleLevel"/>
    <w:tmpl w:val="72721968"/>
    <w:lvl w:ilvl="0">
      <w:start w:val="1"/>
      <w:numFmt w:val="none"/>
      <w:lvlRestart w:val="0"/>
      <w:lvlText w:val="18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7E5D16DC"/>
    <w:multiLevelType w:val="singleLevel"/>
    <w:tmpl w:val="6840F552"/>
    <w:lvl w:ilvl="0">
      <w:start w:val="1"/>
      <w:numFmt w:val="none"/>
      <w:lvlRestart w:val="0"/>
      <w:lvlText w:val="56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7FDE2A5C"/>
    <w:multiLevelType w:val="singleLevel"/>
    <w:tmpl w:val="7EC006AA"/>
    <w:lvl w:ilvl="0">
      <w:start w:val="1"/>
      <w:numFmt w:val="none"/>
      <w:lvlRestart w:val="0"/>
      <w:lvlText w:val="32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53"/>
  </w:num>
  <w:num w:numId="3">
    <w:abstractNumId w:val="51"/>
  </w:num>
  <w:num w:numId="4">
    <w:abstractNumId w:val="30"/>
  </w:num>
  <w:num w:numId="5">
    <w:abstractNumId w:val="66"/>
  </w:num>
  <w:num w:numId="6">
    <w:abstractNumId w:val="63"/>
  </w:num>
  <w:num w:numId="7">
    <w:abstractNumId w:val="62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50"/>
  </w:num>
  <w:num w:numId="13">
    <w:abstractNumId w:val="11"/>
  </w:num>
  <w:num w:numId="14">
    <w:abstractNumId w:val="41"/>
  </w:num>
  <w:num w:numId="15">
    <w:abstractNumId w:val="67"/>
  </w:num>
  <w:num w:numId="16">
    <w:abstractNumId w:val="20"/>
  </w:num>
  <w:num w:numId="17">
    <w:abstractNumId w:val="10"/>
  </w:num>
  <w:num w:numId="18">
    <w:abstractNumId w:val="54"/>
  </w:num>
  <w:num w:numId="19">
    <w:abstractNumId w:val="69"/>
  </w:num>
  <w:num w:numId="20">
    <w:abstractNumId w:val="47"/>
  </w:num>
  <w:num w:numId="21">
    <w:abstractNumId w:val="33"/>
  </w:num>
  <w:num w:numId="22">
    <w:abstractNumId w:val="23"/>
  </w:num>
  <w:num w:numId="23">
    <w:abstractNumId w:val="1"/>
  </w:num>
  <w:num w:numId="24">
    <w:abstractNumId w:val="61"/>
  </w:num>
  <w:num w:numId="25">
    <w:abstractNumId w:val="31"/>
  </w:num>
  <w:num w:numId="26">
    <w:abstractNumId w:val="12"/>
  </w:num>
  <w:num w:numId="27">
    <w:abstractNumId w:val="60"/>
  </w:num>
  <w:num w:numId="28">
    <w:abstractNumId w:val="27"/>
  </w:num>
  <w:num w:numId="29">
    <w:abstractNumId w:val="55"/>
  </w:num>
  <w:num w:numId="30">
    <w:abstractNumId w:val="14"/>
  </w:num>
  <w:num w:numId="31">
    <w:abstractNumId w:val="7"/>
  </w:num>
  <w:num w:numId="32">
    <w:abstractNumId w:val="21"/>
  </w:num>
  <w:num w:numId="33">
    <w:abstractNumId w:val="71"/>
  </w:num>
  <w:num w:numId="34">
    <w:abstractNumId w:val="3"/>
  </w:num>
  <w:num w:numId="35">
    <w:abstractNumId w:val="59"/>
  </w:num>
  <w:num w:numId="36">
    <w:abstractNumId w:val="37"/>
  </w:num>
  <w:num w:numId="37">
    <w:abstractNumId w:val="40"/>
  </w:num>
  <w:num w:numId="38">
    <w:abstractNumId w:val="57"/>
  </w:num>
  <w:num w:numId="39">
    <w:abstractNumId w:val="46"/>
  </w:num>
  <w:num w:numId="40">
    <w:abstractNumId w:val="25"/>
  </w:num>
  <w:num w:numId="41">
    <w:abstractNumId w:val="43"/>
  </w:num>
  <w:num w:numId="42">
    <w:abstractNumId w:val="35"/>
  </w:num>
  <w:num w:numId="43">
    <w:abstractNumId w:val="28"/>
  </w:num>
  <w:num w:numId="44">
    <w:abstractNumId w:val="56"/>
  </w:num>
  <w:num w:numId="45">
    <w:abstractNumId w:val="44"/>
  </w:num>
  <w:num w:numId="46">
    <w:abstractNumId w:val="45"/>
  </w:num>
  <w:num w:numId="47">
    <w:abstractNumId w:val="42"/>
  </w:num>
  <w:num w:numId="48">
    <w:abstractNumId w:val="17"/>
  </w:num>
  <w:num w:numId="49">
    <w:abstractNumId w:val="68"/>
  </w:num>
  <w:num w:numId="50">
    <w:abstractNumId w:val="13"/>
  </w:num>
  <w:num w:numId="51">
    <w:abstractNumId w:val="32"/>
  </w:num>
  <w:num w:numId="52">
    <w:abstractNumId w:val="49"/>
  </w:num>
  <w:num w:numId="53">
    <w:abstractNumId w:val="29"/>
  </w:num>
  <w:num w:numId="54">
    <w:abstractNumId w:val="65"/>
  </w:num>
  <w:num w:numId="55">
    <w:abstractNumId w:val="16"/>
  </w:num>
  <w:num w:numId="56">
    <w:abstractNumId w:val="48"/>
  </w:num>
  <w:num w:numId="57">
    <w:abstractNumId w:val="70"/>
  </w:num>
  <w:num w:numId="58">
    <w:abstractNumId w:val="38"/>
  </w:num>
  <w:num w:numId="59">
    <w:abstractNumId w:val="34"/>
  </w:num>
  <w:num w:numId="60">
    <w:abstractNumId w:val="24"/>
  </w:num>
  <w:num w:numId="61">
    <w:abstractNumId w:val="26"/>
  </w:num>
  <w:num w:numId="62">
    <w:abstractNumId w:val="4"/>
  </w:num>
  <w:num w:numId="63">
    <w:abstractNumId w:val="39"/>
  </w:num>
  <w:num w:numId="64">
    <w:abstractNumId w:val="58"/>
  </w:num>
  <w:num w:numId="65">
    <w:abstractNumId w:val="15"/>
  </w:num>
  <w:num w:numId="66">
    <w:abstractNumId w:val="5"/>
  </w:num>
  <w:num w:numId="67">
    <w:abstractNumId w:val="36"/>
  </w:num>
  <w:num w:numId="68">
    <w:abstractNumId w:val="64"/>
  </w:num>
  <w:num w:numId="69">
    <w:abstractNumId w:val="19"/>
  </w:num>
  <w:num w:numId="70">
    <w:abstractNumId w:val="8"/>
  </w:num>
  <w:num w:numId="71">
    <w:abstractNumId w:val="22"/>
  </w:num>
  <w:num w:numId="7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eVers" w:val="4"/>
    <w:docVar w:name="vDraftNo" w:val="0"/>
    <w:docVar w:name="vDraftVers" w:val="2"/>
    <w:docVar w:name="vDraftVersion" w:val="21492 - Fiona Pattens Reason Victoria (Ms PATTEN) House Print Council"/>
    <w:docVar w:name="VersionNo" w:val="2"/>
    <w:docVar w:name="vFileName" w:val="591013RVC.H"/>
    <w:docVar w:name="vFileVersion" w:val="C"/>
    <w:docVar w:name="vFinalisePrevVer" w:val="True"/>
    <w:docVar w:name="vGovNonGov" w:val="4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4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013RVC.H"/>
    <w:docVar w:name="vPrnOnSepLine" w:val="False"/>
    <w:docVar w:name="vSavedToLocal" w:val="No"/>
    <w:docVar w:name="vSession" w:val="1"/>
    <w:docVar w:name="vTRIMFileName" w:val="21492 - Fiona Patten's Reason Victoria (Ms PATTEN) House Print Council"/>
    <w:docVar w:name="vTRIMRecordNumber" w:val="D19/2925[v4]"/>
    <w:docVar w:name="vTxtAfterIndex" w:val="-1"/>
    <w:docVar w:name="vTxtBefore" w:val="Amendments to be proposed in Committee by"/>
    <w:docVar w:name="vTxtBeforeIndex" w:val="3"/>
    <w:docVar w:name="vVersionDate" w:val="5/3/2019"/>
    <w:docVar w:name="vYear" w:val="2019"/>
  </w:docVars>
  <w:rsids>
    <w:rsidRoot w:val="00302EFB"/>
    <w:rsid w:val="00003CB4"/>
    <w:rsid w:val="00006198"/>
    <w:rsid w:val="00011608"/>
    <w:rsid w:val="00017203"/>
    <w:rsid w:val="00022430"/>
    <w:rsid w:val="000268CD"/>
    <w:rsid w:val="00026CB3"/>
    <w:rsid w:val="00032BAC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50E6"/>
    <w:rsid w:val="000C6E7B"/>
    <w:rsid w:val="000D067A"/>
    <w:rsid w:val="000D209B"/>
    <w:rsid w:val="000D3E88"/>
    <w:rsid w:val="000D715B"/>
    <w:rsid w:val="000E0E51"/>
    <w:rsid w:val="000F0048"/>
    <w:rsid w:val="000F5214"/>
    <w:rsid w:val="000F7235"/>
    <w:rsid w:val="00117DF3"/>
    <w:rsid w:val="001231A8"/>
    <w:rsid w:val="00130788"/>
    <w:rsid w:val="00133D95"/>
    <w:rsid w:val="00135A3B"/>
    <w:rsid w:val="0014102E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75494"/>
    <w:rsid w:val="0019144D"/>
    <w:rsid w:val="001928F2"/>
    <w:rsid w:val="001A334A"/>
    <w:rsid w:val="001A5E3F"/>
    <w:rsid w:val="001C20E5"/>
    <w:rsid w:val="001C62D4"/>
    <w:rsid w:val="001D697B"/>
    <w:rsid w:val="001E6E30"/>
    <w:rsid w:val="001F28CF"/>
    <w:rsid w:val="001F52EF"/>
    <w:rsid w:val="001F58B3"/>
    <w:rsid w:val="001F60FC"/>
    <w:rsid w:val="001F710C"/>
    <w:rsid w:val="00201DF3"/>
    <w:rsid w:val="002029ED"/>
    <w:rsid w:val="002071E4"/>
    <w:rsid w:val="002077C5"/>
    <w:rsid w:val="00212D09"/>
    <w:rsid w:val="002240B9"/>
    <w:rsid w:val="0022441F"/>
    <w:rsid w:val="00234D3A"/>
    <w:rsid w:val="00237486"/>
    <w:rsid w:val="002409E6"/>
    <w:rsid w:val="00241527"/>
    <w:rsid w:val="00241E36"/>
    <w:rsid w:val="002433B0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339B"/>
    <w:rsid w:val="002C5958"/>
    <w:rsid w:val="002D0533"/>
    <w:rsid w:val="002E69EB"/>
    <w:rsid w:val="002F315D"/>
    <w:rsid w:val="002F5493"/>
    <w:rsid w:val="002F6D8C"/>
    <w:rsid w:val="00301248"/>
    <w:rsid w:val="003026F7"/>
    <w:rsid w:val="00302EFB"/>
    <w:rsid w:val="00306F2C"/>
    <w:rsid w:val="003132D2"/>
    <w:rsid w:val="00313A9C"/>
    <w:rsid w:val="00322141"/>
    <w:rsid w:val="00322CDB"/>
    <w:rsid w:val="00330887"/>
    <w:rsid w:val="00333895"/>
    <w:rsid w:val="00341506"/>
    <w:rsid w:val="003603DC"/>
    <w:rsid w:val="00362654"/>
    <w:rsid w:val="0036397F"/>
    <w:rsid w:val="00364134"/>
    <w:rsid w:val="00366768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973CB"/>
    <w:rsid w:val="003B2B35"/>
    <w:rsid w:val="003B2C5C"/>
    <w:rsid w:val="003B61E9"/>
    <w:rsid w:val="003C011C"/>
    <w:rsid w:val="003C1634"/>
    <w:rsid w:val="003C35F4"/>
    <w:rsid w:val="003C5FD7"/>
    <w:rsid w:val="003C639F"/>
    <w:rsid w:val="003C7759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4BE7"/>
    <w:rsid w:val="00406E63"/>
    <w:rsid w:val="00412B4F"/>
    <w:rsid w:val="0041323A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27A26"/>
    <w:rsid w:val="00531476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A1E"/>
    <w:rsid w:val="00567BBE"/>
    <w:rsid w:val="00576B2B"/>
    <w:rsid w:val="005807D1"/>
    <w:rsid w:val="00584F6A"/>
    <w:rsid w:val="005853BC"/>
    <w:rsid w:val="005865A9"/>
    <w:rsid w:val="005941BC"/>
    <w:rsid w:val="005A26CD"/>
    <w:rsid w:val="005A3AC0"/>
    <w:rsid w:val="005A49FA"/>
    <w:rsid w:val="005B491B"/>
    <w:rsid w:val="005B7699"/>
    <w:rsid w:val="005C055C"/>
    <w:rsid w:val="005C7831"/>
    <w:rsid w:val="005C7A4A"/>
    <w:rsid w:val="005D535D"/>
    <w:rsid w:val="005D6CCE"/>
    <w:rsid w:val="005D7421"/>
    <w:rsid w:val="005D74D5"/>
    <w:rsid w:val="005E174B"/>
    <w:rsid w:val="005E60A3"/>
    <w:rsid w:val="005E672D"/>
    <w:rsid w:val="005E7430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5D64"/>
    <w:rsid w:val="0064678C"/>
    <w:rsid w:val="006478EC"/>
    <w:rsid w:val="00655CF1"/>
    <w:rsid w:val="00672208"/>
    <w:rsid w:val="006807B0"/>
    <w:rsid w:val="006875A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165ED"/>
    <w:rsid w:val="00720F58"/>
    <w:rsid w:val="007236DD"/>
    <w:rsid w:val="007265FB"/>
    <w:rsid w:val="0074032C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7F3198"/>
    <w:rsid w:val="00800418"/>
    <w:rsid w:val="00805A6B"/>
    <w:rsid w:val="00805CE5"/>
    <w:rsid w:val="008126C4"/>
    <w:rsid w:val="0082330E"/>
    <w:rsid w:val="008237F6"/>
    <w:rsid w:val="00825ACF"/>
    <w:rsid w:val="0082685E"/>
    <w:rsid w:val="008378A9"/>
    <w:rsid w:val="008412A5"/>
    <w:rsid w:val="008413AE"/>
    <w:rsid w:val="008416AE"/>
    <w:rsid w:val="00847580"/>
    <w:rsid w:val="00852041"/>
    <w:rsid w:val="008530A0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0DCD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E429F"/>
    <w:rsid w:val="008F3814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08DD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63F4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D6FD9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514B9"/>
    <w:rsid w:val="00B62CAC"/>
    <w:rsid w:val="00B63679"/>
    <w:rsid w:val="00B712DC"/>
    <w:rsid w:val="00B73CF6"/>
    <w:rsid w:val="00B771E6"/>
    <w:rsid w:val="00B82305"/>
    <w:rsid w:val="00B82A31"/>
    <w:rsid w:val="00B8409F"/>
    <w:rsid w:val="00B86421"/>
    <w:rsid w:val="00B868E0"/>
    <w:rsid w:val="00B87CE6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D689B"/>
    <w:rsid w:val="00BD6F4A"/>
    <w:rsid w:val="00BD7A95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32F0B"/>
    <w:rsid w:val="00C44CBA"/>
    <w:rsid w:val="00C51152"/>
    <w:rsid w:val="00C56900"/>
    <w:rsid w:val="00C56A1D"/>
    <w:rsid w:val="00C63784"/>
    <w:rsid w:val="00C665C8"/>
    <w:rsid w:val="00C738EB"/>
    <w:rsid w:val="00C73E33"/>
    <w:rsid w:val="00C77050"/>
    <w:rsid w:val="00C8004D"/>
    <w:rsid w:val="00C82C53"/>
    <w:rsid w:val="00C8743E"/>
    <w:rsid w:val="00C9686D"/>
    <w:rsid w:val="00CA2ACB"/>
    <w:rsid w:val="00CA35EF"/>
    <w:rsid w:val="00CA4226"/>
    <w:rsid w:val="00CB0222"/>
    <w:rsid w:val="00CB1841"/>
    <w:rsid w:val="00CB3DCC"/>
    <w:rsid w:val="00CC268B"/>
    <w:rsid w:val="00CC36E0"/>
    <w:rsid w:val="00CC4F6A"/>
    <w:rsid w:val="00CC6275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6E8"/>
    <w:rsid w:val="00D30FDB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1532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0F8C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1E2B"/>
    <w:rsid w:val="00E27DDD"/>
    <w:rsid w:val="00E31013"/>
    <w:rsid w:val="00E31937"/>
    <w:rsid w:val="00E40693"/>
    <w:rsid w:val="00E42F60"/>
    <w:rsid w:val="00E439C5"/>
    <w:rsid w:val="00E4444E"/>
    <w:rsid w:val="00E44988"/>
    <w:rsid w:val="00E605D9"/>
    <w:rsid w:val="00E61A1D"/>
    <w:rsid w:val="00E7265B"/>
    <w:rsid w:val="00E833AD"/>
    <w:rsid w:val="00E86353"/>
    <w:rsid w:val="00E87093"/>
    <w:rsid w:val="00E94D19"/>
    <w:rsid w:val="00E9633E"/>
    <w:rsid w:val="00EA05B9"/>
    <w:rsid w:val="00EA212F"/>
    <w:rsid w:val="00EA740F"/>
    <w:rsid w:val="00EB5705"/>
    <w:rsid w:val="00EC0275"/>
    <w:rsid w:val="00EC1663"/>
    <w:rsid w:val="00EC28DF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4D3A"/>
    <w:rsid w:val="00F67ED4"/>
    <w:rsid w:val="00F70206"/>
    <w:rsid w:val="00F74540"/>
    <w:rsid w:val="00F9112E"/>
    <w:rsid w:val="00F92A41"/>
    <w:rsid w:val="00F97B8C"/>
    <w:rsid w:val="00FA3AC2"/>
    <w:rsid w:val="00FD3B1C"/>
    <w:rsid w:val="00FE10F5"/>
    <w:rsid w:val="00FF2AC7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E31BA6-1FE1-4FDE-8087-A709750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0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A740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A74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A74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A74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A740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A740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A74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A74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740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A740F"/>
    <w:pPr>
      <w:ind w:left="1871"/>
    </w:pPr>
  </w:style>
  <w:style w:type="paragraph" w:customStyle="1" w:styleId="Normal-Draft">
    <w:name w:val="Normal - Draft"/>
    <w:rsid w:val="00EA74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A740F"/>
    <w:pPr>
      <w:ind w:left="2381"/>
    </w:pPr>
  </w:style>
  <w:style w:type="paragraph" w:customStyle="1" w:styleId="AmendBody3">
    <w:name w:val="Amend. Body 3"/>
    <w:basedOn w:val="Normal-Draft"/>
    <w:next w:val="Normal"/>
    <w:rsid w:val="00EA740F"/>
    <w:pPr>
      <w:ind w:left="2892"/>
    </w:pPr>
  </w:style>
  <w:style w:type="paragraph" w:customStyle="1" w:styleId="AmendBody4">
    <w:name w:val="Amend. Body 4"/>
    <w:basedOn w:val="Normal-Draft"/>
    <w:next w:val="Normal"/>
    <w:rsid w:val="00EA740F"/>
    <w:pPr>
      <w:ind w:left="3402"/>
    </w:pPr>
  </w:style>
  <w:style w:type="paragraph" w:styleId="Header">
    <w:name w:val="header"/>
    <w:basedOn w:val="Normal"/>
    <w:rsid w:val="00EA74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740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A740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A740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A740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A740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A740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A740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A740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A740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A740F"/>
    <w:pPr>
      <w:suppressLineNumbers w:val="0"/>
    </w:pPr>
  </w:style>
  <w:style w:type="paragraph" w:customStyle="1" w:styleId="BodyParagraph">
    <w:name w:val="Body Paragraph"/>
    <w:next w:val="Normal"/>
    <w:rsid w:val="00EA740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A740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A740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A74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A74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A74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A740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A740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A740F"/>
    <w:rPr>
      <w:caps w:val="0"/>
    </w:rPr>
  </w:style>
  <w:style w:type="paragraph" w:customStyle="1" w:styleId="Normal-Schedule">
    <w:name w:val="Normal - Schedule"/>
    <w:rsid w:val="00EA740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A740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A740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A740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A74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A740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A740F"/>
  </w:style>
  <w:style w:type="paragraph" w:customStyle="1" w:styleId="Penalty">
    <w:name w:val="Penalty"/>
    <w:next w:val="Normal"/>
    <w:rsid w:val="00EA740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A740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A740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A740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A740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A740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A740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A740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A740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A740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A740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A740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A740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A740F"/>
    <w:pPr>
      <w:suppressLineNumbers w:val="0"/>
    </w:pPr>
  </w:style>
  <w:style w:type="paragraph" w:customStyle="1" w:styleId="AutoNumber">
    <w:name w:val="Auto Number"/>
    <w:rsid w:val="00EA740F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A740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A740F"/>
    <w:rPr>
      <w:vertAlign w:val="superscript"/>
    </w:rPr>
  </w:style>
  <w:style w:type="paragraph" w:styleId="EndnoteText">
    <w:name w:val="endnote text"/>
    <w:basedOn w:val="Normal"/>
    <w:semiHidden/>
    <w:rsid w:val="00EA740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A740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A740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A740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A740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A740F"/>
    <w:pPr>
      <w:spacing w:after="120"/>
      <w:jc w:val="center"/>
    </w:pPr>
  </w:style>
  <w:style w:type="paragraph" w:styleId="MacroText">
    <w:name w:val="macro"/>
    <w:semiHidden/>
    <w:rsid w:val="00EA7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A74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A74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A74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A74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A74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A740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A74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A74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A74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A74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A740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A740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A740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A74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A74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A740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A740F"/>
    <w:pPr>
      <w:suppressLineNumbers w:val="0"/>
    </w:pPr>
  </w:style>
  <w:style w:type="paragraph" w:customStyle="1" w:styleId="DraftHeading3">
    <w:name w:val="Draft Heading 3"/>
    <w:basedOn w:val="Normal"/>
    <w:next w:val="Normal"/>
    <w:rsid w:val="00EA740F"/>
    <w:pPr>
      <w:suppressLineNumbers w:val="0"/>
    </w:pPr>
  </w:style>
  <w:style w:type="paragraph" w:customStyle="1" w:styleId="DraftHeading4">
    <w:name w:val="Draft Heading 4"/>
    <w:basedOn w:val="Normal"/>
    <w:next w:val="Normal"/>
    <w:rsid w:val="00EA740F"/>
    <w:pPr>
      <w:suppressLineNumbers w:val="0"/>
    </w:pPr>
  </w:style>
  <w:style w:type="paragraph" w:customStyle="1" w:styleId="DraftHeading5">
    <w:name w:val="Draft Heading 5"/>
    <w:basedOn w:val="Normal"/>
    <w:next w:val="Normal"/>
    <w:rsid w:val="00EA740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A740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A740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A740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A740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A740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A74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A74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A74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A74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A74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A740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A740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A74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A74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A74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A740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A740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A740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A74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A74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A74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A740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A740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A740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A740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A740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A740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A740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A740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A740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A740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2019</vt:lpstr>
    </vt:vector>
  </TitlesOfParts>
  <Manager>Information Systems</Manager>
  <Company>OCPC, Victoria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15</dc:creator>
  <cp:keywords>Formats, House Amendments</cp:keywords>
  <dc:description>Microsoft Word</dc:description>
  <cp:lastModifiedBy>Vivienne Bannan</cp:lastModifiedBy>
  <cp:revision>2</cp:revision>
  <cp:lastPrinted>2019-03-05T05:23:00Z</cp:lastPrinted>
  <dcterms:created xsi:type="dcterms:W3CDTF">2019-03-05T05:33:00Z</dcterms:created>
  <dcterms:modified xsi:type="dcterms:W3CDTF">2019-03-05T05:33:00Z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