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0207E5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0207E5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TRANSPORT ACCIDENT AMENDMENT BILL 2013</w:t>
      </w:r>
    </w:p>
    <w:p w:rsidR="00712B9B" w:rsidRPr="000207E5" w:rsidRDefault="000207E5" w:rsidP="000207E5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0207E5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BARBER)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032E4D" w:rsidRDefault="00032E4D" w:rsidP="003270F2">
      <w:bookmarkStart w:id="5" w:name="cpStart"/>
      <w:bookmarkEnd w:id="5"/>
      <w:r>
        <w:t>1.</w:t>
      </w:r>
      <w:r>
        <w:tab/>
        <w:t>Clause 2, line 6, omit "Subject to subsection (2), this" and insert "This".</w:t>
      </w:r>
    </w:p>
    <w:p w:rsidR="008416AE" w:rsidRDefault="00032E4D" w:rsidP="003270F2">
      <w:r>
        <w:t>2</w:t>
      </w:r>
      <w:r w:rsidR="003270F2">
        <w:t>.</w:t>
      </w:r>
      <w:r w:rsidR="003270F2">
        <w:tab/>
        <w:t>Clause 2</w:t>
      </w:r>
      <w:r w:rsidR="000F4174">
        <w:t xml:space="preserve">, </w:t>
      </w:r>
      <w:r w:rsidR="003270F2">
        <w:t>lines 9 and 10, omit all words and expressions on these lines.</w:t>
      </w:r>
    </w:p>
    <w:p w:rsidR="003270F2" w:rsidRDefault="00032E4D" w:rsidP="003270F2">
      <w:r>
        <w:t>3</w:t>
      </w:r>
      <w:r w:rsidR="003270F2">
        <w:t>.</w:t>
      </w:r>
      <w:r w:rsidR="003270F2">
        <w:tab/>
        <w:t>Clause 14, omit this clause.</w:t>
      </w:r>
    </w:p>
    <w:p w:rsidR="003270F2" w:rsidRDefault="00032E4D" w:rsidP="003270F2">
      <w:r>
        <w:t>4</w:t>
      </w:r>
      <w:r w:rsidR="003270F2">
        <w:t>.</w:t>
      </w:r>
      <w:r w:rsidR="003270F2">
        <w:tab/>
        <w:t>Clause 21, omit this clause.</w:t>
      </w:r>
    </w:p>
    <w:p w:rsidR="003270F2" w:rsidRDefault="00032E4D" w:rsidP="003270F2">
      <w:r>
        <w:t>5</w:t>
      </w:r>
      <w:r w:rsidR="003270F2">
        <w:t>.</w:t>
      </w:r>
      <w:r w:rsidR="003270F2">
        <w:tab/>
        <w:t>Clause 24, omit this clause.</w:t>
      </w:r>
    </w:p>
    <w:p w:rsidR="003270F2" w:rsidRDefault="00032E4D" w:rsidP="003270F2">
      <w:r>
        <w:t>6</w:t>
      </w:r>
      <w:r w:rsidR="003270F2">
        <w:t>.</w:t>
      </w:r>
      <w:r w:rsidR="003270F2">
        <w:tab/>
        <w:t>Clause 26, omit this clause.</w:t>
      </w:r>
    </w:p>
    <w:p w:rsidR="003270F2" w:rsidRDefault="00032E4D" w:rsidP="003270F2">
      <w:r>
        <w:t>7</w:t>
      </w:r>
      <w:r w:rsidR="003270F2">
        <w:t>.</w:t>
      </w:r>
      <w:r w:rsidR="003270F2">
        <w:tab/>
        <w:t>Clause 27, omit this clause.</w:t>
      </w:r>
    </w:p>
    <w:p w:rsidR="003270F2" w:rsidRDefault="00032E4D" w:rsidP="003270F2">
      <w:r>
        <w:t>8</w:t>
      </w:r>
      <w:r w:rsidR="003270F2">
        <w:t>.</w:t>
      </w:r>
      <w:r w:rsidR="003270F2">
        <w:tab/>
        <w:t>Clause 30, page 18, lines 13 to 22, omit all words and expressions on these lines.</w:t>
      </w:r>
    </w:p>
    <w:p w:rsidR="003270F2" w:rsidRDefault="00032E4D" w:rsidP="003270F2">
      <w:r>
        <w:t>9</w:t>
      </w:r>
      <w:r w:rsidR="003270F2">
        <w:t>.</w:t>
      </w:r>
      <w:r w:rsidR="003270F2">
        <w:tab/>
        <w:t>Clause 30, page 18, line 23, omit "</w:t>
      </w:r>
      <w:r w:rsidR="003270F2">
        <w:rPr>
          <w:b/>
        </w:rPr>
        <w:t>222</w:t>
      </w:r>
      <w:r w:rsidR="003270F2">
        <w:t>" and insert "</w:t>
      </w:r>
      <w:r w:rsidR="003270F2">
        <w:rPr>
          <w:b/>
        </w:rPr>
        <w:t>221</w:t>
      </w:r>
      <w:r w:rsidR="003270F2">
        <w:t>".</w:t>
      </w:r>
    </w:p>
    <w:p w:rsidR="003270F2" w:rsidRDefault="00032E4D" w:rsidP="003270F2">
      <w:r>
        <w:t>10</w:t>
      </w:r>
      <w:r w:rsidR="002F465C">
        <w:t>.</w:t>
      </w:r>
      <w:r w:rsidR="002F465C">
        <w:tab/>
        <w:t xml:space="preserve">Clause 30, </w:t>
      </w:r>
      <w:r w:rsidR="003270F2">
        <w:t>page 18, line 28, omit "</w:t>
      </w:r>
      <w:r w:rsidR="003270F2">
        <w:rPr>
          <w:b/>
        </w:rPr>
        <w:t>223</w:t>
      </w:r>
      <w:r w:rsidR="003270F2">
        <w:t>" and insert "</w:t>
      </w:r>
      <w:r w:rsidR="003270F2">
        <w:rPr>
          <w:b/>
        </w:rPr>
        <w:t>222</w:t>
      </w:r>
      <w:r w:rsidR="003270F2">
        <w:t>".</w:t>
      </w:r>
    </w:p>
    <w:p w:rsidR="003270F2" w:rsidRDefault="00032E4D" w:rsidP="003270F2">
      <w:r>
        <w:t>11</w:t>
      </w:r>
      <w:r w:rsidR="003270F2">
        <w:t>.</w:t>
      </w:r>
      <w:r w:rsidR="003270F2">
        <w:tab/>
        <w:t>Clause 30, page 19, lines 1 to</w:t>
      </w:r>
      <w:r w:rsidR="00232497">
        <w:t xml:space="preserve"> 14</w:t>
      </w:r>
      <w:r w:rsidR="003270F2">
        <w:t>, omit all words and expressions on these lines.</w:t>
      </w:r>
    </w:p>
    <w:p w:rsidR="00232497" w:rsidRDefault="00232497" w:rsidP="003270F2">
      <w:r>
        <w:t>12.</w:t>
      </w:r>
      <w:r>
        <w:tab/>
        <w:t>Clause 30, page 19, lines 15 to 22, omit all words and expressions on these lines.</w:t>
      </w:r>
    </w:p>
    <w:p w:rsidR="003270F2" w:rsidRPr="003270F2" w:rsidRDefault="00032E4D" w:rsidP="003270F2">
      <w:r>
        <w:t>1</w:t>
      </w:r>
      <w:r w:rsidR="00232497">
        <w:t>3</w:t>
      </w:r>
      <w:r w:rsidR="003270F2">
        <w:t>.</w:t>
      </w:r>
      <w:r w:rsidR="003270F2">
        <w:tab/>
        <w:t>Clause 30, page 19, line 23, omit "</w:t>
      </w:r>
      <w:r w:rsidR="003270F2">
        <w:rPr>
          <w:b/>
        </w:rPr>
        <w:t>226</w:t>
      </w:r>
      <w:r w:rsidR="003270F2">
        <w:t>" and insert "</w:t>
      </w:r>
      <w:r w:rsidR="003270F2">
        <w:rPr>
          <w:b/>
        </w:rPr>
        <w:t>223</w:t>
      </w:r>
      <w:r w:rsidR="003270F2">
        <w:t>".</w:t>
      </w:r>
    </w:p>
    <w:p w:rsidR="003270F2" w:rsidRDefault="003270F2" w:rsidP="000F4174">
      <w:pPr>
        <w:tabs>
          <w:tab w:val="clear" w:pos="720"/>
        </w:tabs>
      </w:pPr>
    </w:p>
    <w:sectPr w:rsidR="003270F2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4D" w:rsidRDefault="00032E4D">
      <w:r>
        <w:separator/>
      </w:r>
    </w:p>
  </w:endnote>
  <w:endnote w:type="continuationSeparator" w:id="0">
    <w:p w:rsidR="00032E4D" w:rsidRDefault="0003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4D" w:rsidRDefault="00C87818" w:rsidP="000F41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32E4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E4D" w:rsidRDefault="00032E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4D" w:rsidRDefault="00C87818" w:rsidP="00032E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32E4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07E5">
      <w:rPr>
        <w:rStyle w:val="PageNumber"/>
        <w:noProof/>
      </w:rPr>
      <w:t>1</w:t>
    </w:r>
    <w:r>
      <w:rPr>
        <w:rStyle w:val="PageNumber"/>
      </w:rPr>
      <w:fldChar w:fldCharType="end"/>
    </w:r>
  </w:p>
  <w:p w:rsidR="00032E4D" w:rsidRDefault="00032E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4D" w:rsidRPr="000207E5" w:rsidRDefault="000207E5">
    <w:pPr>
      <w:pStyle w:val="Footer"/>
      <w:rPr>
        <w:sz w:val="18"/>
      </w:rPr>
    </w:pPr>
    <w:r>
      <w:rPr>
        <w:sz w:val="18"/>
      </w:rPr>
      <w:t>571214RLCH-12/11/2013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4D" w:rsidRDefault="00032E4D">
      <w:r>
        <w:separator/>
      </w:r>
    </w:p>
  </w:footnote>
  <w:footnote w:type="continuationSeparator" w:id="0">
    <w:p w:rsidR="00032E4D" w:rsidRDefault="0003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3"/>
    <w:docVar w:name="vActno" w:val="214"/>
    <w:docVar w:name="vActTitle" w:val="Transport Accident Amendment Bill 2013"/>
    <w:docVar w:name="vBillNo" w:val="214"/>
    <w:docVar w:name="vBillTitle" w:val="Transport Accident Amendment Bill 2013"/>
    <w:docVar w:name="vDocumentType" w:val=".HOUSEAMEND"/>
    <w:docVar w:name="vDraftNo" w:val="0"/>
    <w:docVar w:name="vDraftVers" w:val="House Print"/>
    <w:docVar w:name="VersionNo" w:val="1"/>
    <w:docVar w:name="vFileName" w:val="Greens (MR BARBER) - House Print Council"/>
    <w:docVar w:name="vFileVersion" w:val="C"/>
    <w:docVar w:name="vFinalisePrevVer" w:val="True"/>
    <w:docVar w:name="vGovNonGov" w:val="2"/>
    <w:docVar w:name="vHouseType" w:val="Legislative Council"/>
    <w:docVar w:name="vILDNum" w:val="17459"/>
    <w:docVar w:name="vIsNewDocument" w:val="True"/>
    <w:docVar w:name="vLegCommission" w:val="0"/>
    <w:docVar w:name="vMinisterName" w:val="MR BARBER"/>
    <w:docVar w:name="vParliament" w:val="57"/>
    <w:docVar w:name="vPrevFileName" w:val="Greens (MR BARBER) - Third Draft Council"/>
    <w:docVar w:name="vPrnOnSepLine" w:val="False"/>
    <w:docVar w:name="vSession" w:val="1"/>
    <w:docVar w:name="vTRIMFileName" w:val="Greens (MR BARBER) - House Print Council"/>
    <w:docVar w:name="vTRIMRecordNumber" w:val="D13/24121[v4]"/>
    <w:docVar w:name="vTxtAfter" w:val=" "/>
    <w:docVar w:name="vTxtBefore" w:val="Amendments to be proposed in Committee by"/>
    <w:docVar w:name="vVersionDate" w:val="12/11/2013"/>
    <w:docVar w:name="vYear" w:val="2013"/>
  </w:docVars>
  <w:rsids>
    <w:rsidRoot w:val="003270F2"/>
    <w:rsid w:val="00017203"/>
    <w:rsid w:val="000207E5"/>
    <w:rsid w:val="00022430"/>
    <w:rsid w:val="00032E4D"/>
    <w:rsid w:val="00035792"/>
    <w:rsid w:val="00053BD1"/>
    <w:rsid w:val="00054669"/>
    <w:rsid w:val="00094872"/>
    <w:rsid w:val="000956F2"/>
    <w:rsid w:val="000B1361"/>
    <w:rsid w:val="000C09EF"/>
    <w:rsid w:val="000C0EB3"/>
    <w:rsid w:val="000C4C1F"/>
    <w:rsid w:val="000D209B"/>
    <w:rsid w:val="000F4174"/>
    <w:rsid w:val="000F5214"/>
    <w:rsid w:val="001231A8"/>
    <w:rsid w:val="00130788"/>
    <w:rsid w:val="001A334A"/>
    <w:rsid w:val="001F28CF"/>
    <w:rsid w:val="00212D09"/>
    <w:rsid w:val="00232497"/>
    <w:rsid w:val="00234D3A"/>
    <w:rsid w:val="002433B0"/>
    <w:rsid w:val="002475E7"/>
    <w:rsid w:val="00251FE9"/>
    <w:rsid w:val="00262343"/>
    <w:rsid w:val="0029036E"/>
    <w:rsid w:val="002946E6"/>
    <w:rsid w:val="002B460A"/>
    <w:rsid w:val="002C5958"/>
    <w:rsid w:val="002F315D"/>
    <w:rsid w:val="002F465C"/>
    <w:rsid w:val="00322141"/>
    <w:rsid w:val="00322CDB"/>
    <w:rsid w:val="003270F2"/>
    <w:rsid w:val="00333895"/>
    <w:rsid w:val="00342AC6"/>
    <w:rsid w:val="0037238D"/>
    <w:rsid w:val="003723AD"/>
    <w:rsid w:val="00376BA1"/>
    <w:rsid w:val="00377308"/>
    <w:rsid w:val="003774FA"/>
    <w:rsid w:val="00391FF6"/>
    <w:rsid w:val="003B2B35"/>
    <w:rsid w:val="003B3BC8"/>
    <w:rsid w:val="003B61E9"/>
    <w:rsid w:val="003C011C"/>
    <w:rsid w:val="003C35F4"/>
    <w:rsid w:val="003C5FD7"/>
    <w:rsid w:val="003D6B67"/>
    <w:rsid w:val="003E6828"/>
    <w:rsid w:val="003F5618"/>
    <w:rsid w:val="004401DC"/>
    <w:rsid w:val="00441169"/>
    <w:rsid w:val="0045602E"/>
    <w:rsid w:val="00463FBF"/>
    <w:rsid w:val="00465E91"/>
    <w:rsid w:val="00490F5F"/>
    <w:rsid w:val="004A0834"/>
    <w:rsid w:val="004A35AC"/>
    <w:rsid w:val="004A5136"/>
    <w:rsid w:val="004B0F1B"/>
    <w:rsid w:val="004D3DA1"/>
    <w:rsid w:val="004D7151"/>
    <w:rsid w:val="004E6052"/>
    <w:rsid w:val="00503E5C"/>
    <w:rsid w:val="00504E50"/>
    <w:rsid w:val="0050552B"/>
    <w:rsid w:val="00514D9D"/>
    <w:rsid w:val="005366CC"/>
    <w:rsid w:val="005449C3"/>
    <w:rsid w:val="00556952"/>
    <w:rsid w:val="00560D7C"/>
    <w:rsid w:val="00561A95"/>
    <w:rsid w:val="00584F6A"/>
    <w:rsid w:val="005A26CD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4678C"/>
    <w:rsid w:val="00690FDB"/>
    <w:rsid w:val="006B557D"/>
    <w:rsid w:val="006E19EF"/>
    <w:rsid w:val="00712B9B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C09DF"/>
    <w:rsid w:val="007C7BEE"/>
    <w:rsid w:val="007E46AB"/>
    <w:rsid w:val="00805CE5"/>
    <w:rsid w:val="008126C4"/>
    <w:rsid w:val="008237F6"/>
    <w:rsid w:val="008412A5"/>
    <w:rsid w:val="008413AE"/>
    <w:rsid w:val="008416AE"/>
    <w:rsid w:val="00862818"/>
    <w:rsid w:val="008726AC"/>
    <w:rsid w:val="008734FF"/>
    <w:rsid w:val="008746AC"/>
    <w:rsid w:val="0087697C"/>
    <w:rsid w:val="00877A0F"/>
    <w:rsid w:val="00881E56"/>
    <w:rsid w:val="008821C4"/>
    <w:rsid w:val="00896DB6"/>
    <w:rsid w:val="008B4ECC"/>
    <w:rsid w:val="008D2701"/>
    <w:rsid w:val="008F7B46"/>
    <w:rsid w:val="008F7E0C"/>
    <w:rsid w:val="00912484"/>
    <w:rsid w:val="00916E6C"/>
    <w:rsid w:val="00930F85"/>
    <w:rsid w:val="0095654B"/>
    <w:rsid w:val="00957744"/>
    <w:rsid w:val="0097718A"/>
    <w:rsid w:val="0098409E"/>
    <w:rsid w:val="009875E0"/>
    <w:rsid w:val="00994849"/>
    <w:rsid w:val="00996A82"/>
    <w:rsid w:val="009B1184"/>
    <w:rsid w:val="009D5D59"/>
    <w:rsid w:val="009E790B"/>
    <w:rsid w:val="009F70F7"/>
    <w:rsid w:val="00A0199E"/>
    <w:rsid w:val="00A0776C"/>
    <w:rsid w:val="00A13FE7"/>
    <w:rsid w:val="00A16A39"/>
    <w:rsid w:val="00A36B10"/>
    <w:rsid w:val="00A501A5"/>
    <w:rsid w:val="00A6585D"/>
    <w:rsid w:val="00A861E7"/>
    <w:rsid w:val="00A876CE"/>
    <w:rsid w:val="00A95610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96A0F"/>
    <w:rsid w:val="00BB0928"/>
    <w:rsid w:val="00BB3320"/>
    <w:rsid w:val="00BD689B"/>
    <w:rsid w:val="00BD6F4A"/>
    <w:rsid w:val="00BE0D5C"/>
    <w:rsid w:val="00BE47B4"/>
    <w:rsid w:val="00BE6705"/>
    <w:rsid w:val="00BF7B8D"/>
    <w:rsid w:val="00C04BF3"/>
    <w:rsid w:val="00C13973"/>
    <w:rsid w:val="00C312FB"/>
    <w:rsid w:val="00C56900"/>
    <w:rsid w:val="00C63784"/>
    <w:rsid w:val="00C738EB"/>
    <w:rsid w:val="00C73E33"/>
    <w:rsid w:val="00C87818"/>
    <w:rsid w:val="00CB1841"/>
    <w:rsid w:val="00CB1BAC"/>
    <w:rsid w:val="00CD6153"/>
    <w:rsid w:val="00D11C77"/>
    <w:rsid w:val="00D35CCE"/>
    <w:rsid w:val="00D400B9"/>
    <w:rsid w:val="00D43DD3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D4579"/>
    <w:rsid w:val="00DE1241"/>
    <w:rsid w:val="00DE49C8"/>
    <w:rsid w:val="00E00C41"/>
    <w:rsid w:val="00E00D4B"/>
    <w:rsid w:val="00E11EB7"/>
    <w:rsid w:val="00E27DDD"/>
    <w:rsid w:val="00E43856"/>
    <w:rsid w:val="00E44988"/>
    <w:rsid w:val="00E84FB9"/>
    <w:rsid w:val="00EA05B9"/>
    <w:rsid w:val="00EC0275"/>
    <w:rsid w:val="00F002CB"/>
    <w:rsid w:val="00F049CE"/>
    <w:rsid w:val="00F17F02"/>
    <w:rsid w:val="00F22DD3"/>
    <w:rsid w:val="00F74540"/>
    <w:rsid w:val="00FA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A0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B96A0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B96A0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B96A0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B96A0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B96A0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96A0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96A0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96A0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96A0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B96A0F"/>
    <w:pPr>
      <w:ind w:left="1871"/>
    </w:pPr>
  </w:style>
  <w:style w:type="paragraph" w:customStyle="1" w:styleId="Normal-Draft">
    <w:name w:val="Normal - Draft"/>
    <w:rsid w:val="00B96A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96A0F"/>
    <w:pPr>
      <w:ind w:left="2381"/>
    </w:pPr>
  </w:style>
  <w:style w:type="paragraph" w:customStyle="1" w:styleId="AmendBody3">
    <w:name w:val="Amend. Body 3"/>
    <w:basedOn w:val="Normal-Draft"/>
    <w:next w:val="Normal"/>
    <w:rsid w:val="00B96A0F"/>
    <w:pPr>
      <w:ind w:left="2892"/>
    </w:pPr>
  </w:style>
  <w:style w:type="paragraph" w:customStyle="1" w:styleId="AmendBody4">
    <w:name w:val="Amend. Body 4"/>
    <w:basedOn w:val="Normal-Draft"/>
    <w:next w:val="Normal"/>
    <w:rsid w:val="00B96A0F"/>
    <w:pPr>
      <w:ind w:left="3402"/>
    </w:pPr>
  </w:style>
  <w:style w:type="paragraph" w:styleId="Header">
    <w:name w:val="header"/>
    <w:basedOn w:val="Normal"/>
    <w:rsid w:val="00B96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6A0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B96A0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B96A0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B96A0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B96A0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B96A0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B96A0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B96A0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B96A0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B96A0F"/>
    <w:pPr>
      <w:suppressLineNumbers w:val="0"/>
    </w:pPr>
  </w:style>
  <w:style w:type="paragraph" w:customStyle="1" w:styleId="BodyParagraph">
    <w:name w:val="Body Paragraph"/>
    <w:next w:val="Normal"/>
    <w:rsid w:val="00B96A0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96A0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96A0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96A0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B96A0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96A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B96A0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96A0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96A0F"/>
    <w:rPr>
      <w:caps w:val="0"/>
    </w:rPr>
  </w:style>
  <w:style w:type="paragraph" w:customStyle="1" w:styleId="Normal-Schedule">
    <w:name w:val="Normal - Schedule"/>
    <w:rsid w:val="00B96A0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96A0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B96A0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96A0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96A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96A0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B96A0F"/>
  </w:style>
  <w:style w:type="paragraph" w:customStyle="1" w:styleId="Penalty">
    <w:name w:val="Penalty"/>
    <w:next w:val="Normal"/>
    <w:rsid w:val="00B96A0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96A0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96A0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B96A0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96A0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96A0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96A0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96A0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96A0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96A0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96A0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96A0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B96A0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B96A0F"/>
    <w:pPr>
      <w:suppressLineNumbers w:val="0"/>
    </w:pPr>
  </w:style>
  <w:style w:type="paragraph" w:customStyle="1" w:styleId="AutoNumber">
    <w:name w:val="Auto Number"/>
    <w:rsid w:val="00B96A0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B96A0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B96A0F"/>
    <w:rPr>
      <w:vertAlign w:val="superscript"/>
    </w:rPr>
  </w:style>
  <w:style w:type="paragraph" w:styleId="EndnoteText">
    <w:name w:val="endnote text"/>
    <w:basedOn w:val="Normal"/>
    <w:semiHidden/>
    <w:rsid w:val="00B96A0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B96A0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96A0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B96A0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96A0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96A0F"/>
    <w:pPr>
      <w:spacing w:after="120"/>
      <w:jc w:val="center"/>
    </w:pPr>
  </w:style>
  <w:style w:type="paragraph" w:styleId="MacroText">
    <w:name w:val="macro"/>
    <w:semiHidden/>
    <w:rsid w:val="00B96A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B96A0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B96A0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B96A0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B96A0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96A0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96A0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96A0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96A0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96A0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96A0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96A0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B96A0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96A0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96A0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96A0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96A0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B96A0F"/>
    <w:pPr>
      <w:suppressLineNumbers w:val="0"/>
    </w:pPr>
  </w:style>
  <w:style w:type="paragraph" w:customStyle="1" w:styleId="DraftHeading3">
    <w:name w:val="Draft Heading 3"/>
    <w:basedOn w:val="Normal"/>
    <w:next w:val="Normal"/>
    <w:rsid w:val="00B96A0F"/>
    <w:pPr>
      <w:suppressLineNumbers w:val="0"/>
    </w:pPr>
  </w:style>
  <w:style w:type="paragraph" w:customStyle="1" w:styleId="DraftHeading4">
    <w:name w:val="Draft Heading 4"/>
    <w:basedOn w:val="Normal"/>
    <w:next w:val="Normal"/>
    <w:rsid w:val="00B96A0F"/>
    <w:pPr>
      <w:suppressLineNumbers w:val="0"/>
    </w:pPr>
  </w:style>
  <w:style w:type="paragraph" w:customStyle="1" w:styleId="DraftHeading5">
    <w:name w:val="Draft Heading 5"/>
    <w:basedOn w:val="Normal"/>
    <w:next w:val="Normal"/>
    <w:rsid w:val="00B96A0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B96A0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96A0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96A0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96A0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96A0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96A0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96A0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96A0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96A0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96A0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96A0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B96A0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B96A0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B96A0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B96A0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B96A0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B96A0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B96A0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B96A0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B96A0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B96A0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B96A0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B96A0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B96A0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B96A0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B96A0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B96A0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B96A0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B96A0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96A0F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A0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B96A0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B96A0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B96A0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B96A0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B96A0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96A0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96A0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96A0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96A0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B96A0F"/>
    <w:pPr>
      <w:ind w:left="1871"/>
    </w:pPr>
  </w:style>
  <w:style w:type="paragraph" w:customStyle="1" w:styleId="Normal-Draft">
    <w:name w:val="Normal - Draft"/>
    <w:rsid w:val="00B96A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96A0F"/>
    <w:pPr>
      <w:ind w:left="2381"/>
    </w:pPr>
  </w:style>
  <w:style w:type="paragraph" w:customStyle="1" w:styleId="AmendBody3">
    <w:name w:val="Amend. Body 3"/>
    <w:basedOn w:val="Normal-Draft"/>
    <w:next w:val="Normal"/>
    <w:rsid w:val="00B96A0F"/>
    <w:pPr>
      <w:ind w:left="2892"/>
    </w:pPr>
  </w:style>
  <w:style w:type="paragraph" w:customStyle="1" w:styleId="AmendBody4">
    <w:name w:val="Amend. Body 4"/>
    <w:basedOn w:val="Normal-Draft"/>
    <w:next w:val="Normal"/>
    <w:rsid w:val="00B96A0F"/>
    <w:pPr>
      <w:ind w:left="3402"/>
    </w:pPr>
  </w:style>
  <w:style w:type="paragraph" w:styleId="Header">
    <w:name w:val="header"/>
    <w:basedOn w:val="Normal"/>
    <w:rsid w:val="00B96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6A0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B96A0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B96A0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B96A0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B96A0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B96A0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B96A0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B96A0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B96A0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B96A0F"/>
    <w:pPr>
      <w:suppressLineNumbers w:val="0"/>
    </w:pPr>
  </w:style>
  <w:style w:type="paragraph" w:customStyle="1" w:styleId="BodyParagraph">
    <w:name w:val="Body Paragraph"/>
    <w:next w:val="Normal"/>
    <w:rsid w:val="00B96A0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96A0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96A0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96A0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B96A0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96A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B96A0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96A0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96A0F"/>
    <w:rPr>
      <w:caps w:val="0"/>
    </w:rPr>
  </w:style>
  <w:style w:type="paragraph" w:customStyle="1" w:styleId="Normal-Schedule">
    <w:name w:val="Normal - Schedule"/>
    <w:rsid w:val="00B96A0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96A0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B96A0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96A0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96A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96A0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B96A0F"/>
  </w:style>
  <w:style w:type="paragraph" w:customStyle="1" w:styleId="Penalty">
    <w:name w:val="Penalty"/>
    <w:next w:val="Normal"/>
    <w:rsid w:val="00B96A0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96A0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96A0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B96A0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96A0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96A0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96A0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96A0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96A0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96A0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96A0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96A0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B96A0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B96A0F"/>
    <w:pPr>
      <w:suppressLineNumbers w:val="0"/>
    </w:pPr>
  </w:style>
  <w:style w:type="paragraph" w:customStyle="1" w:styleId="AutoNumber">
    <w:name w:val="Auto Number"/>
    <w:rsid w:val="00B96A0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B96A0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B96A0F"/>
    <w:rPr>
      <w:vertAlign w:val="superscript"/>
    </w:rPr>
  </w:style>
  <w:style w:type="paragraph" w:styleId="EndnoteText">
    <w:name w:val="endnote text"/>
    <w:basedOn w:val="Normal"/>
    <w:semiHidden/>
    <w:rsid w:val="00B96A0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B96A0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96A0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B96A0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96A0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96A0F"/>
    <w:pPr>
      <w:spacing w:after="120"/>
      <w:jc w:val="center"/>
    </w:pPr>
  </w:style>
  <w:style w:type="paragraph" w:styleId="MacroText">
    <w:name w:val="macro"/>
    <w:semiHidden/>
    <w:rsid w:val="00B96A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B96A0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B96A0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B96A0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B96A0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96A0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96A0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96A0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96A0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96A0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96A0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96A0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B96A0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96A0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96A0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96A0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96A0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B96A0F"/>
    <w:pPr>
      <w:suppressLineNumbers w:val="0"/>
    </w:pPr>
  </w:style>
  <w:style w:type="paragraph" w:customStyle="1" w:styleId="DraftHeading3">
    <w:name w:val="Draft Heading 3"/>
    <w:basedOn w:val="Normal"/>
    <w:next w:val="Normal"/>
    <w:rsid w:val="00B96A0F"/>
    <w:pPr>
      <w:suppressLineNumbers w:val="0"/>
    </w:pPr>
  </w:style>
  <w:style w:type="paragraph" w:customStyle="1" w:styleId="DraftHeading4">
    <w:name w:val="Draft Heading 4"/>
    <w:basedOn w:val="Normal"/>
    <w:next w:val="Normal"/>
    <w:rsid w:val="00B96A0F"/>
    <w:pPr>
      <w:suppressLineNumbers w:val="0"/>
    </w:pPr>
  </w:style>
  <w:style w:type="paragraph" w:customStyle="1" w:styleId="DraftHeading5">
    <w:name w:val="Draft Heading 5"/>
    <w:basedOn w:val="Normal"/>
    <w:next w:val="Normal"/>
    <w:rsid w:val="00B96A0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B96A0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96A0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96A0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96A0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96A0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96A0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96A0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96A0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96A0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96A0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96A0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B96A0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B96A0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B96A0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B96A0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B96A0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B96A0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B96A0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B96A0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B96A0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B96A0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B96A0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B96A0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B96A0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B96A0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B96A0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B96A0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B96A0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B96A0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96A0F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162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Accident Amendment Bill 2013</vt:lpstr>
    </vt:vector>
  </TitlesOfParts>
  <Manager>Information Systems</Manager>
  <Company>OCPC, Victoria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Accident Amendment Bill 2013</dc:title>
  <dc:subject>OCPC Word Template Development</dc:subject>
  <dc:creator>63</dc:creator>
  <cp:keywords>Formats, House Amendments</cp:keywords>
  <dc:description>OCPC-VIC, Word 2000 VBA, Release 2</dc:description>
  <cp:lastModifiedBy>Windows User</cp:lastModifiedBy>
  <cp:revision>2</cp:revision>
  <cp:lastPrinted>2013-11-13T03:39:00Z</cp:lastPrinted>
  <dcterms:created xsi:type="dcterms:W3CDTF">2013-11-14T05:18:00Z</dcterms:created>
  <dcterms:modified xsi:type="dcterms:W3CDTF">2013-11-14T05:18:00Z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10473</vt:i4>
  </property>
  <property fmtid="{D5CDD505-2E9C-101B-9397-08002B2CF9AE}" pid="3" name="DocSubFolderNumber">
    <vt:lpwstr>S12/6096</vt:lpwstr>
  </property>
</Properties>
</file>