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94EC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94EC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MEDICAL TREATMENT PLANNING AND DECISIONS BILL 2016</w:t>
      </w:r>
    </w:p>
    <w:p w:rsidR="00712B9B" w:rsidRPr="00E94EC8" w:rsidRDefault="00E94EC8" w:rsidP="00E94EC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94EC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MIKAKOS)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5E604C" w:rsidRDefault="005E604C" w:rsidP="005E604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3, page 10, lines 16 to 34, omit all the words and expressions on these lines and insert—</w:t>
      </w:r>
    </w:p>
    <w:p w:rsidR="005E604C" w:rsidRDefault="005E604C" w:rsidP="005E604C">
      <w:pPr>
        <w:pStyle w:val="AmendDefinition1"/>
      </w:pPr>
      <w:r>
        <w:t>"</w:t>
      </w:r>
      <w:r w:rsidRPr="005E604C">
        <w:rPr>
          <w:b/>
          <w:i/>
        </w:rPr>
        <w:t>significant treatment</w:t>
      </w:r>
      <w:r>
        <w:t xml:space="preserve"> means any medical treatment </w:t>
      </w:r>
      <w:r w:rsidR="000E36D8">
        <w:t xml:space="preserve">of a person </w:t>
      </w:r>
      <w:r>
        <w:t>that involves any of the following—</w:t>
      </w:r>
    </w:p>
    <w:p w:rsidR="005E604C" w:rsidRDefault="005E604C" w:rsidP="005E604C">
      <w:pPr>
        <w:pStyle w:val="AmendHeading3"/>
        <w:tabs>
          <w:tab w:val="right" w:pos="2778"/>
        </w:tabs>
        <w:ind w:left="2891" w:hanging="2891"/>
      </w:pPr>
      <w:r>
        <w:tab/>
      </w:r>
      <w:r w:rsidRPr="005E604C">
        <w:t>(a)</w:t>
      </w:r>
      <w:r>
        <w:tab/>
        <w:t>a significant degree of bodily intrusion;</w:t>
      </w:r>
    </w:p>
    <w:p w:rsidR="005E604C" w:rsidRDefault="005E604C" w:rsidP="005E604C">
      <w:pPr>
        <w:pStyle w:val="AmendHeading3"/>
        <w:tabs>
          <w:tab w:val="right" w:pos="2778"/>
        </w:tabs>
        <w:ind w:left="2891" w:hanging="2891"/>
      </w:pPr>
      <w:r>
        <w:tab/>
      </w:r>
      <w:r w:rsidRPr="005E604C">
        <w:t>(b)</w:t>
      </w:r>
      <w:r w:rsidR="000E36D8">
        <w:tab/>
        <w:t>a significant risk to the</w:t>
      </w:r>
      <w:r>
        <w:t xml:space="preserve"> person;</w:t>
      </w:r>
    </w:p>
    <w:p w:rsidR="005E604C" w:rsidRDefault="005E604C" w:rsidP="005E604C">
      <w:pPr>
        <w:pStyle w:val="AmendHeading3"/>
        <w:tabs>
          <w:tab w:val="right" w:pos="2778"/>
        </w:tabs>
        <w:ind w:left="2891" w:hanging="2891"/>
      </w:pPr>
      <w:r>
        <w:tab/>
      </w:r>
      <w:r w:rsidRPr="005E604C">
        <w:t>(c)</w:t>
      </w:r>
      <w:r>
        <w:tab/>
        <w:t>significant side effects;</w:t>
      </w:r>
    </w:p>
    <w:p w:rsidR="005E604C" w:rsidRDefault="005E604C" w:rsidP="005E604C">
      <w:pPr>
        <w:pStyle w:val="AmendHeading3"/>
        <w:tabs>
          <w:tab w:val="right" w:pos="2778"/>
        </w:tabs>
        <w:ind w:left="2891" w:hanging="2891"/>
      </w:pPr>
      <w:r>
        <w:tab/>
      </w:r>
      <w:r w:rsidRPr="005E604C">
        <w:t>(d)</w:t>
      </w:r>
      <w:r w:rsidR="000E36D8">
        <w:tab/>
        <w:t>significant distress to the</w:t>
      </w:r>
      <w:r>
        <w:t xml:space="preserve"> person;".</w:t>
      </w:r>
    </w:p>
    <w:p w:rsidR="005E604C" w:rsidRDefault="005E604C" w:rsidP="005E604C">
      <w:pPr>
        <w:pStyle w:val="ListParagraph"/>
        <w:numPr>
          <w:ilvl w:val="0"/>
          <w:numId w:val="22"/>
        </w:numPr>
      </w:pPr>
      <w:r>
        <w:t>Clause 52, page 42, after line 16 insert—</w:t>
      </w:r>
    </w:p>
    <w:p w:rsidR="005E604C" w:rsidRPr="005E604C" w:rsidRDefault="005E604C" w:rsidP="005E604C">
      <w:pPr>
        <w:pStyle w:val="DraftSectionNote"/>
        <w:tabs>
          <w:tab w:val="right" w:pos="1304"/>
        </w:tabs>
        <w:rPr>
          <w:b/>
        </w:rPr>
      </w:pPr>
      <w:r w:rsidRPr="00AE7B76">
        <w:t>"</w:t>
      </w:r>
      <w:r w:rsidRPr="005E604C">
        <w:rPr>
          <w:b/>
        </w:rPr>
        <w:t>Note</w:t>
      </w:r>
    </w:p>
    <w:p w:rsidR="005E604C" w:rsidRDefault="005E604C" w:rsidP="005E604C">
      <w:pPr>
        <w:pStyle w:val="DraftSectionNote"/>
        <w:tabs>
          <w:tab w:val="right" w:pos="1304"/>
        </w:tabs>
      </w:pPr>
      <w:r>
        <w:t>An instructional directive that is voided and severed from an advance care directive by section 18 is not part of that advance care directive.".</w:t>
      </w:r>
    </w:p>
    <w:p w:rsidR="008416AE" w:rsidRDefault="00043541" w:rsidP="005E604C">
      <w:pPr>
        <w:pStyle w:val="ListParagraph"/>
        <w:numPr>
          <w:ilvl w:val="0"/>
          <w:numId w:val="24"/>
        </w:numPr>
      </w:pPr>
      <w:r>
        <w:t xml:space="preserve">Clause 53, page 43, line 6, omit "otherwise" and insert "a legally valid and informed refusal of treatment by or under another form of informed consent". </w:t>
      </w: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41" w:rsidRDefault="00043541">
      <w:r>
        <w:separator/>
      </w:r>
    </w:p>
  </w:endnote>
  <w:endnote w:type="continuationSeparator" w:id="0">
    <w:p w:rsidR="00043541" w:rsidRDefault="0004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217E5F" w:rsidP="00043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41" w:rsidRDefault="00217E5F" w:rsidP="00527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35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EC8">
      <w:rPr>
        <w:rStyle w:val="PageNumber"/>
        <w:noProof/>
      </w:rPr>
      <w:t>1</w:t>
    </w:r>
    <w:r>
      <w:rPr>
        <w:rStyle w:val="PageNumber"/>
      </w:rPr>
      <w:fldChar w:fldCharType="end"/>
    </w:r>
  </w:p>
  <w:p w:rsidR="00043541" w:rsidRDefault="00043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41" w:rsidRPr="00E94EC8" w:rsidRDefault="00E94EC8">
    <w:pPr>
      <w:pStyle w:val="Footer"/>
      <w:rPr>
        <w:sz w:val="18"/>
      </w:rPr>
    </w:pPr>
    <w:r>
      <w:rPr>
        <w:sz w:val="18"/>
      </w:rPr>
      <w:t>581206GLCH-16/11/2016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41" w:rsidRDefault="00043541">
      <w:r>
        <w:separator/>
      </w:r>
    </w:p>
  </w:footnote>
  <w:footnote w:type="continuationSeparator" w:id="0">
    <w:p w:rsidR="00043541" w:rsidRDefault="0004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C8" w:rsidRDefault="00E94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C8" w:rsidRDefault="00E94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C8" w:rsidRDefault="00E94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E0224"/>
    <w:multiLevelType w:val="multilevel"/>
    <w:tmpl w:val="6944F56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CC1C42"/>
    <w:multiLevelType w:val="multilevel"/>
    <w:tmpl w:val="6944F56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ABA1395"/>
    <w:multiLevelType w:val="multilevel"/>
    <w:tmpl w:val="F036111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A2C80"/>
    <w:multiLevelType w:val="multilevel"/>
    <w:tmpl w:val="1CC057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D5B37E9"/>
    <w:multiLevelType w:val="multilevel"/>
    <w:tmpl w:val="F036111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B37789D"/>
    <w:multiLevelType w:val="multilevel"/>
    <w:tmpl w:val="1CC0570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21"/>
  </w:num>
  <w:num w:numId="8">
    <w:abstractNumId w:val="17"/>
  </w:num>
  <w:num w:numId="9">
    <w:abstractNumId w:val="9"/>
  </w:num>
  <w:num w:numId="10">
    <w:abstractNumId w:val="16"/>
  </w:num>
  <w:num w:numId="11">
    <w:abstractNumId w:val="13"/>
  </w:num>
  <w:num w:numId="12">
    <w:abstractNumId w:val="1"/>
  </w:num>
  <w:num w:numId="13">
    <w:abstractNumId w:val="22"/>
  </w:num>
  <w:num w:numId="14">
    <w:abstractNumId w:val="19"/>
  </w:num>
  <w:num w:numId="15">
    <w:abstractNumId w:val="18"/>
  </w:num>
  <w:num w:numId="16">
    <w:abstractNumId w:val="20"/>
  </w:num>
  <w:num w:numId="17">
    <w:abstractNumId w:val="15"/>
  </w:num>
  <w:num w:numId="18">
    <w:abstractNumId w:val="23"/>
  </w:num>
  <w:num w:numId="19">
    <w:abstractNumId w:val="14"/>
  </w:num>
  <w:num w:numId="20">
    <w:abstractNumId w:val="8"/>
  </w:num>
  <w:num w:numId="21">
    <w:abstractNumId w:val="4"/>
  </w:num>
  <w:num w:numId="22">
    <w:abstractNumId w:val="5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06"/>
    <w:docVar w:name="vActTitle" w:val="Medical Treatment Planning and Decisions Bill 2016"/>
    <w:docVar w:name="vBillNo" w:val="206"/>
    <w:docVar w:name="vBillTitle" w:val="Medical Treatment Planning and Decisions Bill 2016"/>
    <w:docVar w:name="vDocumentType" w:val=".HOUSEAMEND"/>
    <w:docVar w:name="vDraftNo" w:val="0"/>
    <w:docVar w:name="vDraftVers" w:val="House Print"/>
    <w:docVar w:name="vDraftVersion" w:val="19346 - Government (Ms MIKAKOS) - House Print Council"/>
    <w:docVar w:name="VersionNo" w:val="1"/>
    <w:docVar w:name="vFileName" w:val="19346 - Government (Ms MIKAKO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346"/>
    <w:docVar w:name="vIsBrandNewVersion" w:val="No"/>
    <w:docVar w:name="vIsNewDocument" w:val="False"/>
    <w:docVar w:name="vLegCommission" w:val="0"/>
    <w:docVar w:name="vMinisterName" w:val="Ms MIKAKOS"/>
    <w:docVar w:name="vParliament" w:val="58"/>
    <w:docVar w:name="vPrevFileName" w:val="19346 - Government (Ms MIKAKOS) - House Print Council"/>
    <w:docVar w:name="vPrnOnSepLine" w:val="False"/>
    <w:docVar w:name="vSavedToLocal" w:val="No"/>
    <w:docVar w:name="vSession" w:val="1"/>
    <w:docVar w:name="vTRIMFileName" w:val="19346 - Government (Ms MIKAKOS) - House Print Council"/>
    <w:docVar w:name="vTRIMRecordNumber" w:val="D16/28579[v5]"/>
    <w:docVar w:name="vTxtAfter" w:val=" "/>
    <w:docVar w:name="vTxtBefore" w:val="Amendments to be proposed in Committee by"/>
    <w:docVar w:name="vVersionDate" w:val="16/11/2016"/>
    <w:docVar w:name="vYear" w:val="2016"/>
  </w:docVars>
  <w:rsids>
    <w:rsidRoot w:val="006C4FB1"/>
    <w:rsid w:val="00003CB4"/>
    <w:rsid w:val="00006198"/>
    <w:rsid w:val="00011608"/>
    <w:rsid w:val="00017203"/>
    <w:rsid w:val="00022430"/>
    <w:rsid w:val="000268CD"/>
    <w:rsid w:val="00043541"/>
    <w:rsid w:val="00053BD1"/>
    <w:rsid w:val="00054669"/>
    <w:rsid w:val="00073B34"/>
    <w:rsid w:val="000771EB"/>
    <w:rsid w:val="00080C91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E36D8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17E5F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0C74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652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604C"/>
    <w:rsid w:val="006017F5"/>
    <w:rsid w:val="006119F1"/>
    <w:rsid w:val="0062394C"/>
    <w:rsid w:val="00623CD7"/>
    <w:rsid w:val="00625C49"/>
    <w:rsid w:val="00630E36"/>
    <w:rsid w:val="006359B6"/>
    <w:rsid w:val="00640007"/>
    <w:rsid w:val="0064678C"/>
    <w:rsid w:val="00653E9A"/>
    <w:rsid w:val="00672208"/>
    <w:rsid w:val="00682D86"/>
    <w:rsid w:val="006B557D"/>
    <w:rsid w:val="006C44F0"/>
    <w:rsid w:val="006C4FB1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2C97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0F84"/>
    <w:rsid w:val="009B1184"/>
    <w:rsid w:val="009D108C"/>
    <w:rsid w:val="009D21E2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7B76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17E3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94EC8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0DFF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E96DBC-B8E1-4475-825F-B3415156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C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94EC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94EC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94EC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94EC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94EC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94EC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94EC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94EC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94EC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94EC8"/>
    <w:pPr>
      <w:ind w:left="1871"/>
    </w:pPr>
  </w:style>
  <w:style w:type="paragraph" w:customStyle="1" w:styleId="Normal-Draft">
    <w:name w:val="Normal - Draft"/>
    <w:rsid w:val="00E94E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94EC8"/>
    <w:pPr>
      <w:ind w:left="2381"/>
    </w:pPr>
  </w:style>
  <w:style w:type="paragraph" w:customStyle="1" w:styleId="AmendBody3">
    <w:name w:val="Amend. Body 3"/>
    <w:basedOn w:val="Normal-Draft"/>
    <w:next w:val="Normal"/>
    <w:rsid w:val="00E94EC8"/>
    <w:pPr>
      <w:ind w:left="2892"/>
    </w:pPr>
  </w:style>
  <w:style w:type="paragraph" w:customStyle="1" w:styleId="AmendBody4">
    <w:name w:val="Amend. Body 4"/>
    <w:basedOn w:val="Normal-Draft"/>
    <w:next w:val="Normal"/>
    <w:rsid w:val="00E94EC8"/>
    <w:pPr>
      <w:ind w:left="3402"/>
    </w:pPr>
  </w:style>
  <w:style w:type="paragraph" w:styleId="Header">
    <w:name w:val="header"/>
    <w:basedOn w:val="Normal"/>
    <w:rsid w:val="00E94E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EC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94EC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94EC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94EC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94EC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94EC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94EC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94EC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94EC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94EC8"/>
    <w:pPr>
      <w:suppressLineNumbers w:val="0"/>
    </w:pPr>
  </w:style>
  <w:style w:type="paragraph" w:customStyle="1" w:styleId="BodyParagraph">
    <w:name w:val="Body Paragraph"/>
    <w:next w:val="Normal"/>
    <w:rsid w:val="00E94EC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94EC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94EC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94E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94EC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94E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94EC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94EC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94EC8"/>
    <w:rPr>
      <w:caps w:val="0"/>
    </w:rPr>
  </w:style>
  <w:style w:type="paragraph" w:customStyle="1" w:styleId="Normal-Schedule">
    <w:name w:val="Normal - Schedule"/>
    <w:rsid w:val="00E94EC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94EC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94EC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94EC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94E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94EC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94EC8"/>
  </w:style>
  <w:style w:type="paragraph" w:customStyle="1" w:styleId="Penalty">
    <w:name w:val="Penalty"/>
    <w:next w:val="Normal"/>
    <w:rsid w:val="00E94EC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94EC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94EC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94EC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94EC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94EC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94EC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94EC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94EC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94EC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94EC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94EC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94EC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94EC8"/>
    <w:pPr>
      <w:suppressLineNumbers w:val="0"/>
    </w:pPr>
  </w:style>
  <w:style w:type="paragraph" w:customStyle="1" w:styleId="AutoNumber">
    <w:name w:val="Auto Number"/>
    <w:rsid w:val="00E94EC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94EC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94EC8"/>
    <w:rPr>
      <w:vertAlign w:val="superscript"/>
    </w:rPr>
  </w:style>
  <w:style w:type="paragraph" w:styleId="EndnoteText">
    <w:name w:val="endnote text"/>
    <w:basedOn w:val="Normal"/>
    <w:semiHidden/>
    <w:rsid w:val="00E94EC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94EC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94EC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94EC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94EC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94EC8"/>
    <w:pPr>
      <w:spacing w:after="120"/>
      <w:jc w:val="center"/>
    </w:pPr>
  </w:style>
  <w:style w:type="paragraph" w:styleId="MacroText">
    <w:name w:val="macro"/>
    <w:semiHidden/>
    <w:rsid w:val="00E94E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94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94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94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94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94EC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94EC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94E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94E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94E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94EC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94EC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94EC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94EC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94E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94EC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94EC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94EC8"/>
    <w:pPr>
      <w:suppressLineNumbers w:val="0"/>
    </w:pPr>
  </w:style>
  <w:style w:type="paragraph" w:customStyle="1" w:styleId="DraftHeading3">
    <w:name w:val="Draft Heading 3"/>
    <w:basedOn w:val="Normal"/>
    <w:next w:val="Normal"/>
    <w:rsid w:val="00E94EC8"/>
    <w:pPr>
      <w:suppressLineNumbers w:val="0"/>
    </w:pPr>
  </w:style>
  <w:style w:type="paragraph" w:customStyle="1" w:styleId="DraftHeading4">
    <w:name w:val="Draft Heading 4"/>
    <w:basedOn w:val="Normal"/>
    <w:next w:val="Normal"/>
    <w:rsid w:val="00E94EC8"/>
    <w:pPr>
      <w:suppressLineNumbers w:val="0"/>
    </w:pPr>
  </w:style>
  <w:style w:type="paragraph" w:customStyle="1" w:styleId="DraftHeading5">
    <w:name w:val="Draft Heading 5"/>
    <w:basedOn w:val="Normal"/>
    <w:next w:val="Normal"/>
    <w:rsid w:val="00E94EC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94EC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94EC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94EC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94EC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94EC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94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94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94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94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94EC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94EC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94EC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94E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94E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94EC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94EC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94EC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94EC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94E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94E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94EC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94EC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94EC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94EC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94EC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94EC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94EC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94EC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94EC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94EC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94EC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5E604C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5E604C"/>
    <w:rPr>
      <w:lang w:eastAsia="en-US"/>
    </w:rPr>
  </w:style>
  <w:style w:type="paragraph" w:customStyle="1" w:styleId="DraftSectionNote">
    <w:name w:val="Draft Section Note"/>
    <w:next w:val="Normal"/>
    <w:link w:val="DraftSectionNoteChar"/>
    <w:rsid w:val="005E604C"/>
    <w:pPr>
      <w:spacing w:before="120"/>
      <w:ind w:left="850"/>
    </w:pPr>
    <w:rPr>
      <w:lang w:eastAsia="en-US"/>
    </w:rPr>
  </w:style>
  <w:style w:type="character" w:customStyle="1" w:styleId="DraftSectionNoteChar">
    <w:name w:val="Draft Section Note Char"/>
    <w:basedOn w:val="AmndSub-sectionNoteChar"/>
    <w:link w:val="DraftSectionNote"/>
    <w:rsid w:val="005E60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138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Treatment Planning and Decisions Bill 2016</vt:lpstr>
    </vt:vector>
  </TitlesOfParts>
  <Manager>Information Systems</Manager>
  <Company>OCPC, Victoria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Treatment Planning and Decisions Bill 2016</dc:title>
  <dc:subject>OCPC Word Template Development</dc:subject>
  <dc:creator>11</dc:creator>
  <cp:keywords>Formats, House Amendments</cp:keywords>
  <dc:description>OCPC-VIC, Word 2000 VBA, Release 2</dc:description>
  <cp:lastModifiedBy>Vivienne Bannan</cp:lastModifiedBy>
  <cp:revision>2</cp:revision>
  <cp:lastPrinted>2016-11-16T03:48:00Z</cp:lastPrinted>
  <dcterms:created xsi:type="dcterms:W3CDTF">2016-11-22T09:56:00Z</dcterms:created>
  <dcterms:modified xsi:type="dcterms:W3CDTF">2016-11-22T09:56:00Z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220953</vt:i4>
  </property>
  <property fmtid="{D5CDD505-2E9C-101B-9397-08002B2CF9AE}" pid="3" name="DocSubFolderNumber">
    <vt:lpwstr>S15/4284</vt:lpwstr>
  </property>
</Properties>
</file>