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4793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4793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AMENDMENT (FOUNDATION TAXI AND HIRE CAR REFORMS) BILL 2013</w:t>
      </w:r>
    </w:p>
    <w:p w:rsidR="00712B9B" w:rsidRPr="00047931" w:rsidRDefault="00047931" w:rsidP="0004793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4793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GUY)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53BB4" w:rsidP="00853BB4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11, page 14, line 3, omit "The" and insert "Subject to subsections (3) and (4), the".</w:t>
      </w:r>
    </w:p>
    <w:p w:rsidR="00853BB4" w:rsidRDefault="00853BB4" w:rsidP="00853BB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page 14, after line 8 insert—</w:t>
      </w:r>
    </w:p>
    <w:p w:rsidR="00853BB4" w:rsidRDefault="00853BB4" w:rsidP="00853BB4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853BB4">
        <w:t>( )</w:t>
      </w:r>
      <w:r w:rsidRPr="00853BB4">
        <w:tab/>
      </w:r>
      <w:r w:rsidR="00F0205F">
        <w:t>In determining</w:t>
      </w:r>
      <w:r>
        <w:t xml:space="preserve"> the boundaries of the Urban and Large Regional Zone </w:t>
      </w:r>
      <w:r w:rsidR="00F0205F">
        <w:t>under subsection (2)(a), the licensing authority must include within those boundaries</w:t>
      </w:r>
      <w:r>
        <w:t>—</w:t>
      </w:r>
    </w:p>
    <w:p w:rsidR="00853BB4" w:rsidRDefault="00853BB4" w:rsidP="00853BB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53BB4">
        <w:t>(a)</w:t>
      </w:r>
      <w:r>
        <w:tab/>
        <w:t>the Outer Suburban Taxi-Cab Zone as described in Schedule 1 to the Order made under section 143A on 17 June 2010 and published in the Government Gazette (No. S246) on 28 June 2010; and</w:t>
      </w:r>
    </w:p>
    <w:p w:rsidR="00853BB4" w:rsidRDefault="00853BB4" w:rsidP="00853BB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53BB4">
        <w:t>(b)</w:t>
      </w:r>
      <w:r>
        <w:tab/>
        <w:t xml:space="preserve">the Port Philip Taxi-Cab Zone as described in Schedule 1 to the </w:t>
      </w:r>
      <w:r w:rsidR="00F0205F">
        <w:t>Order made under section 143A</w:t>
      </w:r>
      <w:r>
        <w:t xml:space="preserve"> on 16 November 2011 and published in the Government Gazette (No. S370) on </w:t>
      </w:r>
      <w:r w:rsidR="00C35EAB">
        <w:t>16 November 2011</w:t>
      </w:r>
      <w:r>
        <w:t>.</w:t>
      </w:r>
    </w:p>
    <w:p w:rsidR="00853BB4" w:rsidRDefault="00853BB4" w:rsidP="00853BB4">
      <w:pPr>
        <w:pStyle w:val="AmendHeading1"/>
        <w:tabs>
          <w:tab w:val="right" w:pos="1701"/>
        </w:tabs>
        <w:ind w:left="1871" w:hanging="1871"/>
      </w:pPr>
      <w:r>
        <w:tab/>
      </w:r>
      <w:r w:rsidRPr="00853BB4">
        <w:t>( )</w:t>
      </w:r>
      <w:r>
        <w:tab/>
        <w:t>The licensing authority does not have powe</w:t>
      </w:r>
      <w:r w:rsidR="00333067">
        <w:t xml:space="preserve">r under subsection (2)(b) to </w:t>
      </w:r>
      <w:r>
        <w:t xml:space="preserve">alter the boundaries of the Urban and Large Regional Zone </w:t>
      </w:r>
      <w:r w:rsidR="00333067">
        <w:t xml:space="preserve">in such a way </w:t>
      </w:r>
      <w:r>
        <w:t xml:space="preserve">that it no longer </w:t>
      </w:r>
      <w:r w:rsidR="00333067">
        <w:t>would include</w:t>
      </w:r>
      <w:r>
        <w:t xml:space="preserve"> </w:t>
      </w:r>
      <w:r w:rsidR="00333067">
        <w:t>the whole of both</w:t>
      </w:r>
      <w:r>
        <w:t xml:space="preserve"> </w:t>
      </w:r>
      <w:r w:rsidR="00333067">
        <w:t xml:space="preserve">the </w:t>
      </w:r>
      <w:r>
        <w:t>Zones referred to in paragraphs (a) and (b) of subsection (3).".</w:t>
      </w:r>
    </w:p>
    <w:p w:rsidR="00C35EAB" w:rsidRDefault="00C35EAB" w:rsidP="00C35EAB">
      <w:pPr>
        <w:pStyle w:val="ListParagraph"/>
        <w:numPr>
          <w:ilvl w:val="0"/>
          <w:numId w:val="32"/>
        </w:numPr>
      </w:pPr>
      <w:r>
        <w:t>Clause 11, page 14, line 9, omit "(3)" and insert "(5)".</w:t>
      </w:r>
    </w:p>
    <w:p w:rsidR="00CA5CAA" w:rsidRDefault="00CA5CAA" w:rsidP="00C35EAB">
      <w:pPr>
        <w:pStyle w:val="ListParagraph"/>
        <w:numPr>
          <w:ilvl w:val="0"/>
          <w:numId w:val="32"/>
        </w:numPr>
      </w:pPr>
      <w:r>
        <w:t>Clause 11, page 14, line 9, omit "The" and insert "Subject to subsection (6), the".</w:t>
      </w:r>
    </w:p>
    <w:p w:rsidR="00853BB4" w:rsidRDefault="00853BB4" w:rsidP="005B0F7D">
      <w:pPr>
        <w:pStyle w:val="ListParagraph"/>
        <w:numPr>
          <w:ilvl w:val="0"/>
          <w:numId w:val="34"/>
        </w:numPr>
      </w:pPr>
      <w:r>
        <w:t>Clause 11, page 14, after line 11 insert—</w:t>
      </w:r>
    </w:p>
    <w:p w:rsidR="00853BB4" w:rsidRDefault="00853BB4" w:rsidP="00853BB4">
      <w:pPr>
        <w:pStyle w:val="AmendHeading1"/>
        <w:tabs>
          <w:tab w:val="right" w:pos="1701"/>
        </w:tabs>
        <w:ind w:left="1871" w:hanging="1871"/>
      </w:pPr>
      <w:r>
        <w:tab/>
      </w:r>
      <w:r w:rsidRPr="00853BB4">
        <w:t>"( )</w:t>
      </w:r>
      <w:r>
        <w:tab/>
        <w:t xml:space="preserve">An area of overlap cannot have any point within that area that is more than 3 kilometres from any point in either </w:t>
      </w:r>
      <w:r w:rsidR="00333067">
        <w:t xml:space="preserve">of the two adjoining </w:t>
      </w:r>
      <w:r>
        <w:t>zone</w:t>
      </w:r>
      <w:r w:rsidR="00333067">
        <w:t>s</w:t>
      </w:r>
      <w:r>
        <w:t xml:space="preserve"> </w:t>
      </w:r>
      <w:r w:rsidR="00333067">
        <w:t>that</w:t>
      </w:r>
      <w:r w:rsidR="009115A0">
        <w:t xml:space="preserve"> is outside that area</w:t>
      </w:r>
      <w:r>
        <w:t>.".</w:t>
      </w:r>
    </w:p>
    <w:p w:rsidR="000E3B17" w:rsidRPr="000E3B17" w:rsidRDefault="000E3B17" w:rsidP="000E3B17">
      <w:pPr>
        <w:pStyle w:val="ListParagraph"/>
        <w:numPr>
          <w:ilvl w:val="0"/>
          <w:numId w:val="42"/>
        </w:numPr>
      </w:pPr>
      <w:r>
        <w:t>Clause 11, page 14, line 12, omit "(4)" and insert "(7)".</w:t>
      </w:r>
    </w:p>
    <w:p w:rsidR="005B0F7D" w:rsidRDefault="005B0F7D" w:rsidP="005B0F7D">
      <w:pPr>
        <w:pStyle w:val="ListParagraph"/>
        <w:numPr>
          <w:ilvl w:val="0"/>
          <w:numId w:val="36"/>
        </w:numPr>
      </w:pPr>
      <w:r>
        <w:t>Clause 11, page 14, line 12, omit "(5)" and insert "(8)".</w:t>
      </w:r>
    </w:p>
    <w:p w:rsidR="005B0F7D" w:rsidRDefault="005B0F7D" w:rsidP="005B0F7D">
      <w:pPr>
        <w:pStyle w:val="ListParagraph"/>
        <w:numPr>
          <w:ilvl w:val="0"/>
          <w:numId w:val="36"/>
        </w:numPr>
      </w:pPr>
      <w:r>
        <w:t>Clause 11, page 14, line 22, omit "(5)" and insert "(8)".</w:t>
      </w:r>
    </w:p>
    <w:p w:rsidR="005B0F7D" w:rsidRDefault="00F0205F" w:rsidP="005B0F7D">
      <w:pPr>
        <w:pStyle w:val="ListParagraph"/>
        <w:numPr>
          <w:ilvl w:val="0"/>
          <w:numId w:val="36"/>
        </w:numPr>
      </w:pPr>
      <w:r>
        <w:t>Clause 11, page 14, line 30, omit "(6)" and insert "(9)".</w:t>
      </w:r>
    </w:p>
    <w:p w:rsidR="00CA5CAA" w:rsidRDefault="00CA5CAA" w:rsidP="005B0F7D">
      <w:pPr>
        <w:pStyle w:val="ListParagraph"/>
        <w:numPr>
          <w:ilvl w:val="0"/>
          <w:numId w:val="36"/>
        </w:numPr>
      </w:pPr>
      <w:r>
        <w:t>Clause 11, page 14, line 30, omit "(5)" and insert "(8)".</w:t>
      </w:r>
    </w:p>
    <w:p w:rsidR="00F0205F" w:rsidRDefault="00F0205F" w:rsidP="005B0F7D">
      <w:pPr>
        <w:pStyle w:val="ListParagraph"/>
        <w:numPr>
          <w:ilvl w:val="0"/>
          <w:numId w:val="36"/>
        </w:numPr>
      </w:pPr>
      <w:r>
        <w:t>Clause 11, page 15, line 1, omit "(7)" and insert "(10)".</w:t>
      </w:r>
    </w:p>
    <w:p w:rsidR="00F0205F" w:rsidRDefault="00F0205F" w:rsidP="005B0F7D">
      <w:pPr>
        <w:pStyle w:val="ListParagraph"/>
        <w:numPr>
          <w:ilvl w:val="0"/>
          <w:numId w:val="36"/>
        </w:numPr>
      </w:pPr>
      <w:r>
        <w:t>Clause 11, page 15, line 1, omit "(8)" and insert "(11)".</w:t>
      </w:r>
    </w:p>
    <w:p w:rsidR="00F0205F" w:rsidRDefault="00F0205F" w:rsidP="005B0F7D">
      <w:pPr>
        <w:pStyle w:val="ListParagraph"/>
        <w:numPr>
          <w:ilvl w:val="0"/>
          <w:numId w:val="36"/>
        </w:numPr>
      </w:pPr>
      <w:r>
        <w:lastRenderedPageBreak/>
        <w:t>Clause 11, page 15, line 6, omit "(8)" and insert "(11)".</w:t>
      </w:r>
    </w:p>
    <w:p w:rsidR="00F0205F" w:rsidRDefault="00F0205F" w:rsidP="005B0F7D">
      <w:pPr>
        <w:pStyle w:val="ListParagraph"/>
        <w:numPr>
          <w:ilvl w:val="0"/>
          <w:numId w:val="36"/>
        </w:numPr>
      </w:pPr>
      <w:r>
        <w:t>Clause 11, page 15, line 15, omit "(9)" and insert "(12)".</w:t>
      </w:r>
    </w:p>
    <w:p w:rsidR="00F0205F" w:rsidRDefault="00F0205F" w:rsidP="00F0205F">
      <w:pPr>
        <w:pStyle w:val="ListParagraph"/>
        <w:numPr>
          <w:ilvl w:val="0"/>
          <w:numId w:val="36"/>
        </w:numPr>
      </w:pPr>
      <w:r>
        <w:t>Clause 11, page 15, line 16, omit "(8)" and insert "(11)".</w:t>
      </w:r>
    </w:p>
    <w:p w:rsidR="000C504E" w:rsidRDefault="000C504E" w:rsidP="00F0205F">
      <w:pPr>
        <w:pStyle w:val="ListParagraph"/>
        <w:numPr>
          <w:ilvl w:val="0"/>
          <w:numId w:val="36"/>
        </w:numPr>
      </w:pPr>
      <w:r>
        <w:t>Clause 16, line 15, omit "143B(8)" and insert "143B(11)".</w:t>
      </w:r>
    </w:p>
    <w:p w:rsidR="00F0205F" w:rsidRDefault="00F0205F" w:rsidP="005B0F7D">
      <w:pPr>
        <w:pStyle w:val="ListParagraph"/>
        <w:numPr>
          <w:ilvl w:val="0"/>
          <w:numId w:val="36"/>
        </w:numPr>
      </w:pPr>
      <w:r>
        <w:t xml:space="preserve">Clause 17, page 22, Table in </w:t>
      </w:r>
      <w:r w:rsidR="001F0F0C">
        <w:t xml:space="preserve">proposed </w:t>
      </w:r>
      <w:r>
        <w:t>new subsection (2B), omit "$17 000" and insert "</w:t>
      </w:r>
      <w:r w:rsidR="00CA5CAA">
        <w:t>$</w:t>
      </w:r>
      <w:r>
        <w:t>22 000".</w:t>
      </w:r>
    </w:p>
    <w:p w:rsidR="00C35EAB" w:rsidRPr="00853BB4" w:rsidRDefault="00F0205F" w:rsidP="00F0205F">
      <w:pPr>
        <w:pStyle w:val="ListParagraph"/>
        <w:numPr>
          <w:ilvl w:val="0"/>
          <w:numId w:val="36"/>
        </w:numPr>
      </w:pPr>
      <w:r>
        <w:t xml:space="preserve">Clause 17, page 22, Table in </w:t>
      </w:r>
      <w:r w:rsidR="001F0F0C">
        <w:t xml:space="preserve">proposed </w:t>
      </w:r>
      <w:r>
        <w:t>new subsection (2B), omit "$13 400" and insert "</w:t>
      </w:r>
      <w:r w:rsidR="00CA5CAA">
        <w:t>$</w:t>
      </w:r>
      <w:r>
        <w:t>18 400".</w:t>
      </w:r>
    </w:p>
    <w:sectPr w:rsidR="00C35EAB" w:rsidRPr="00853BB4" w:rsidSect="00322CDB">
      <w:footerReference w:type="even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B4" w:rsidRDefault="00853BB4">
      <w:r>
        <w:separator/>
      </w:r>
    </w:p>
  </w:endnote>
  <w:endnote w:type="continuationSeparator" w:id="0">
    <w:p w:rsidR="00853BB4" w:rsidRDefault="0085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C60672" w:rsidP="00853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B4" w:rsidRDefault="00C60672" w:rsidP="00A940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3B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F6D">
      <w:rPr>
        <w:rStyle w:val="PageNumber"/>
        <w:noProof/>
      </w:rPr>
      <w:t>2</w:t>
    </w:r>
    <w:r>
      <w:rPr>
        <w:rStyle w:val="PageNumber"/>
      </w:rPr>
      <w:fldChar w:fldCharType="end"/>
    </w:r>
  </w:p>
  <w:p w:rsidR="00853BB4" w:rsidRDefault="00853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B4" w:rsidRPr="00047931" w:rsidRDefault="00047931">
    <w:pPr>
      <w:pStyle w:val="Footer"/>
      <w:rPr>
        <w:sz w:val="18"/>
      </w:rPr>
    </w:pPr>
    <w:r>
      <w:rPr>
        <w:sz w:val="18"/>
      </w:rPr>
      <w:t>571322GLCH-25/6/2013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B4" w:rsidRDefault="00853BB4">
      <w:r>
        <w:separator/>
      </w:r>
    </w:p>
  </w:footnote>
  <w:footnote w:type="continuationSeparator" w:id="0">
    <w:p w:rsidR="00853BB4" w:rsidRDefault="0085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751EB"/>
    <w:multiLevelType w:val="multilevel"/>
    <w:tmpl w:val="69DEDE98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512C71"/>
    <w:multiLevelType w:val="multilevel"/>
    <w:tmpl w:val="DAC2EA2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1D8477C1"/>
    <w:multiLevelType w:val="multilevel"/>
    <w:tmpl w:val="83721C2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C24429"/>
    <w:multiLevelType w:val="multilevel"/>
    <w:tmpl w:val="0D083A0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FE7610"/>
    <w:multiLevelType w:val="multilevel"/>
    <w:tmpl w:val="0BE4A65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2C561312"/>
    <w:multiLevelType w:val="multilevel"/>
    <w:tmpl w:val="D9BCBB8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C63401"/>
    <w:multiLevelType w:val="multilevel"/>
    <w:tmpl w:val="0F06A90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30224FED"/>
    <w:multiLevelType w:val="multilevel"/>
    <w:tmpl w:val="2DE8845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57059F"/>
    <w:multiLevelType w:val="multilevel"/>
    <w:tmpl w:val="E97CD80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D60A99"/>
    <w:multiLevelType w:val="multilevel"/>
    <w:tmpl w:val="0D083A0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35B40364"/>
    <w:multiLevelType w:val="multilevel"/>
    <w:tmpl w:val="1EDEAE0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6993E7B"/>
    <w:multiLevelType w:val="multilevel"/>
    <w:tmpl w:val="8EB4F67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47486F"/>
    <w:multiLevelType w:val="multilevel"/>
    <w:tmpl w:val="0BE4A65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B043E1"/>
    <w:multiLevelType w:val="multilevel"/>
    <w:tmpl w:val="83721C2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4D93566E"/>
    <w:multiLevelType w:val="multilevel"/>
    <w:tmpl w:val="35489C8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0947307"/>
    <w:multiLevelType w:val="multilevel"/>
    <w:tmpl w:val="E97CD80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9841C5"/>
    <w:multiLevelType w:val="multilevel"/>
    <w:tmpl w:val="DAC2EA2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358D1"/>
    <w:multiLevelType w:val="multilevel"/>
    <w:tmpl w:val="2DE8845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0F67A3A"/>
    <w:multiLevelType w:val="multilevel"/>
    <w:tmpl w:val="3E6632F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5">
    <w:nsid w:val="680976C1"/>
    <w:multiLevelType w:val="multilevel"/>
    <w:tmpl w:val="3E6632F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8BF2EE1"/>
    <w:multiLevelType w:val="multilevel"/>
    <w:tmpl w:val="69FC769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8">
    <w:nsid w:val="6A336688"/>
    <w:multiLevelType w:val="multilevel"/>
    <w:tmpl w:val="0F06A90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1632F9A"/>
    <w:multiLevelType w:val="multilevel"/>
    <w:tmpl w:val="1EDEAE0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42030A5"/>
    <w:multiLevelType w:val="multilevel"/>
    <w:tmpl w:val="8EB4F67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B6E7C92"/>
    <w:multiLevelType w:val="multilevel"/>
    <w:tmpl w:val="69FC769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4"/>
  </w:num>
  <w:num w:numId="6">
    <w:abstractNumId w:val="3"/>
  </w:num>
  <w:num w:numId="7">
    <w:abstractNumId w:val="34"/>
  </w:num>
  <w:num w:numId="8">
    <w:abstractNumId w:val="27"/>
  </w:num>
  <w:num w:numId="9">
    <w:abstractNumId w:val="10"/>
  </w:num>
  <w:num w:numId="10">
    <w:abstractNumId w:val="24"/>
  </w:num>
  <w:num w:numId="11">
    <w:abstractNumId w:val="18"/>
  </w:num>
  <w:num w:numId="12">
    <w:abstractNumId w:val="1"/>
  </w:num>
  <w:num w:numId="13">
    <w:abstractNumId w:val="37"/>
  </w:num>
  <w:num w:numId="14">
    <w:abstractNumId w:val="30"/>
  </w:num>
  <w:num w:numId="15">
    <w:abstractNumId w:val="28"/>
  </w:num>
  <w:num w:numId="16">
    <w:abstractNumId w:val="33"/>
  </w:num>
  <w:num w:numId="17">
    <w:abstractNumId w:val="21"/>
  </w:num>
  <w:num w:numId="18">
    <w:abstractNumId w:val="42"/>
  </w:num>
  <w:num w:numId="19">
    <w:abstractNumId w:val="19"/>
  </w:num>
  <w:num w:numId="20">
    <w:abstractNumId w:val="39"/>
  </w:num>
  <w:num w:numId="21">
    <w:abstractNumId w:val="23"/>
  </w:num>
  <w:num w:numId="22">
    <w:abstractNumId w:val="7"/>
  </w:num>
  <w:num w:numId="23">
    <w:abstractNumId w:val="22"/>
  </w:num>
  <w:num w:numId="24">
    <w:abstractNumId w:val="9"/>
  </w:num>
  <w:num w:numId="25">
    <w:abstractNumId w:val="26"/>
  </w:num>
  <w:num w:numId="26">
    <w:abstractNumId w:val="16"/>
  </w:num>
  <w:num w:numId="27">
    <w:abstractNumId w:val="35"/>
  </w:num>
  <w:num w:numId="28">
    <w:abstractNumId w:val="32"/>
  </w:num>
  <w:num w:numId="29">
    <w:abstractNumId w:val="29"/>
  </w:num>
  <w:num w:numId="30">
    <w:abstractNumId w:val="5"/>
  </w:num>
  <w:num w:numId="31">
    <w:abstractNumId w:val="31"/>
  </w:num>
  <w:num w:numId="32">
    <w:abstractNumId w:val="15"/>
  </w:num>
  <w:num w:numId="33">
    <w:abstractNumId w:val="25"/>
  </w:num>
  <w:num w:numId="34">
    <w:abstractNumId w:val="8"/>
  </w:num>
  <w:num w:numId="35">
    <w:abstractNumId w:val="12"/>
  </w:num>
  <w:num w:numId="36">
    <w:abstractNumId w:val="36"/>
  </w:num>
  <w:num w:numId="37">
    <w:abstractNumId w:val="17"/>
  </w:num>
  <w:num w:numId="38">
    <w:abstractNumId w:val="20"/>
  </w:num>
  <w:num w:numId="39">
    <w:abstractNumId w:val="40"/>
  </w:num>
  <w:num w:numId="40">
    <w:abstractNumId w:val="4"/>
  </w:num>
  <w:num w:numId="41">
    <w:abstractNumId w:val="13"/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22"/>
    <w:docVar w:name="vActTitle" w:val="Transport Legislation Amendment (foundation Taxi and hire Car Reforms) Bill"/>
    <w:docVar w:name="vBillNo" w:val="322"/>
    <w:docVar w:name="vBillTitle" w:val="Transport Legislation Amendment (Foundation Taxi and Hire Car Reforms) Bill 2013"/>
    <w:docVar w:name="vDocumentType" w:val=".HOUSEAMEND"/>
    <w:docVar w:name="vDraftNo" w:val="0"/>
    <w:docVar w:name="vDraftVers" w:val="House Print"/>
    <w:docVar w:name="VersionNo" w:val="1"/>
    <w:docVar w:name="vFileName" w:val="Government (Mr GUY) - House Print Council"/>
    <w:docVar w:name="vFileVersion" w:val="C"/>
    <w:docVar w:name="vFinalisePrevVer" w:val="True"/>
    <w:docVar w:name="vGovNonGov" w:val="0"/>
    <w:docVar w:name="vHouseType" w:val="Legislative Council"/>
    <w:docVar w:name="vILDNum" w:val="17832"/>
    <w:docVar w:name="vIsNewDocument" w:val="False"/>
    <w:docVar w:name="vLegCommission" w:val="0"/>
    <w:docVar w:name="vMinisterName" w:val="Mr GUY"/>
    <w:docVar w:name="vParliament" w:val="57"/>
    <w:docVar w:name="vPrevFileName" w:val="Government (Mr GUY) - House Print Council"/>
    <w:docVar w:name="vPrnOnSepLine" w:val="False"/>
    <w:docVar w:name="vSession" w:val="1"/>
    <w:docVar w:name="vTRIMFileName" w:val="Government (Mr GUY) - House Print Council"/>
    <w:docVar w:name="vTRIMRecordNumber" w:val="D13/13656[v5]"/>
    <w:docVar w:name="vTxtAfter" w:val=" "/>
    <w:docVar w:name="vTxtBefore" w:val="Amendments to be proposed in Committee by"/>
    <w:docVar w:name="vVersionDate" w:val="25/6/2013"/>
    <w:docVar w:name="vYear" w:val="2013"/>
  </w:docVars>
  <w:rsids>
    <w:rsidRoot w:val="00CB40F3"/>
    <w:rsid w:val="00017203"/>
    <w:rsid w:val="00022430"/>
    <w:rsid w:val="0004307C"/>
    <w:rsid w:val="00047931"/>
    <w:rsid w:val="00053BD1"/>
    <w:rsid w:val="00054669"/>
    <w:rsid w:val="00094872"/>
    <w:rsid w:val="000956F2"/>
    <w:rsid w:val="000A0F6D"/>
    <w:rsid w:val="000B1361"/>
    <w:rsid w:val="000C09EF"/>
    <w:rsid w:val="000C0EB3"/>
    <w:rsid w:val="000C504E"/>
    <w:rsid w:val="000D0B27"/>
    <w:rsid w:val="000D209B"/>
    <w:rsid w:val="000E3B17"/>
    <w:rsid w:val="000F5214"/>
    <w:rsid w:val="00110F81"/>
    <w:rsid w:val="001231A8"/>
    <w:rsid w:val="00127101"/>
    <w:rsid w:val="00130788"/>
    <w:rsid w:val="00140A5E"/>
    <w:rsid w:val="001A334A"/>
    <w:rsid w:val="001D1478"/>
    <w:rsid w:val="001D495A"/>
    <w:rsid w:val="001F0F0C"/>
    <w:rsid w:val="001F28CF"/>
    <w:rsid w:val="001F6A63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067"/>
    <w:rsid w:val="00333895"/>
    <w:rsid w:val="003723AD"/>
    <w:rsid w:val="00376BA1"/>
    <w:rsid w:val="00391FF6"/>
    <w:rsid w:val="00393C4A"/>
    <w:rsid w:val="003B2B35"/>
    <w:rsid w:val="003B61E9"/>
    <w:rsid w:val="003C011C"/>
    <w:rsid w:val="003C35F4"/>
    <w:rsid w:val="003C5FD7"/>
    <w:rsid w:val="003D6B67"/>
    <w:rsid w:val="003F5618"/>
    <w:rsid w:val="004401DC"/>
    <w:rsid w:val="00441169"/>
    <w:rsid w:val="00443A10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57A87"/>
    <w:rsid w:val="00560D7C"/>
    <w:rsid w:val="00561A95"/>
    <w:rsid w:val="00584F6A"/>
    <w:rsid w:val="005A26CD"/>
    <w:rsid w:val="005B0F7D"/>
    <w:rsid w:val="005B7699"/>
    <w:rsid w:val="005C055C"/>
    <w:rsid w:val="005C7A4A"/>
    <w:rsid w:val="005D535D"/>
    <w:rsid w:val="005D74D5"/>
    <w:rsid w:val="005F4BB9"/>
    <w:rsid w:val="006017F5"/>
    <w:rsid w:val="006101E7"/>
    <w:rsid w:val="00623568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3B0D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47CC5"/>
    <w:rsid w:val="00853BB4"/>
    <w:rsid w:val="00862818"/>
    <w:rsid w:val="008726AC"/>
    <w:rsid w:val="008734FF"/>
    <w:rsid w:val="0087697C"/>
    <w:rsid w:val="00877A0F"/>
    <w:rsid w:val="00880F87"/>
    <w:rsid w:val="00896DB6"/>
    <w:rsid w:val="008B4ECC"/>
    <w:rsid w:val="008D2701"/>
    <w:rsid w:val="008F7B46"/>
    <w:rsid w:val="008F7E0C"/>
    <w:rsid w:val="009115A0"/>
    <w:rsid w:val="00912484"/>
    <w:rsid w:val="00916E6C"/>
    <w:rsid w:val="00936F25"/>
    <w:rsid w:val="0095654B"/>
    <w:rsid w:val="00957744"/>
    <w:rsid w:val="00960D45"/>
    <w:rsid w:val="0097718A"/>
    <w:rsid w:val="0098409E"/>
    <w:rsid w:val="009875E0"/>
    <w:rsid w:val="00994849"/>
    <w:rsid w:val="00996A82"/>
    <w:rsid w:val="009977A1"/>
    <w:rsid w:val="009B1184"/>
    <w:rsid w:val="009E790B"/>
    <w:rsid w:val="009F70F7"/>
    <w:rsid w:val="00A0199E"/>
    <w:rsid w:val="00A0776C"/>
    <w:rsid w:val="00A13FE7"/>
    <w:rsid w:val="00A36B10"/>
    <w:rsid w:val="00A501A5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74471"/>
    <w:rsid w:val="00B82305"/>
    <w:rsid w:val="00B8409F"/>
    <w:rsid w:val="00B84A0A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229A2"/>
    <w:rsid w:val="00C312FB"/>
    <w:rsid w:val="00C35EAB"/>
    <w:rsid w:val="00C56900"/>
    <w:rsid w:val="00C60672"/>
    <w:rsid w:val="00C63784"/>
    <w:rsid w:val="00C738EB"/>
    <w:rsid w:val="00C73E33"/>
    <w:rsid w:val="00CA5CAA"/>
    <w:rsid w:val="00CB1841"/>
    <w:rsid w:val="00CB40F3"/>
    <w:rsid w:val="00CD6153"/>
    <w:rsid w:val="00D0692F"/>
    <w:rsid w:val="00D11C77"/>
    <w:rsid w:val="00D35CCE"/>
    <w:rsid w:val="00D400B9"/>
    <w:rsid w:val="00D43DD3"/>
    <w:rsid w:val="00D44C38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76F75"/>
    <w:rsid w:val="00EA05B9"/>
    <w:rsid w:val="00EC0275"/>
    <w:rsid w:val="00F002CB"/>
    <w:rsid w:val="00F0205F"/>
    <w:rsid w:val="00F049CE"/>
    <w:rsid w:val="00F17F02"/>
    <w:rsid w:val="00F22DD3"/>
    <w:rsid w:val="00FF0718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93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4793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4793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4793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4793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4793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4793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4793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4793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4793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47931"/>
    <w:pPr>
      <w:ind w:left="1871"/>
    </w:pPr>
  </w:style>
  <w:style w:type="paragraph" w:customStyle="1" w:styleId="Normal-Draft">
    <w:name w:val="Normal - Draft"/>
    <w:rsid w:val="000479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47931"/>
    <w:pPr>
      <w:ind w:left="2381"/>
    </w:pPr>
  </w:style>
  <w:style w:type="paragraph" w:customStyle="1" w:styleId="AmendBody3">
    <w:name w:val="Amend. Body 3"/>
    <w:basedOn w:val="Normal-Draft"/>
    <w:next w:val="Normal"/>
    <w:rsid w:val="00047931"/>
    <w:pPr>
      <w:ind w:left="2892"/>
    </w:pPr>
  </w:style>
  <w:style w:type="paragraph" w:customStyle="1" w:styleId="AmendBody4">
    <w:name w:val="Amend. Body 4"/>
    <w:basedOn w:val="Normal-Draft"/>
    <w:next w:val="Normal"/>
    <w:rsid w:val="00047931"/>
    <w:pPr>
      <w:ind w:left="3402"/>
    </w:pPr>
  </w:style>
  <w:style w:type="paragraph" w:styleId="Header">
    <w:name w:val="header"/>
    <w:basedOn w:val="Normal"/>
    <w:rsid w:val="000479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793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4793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4793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4793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4793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4793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4793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4793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4793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47931"/>
    <w:pPr>
      <w:suppressLineNumbers w:val="0"/>
    </w:pPr>
  </w:style>
  <w:style w:type="paragraph" w:customStyle="1" w:styleId="BodyParagraph">
    <w:name w:val="Body Paragraph"/>
    <w:next w:val="Normal"/>
    <w:rsid w:val="0004793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4793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4793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4793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4793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479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4793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4793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47931"/>
    <w:rPr>
      <w:caps w:val="0"/>
    </w:rPr>
  </w:style>
  <w:style w:type="paragraph" w:customStyle="1" w:styleId="Normal-Schedule">
    <w:name w:val="Normal - Schedule"/>
    <w:rsid w:val="0004793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4793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4793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4793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479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4793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47931"/>
  </w:style>
  <w:style w:type="paragraph" w:customStyle="1" w:styleId="Penalty">
    <w:name w:val="Penalty"/>
    <w:next w:val="Normal"/>
    <w:rsid w:val="0004793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4793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4793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4793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4793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4793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4793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4793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4793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4793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4793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4793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4793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47931"/>
    <w:pPr>
      <w:suppressLineNumbers w:val="0"/>
    </w:pPr>
  </w:style>
  <w:style w:type="paragraph" w:customStyle="1" w:styleId="AutoNumber">
    <w:name w:val="Auto Number"/>
    <w:rsid w:val="0004793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4793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47931"/>
    <w:rPr>
      <w:vertAlign w:val="superscript"/>
    </w:rPr>
  </w:style>
  <w:style w:type="paragraph" w:styleId="EndnoteText">
    <w:name w:val="endnote text"/>
    <w:basedOn w:val="Normal"/>
    <w:semiHidden/>
    <w:rsid w:val="0004793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4793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4793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4793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4793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47931"/>
    <w:pPr>
      <w:spacing w:after="120"/>
      <w:jc w:val="center"/>
    </w:pPr>
  </w:style>
  <w:style w:type="paragraph" w:styleId="MacroText">
    <w:name w:val="macro"/>
    <w:semiHidden/>
    <w:rsid w:val="000479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4793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4793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4793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4793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4793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4793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47931"/>
    <w:pPr>
      <w:suppressLineNumbers w:val="0"/>
    </w:pPr>
  </w:style>
  <w:style w:type="paragraph" w:customStyle="1" w:styleId="DraftHeading3">
    <w:name w:val="Draft Heading 3"/>
    <w:basedOn w:val="Normal"/>
    <w:next w:val="Normal"/>
    <w:rsid w:val="00047931"/>
    <w:pPr>
      <w:suppressLineNumbers w:val="0"/>
    </w:pPr>
  </w:style>
  <w:style w:type="paragraph" w:customStyle="1" w:styleId="DraftHeading4">
    <w:name w:val="Draft Heading 4"/>
    <w:basedOn w:val="Normal"/>
    <w:next w:val="Normal"/>
    <w:rsid w:val="00047931"/>
    <w:pPr>
      <w:suppressLineNumbers w:val="0"/>
    </w:pPr>
  </w:style>
  <w:style w:type="paragraph" w:customStyle="1" w:styleId="DraftHeading5">
    <w:name w:val="Draft Heading 5"/>
    <w:basedOn w:val="Normal"/>
    <w:next w:val="Normal"/>
    <w:rsid w:val="0004793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4793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4793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4793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4793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4793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4793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4793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479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479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479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4793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4793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4793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479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479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479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4793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4793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4793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4793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4793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4793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4793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4793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47931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93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4793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4793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4793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4793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4793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4793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4793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4793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4793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47931"/>
    <w:pPr>
      <w:ind w:left="1871"/>
    </w:pPr>
  </w:style>
  <w:style w:type="paragraph" w:customStyle="1" w:styleId="Normal-Draft">
    <w:name w:val="Normal - Draft"/>
    <w:rsid w:val="000479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47931"/>
    <w:pPr>
      <w:ind w:left="2381"/>
    </w:pPr>
  </w:style>
  <w:style w:type="paragraph" w:customStyle="1" w:styleId="AmendBody3">
    <w:name w:val="Amend. Body 3"/>
    <w:basedOn w:val="Normal-Draft"/>
    <w:next w:val="Normal"/>
    <w:rsid w:val="00047931"/>
    <w:pPr>
      <w:ind w:left="2892"/>
    </w:pPr>
  </w:style>
  <w:style w:type="paragraph" w:customStyle="1" w:styleId="AmendBody4">
    <w:name w:val="Amend. Body 4"/>
    <w:basedOn w:val="Normal-Draft"/>
    <w:next w:val="Normal"/>
    <w:rsid w:val="00047931"/>
    <w:pPr>
      <w:ind w:left="3402"/>
    </w:pPr>
  </w:style>
  <w:style w:type="paragraph" w:styleId="Header">
    <w:name w:val="header"/>
    <w:basedOn w:val="Normal"/>
    <w:rsid w:val="000479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793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4793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4793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4793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4793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4793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4793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4793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4793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47931"/>
    <w:pPr>
      <w:suppressLineNumbers w:val="0"/>
    </w:pPr>
  </w:style>
  <w:style w:type="paragraph" w:customStyle="1" w:styleId="BodyParagraph">
    <w:name w:val="Body Paragraph"/>
    <w:next w:val="Normal"/>
    <w:rsid w:val="0004793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4793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4793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4793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4793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479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4793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4793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47931"/>
    <w:rPr>
      <w:caps w:val="0"/>
    </w:rPr>
  </w:style>
  <w:style w:type="paragraph" w:customStyle="1" w:styleId="Normal-Schedule">
    <w:name w:val="Normal - Schedule"/>
    <w:rsid w:val="0004793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4793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4793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4793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479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4793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47931"/>
  </w:style>
  <w:style w:type="paragraph" w:customStyle="1" w:styleId="Penalty">
    <w:name w:val="Penalty"/>
    <w:next w:val="Normal"/>
    <w:rsid w:val="0004793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4793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4793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4793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4793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4793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4793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4793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4793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4793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4793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4793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4793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47931"/>
    <w:pPr>
      <w:suppressLineNumbers w:val="0"/>
    </w:pPr>
  </w:style>
  <w:style w:type="paragraph" w:customStyle="1" w:styleId="AutoNumber">
    <w:name w:val="Auto Number"/>
    <w:rsid w:val="0004793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4793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47931"/>
    <w:rPr>
      <w:vertAlign w:val="superscript"/>
    </w:rPr>
  </w:style>
  <w:style w:type="paragraph" w:styleId="EndnoteText">
    <w:name w:val="endnote text"/>
    <w:basedOn w:val="Normal"/>
    <w:semiHidden/>
    <w:rsid w:val="0004793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4793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4793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4793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4793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47931"/>
    <w:pPr>
      <w:spacing w:after="120"/>
      <w:jc w:val="center"/>
    </w:pPr>
  </w:style>
  <w:style w:type="paragraph" w:styleId="MacroText">
    <w:name w:val="macro"/>
    <w:semiHidden/>
    <w:rsid w:val="000479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479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479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4793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4793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4793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4793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4793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4793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47931"/>
    <w:pPr>
      <w:suppressLineNumbers w:val="0"/>
    </w:pPr>
  </w:style>
  <w:style w:type="paragraph" w:customStyle="1" w:styleId="DraftHeading3">
    <w:name w:val="Draft Heading 3"/>
    <w:basedOn w:val="Normal"/>
    <w:next w:val="Normal"/>
    <w:rsid w:val="00047931"/>
    <w:pPr>
      <w:suppressLineNumbers w:val="0"/>
    </w:pPr>
  </w:style>
  <w:style w:type="paragraph" w:customStyle="1" w:styleId="DraftHeading4">
    <w:name w:val="Draft Heading 4"/>
    <w:basedOn w:val="Normal"/>
    <w:next w:val="Normal"/>
    <w:rsid w:val="00047931"/>
    <w:pPr>
      <w:suppressLineNumbers w:val="0"/>
    </w:pPr>
  </w:style>
  <w:style w:type="paragraph" w:customStyle="1" w:styleId="DraftHeading5">
    <w:name w:val="Draft Heading 5"/>
    <w:basedOn w:val="Normal"/>
    <w:next w:val="Normal"/>
    <w:rsid w:val="0004793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4793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4793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4793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4793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4793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479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4793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4793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479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479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479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4793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4793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4793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479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479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479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4793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4793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4793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4793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4793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4793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4793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4793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47931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177D-6743-40CA-947D-409F0BEB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428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(foundation Taxi and hire Car Reforms) Bill</vt:lpstr>
    </vt:vector>
  </TitlesOfParts>
  <Manager>Information Systems</Manager>
  <Company>OCPC, Victoria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(Foundation Taxi and Hire Car Reforms) Bill 2013</dc:title>
  <dc:subject>OCPC Word Template Development</dc:subject>
  <dc:creator>3</dc:creator>
  <cp:keywords>Formats, House Amendments</cp:keywords>
  <dc:description>OCPC-VIC, Word 2000 VBA, Release 2</dc:description>
  <cp:lastModifiedBy>Windows User</cp:lastModifiedBy>
  <cp:revision>2</cp:revision>
  <cp:lastPrinted>2013-06-25T00:51:00Z</cp:lastPrinted>
  <dcterms:created xsi:type="dcterms:W3CDTF">2013-06-25T13:20:00Z</dcterms:created>
  <dcterms:modified xsi:type="dcterms:W3CDTF">2013-06-25T13:20:00Z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103639</vt:i4>
  </property>
  <property fmtid="{D5CDD505-2E9C-101B-9397-08002B2CF9AE}" pid="3" name="DocSubFolderNumber">
    <vt:lpwstr>S12/11689</vt:lpwstr>
  </property>
</Properties>
</file>