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9B" w:rsidRDefault="00617113">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617113" w:rsidP="00712B9B">
      <w:pPr>
        <w:tabs>
          <w:tab w:val="clear" w:pos="720"/>
        </w:tabs>
        <w:spacing w:after="240"/>
        <w:jc w:val="center"/>
        <w:rPr>
          <w:b/>
          <w:caps/>
        </w:rPr>
      </w:pPr>
      <w:bookmarkStart w:id="2" w:name="cpBillTitle"/>
      <w:bookmarkEnd w:id="0"/>
      <w:r>
        <w:rPr>
          <w:b/>
          <w:caps/>
        </w:rPr>
        <w:t>ACCESS TO MEDICINAL CANNABIS BILL 2015</w:t>
      </w:r>
    </w:p>
    <w:p w:rsidR="00712B9B" w:rsidRPr="00617113" w:rsidRDefault="00617113" w:rsidP="00617113">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617113">
      <w:pPr>
        <w:tabs>
          <w:tab w:val="left" w:pos="3912"/>
          <w:tab w:val="left" w:pos="4423"/>
        </w:tabs>
        <w:jc w:val="center"/>
        <w:rPr>
          <w:u w:val="single"/>
        </w:rPr>
      </w:pPr>
      <w:bookmarkStart w:id="4" w:name="cpMinister"/>
      <w:bookmarkEnd w:id="3"/>
      <w:r>
        <w:rPr>
          <w:u w:val="single"/>
        </w:rPr>
        <w:t>(Amendments and New Clause to be proposed in Committee by Ms PULFORD)</w:t>
      </w:r>
      <w:bookmarkEnd w:id="4"/>
    </w:p>
    <w:p w:rsidR="00712B9B" w:rsidRDefault="00712B9B">
      <w:pPr>
        <w:tabs>
          <w:tab w:val="left" w:pos="3912"/>
          <w:tab w:val="left" w:pos="4423"/>
        </w:tabs>
      </w:pPr>
    </w:p>
    <w:p w:rsidR="00E75FA4" w:rsidRDefault="00E75FA4" w:rsidP="00E75FA4">
      <w:pPr>
        <w:pStyle w:val="ListParagraph"/>
        <w:numPr>
          <w:ilvl w:val="0"/>
          <w:numId w:val="20"/>
        </w:numPr>
        <w:tabs>
          <w:tab w:val="clear" w:pos="720"/>
        </w:tabs>
      </w:pPr>
      <w:bookmarkStart w:id="5" w:name="cpStart"/>
      <w:bookmarkEnd w:id="5"/>
      <w:r>
        <w:t>Clause 1, page 2, lines 5 to 7, omit all words and expressions on these lines.</w:t>
      </w:r>
    </w:p>
    <w:p w:rsidR="00E75FA4" w:rsidRDefault="00E75FA4" w:rsidP="00E75FA4">
      <w:pPr>
        <w:pStyle w:val="ListParagraph"/>
        <w:numPr>
          <w:ilvl w:val="0"/>
          <w:numId w:val="20"/>
        </w:numPr>
        <w:tabs>
          <w:tab w:val="clear" w:pos="720"/>
        </w:tabs>
      </w:pPr>
      <w:r>
        <w:t>Clause 3, line 20, omit "10" and insert "11".</w:t>
      </w:r>
    </w:p>
    <w:p w:rsidR="00E75FA4" w:rsidRDefault="00E75FA4" w:rsidP="00E75FA4">
      <w:pPr>
        <w:pStyle w:val="ListParagraph"/>
        <w:numPr>
          <w:ilvl w:val="0"/>
          <w:numId w:val="20"/>
        </w:numPr>
        <w:tabs>
          <w:tab w:val="clear" w:pos="720"/>
        </w:tabs>
      </w:pPr>
      <w:r>
        <w:t>Clause 3, line 23, omit "70" and insert "40".</w:t>
      </w:r>
    </w:p>
    <w:p w:rsidR="00E75FA4" w:rsidRDefault="00E75FA4" w:rsidP="00E75FA4">
      <w:pPr>
        <w:pStyle w:val="ListParagraph"/>
        <w:numPr>
          <w:ilvl w:val="0"/>
          <w:numId w:val="20"/>
        </w:numPr>
        <w:tabs>
          <w:tab w:val="clear" w:pos="720"/>
        </w:tabs>
      </w:pPr>
      <w:r>
        <w:t>Clause 3, line 26, omit "71" and insert "41".</w:t>
      </w:r>
    </w:p>
    <w:p w:rsidR="00E75FA4" w:rsidRDefault="00E75FA4" w:rsidP="00E75FA4">
      <w:pPr>
        <w:pStyle w:val="ListParagraph"/>
        <w:numPr>
          <w:ilvl w:val="0"/>
          <w:numId w:val="20"/>
        </w:numPr>
        <w:tabs>
          <w:tab w:val="clear" w:pos="720"/>
        </w:tabs>
      </w:pPr>
      <w:r>
        <w:t>Clause 3, lines 31 and 32, omit all words and expressions on these lines and insert—</w:t>
      </w:r>
    </w:p>
    <w:p w:rsidR="00E75FA4" w:rsidRDefault="00E75FA4" w:rsidP="00E75FA4">
      <w:pPr>
        <w:pStyle w:val="AmendDefinition1"/>
      </w:pPr>
      <w:r>
        <w:t>"</w:t>
      </w:r>
      <w:r w:rsidRPr="00EB20C6">
        <w:rPr>
          <w:b/>
          <w:i/>
        </w:rPr>
        <w:t>cannabis material</w:t>
      </w:r>
      <w:r>
        <w:t xml:space="preserve"> means—</w:t>
      </w:r>
    </w:p>
    <w:p w:rsidR="00E75FA4" w:rsidRDefault="00E75FA4" w:rsidP="00E75FA4">
      <w:pPr>
        <w:pStyle w:val="AmendHeading3"/>
        <w:tabs>
          <w:tab w:val="right" w:pos="2778"/>
        </w:tabs>
        <w:ind w:left="2891" w:hanging="2891"/>
      </w:pPr>
      <w:r>
        <w:tab/>
      </w:r>
      <w:r w:rsidRPr="00EB20C6">
        <w:t>(a)</w:t>
      </w:r>
      <w:r>
        <w:tab/>
        <w:t>cannabis within the meaning of the Narcotic Drugs Act 1967 of the Commonwealth; and</w:t>
      </w:r>
    </w:p>
    <w:p w:rsidR="00E75FA4" w:rsidRDefault="00E75FA4" w:rsidP="00E75FA4">
      <w:pPr>
        <w:pStyle w:val="AmendHeading3"/>
        <w:tabs>
          <w:tab w:val="right" w:pos="2778"/>
        </w:tabs>
        <w:ind w:left="2891" w:hanging="2891"/>
      </w:pPr>
      <w:r>
        <w:tab/>
      </w:r>
      <w:r w:rsidRPr="00EB20C6">
        <w:t>(b)</w:t>
      </w:r>
      <w:r>
        <w:tab/>
        <w:t>cannabis resin within the meaning of that Act;</w:t>
      </w:r>
    </w:p>
    <w:p w:rsidR="00E75FA4" w:rsidRPr="00EB20C6" w:rsidRDefault="00E75FA4" w:rsidP="00E75FA4">
      <w:pPr>
        <w:pStyle w:val="DraftSub-ParaNote"/>
        <w:tabs>
          <w:tab w:val="right" w:pos="100"/>
          <w:tab w:val="right" w:pos="2835"/>
        </w:tabs>
        <w:ind w:left="2789" w:hanging="408"/>
        <w:rPr>
          <w:b/>
        </w:rPr>
      </w:pPr>
      <w:r w:rsidRPr="00EB20C6">
        <w:rPr>
          <w:b/>
        </w:rPr>
        <w:t>Note</w:t>
      </w:r>
      <w:r>
        <w:rPr>
          <w:b/>
        </w:rPr>
        <w:t>s</w:t>
      </w:r>
    </w:p>
    <w:p w:rsidR="00E75FA4" w:rsidRDefault="00E75FA4" w:rsidP="00E75FA4">
      <w:pPr>
        <w:pStyle w:val="DraftSub-ParaNote"/>
        <w:tabs>
          <w:tab w:val="right" w:pos="100"/>
          <w:tab w:val="right" w:pos="2835"/>
        </w:tabs>
        <w:ind w:left="2789" w:hanging="408"/>
      </w:pPr>
      <w:r>
        <w:t>1</w:t>
      </w:r>
      <w:r>
        <w:tab/>
        <w:t xml:space="preserve">In the Narcotic Drugs Act 1967 of the Commonwealth, </w:t>
      </w:r>
      <w:r w:rsidRPr="000D5E5F">
        <w:rPr>
          <w:b/>
          <w:i/>
        </w:rPr>
        <w:t>cannabis</w:t>
      </w:r>
      <w:r>
        <w:t xml:space="preserve"> means the flowering or fruiting tops of the cannabis plant (excluding the seeds and leaves when not accompanied by the tops) from which the resin has not been extracted, by whatever name they may be designated.</w:t>
      </w:r>
    </w:p>
    <w:p w:rsidR="00E75FA4" w:rsidRPr="00EB20C6" w:rsidRDefault="00E75FA4" w:rsidP="00E75FA4">
      <w:pPr>
        <w:pStyle w:val="DraftSub-ParaNote"/>
        <w:tabs>
          <w:tab w:val="right" w:pos="100"/>
          <w:tab w:val="right" w:pos="2835"/>
        </w:tabs>
        <w:ind w:left="2789" w:hanging="408"/>
      </w:pPr>
      <w:r>
        <w:t>2</w:t>
      </w:r>
      <w:r>
        <w:tab/>
        <w:t xml:space="preserve">In the Narcotic Drugs Act 1967 of the Commonwealth, </w:t>
      </w:r>
      <w:r w:rsidRPr="000D5E5F">
        <w:rPr>
          <w:b/>
          <w:i/>
        </w:rPr>
        <w:t>cannabis resin</w:t>
      </w:r>
      <w:r>
        <w:t xml:space="preserve"> means the separated resin, whether crude or purified, obtained from the cannabis plant.".</w:t>
      </w:r>
    </w:p>
    <w:p w:rsidR="00E75FA4" w:rsidRDefault="00E75FA4" w:rsidP="00E75FA4">
      <w:pPr>
        <w:pStyle w:val="ListParagraph"/>
        <w:numPr>
          <w:ilvl w:val="0"/>
          <w:numId w:val="20"/>
        </w:numPr>
        <w:tabs>
          <w:tab w:val="clear" w:pos="720"/>
        </w:tabs>
      </w:pPr>
      <w:r>
        <w:t>Clause 3, page 3, line 2, before "licence" insert "manufacture".</w:t>
      </w:r>
    </w:p>
    <w:p w:rsidR="00E75FA4" w:rsidRDefault="00E75FA4" w:rsidP="00E75FA4">
      <w:pPr>
        <w:pStyle w:val="ListParagraph"/>
        <w:numPr>
          <w:ilvl w:val="0"/>
          <w:numId w:val="20"/>
        </w:numPr>
        <w:tabs>
          <w:tab w:val="clear" w:pos="720"/>
        </w:tabs>
      </w:pPr>
      <w:r>
        <w:t>Clause 3, page 3, line 2, omit "under" and insert "within the meaning of".</w:t>
      </w:r>
    </w:p>
    <w:p w:rsidR="00E75FA4" w:rsidRDefault="00E75FA4" w:rsidP="00E75FA4">
      <w:pPr>
        <w:pStyle w:val="ListParagraph"/>
        <w:numPr>
          <w:ilvl w:val="0"/>
          <w:numId w:val="20"/>
        </w:numPr>
        <w:tabs>
          <w:tab w:val="clear" w:pos="720"/>
        </w:tabs>
      </w:pPr>
      <w:r>
        <w:t>Clause 3, page 3, line 3, omit "to manufacture" and insert "that authorises the manufacture of a drug that includes, or is from,".</w:t>
      </w:r>
    </w:p>
    <w:p w:rsidR="00E75FA4" w:rsidRDefault="00E75FA4" w:rsidP="00E75FA4">
      <w:pPr>
        <w:pStyle w:val="ListParagraph"/>
        <w:numPr>
          <w:ilvl w:val="0"/>
          <w:numId w:val="20"/>
        </w:numPr>
        <w:tabs>
          <w:tab w:val="clear" w:pos="720"/>
        </w:tabs>
      </w:pPr>
      <w:r>
        <w:t>Clause 3, page 3, lines 5 to 19, omit all words and expressions on these lines.</w:t>
      </w:r>
    </w:p>
    <w:p w:rsidR="00E75FA4" w:rsidRDefault="00E75FA4" w:rsidP="00E75FA4">
      <w:pPr>
        <w:pStyle w:val="ListParagraph"/>
        <w:numPr>
          <w:ilvl w:val="0"/>
          <w:numId w:val="20"/>
        </w:numPr>
        <w:tabs>
          <w:tab w:val="clear" w:pos="720"/>
        </w:tabs>
      </w:pPr>
      <w:r>
        <w:t>Clause 3, page 3, line 20, omit "means—" and insert "means a cannabis licence within the meaning of the Narcotic Drugs Act 1967 of the Commonwealth and includes an approval under section 25A of that Act made in respect of an agency of the State of Victoria;".</w:t>
      </w:r>
    </w:p>
    <w:p w:rsidR="00E75FA4" w:rsidRDefault="00E75FA4" w:rsidP="00E75FA4">
      <w:pPr>
        <w:pStyle w:val="ListParagraph"/>
        <w:numPr>
          <w:ilvl w:val="0"/>
          <w:numId w:val="20"/>
        </w:numPr>
        <w:tabs>
          <w:tab w:val="clear" w:pos="720"/>
        </w:tabs>
      </w:pPr>
      <w:r>
        <w:t>Clause 3, page 3, lines 21 to 24, omit all words and expressions on these lines.</w:t>
      </w:r>
    </w:p>
    <w:p w:rsidR="00E75FA4" w:rsidRDefault="00E75FA4" w:rsidP="00E75FA4">
      <w:pPr>
        <w:pStyle w:val="ListParagraph"/>
        <w:numPr>
          <w:ilvl w:val="0"/>
          <w:numId w:val="20"/>
        </w:numPr>
        <w:tabs>
          <w:tab w:val="clear" w:pos="720"/>
        </w:tabs>
      </w:pPr>
      <w:r>
        <w:t>Clause 3, page 4, line 10, omit "by—" and insert "by a licensed manufacturer;".</w:t>
      </w:r>
    </w:p>
    <w:p w:rsidR="00E75FA4" w:rsidRDefault="00E75FA4" w:rsidP="00E75FA4">
      <w:pPr>
        <w:pStyle w:val="ListParagraph"/>
        <w:numPr>
          <w:ilvl w:val="0"/>
          <w:numId w:val="20"/>
        </w:numPr>
        <w:tabs>
          <w:tab w:val="clear" w:pos="720"/>
        </w:tabs>
      </w:pPr>
      <w:r>
        <w:t>Clause 3, page 4, lines 11 to 16, omit all words and expressions on these lines.</w:t>
      </w:r>
    </w:p>
    <w:p w:rsidR="00E75FA4" w:rsidRDefault="00E75FA4" w:rsidP="00E75FA4">
      <w:pPr>
        <w:pStyle w:val="ListParagraph"/>
        <w:numPr>
          <w:ilvl w:val="0"/>
          <w:numId w:val="20"/>
        </w:numPr>
        <w:tabs>
          <w:tab w:val="clear" w:pos="720"/>
        </w:tabs>
      </w:pPr>
      <w:r>
        <w:t>Clause 3, page 4, line 18, omit "45" and insert "21".</w:t>
      </w:r>
    </w:p>
    <w:p w:rsidR="00E75FA4" w:rsidRDefault="00E75FA4" w:rsidP="00E75FA4">
      <w:pPr>
        <w:pStyle w:val="ListParagraph"/>
        <w:numPr>
          <w:ilvl w:val="0"/>
          <w:numId w:val="20"/>
        </w:numPr>
        <w:tabs>
          <w:tab w:val="clear" w:pos="720"/>
        </w:tabs>
      </w:pPr>
      <w:r>
        <w:lastRenderedPageBreak/>
        <w:t>Clause 3, page 4, after line 20 insert—</w:t>
      </w:r>
    </w:p>
    <w:p w:rsidR="00E75FA4" w:rsidRDefault="00E75FA4" w:rsidP="00E75FA4">
      <w:pPr>
        <w:pStyle w:val="AmendDefinition1"/>
      </w:pPr>
      <w:r>
        <w:t>"</w:t>
      </w:r>
      <w:r w:rsidRPr="00B87339">
        <w:rPr>
          <w:b/>
          <w:i/>
        </w:rPr>
        <w:t>intermediate cannabis product</w:t>
      </w:r>
      <w:r>
        <w:t xml:space="preserve"> means a substance, compound, preparation or mixture that is manufactured from cannabis but that must be further manufactured before being suitable for human use or consumption;"</w:t>
      </w:r>
      <w:r w:rsidR="00BE6443">
        <w:t>.</w:t>
      </w:r>
    </w:p>
    <w:p w:rsidR="00E75FA4" w:rsidRDefault="00E75FA4" w:rsidP="00E75FA4">
      <w:pPr>
        <w:pStyle w:val="ListParagraph"/>
        <w:numPr>
          <w:ilvl w:val="0"/>
          <w:numId w:val="20"/>
        </w:numPr>
        <w:tabs>
          <w:tab w:val="clear" w:pos="720"/>
        </w:tabs>
      </w:pPr>
      <w:r>
        <w:t>Clause 3, page 5, line 3, omit "means—" and insert "means the premises specified in a manufacturing licence;".</w:t>
      </w:r>
    </w:p>
    <w:p w:rsidR="00E75FA4" w:rsidRDefault="00E75FA4" w:rsidP="00E75FA4">
      <w:pPr>
        <w:pStyle w:val="ListParagraph"/>
        <w:numPr>
          <w:ilvl w:val="0"/>
          <w:numId w:val="20"/>
        </w:numPr>
        <w:tabs>
          <w:tab w:val="clear" w:pos="720"/>
        </w:tabs>
      </w:pPr>
      <w:r>
        <w:t>Clause 3, page 5, lines 4 to 9, omit all words and expressions on these lines.</w:t>
      </w:r>
    </w:p>
    <w:p w:rsidR="00E75FA4" w:rsidRDefault="00E75FA4" w:rsidP="00E75FA4">
      <w:pPr>
        <w:pStyle w:val="ListParagraph"/>
        <w:numPr>
          <w:ilvl w:val="0"/>
          <w:numId w:val="20"/>
        </w:numPr>
        <w:tabs>
          <w:tab w:val="clear" w:pos="720"/>
        </w:tabs>
      </w:pPr>
      <w:r>
        <w:t>Clause 3, page 5, line 12, omit "</w:t>
      </w:r>
      <w:r>
        <w:rPr>
          <w:b/>
        </w:rPr>
        <w:t>1981</w:t>
      </w:r>
      <w:r>
        <w:t>;" and insert "</w:t>
      </w:r>
      <w:r>
        <w:rPr>
          <w:b/>
        </w:rPr>
        <w:t xml:space="preserve">1981 </w:t>
      </w:r>
      <w:r>
        <w:t>but does not include production</w:t>
      </w:r>
      <w:r w:rsidR="00BE6443">
        <w:t>;</w:t>
      </w:r>
      <w:r>
        <w:t>".</w:t>
      </w:r>
    </w:p>
    <w:p w:rsidR="00E75FA4" w:rsidRDefault="00E75FA4" w:rsidP="00E75FA4">
      <w:pPr>
        <w:pStyle w:val="ListParagraph"/>
        <w:numPr>
          <w:ilvl w:val="0"/>
          <w:numId w:val="20"/>
        </w:numPr>
        <w:tabs>
          <w:tab w:val="clear" w:pos="720"/>
        </w:tabs>
      </w:pPr>
      <w:r>
        <w:t>Clause 3, page 5, line 13, omit "means the" and insert "means—".</w:t>
      </w:r>
    </w:p>
    <w:p w:rsidR="00E75FA4" w:rsidRDefault="00E75FA4" w:rsidP="00E75FA4">
      <w:pPr>
        <w:pStyle w:val="ListParagraph"/>
        <w:numPr>
          <w:ilvl w:val="0"/>
          <w:numId w:val="20"/>
        </w:numPr>
        <w:tabs>
          <w:tab w:val="clear" w:pos="720"/>
        </w:tabs>
      </w:pPr>
      <w:r>
        <w:t>Clause 3, page 5, line 14, omit all words and expressions on this line and insert—</w:t>
      </w:r>
    </w:p>
    <w:p w:rsidR="00E75FA4" w:rsidRDefault="00E75FA4" w:rsidP="00E75FA4">
      <w:pPr>
        <w:pStyle w:val="AmendHeading1"/>
        <w:tabs>
          <w:tab w:val="right" w:pos="1701"/>
        </w:tabs>
        <w:ind w:left="1871" w:hanging="1871"/>
      </w:pPr>
      <w:r>
        <w:tab/>
        <w:t xml:space="preserve">"( </w:t>
      </w:r>
      <w:r w:rsidRPr="00B41FA9">
        <w:t>)</w:t>
      </w:r>
      <w:r>
        <w:tab/>
        <w:t>in relation to the Health Secretary, the authorisation under section 17; or</w:t>
      </w:r>
    </w:p>
    <w:p w:rsidR="00E75FA4" w:rsidRDefault="00E75FA4" w:rsidP="00E75FA4">
      <w:pPr>
        <w:pStyle w:val="AmendHeading1"/>
        <w:tabs>
          <w:tab w:val="right" w:pos="1701"/>
        </w:tabs>
        <w:ind w:left="1871" w:hanging="1871"/>
      </w:pPr>
      <w:r>
        <w:tab/>
        <w:t xml:space="preserve">( </w:t>
      </w:r>
      <w:r w:rsidRPr="00B41FA9">
        <w:t>)</w:t>
      </w:r>
      <w:r>
        <w:tab/>
        <w:t xml:space="preserve">in relation to the Resources Secretary, </w:t>
      </w:r>
      <w:r w:rsidR="00BE6443">
        <w:t>the authorisation under section </w:t>
      </w:r>
      <w:r>
        <w:t>14;".</w:t>
      </w:r>
    </w:p>
    <w:p w:rsidR="00E75FA4" w:rsidRDefault="00E75FA4" w:rsidP="00E75FA4">
      <w:pPr>
        <w:pStyle w:val="ListParagraph"/>
        <w:numPr>
          <w:ilvl w:val="0"/>
          <w:numId w:val="20"/>
        </w:numPr>
        <w:tabs>
          <w:tab w:val="clear" w:pos="720"/>
        </w:tabs>
      </w:pPr>
      <w:r>
        <w:t>Clause 3, page 5, line 17, omit "114" and insert "80".</w:t>
      </w:r>
    </w:p>
    <w:p w:rsidR="00E75FA4" w:rsidRDefault="00E75FA4" w:rsidP="00E75FA4">
      <w:pPr>
        <w:pStyle w:val="ListParagraph"/>
        <w:numPr>
          <w:ilvl w:val="0"/>
          <w:numId w:val="20"/>
        </w:numPr>
        <w:tabs>
          <w:tab w:val="clear" w:pos="720"/>
        </w:tabs>
      </w:pPr>
      <w:r>
        <w:t>Clause 3, page 5, line 25, omit "44" and insert "20".</w:t>
      </w:r>
    </w:p>
    <w:p w:rsidR="00E75FA4" w:rsidRDefault="00E75FA4" w:rsidP="00E75FA4">
      <w:pPr>
        <w:pStyle w:val="ListParagraph"/>
        <w:numPr>
          <w:ilvl w:val="0"/>
          <w:numId w:val="20"/>
        </w:numPr>
        <w:tabs>
          <w:tab w:val="clear" w:pos="720"/>
        </w:tabs>
      </w:pPr>
      <w:r>
        <w:t xml:space="preserve">Clause 3, page 5, line 26, omit "means cannabis cultivated or" and insert </w:t>
      </w:r>
      <w:r>
        <w:br/>
        <w:t>"means—".</w:t>
      </w:r>
    </w:p>
    <w:p w:rsidR="00E75FA4" w:rsidRDefault="00E75FA4" w:rsidP="00E75FA4">
      <w:pPr>
        <w:pStyle w:val="ListParagraph"/>
        <w:numPr>
          <w:ilvl w:val="0"/>
          <w:numId w:val="20"/>
        </w:numPr>
        <w:tabs>
          <w:tab w:val="clear" w:pos="720"/>
        </w:tabs>
      </w:pPr>
      <w:r>
        <w:t>Clause 3, page 5, lines 27 to 32, omit all words and expressions on these lines and insert—</w:t>
      </w:r>
    </w:p>
    <w:p w:rsidR="00E75FA4" w:rsidRDefault="00E75FA4" w:rsidP="00E75FA4">
      <w:pPr>
        <w:pStyle w:val="AmendHeading1"/>
        <w:tabs>
          <w:tab w:val="right" w:pos="1701"/>
        </w:tabs>
        <w:ind w:left="1871" w:hanging="1871"/>
      </w:pPr>
      <w:r>
        <w:tab/>
        <w:t xml:space="preserve">"( </w:t>
      </w:r>
      <w:r w:rsidRPr="00BF200B">
        <w:t>)</w:t>
      </w:r>
      <w:r>
        <w:tab/>
        <w:t>cannabis cultivated in accordance with a cultivation licence or obtained in accordance with this Act; or</w:t>
      </w:r>
    </w:p>
    <w:p w:rsidR="00E75FA4" w:rsidRDefault="00E75FA4" w:rsidP="00E75FA4">
      <w:pPr>
        <w:pStyle w:val="AmendHeading1"/>
        <w:tabs>
          <w:tab w:val="right" w:pos="1701"/>
        </w:tabs>
        <w:ind w:left="1871" w:hanging="1871"/>
      </w:pPr>
      <w:r>
        <w:tab/>
        <w:t xml:space="preserve">( </w:t>
      </w:r>
      <w:r w:rsidRPr="00BF200B">
        <w:t>)</w:t>
      </w:r>
      <w:r>
        <w:tab/>
        <w:t>cannabis material produced in accordance with a cultivation licence or obtained in accordance with this Act; or</w:t>
      </w:r>
    </w:p>
    <w:p w:rsidR="00E75FA4" w:rsidRDefault="00E75FA4" w:rsidP="00E75FA4">
      <w:pPr>
        <w:pStyle w:val="AmendHeading1"/>
        <w:tabs>
          <w:tab w:val="right" w:pos="1701"/>
        </w:tabs>
        <w:ind w:left="1871" w:hanging="1871"/>
      </w:pPr>
      <w:r>
        <w:tab/>
        <w:t xml:space="preserve">( </w:t>
      </w:r>
      <w:r w:rsidRPr="00BF200B">
        <w:t>)</w:t>
      </w:r>
      <w:r>
        <w:tab/>
        <w:t>an intermediate cannabis product manufactured or obtained in accordance with this Act; or</w:t>
      </w:r>
    </w:p>
    <w:p w:rsidR="00E75FA4" w:rsidRDefault="00E75FA4" w:rsidP="00E75FA4">
      <w:pPr>
        <w:pStyle w:val="AmendHeading1"/>
        <w:tabs>
          <w:tab w:val="right" w:pos="1701"/>
        </w:tabs>
        <w:ind w:left="1871" w:hanging="1871"/>
      </w:pPr>
      <w:r>
        <w:tab/>
        <w:t xml:space="preserve">( </w:t>
      </w:r>
      <w:r w:rsidRPr="00BF200B">
        <w:t>)</w:t>
      </w:r>
      <w:r>
        <w:tab/>
        <w:t>a medicinal cannabis product manufactured or obtained in accordance with this Act;".</w:t>
      </w:r>
    </w:p>
    <w:p w:rsidR="00E75FA4" w:rsidRDefault="00E75FA4" w:rsidP="00E75FA4">
      <w:pPr>
        <w:pStyle w:val="ListParagraph"/>
        <w:numPr>
          <w:ilvl w:val="0"/>
          <w:numId w:val="20"/>
        </w:numPr>
        <w:tabs>
          <w:tab w:val="clear" w:pos="720"/>
        </w:tabs>
      </w:pPr>
      <w:r>
        <w:t>Clause 3, page 6, lines 1 to 3, omit all words and expressions on these lines.</w:t>
      </w:r>
    </w:p>
    <w:p w:rsidR="00E75FA4" w:rsidRDefault="00E75FA4" w:rsidP="00E75FA4">
      <w:pPr>
        <w:pStyle w:val="ListParagraph"/>
        <w:numPr>
          <w:ilvl w:val="0"/>
          <w:numId w:val="20"/>
        </w:numPr>
        <w:tabs>
          <w:tab w:val="clear" w:pos="720"/>
        </w:tabs>
      </w:pPr>
      <w:r>
        <w:t>Clause 3, page 6, line 6, omit "cannabis" insert "cannabis, cannabis material or an intermediate cannabis product".</w:t>
      </w:r>
    </w:p>
    <w:p w:rsidR="00E75FA4" w:rsidRDefault="00E75FA4" w:rsidP="00E75FA4">
      <w:pPr>
        <w:pStyle w:val="ListParagraph"/>
        <w:numPr>
          <w:ilvl w:val="0"/>
          <w:numId w:val="20"/>
        </w:numPr>
        <w:tabs>
          <w:tab w:val="clear" w:pos="720"/>
        </w:tabs>
      </w:pPr>
      <w:r>
        <w:t>Clause 3, page 6, line 11, omit "11" and insert "12".</w:t>
      </w:r>
    </w:p>
    <w:p w:rsidR="00E75FA4" w:rsidRDefault="00E75FA4" w:rsidP="00E75FA4">
      <w:pPr>
        <w:pStyle w:val="ListParagraph"/>
        <w:numPr>
          <w:ilvl w:val="0"/>
          <w:numId w:val="20"/>
        </w:numPr>
        <w:tabs>
          <w:tab w:val="clear" w:pos="720"/>
        </w:tabs>
      </w:pPr>
      <w:r>
        <w:t>Clause 3, page 6, line 13, omit "86" and insert "56".</w:t>
      </w:r>
    </w:p>
    <w:p w:rsidR="00E75FA4" w:rsidRDefault="00E75FA4" w:rsidP="00E75FA4">
      <w:pPr>
        <w:pStyle w:val="ListParagraph"/>
        <w:numPr>
          <w:ilvl w:val="0"/>
          <w:numId w:val="20"/>
        </w:numPr>
        <w:tabs>
          <w:tab w:val="clear" w:pos="720"/>
        </w:tabs>
      </w:pPr>
      <w:r>
        <w:t>Clause 3, page 6, line 20, omit "9" and insert "7".</w:t>
      </w:r>
    </w:p>
    <w:p w:rsidR="00E75FA4" w:rsidRDefault="00E75FA4" w:rsidP="00E75FA4">
      <w:pPr>
        <w:pStyle w:val="ListParagraph"/>
        <w:numPr>
          <w:ilvl w:val="0"/>
          <w:numId w:val="20"/>
        </w:numPr>
        <w:tabs>
          <w:tab w:val="clear" w:pos="720"/>
        </w:tabs>
      </w:pPr>
      <w:r>
        <w:lastRenderedPageBreak/>
        <w:t>Clause 3, page 6, line 30, omit "78" and insert "48".</w:t>
      </w:r>
    </w:p>
    <w:p w:rsidR="00E75FA4" w:rsidRDefault="00E75FA4" w:rsidP="00E75FA4">
      <w:pPr>
        <w:pStyle w:val="ListParagraph"/>
        <w:numPr>
          <w:ilvl w:val="0"/>
          <w:numId w:val="20"/>
        </w:numPr>
        <w:tabs>
          <w:tab w:val="clear" w:pos="720"/>
        </w:tabs>
      </w:pPr>
      <w:r>
        <w:t>Clause 3, page 6, line 33, omit "80" and insert "50".</w:t>
      </w:r>
    </w:p>
    <w:p w:rsidR="00E75FA4" w:rsidRDefault="00E75FA4" w:rsidP="00E75FA4">
      <w:pPr>
        <w:pStyle w:val="ListParagraph"/>
        <w:numPr>
          <w:ilvl w:val="0"/>
          <w:numId w:val="20"/>
        </w:numPr>
        <w:tabs>
          <w:tab w:val="clear" w:pos="720"/>
        </w:tabs>
      </w:pPr>
      <w:r>
        <w:t>Clause 3, page 7, line 3, omit "79" and insert "49".</w:t>
      </w:r>
    </w:p>
    <w:p w:rsidR="00E75FA4" w:rsidRDefault="00E75FA4" w:rsidP="00E75FA4">
      <w:pPr>
        <w:pStyle w:val="ListParagraph"/>
        <w:numPr>
          <w:ilvl w:val="0"/>
          <w:numId w:val="20"/>
        </w:numPr>
        <w:tabs>
          <w:tab w:val="clear" w:pos="720"/>
        </w:tabs>
      </w:pPr>
      <w:r>
        <w:t>Clause 3, page 7, line 6, omit "83" and insert "53".</w:t>
      </w:r>
    </w:p>
    <w:p w:rsidR="00E75FA4" w:rsidRDefault="00E75FA4" w:rsidP="00E75FA4">
      <w:pPr>
        <w:pStyle w:val="ListParagraph"/>
        <w:numPr>
          <w:ilvl w:val="0"/>
          <w:numId w:val="20"/>
        </w:numPr>
        <w:tabs>
          <w:tab w:val="clear" w:pos="720"/>
        </w:tabs>
      </w:pPr>
      <w:r>
        <w:t>Clause 3, page 7, after line 6 insert—</w:t>
      </w:r>
    </w:p>
    <w:p w:rsidR="00E75FA4" w:rsidRDefault="00E75FA4" w:rsidP="00E75FA4">
      <w:pPr>
        <w:pStyle w:val="AmendDefinition1"/>
      </w:pPr>
      <w:r>
        <w:t>"</w:t>
      </w:r>
      <w:r w:rsidRPr="006C46B2">
        <w:rPr>
          <w:b/>
          <w:i/>
        </w:rPr>
        <w:t>produc</w:t>
      </w:r>
      <w:r>
        <w:rPr>
          <w:b/>
          <w:i/>
        </w:rPr>
        <w:t>tion</w:t>
      </w:r>
      <w:r>
        <w:t xml:space="preserve"> has the same meaning as it has in the Narcotic Drugs Act 1967 of the Commonwealth;</w:t>
      </w:r>
    </w:p>
    <w:p w:rsidR="00E75FA4" w:rsidRPr="00962C66" w:rsidRDefault="00E75FA4" w:rsidP="00E75FA4">
      <w:pPr>
        <w:pStyle w:val="DraftSub-ParaNote"/>
        <w:tabs>
          <w:tab w:val="right" w:pos="2835"/>
        </w:tabs>
        <w:rPr>
          <w:b/>
        </w:rPr>
      </w:pPr>
      <w:r w:rsidRPr="00962C66">
        <w:rPr>
          <w:b/>
        </w:rPr>
        <w:t>Note</w:t>
      </w:r>
    </w:p>
    <w:p w:rsidR="00E75FA4" w:rsidRDefault="00E75FA4" w:rsidP="00E75FA4">
      <w:pPr>
        <w:pStyle w:val="DraftSub-ParaNote"/>
        <w:tabs>
          <w:tab w:val="right" w:pos="2835"/>
        </w:tabs>
      </w:pPr>
      <w:r>
        <w:t xml:space="preserve">In the Narcotic Drugs Act 1967 of the Commonwealth, </w:t>
      </w:r>
      <w:r w:rsidRPr="000D5E5F">
        <w:rPr>
          <w:b/>
          <w:i/>
        </w:rPr>
        <w:t>production</w:t>
      </w:r>
      <w:r>
        <w:t xml:space="preserve"> relevantly means the separation of cannabis and cannabis resin from a cannabis plant.</w:t>
      </w:r>
      <w:r w:rsidR="00BE6443">
        <w:t>"</w:t>
      </w:r>
    </w:p>
    <w:p w:rsidR="00E75FA4" w:rsidRDefault="00E75FA4" w:rsidP="00E75FA4">
      <w:pPr>
        <w:pStyle w:val="ListParagraph"/>
        <w:numPr>
          <w:ilvl w:val="0"/>
          <w:numId w:val="20"/>
        </w:numPr>
        <w:tabs>
          <w:tab w:val="clear" w:pos="720"/>
        </w:tabs>
      </w:pPr>
      <w:r>
        <w:t>Clause 3, page 7, lines 15 and 16, omit "cultivation licence or".</w:t>
      </w:r>
    </w:p>
    <w:p w:rsidR="00E75FA4" w:rsidRDefault="00E75FA4" w:rsidP="00E75FA4">
      <w:pPr>
        <w:pStyle w:val="ListParagraph"/>
        <w:numPr>
          <w:ilvl w:val="0"/>
          <w:numId w:val="20"/>
        </w:numPr>
        <w:tabs>
          <w:tab w:val="clear" w:pos="720"/>
        </w:tabs>
      </w:pPr>
      <w:r>
        <w:t xml:space="preserve">Clause 3, page 8, lines 4 and 5, omit all words </w:t>
      </w:r>
      <w:r w:rsidR="00BE6443">
        <w:t>and expressions on these lines.</w:t>
      </w:r>
    </w:p>
    <w:p w:rsidR="00E75FA4" w:rsidRDefault="00E75FA4" w:rsidP="00E75FA4">
      <w:pPr>
        <w:pStyle w:val="ListParagraph"/>
        <w:numPr>
          <w:ilvl w:val="0"/>
          <w:numId w:val="20"/>
        </w:numPr>
        <w:tabs>
          <w:tab w:val="clear" w:pos="720"/>
        </w:tabs>
      </w:pPr>
      <w:r>
        <w:t>Clause 3, page 8, line 9, omit "extract" and insert "material, an intermediate cannabis product".</w:t>
      </w:r>
    </w:p>
    <w:p w:rsidR="00E75FA4" w:rsidRDefault="00E75FA4" w:rsidP="00E75FA4">
      <w:pPr>
        <w:pStyle w:val="ListParagraph"/>
        <w:numPr>
          <w:ilvl w:val="0"/>
          <w:numId w:val="20"/>
        </w:numPr>
        <w:tabs>
          <w:tab w:val="clear" w:pos="720"/>
        </w:tabs>
      </w:pPr>
      <w:r>
        <w:t>Clause 3, page 8, line 11, omit "medicinal cannabis" and insert "manufacturing".</w:t>
      </w:r>
    </w:p>
    <w:p w:rsidR="00E75FA4" w:rsidRDefault="00E75FA4" w:rsidP="00E75FA4">
      <w:pPr>
        <w:pStyle w:val="ListParagraph"/>
        <w:numPr>
          <w:ilvl w:val="0"/>
          <w:numId w:val="20"/>
        </w:numPr>
        <w:tabs>
          <w:tab w:val="clear" w:pos="720"/>
        </w:tabs>
      </w:pPr>
      <w:r>
        <w:t>Clause 3, page 8, line 12, omit "119" and insert "85".</w:t>
      </w:r>
    </w:p>
    <w:p w:rsidR="00E75FA4" w:rsidRDefault="00E75FA4" w:rsidP="00E75FA4">
      <w:pPr>
        <w:pStyle w:val="ListParagraph"/>
        <w:numPr>
          <w:ilvl w:val="0"/>
          <w:numId w:val="20"/>
        </w:numPr>
        <w:tabs>
          <w:tab w:val="clear" w:pos="720"/>
        </w:tabs>
      </w:pPr>
      <w:r>
        <w:t>Clause 4, line 8, omit "medical cannabis licensee" and insert "licensed manufacturer".</w:t>
      </w:r>
    </w:p>
    <w:p w:rsidR="00E75FA4" w:rsidRDefault="00E75FA4" w:rsidP="00E75FA4">
      <w:pPr>
        <w:pStyle w:val="ListParagraph"/>
        <w:numPr>
          <w:ilvl w:val="0"/>
          <w:numId w:val="20"/>
        </w:numPr>
        <w:tabs>
          <w:tab w:val="clear" w:pos="720"/>
        </w:tabs>
      </w:pPr>
      <w:r>
        <w:t>Clause 4, line 14, omit "licensee" and insert "manufacturer".</w:t>
      </w:r>
    </w:p>
    <w:p w:rsidR="00E75FA4" w:rsidRDefault="00E75FA4" w:rsidP="00E75FA4">
      <w:pPr>
        <w:pStyle w:val="ListParagraph"/>
        <w:numPr>
          <w:ilvl w:val="0"/>
          <w:numId w:val="20"/>
        </w:numPr>
        <w:tabs>
          <w:tab w:val="clear" w:pos="720"/>
        </w:tabs>
      </w:pPr>
      <w:r>
        <w:t>Clause 4, line 26, omit "licensee's" and insert "manufacturer's".</w:t>
      </w:r>
    </w:p>
    <w:p w:rsidR="00E75FA4" w:rsidRDefault="00E75FA4" w:rsidP="00E75FA4">
      <w:pPr>
        <w:pStyle w:val="ListParagraph"/>
        <w:numPr>
          <w:ilvl w:val="0"/>
          <w:numId w:val="20"/>
        </w:numPr>
        <w:tabs>
          <w:tab w:val="clear" w:pos="720"/>
        </w:tabs>
      </w:pPr>
      <w:r>
        <w:t>Clause 4, page 10, line 19, omit "or" (where second occurring).</w:t>
      </w:r>
    </w:p>
    <w:p w:rsidR="00E75FA4" w:rsidRDefault="00E75FA4" w:rsidP="00E75FA4">
      <w:pPr>
        <w:pStyle w:val="ListParagraph"/>
        <w:numPr>
          <w:ilvl w:val="0"/>
          <w:numId w:val="20"/>
        </w:numPr>
        <w:tabs>
          <w:tab w:val="clear" w:pos="720"/>
        </w:tabs>
      </w:pPr>
      <w:r>
        <w:t>Clause 5, line 5, omit "cultivation licence or".</w:t>
      </w:r>
    </w:p>
    <w:p w:rsidR="00E75FA4" w:rsidRDefault="00E75FA4" w:rsidP="00E75FA4">
      <w:pPr>
        <w:pStyle w:val="ListParagraph"/>
        <w:numPr>
          <w:ilvl w:val="0"/>
          <w:numId w:val="20"/>
        </w:numPr>
        <w:tabs>
          <w:tab w:val="clear" w:pos="720"/>
        </w:tabs>
      </w:pPr>
      <w:r>
        <w:t>Clause 5, line 14, omit "Act," and insert "Act or".</w:t>
      </w:r>
    </w:p>
    <w:p w:rsidR="00E75FA4" w:rsidRDefault="00E75FA4" w:rsidP="00E75FA4">
      <w:pPr>
        <w:pStyle w:val="ListParagraph"/>
        <w:numPr>
          <w:ilvl w:val="0"/>
          <w:numId w:val="20"/>
        </w:numPr>
        <w:tabs>
          <w:tab w:val="clear" w:pos="720"/>
        </w:tabs>
      </w:pPr>
      <w:r>
        <w:t>Clause 5, lines 14 and 15, omit "or a cultivation licence".</w:t>
      </w:r>
    </w:p>
    <w:p w:rsidR="00E75FA4" w:rsidRDefault="00E75FA4" w:rsidP="00E75FA4">
      <w:pPr>
        <w:pStyle w:val="ListParagraph"/>
        <w:numPr>
          <w:ilvl w:val="0"/>
          <w:numId w:val="20"/>
        </w:numPr>
        <w:tabs>
          <w:tab w:val="clear" w:pos="720"/>
        </w:tabs>
      </w:pPr>
      <w:r>
        <w:t>Heading to clause 6, omit "</w:t>
      </w:r>
      <w:r w:rsidRPr="007760C1">
        <w:rPr>
          <w:b/>
        </w:rPr>
        <w:t>medicinal cannabis licensee</w:t>
      </w:r>
      <w:r>
        <w:t>" and insert "</w:t>
      </w:r>
      <w:r w:rsidRPr="007760C1">
        <w:rPr>
          <w:b/>
        </w:rPr>
        <w:t>licensed manufacturer</w:t>
      </w:r>
      <w:r>
        <w:t>".</w:t>
      </w:r>
    </w:p>
    <w:p w:rsidR="00E75FA4" w:rsidRDefault="00E75FA4" w:rsidP="00E75FA4">
      <w:pPr>
        <w:pStyle w:val="ListParagraph"/>
        <w:numPr>
          <w:ilvl w:val="0"/>
          <w:numId w:val="20"/>
        </w:numPr>
        <w:tabs>
          <w:tab w:val="clear" w:pos="720"/>
        </w:tabs>
      </w:pPr>
      <w:r>
        <w:t xml:space="preserve">Clause 6, line 29, omit "medicinal cannabis licensee" and insert "licensed manufacturer". </w:t>
      </w:r>
    </w:p>
    <w:p w:rsidR="00E75FA4" w:rsidRDefault="00E75FA4" w:rsidP="00E75FA4">
      <w:pPr>
        <w:pStyle w:val="ListParagraph"/>
        <w:numPr>
          <w:ilvl w:val="0"/>
          <w:numId w:val="20"/>
        </w:numPr>
        <w:tabs>
          <w:tab w:val="clear" w:pos="720"/>
        </w:tabs>
      </w:pPr>
      <w:r>
        <w:t>Clause 6, line 33, omit "cultivation licence or".</w:t>
      </w:r>
    </w:p>
    <w:p w:rsidR="00E75FA4" w:rsidRDefault="00E75FA4" w:rsidP="00E75FA4">
      <w:pPr>
        <w:pStyle w:val="ListParagraph"/>
        <w:numPr>
          <w:ilvl w:val="0"/>
          <w:numId w:val="20"/>
        </w:numPr>
        <w:tabs>
          <w:tab w:val="clear" w:pos="720"/>
        </w:tabs>
      </w:pPr>
      <w:r>
        <w:t>Clause 6, line 34, omit "(as the case requires)".</w:t>
      </w:r>
    </w:p>
    <w:p w:rsidR="00E75FA4" w:rsidRDefault="00E75FA4" w:rsidP="00E75FA4">
      <w:pPr>
        <w:pStyle w:val="ManualNumber"/>
        <w:jc w:val="center"/>
      </w:pPr>
      <w:r>
        <w:t>NEW CLAUSE</w:t>
      </w:r>
    </w:p>
    <w:p w:rsidR="00E75FA4" w:rsidRDefault="00E75FA4" w:rsidP="00E75FA4">
      <w:pPr>
        <w:pStyle w:val="ListParagraph"/>
        <w:numPr>
          <w:ilvl w:val="0"/>
          <w:numId w:val="20"/>
        </w:numPr>
        <w:tabs>
          <w:tab w:val="clear" w:pos="720"/>
        </w:tabs>
      </w:pPr>
      <w:r>
        <w:t>Insert the following New Clause to follow clause 7—</w:t>
      </w:r>
    </w:p>
    <w:p w:rsidR="00E75FA4" w:rsidRDefault="00E75FA4" w:rsidP="00E75FA4">
      <w:pPr>
        <w:pStyle w:val="AmendHeading1s"/>
        <w:tabs>
          <w:tab w:val="right" w:pos="1701"/>
        </w:tabs>
        <w:ind w:left="1871" w:hanging="1871"/>
      </w:pPr>
      <w:r>
        <w:lastRenderedPageBreak/>
        <w:tab/>
      </w:r>
      <w:r w:rsidRPr="00A41B5D">
        <w:rPr>
          <w:b w:val="0"/>
        </w:rPr>
        <w:t>"</w:t>
      </w:r>
      <w:r w:rsidRPr="00A41B5D">
        <w:t>AA</w:t>
      </w:r>
      <w:r>
        <w:tab/>
        <w:t>Activities authorised by cultivation licence</w:t>
      </w:r>
    </w:p>
    <w:p w:rsidR="00E75FA4" w:rsidRDefault="00E75FA4" w:rsidP="00E75FA4">
      <w:pPr>
        <w:pStyle w:val="AmendHeading1"/>
        <w:ind w:left="1871"/>
      </w:pPr>
      <w:r>
        <w:t xml:space="preserve">For the purposes of this Act, the </w:t>
      </w:r>
      <w:r w:rsidRPr="00BC7304">
        <w:rPr>
          <w:b/>
        </w:rPr>
        <w:t>Drugs, Poisons and Controlled Substances Act 1981</w:t>
      </w:r>
      <w:r>
        <w:t xml:space="preserve"> and any other Act, if a person is authorised to undertake an activity by a cultivation licence, the person is taken to be authorised to undertake that activity by this Act.".</w:t>
      </w:r>
    </w:p>
    <w:p w:rsidR="00E75FA4" w:rsidRDefault="00E75FA4" w:rsidP="00E75FA4">
      <w:pPr>
        <w:pStyle w:val="ListParagraph"/>
        <w:numPr>
          <w:ilvl w:val="0"/>
          <w:numId w:val="20"/>
        </w:numPr>
        <w:tabs>
          <w:tab w:val="clear" w:pos="720"/>
        </w:tabs>
      </w:pPr>
      <w:r>
        <w:t>Clause 9, line 14, omit "cultivation,".</w:t>
      </w:r>
    </w:p>
    <w:p w:rsidR="00E75FA4" w:rsidRDefault="00E75FA4" w:rsidP="00E75FA4">
      <w:pPr>
        <w:pStyle w:val="ListParagraph"/>
        <w:numPr>
          <w:ilvl w:val="0"/>
          <w:numId w:val="20"/>
        </w:numPr>
        <w:tabs>
          <w:tab w:val="clear" w:pos="720"/>
        </w:tabs>
      </w:pPr>
      <w:r>
        <w:t>Part heading preceding clause 13, omit "</w:t>
      </w:r>
      <w:r w:rsidRPr="006254B6">
        <w:rPr>
          <w:b/>
        </w:rPr>
        <w:t>Cultivation and manufacture</w:t>
      </w:r>
      <w:r>
        <w:t>" and insert "</w:t>
      </w:r>
      <w:r w:rsidRPr="006254B6">
        <w:rPr>
          <w:b/>
        </w:rPr>
        <w:t>Manufacture</w:t>
      </w:r>
      <w:r>
        <w:t>".</w:t>
      </w:r>
    </w:p>
    <w:p w:rsidR="00E75FA4" w:rsidRDefault="00E75FA4" w:rsidP="00E75FA4">
      <w:pPr>
        <w:pStyle w:val="ListParagraph"/>
        <w:numPr>
          <w:ilvl w:val="0"/>
          <w:numId w:val="20"/>
        </w:numPr>
        <w:tabs>
          <w:tab w:val="clear" w:pos="720"/>
        </w:tabs>
      </w:pPr>
      <w:r>
        <w:t>Division heading preceding clause 13, omit "</w:t>
      </w:r>
      <w:r w:rsidRPr="004465B6">
        <w:rPr>
          <w:b/>
        </w:rPr>
        <w:t>Cultivation</w:t>
      </w:r>
      <w:r>
        <w:t>" and insert "</w:t>
      </w:r>
      <w:r w:rsidRPr="004465B6">
        <w:rPr>
          <w:b/>
        </w:rPr>
        <w:t>Manufacturing</w:t>
      </w:r>
      <w:r>
        <w:t>".</w:t>
      </w:r>
    </w:p>
    <w:p w:rsidR="00E75FA4" w:rsidRDefault="00E75FA4" w:rsidP="00E75FA4">
      <w:pPr>
        <w:pStyle w:val="ListParagraph"/>
        <w:numPr>
          <w:ilvl w:val="0"/>
          <w:numId w:val="20"/>
        </w:numPr>
        <w:tabs>
          <w:tab w:val="clear" w:pos="720"/>
        </w:tabs>
      </w:pPr>
      <w:r>
        <w:t>Heading to clause 13, omit "</w:t>
      </w:r>
      <w:r w:rsidRPr="004465B6">
        <w:rPr>
          <w:b/>
        </w:rPr>
        <w:t>cultivate cannabis</w:t>
      </w:r>
      <w:r>
        <w:t>" and insert "</w:t>
      </w:r>
      <w:r w:rsidRPr="004465B6">
        <w:rPr>
          <w:b/>
        </w:rPr>
        <w:t>manufacture intermediate cannabis product</w:t>
      </w:r>
      <w:r>
        <w:t>".</w:t>
      </w:r>
    </w:p>
    <w:p w:rsidR="00E75FA4" w:rsidRDefault="00E75FA4" w:rsidP="00E75FA4">
      <w:pPr>
        <w:pStyle w:val="ListParagraph"/>
        <w:numPr>
          <w:ilvl w:val="0"/>
          <w:numId w:val="20"/>
        </w:numPr>
        <w:tabs>
          <w:tab w:val="clear" w:pos="720"/>
        </w:tabs>
      </w:pPr>
      <w:r>
        <w:t>Clause 13, line 12, omit "cannabis; and" and insert "or purchase cannabis and cannabis material from—".</w:t>
      </w:r>
    </w:p>
    <w:p w:rsidR="00E75FA4" w:rsidRDefault="00E75FA4" w:rsidP="00E75FA4">
      <w:pPr>
        <w:pStyle w:val="ListParagraph"/>
        <w:numPr>
          <w:ilvl w:val="0"/>
          <w:numId w:val="20"/>
        </w:numPr>
        <w:tabs>
          <w:tab w:val="clear" w:pos="720"/>
        </w:tabs>
      </w:pPr>
      <w:r>
        <w:t>Clause 13, after line 12 insert—</w:t>
      </w:r>
    </w:p>
    <w:p w:rsidR="00E75FA4" w:rsidRDefault="00E75FA4" w:rsidP="00E75FA4">
      <w:pPr>
        <w:pStyle w:val="AmendHeading1"/>
        <w:tabs>
          <w:tab w:val="right" w:pos="1701"/>
        </w:tabs>
        <w:ind w:left="1871" w:hanging="1871"/>
      </w:pPr>
      <w:r>
        <w:tab/>
      </w:r>
      <w:r w:rsidRPr="00C90BB6">
        <w:t>"(</w:t>
      </w:r>
      <w:proofErr w:type="spellStart"/>
      <w:r w:rsidRPr="00C90BB6">
        <w:t>i</w:t>
      </w:r>
      <w:proofErr w:type="spellEnd"/>
      <w:r w:rsidRPr="00C90BB6">
        <w:t>)</w:t>
      </w:r>
      <w:r>
        <w:tab/>
        <w:t>a licensed cultivator; or</w:t>
      </w:r>
    </w:p>
    <w:p w:rsidR="00E75FA4" w:rsidRDefault="00E75FA4" w:rsidP="00E75FA4">
      <w:pPr>
        <w:pStyle w:val="AmendHeading1"/>
        <w:tabs>
          <w:tab w:val="right" w:pos="1701"/>
        </w:tabs>
        <w:ind w:left="1871" w:hanging="1871"/>
      </w:pPr>
      <w:r>
        <w:tab/>
      </w:r>
      <w:r w:rsidRPr="00C90BB6">
        <w:t>(ii)</w:t>
      </w:r>
      <w:r>
        <w:tab/>
        <w:t>any other prescribed person or body; and".</w:t>
      </w:r>
    </w:p>
    <w:p w:rsidR="00E75FA4" w:rsidRDefault="00E75FA4" w:rsidP="00E75FA4">
      <w:pPr>
        <w:pStyle w:val="ListParagraph"/>
        <w:numPr>
          <w:ilvl w:val="0"/>
          <w:numId w:val="20"/>
        </w:numPr>
        <w:tabs>
          <w:tab w:val="clear" w:pos="720"/>
        </w:tabs>
      </w:pPr>
      <w:r>
        <w:t>Clause 13, lines 13 and 14, omit "cultivate cannabis and produce cannabis extract" and insert "use the cannabis or cannabis material (or cannabis or cannabis material that the Resources Secretary possesses by reason of being a licensed cultivator) to manufacture intermediate cannabis products".</w:t>
      </w:r>
    </w:p>
    <w:p w:rsidR="00E75FA4" w:rsidRDefault="00E75FA4" w:rsidP="00E75FA4">
      <w:pPr>
        <w:pStyle w:val="ListParagraph"/>
        <w:numPr>
          <w:ilvl w:val="0"/>
          <w:numId w:val="20"/>
        </w:numPr>
        <w:tabs>
          <w:tab w:val="clear" w:pos="720"/>
        </w:tabs>
      </w:pPr>
      <w:r>
        <w:t>Clause 13, line 16, omit "a" and insert "the Health Secretary's".</w:t>
      </w:r>
    </w:p>
    <w:p w:rsidR="00E75FA4" w:rsidRDefault="00E75FA4" w:rsidP="00E75FA4">
      <w:pPr>
        <w:pStyle w:val="ListParagraph"/>
        <w:numPr>
          <w:ilvl w:val="0"/>
          <w:numId w:val="20"/>
        </w:numPr>
        <w:tabs>
          <w:tab w:val="clear" w:pos="720"/>
        </w:tabs>
      </w:pPr>
      <w:r>
        <w:t>Clause 13, line 22, omit "cannabis and cannabis extract" and insert "cannabis, cannabis material and intermediate cannabis products".</w:t>
      </w:r>
    </w:p>
    <w:p w:rsidR="00E75FA4" w:rsidRDefault="00E75FA4" w:rsidP="00E75FA4">
      <w:pPr>
        <w:pStyle w:val="ListParagraph"/>
        <w:numPr>
          <w:ilvl w:val="0"/>
          <w:numId w:val="20"/>
        </w:numPr>
        <w:tabs>
          <w:tab w:val="clear" w:pos="720"/>
        </w:tabs>
      </w:pPr>
      <w:r>
        <w:t>Clause 13, lines 24 and 25, omit "cannabis and cannabis extract" and insert "cannabis, cannabis material and intermediate cannabis products".</w:t>
      </w:r>
    </w:p>
    <w:p w:rsidR="00E75FA4" w:rsidRDefault="00E75FA4" w:rsidP="00E75FA4">
      <w:pPr>
        <w:pStyle w:val="ListParagraph"/>
        <w:numPr>
          <w:ilvl w:val="0"/>
          <w:numId w:val="20"/>
        </w:numPr>
        <w:tabs>
          <w:tab w:val="clear" w:pos="720"/>
        </w:tabs>
      </w:pPr>
      <w:r>
        <w:t>Clause 13, lines 25 and 26, omit "in accordance with a registered contract".</w:t>
      </w:r>
    </w:p>
    <w:p w:rsidR="00E75FA4" w:rsidRDefault="00E75FA4" w:rsidP="00E75FA4">
      <w:pPr>
        <w:pStyle w:val="ListParagraph"/>
        <w:numPr>
          <w:ilvl w:val="0"/>
          <w:numId w:val="20"/>
        </w:numPr>
        <w:tabs>
          <w:tab w:val="clear" w:pos="720"/>
        </w:tabs>
      </w:pPr>
      <w:r>
        <w:t>Clause 13, line 28, omit "to—" and insert "to the manufacture of intermediate cannabis products; and".</w:t>
      </w:r>
    </w:p>
    <w:p w:rsidR="00E75FA4" w:rsidRDefault="00E75FA4" w:rsidP="00E75FA4">
      <w:pPr>
        <w:pStyle w:val="ListParagraph"/>
        <w:numPr>
          <w:ilvl w:val="0"/>
          <w:numId w:val="20"/>
        </w:numPr>
        <w:tabs>
          <w:tab w:val="clear" w:pos="720"/>
        </w:tabs>
      </w:pPr>
      <w:r>
        <w:t>Clause 13, lines 29 and 30, omit all words and expressions on these lines.</w:t>
      </w:r>
    </w:p>
    <w:p w:rsidR="00E75FA4" w:rsidRDefault="00E75FA4" w:rsidP="00E75FA4">
      <w:pPr>
        <w:pStyle w:val="ListParagraph"/>
        <w:numPr>
          <w:ilvl w:val="0"/>
          <w:numId w:val="20"/>
        </w:numPr>
        <w:tabs>
          <w:tab w:val="clear" w:pos="720"/>
        </w:tabs>
      </w:pPr>
      <w:r>
        <w:t>Clause 13, page 17, lines 1 and 2, omit "cannabis and cannabis extract" and insert "cannabis, cannabis material and intermediate cannabis products".</w:t>
      </w:r>
    </w:p>
    <w:p w:rsidR="00E75FA4" w:rsidRDefault="00E75FA4" w:rsidP="00E75FA4">
      <w:pPr>
        <w:pStyle w:val="ListParagraph"/>
        <w:numPr>
          <w:ilvl w:val="0"/>
          <w:numId w:val="20"/>
        </w:numPr>
        <w:tabs>
          <w:tab w:val="clear" w:pos="720"/>
        </w:tabs>
      </w:pPr>
      <w:r>
        <w:t>Clause 13, page 17, line 4, omit "cannabis and cannabis extract" and insert "cannabis, cannabis material and intermediate cannabis products".</w:t>
      </w:r>
    </w:p>
    <w:p w:rsidR="00E75FA4" w:rsidRDefault="00E75FA4" w:rsidP="00E75FA4">
      <w:pPr>
        <w:pStyle w:val="ListParagraph"/>
        <w:numPr>
          <w:ilvl w:val="0"/>
          <w:numId w:val="20"/>
        </w:numPr>
        <w:tabs>
          <w:tab w:val="clear" w:pos="720"/>
        </w:tabs>
      </w:pPr>
      <w:r>
        <w:t>Clause 13, page 17, lines 8 and 9, omit "cultivation of cannabis and the production of cannabis extract" and insert "the manufacture of intermediate cannabis products".</w:t>
      </w:r>
    </w:p>
    <w:p w:rsidR="00E75FA4" w:rsidRDefault="00E75FA4" w:rsidP="00E75FA4">
      <w:pPr>
        <w:pStyle w:val="ListParagraph"/>
        <w:numPr>
          <w:ilvl w:val="0"/>
          <w:numId w:val="20"/>
        </w:numPr>
        <w:tabs>
          <w:tab w:val="clear" w:pos="720"/>
        </w:tabs>
      </w:pPr>
      <w:r>
        <w:lastRenderedPageBreak/>
        <w:t>Heading to clause 14, omit "</w:t>
      </w:r>
      <w:r w:rsidRPr="006254B6">
        <w:rPr>
          <w:b/>
        </w:rPr>
        <w:t>cultivation</w:t>
      </w:r>
      <w:r>
        <w:t>" and insert "</w:t>
      </w:r>
      <w:r w:rsidRPr="006254B6">
        <w:rPr>
          <w:b/>
        </w:rPr>
        <w:t>manufacturing</w:t>
      </w:r>
      <w:r>
        <w:t>".</w:t>
      </w:r>
    </w:p>
    <w:p w:rsidR="00E75FA4" w:rsidRDefault="00E75FA4" w:rsidP="00E75FA4">
      <w:pPr>
        <w:pStyle w:val="ListParagraph"/>
        <w:numPr>
          <w:ilvl w:val="0"/>
          <w:numId w:val="20"/>
        </w:numPr>
        <w:tabs>
          <w:tab w:val="clear" w:pos="720"/>
        </w:tabs>
      </w:pPr>
      <w:r>
        <w:t>Clause 14, line 14, omit "13" and insert "14".</w:t>
      </w:r>
    </w:p>
    <w:p w:rsidR="00E75FA4" w:rsidRDefault="00E75FA4" w:rsidP="00E75FA4">
      <w:pPr>
        <w:pStyle w:val="ListParagraph"/>
        <w:numPr>
          <w:ilvl w:val="0"/>
          <w:numId w:val="20"/>
        </w:numPr>
        <w:tabs>
          <w:tab w:val="clear" w:pos="720"/>
        </w:tabs>
      </w:pPr>
      <w:r>
        <w:t>Heading to clause 15, omit "</w:t>
      </w:r>
      <w:r>
        <w:rPr>
          <w:b/>
        </w:rPr>
        <w:t>14</w:t>
      </w:r>
      <w:r>
        <w:t>" and insert "</w:t>
      </w:r>
      <w:r>
        <w:rPr>
          <w:b/>
        </w:rPr>
        <w:t>15</w:t>
      </w:r>
      <w:r>
        <w:t>".</w:t>
      </w:r>
    </w:p>
    <w:p w:rsidR="00E75FA4" w:rsidRDefault="00E75FA4" w:rsidP="00E75FA4">
      <w:pPr>
        <w:pStyle w:val="ListParagraph"/>
        <w:numPr>
          <w:ilvl w:val="0"/>
          <w:numId w:val="20"/>
        </w:numPr>
        <w:tabs>
          <w:tab w:val="clear" w:pos="720"/>
        </w:tabs>
      </w:pPr>
      <w:r>
        <w:t>Clause 15, line 21, omit "14" and insert "15".</w:t>
      </w:r>
    </w:p>
    <w:p w:rsidR="00E75FA4" w:rsidRDefault="00E75FA4" w:rsidP="00E75FA4">
      <w:pPr>
        <w:pStyle w:val="ListParagraph"/>
        <w:numPr>
          <w:ilvl w:val="0"/>
          <w:numId w:val="20"/>
        </w:numPr>
        <w:tabs>
          <w:tab w:val="clear" w:pos="720"/>
        </w:tabs>
      </w:pPr>
      <w:r>
        <w:t>Clauses 16 and 17, omit these clauses.</w:t>
      </w:r>
    </w:p>
    <w:p w:rsidR="00E75FA4" w:rsidRDefault="00E75FA4" w:rsidP="00E75FA4">
      <w:pPr>
        <w:pStyle w:val="ListParagraph"/>
        <w:numPr>
          <w:ilvl w:val="0"/>
          <w:numId w:val="20"/>
        </w:numPr>
        <w:tabs>
          <w:tab w:val="clear" w:pos="720"/>
        </w:tabs>
      </w:pPr>
      <w:r>
        <w:t>Clause 18, line 15, omit "cannabis and cannabis extract" and insert "cannabis, cannabis material and intermediate cannabis products".</w:t>
      </w:r>
    </w:p>
    <w:p w:rsidR="00E75FA4" w:rsidRDefault="00E75FA4" w:rsidP="00E75FA4">
      <w:pPr>
        <w:pStyle w:val="ListParagraph"/>
        <w:numPr>
          <w:ilvl w:val="0"/>
          <w:numId w:val="20"/>
        </w:numPr>
        <w:tabs>
          <w:tab w:val="clear" w:pos="720"/>
        </w:tabs>
      </w:pPr>
      <w:r>
        <w:t>Clause 18, line 17, after "cannabis" insert "and cannabis material".</w:t>
      </w:r>
    </w:p>
    <w:p w:rsidR="00E75FA4" w:rsidRDefault="00E75FA4" w:rsidP="00E75FA4">
      <w:pPr>
        <w:pStyle w:val="ListParagraph"/>
        <w:numPr>
          <w:ilvl w:val="0"/>
          <w:numId w:val="20"/>
        </w:numPr>
        <w:tabs>
          <w:tab w:val="clear" w:pos="720"/>
        </w:tabs>
      </w:pPr>
      <w:r>
        <w:t>Clause 18, lines 18 and 19, omit "in accordance with a registered contract".</w:t>
      </w:r>
    </w:p>
    <w:p w:rsidR="00E75FA4" w:rsidRDefault="00E75FA4" w:rsidP="00E75FA4">
      <w:pPr>
        <w:pStyle w:val="ListParagraph"/>
        <w:numPr>
          <w:ilvl w:val="0"/>
          <w:numId w:val="20"/>
        </w:numPr>
        <w:tabs>
          <w:tab w:val="clear" w:pos="720"/>
        </w:tabs>
      </w:pPr>
      <w:r>
        <w:t>Clause 18, after line 21 insert—</w:t>
      </w:r>
    </w:p>
    <w:p w:rsidR="00E75FA4" w:rsidRDefault="00E75FA4" w:rsidP="00E75FA4">
      <w:pPr>
        <w:pStyle w:val="AmendHeading1"/>
        <w:tabs>
          <w:tab w:val="right" w:pos="1701"/>
        </w:tabs>
        <w:ind w:left="1871" w:hanging="1871"/>
      </w:pPr>
      <w:r>
        <w:tab/>
      </w:r>
      <w:r w:rsidRPr="00715B91">
        <w:t>"(c)</w:t>
      </w:r>
      <w:r>
        <w:tab/>
        <w:t>to obtain or purchase intermediate cannabis products from—</w:t>
      </w:r>
    </w:p>
    <w:p w:rsidR="00E75FA4" w:rsidRDefault="00E75FA4" w:rsidP="00E75FA4">
      <w:pPr>
        <w:pStyle w:val="AmendHeading2"/>
        <w:tabs>
          <w:tab w:val="clear" w:pos="720"/>
          <w:tab w:val="right" w:pos="2268"/>
        </w:tabs>
        <w:ind w:left="2381" w:hanging="2381"/>
      </w:pPr>
      <w:r>
        <w:tab/>
      </w:r>
      <w:r w:rsidRPr="00715B91">
        <w:t>(</w:t>
      </w:r>
      <w:proofErr w:type="spellStart"/>
      <w:r w:rsidRPr="00715B91">
        <w:t>i</w:t>
      </w:r>
      <w:proofErr w:type="spellEnd"/>
      <w:r w:rsidRPr="00715B91">
        <w:t>)</w:t>
      </w:r>
      <w:r>
        <w:tab/>
        <w:t>a licensed manufacturer; or</w:t>
      </w:r>
    </w:p>
    <w:p w:rsidR="00E75FA4" w:rsidRDefault="00E75FA4" w:rsidP="00E75FA4">
      <w:pPr>
        <w:pStyle w:val="AmendHeading2"/>
        <w:tabs>
          <w:tab w:val="clear" w:pos="720"/>
          <w:tab w:val="right" w:pos="2268"/>
        </w:tabs>
        <w:ind w:left="2381" w:hanging="2381"/>
      </w:pPr>
      <w:r>
        <w:tab/>
      </w:r>
      <w:r w:rsidRPr="00715B91">
        <w:t>(ii)</w:t>
      </w:r>
      <w:r>
        <w:tab/>
        <w:t>any other prescribed person or body; and".</w:t>
      </w:r>
    </w:p>
    <w:p w:rsidR="00E75FA4" w:rsidRDefault="00E75FA4" w:rsidP="00E75FA4">
      <w:pPr>
        <w:pStyle w:val="ListParagraph"/>
        <w:numPr>
          <w:ilvl w:val="0"/>
          <w:numId w:val="20"/>
        </w:numPr>
        <w:tabs>
          <w:tab w:val="clear" w:pos="720"/>
        </w:tabs>
      </w:pPr>
      <w:r>
        <w:t>Clause 18, line 22, omit "cannabis and cannabis extract" and insert "cannabis, cannabis material and intermediate cannabis products".</w:t>
      </w:r>
    </w:p>
    <w:p w:rsidR="00E75FA4" w:rsidRDefault="00E75FA4" w:rsidP="00E75FA4">
      <w:pPr>
        <w:pStyle w:val="ListParagraph"/>
        <w:numPr>
          <w:ilvl w:val="0"/>
          <w:numId w:val="20"/>
        </w:numPr>
        <w:tabs>
          <w:tab w:val="clear" w:pos="720"/>
        </w:tabs>
      </w:pPr>
      <w:r>
        <w:t>Clause 18, line 25, omit "cannabis and cannabis extract" and insert "cannabis, cannabis material and intermediate cannabis products".</w:t>
      </w:r>
    </w:p>
    <w:p w:rsidR="00E75FA4" w:rsidRDefault="00E75FA4" w:rsidP="00E75FA4">
      <w:pPr>
        <w:pStyle w:val="ListParagraph"/>
        <w:numPr>
          <w:ilvl w:val="0"/>
          <w:numId w:val="20"/>
        </w:numPr>
        <w:tabs>
          <w:tab w:val="clear" w:pos="720"/>
        </w:tabs>
      </w:pPr>
      <w:r>
        <w:t>Clause 18, lines 31 and 32, omit all words and expressions on these lines.</w:t>
      </w:r>
    </w:p>
    <w:p w:rsidR="00E75FA4" w:rsidRDefault="00E75FA4" w:rsidP="00E75FA4">
      <w:pPr>
        <w:pStyle w:val="ListParagraph"/>
        <w:numPr>
          <w:ilvl w:val="0"/>
          <w:numId w:val="20"/>
        </w:numPr>
        <w:tabs>
          <w:tab w:val="clear" w:pos="720"/>
        </w:tabs>
      </w:pPr>
      <w:r>
        <w:t>Clause 18, page 19, lines 1 and 2, omit all words and expressions on these lines.</w:t>
      </w:r>
    </w:p>
    <w:p w:rsidR="00E75FA4" w:rsidRDefault="00E75FA4" w:rsidP="00E75FA4">
      <w:pPr>
        <w:pStyle w:val="ListParagraph"/>
        <w:numPr>
          <w:ilvl w:val="0"/>
          <w:numId w:val="20"/>
        </w:numPr>
        <w:tabs>
          <w:tab w:val="clear" w:pos="720"/>
        </w:tabs>
      </w:pPr>
      <w:r>
        <w:t>Clause 18, page 19, lines 3 and 4, omit "cannabis and cannabis extract" and insert "cannabis, cannabis material and intermediate cannabis products".</w:t>
      </w:r>
    </w:p>
    <w:p w:rsidR="00E75FA4" w:rsidRDefault="00E75FA4" w:rsidP="00E75FA4">
      <w:pPr>
        <w:pStyle w:val="ListParagraph"/>
        <w:numPr>
          <w:ilvl w:val="0"/>
          <w:numId w:val="20"/>
        </w:numPr>
        <w:tabs>
          <w:tab w:val="clear" w:pos="720"/>
        </w:tabs>
      </w:pPr>
      <w:r>
        <w:t>Clause 18, page 19, line 6, omit "extract" and insert "material, intermediate cannabis products".</w:t>
      </w:r>
    </w:p>
    <w:p w:rsidR="00E75FA4" w:rsidRDefault="00E75FA4" w:rsidP="00E75FA4">
      <w:pPr>
        <w:pStyle w:val="ListParagraph"/>
        <w:numPr>
          <w:ilvl w:val="0"/>
          <w:numId w:val="20"/>
        </w:numPr>
        <w:tabs>
          <w:tab w:val="clear" w:pos="720"/>
        </w:tabs>
      </w:pPr>
      <w:r>
        <w:t>Clause 18, page 19, line 10, after "manufacture" insert "of".</w:t>
      </w:r>
    </w:p>
    <w:p w:rsidR="00E75FA4" w:rsidRDefault="00E75FA4" w:rsidP="00E75FA4">
      <w:pPr>
        <w:pStyle w:val="ListParagraph"/>
        <w:numPr>
          <w:ilvl w:val="0"/>
          <w:numId w:val="20"/>
        </w:numPr>
        <w:tabs>
          <w:tab w:val="clear" w:pos="720"/>
        </w:tabs>
      </w:pPr>
      <w:r>
        <w:t>Clause 19, line 15, omit "18" and insert "17".</w:t>
      </w:r>
    </w:p>
    <w:p w:rsidR="00E75FA4" w:rsidRDefault="00E75FA4" w:rsidP="00E75FA4">
      <w:pPr>
        <w:pStyle w:val="ListParagraph"/>
        <w:numPr>
          <w:ilvl w:val="0"/>
          <w:numId w:val="20"/>
        </w:numPr>
        <w:tabs>
          <w:tab w:val="clear" w:pos="720"/>
        </w:tabs>
      </w:pPr>
      <w:r>
        <w:t>Heading to clause 20, omit "</w:t>
      </w:r>
      <w:r>
        <w:rPr>
          <w:b/>
        </w:rPr>
        <w:t>19</w:t>
      </w:r>
      <w:r>
        <w:t>" and insert "</w:t>
      </w:r>
      <w:r>
        <w:rPr>
          <w:b/>
        </w:rPr>
        <w:t>18</w:t>
      </w:r>
      <w:r>
        <w:t>".</w:t>
      </w:r>
    </w:p>
    <w:p w:rsidR="00E75FA4" w:rsidRDefault="00E75FA4" w:rsidP="00E75FA4">
      <w:pPr>
        <w:pStyle w:val="ListParagraph"/>
        <w:numPr>
          <w:ilvl w:val="0"/>
          <w:numId w:val="20"/>
        </w:numPr>
        <w:tabs>
          <w:tab w:val="clear" w:pos="720"/>
        </w:tabs>
      </w:pPr>
      <w:r>
        <w:t>Clause 20, line 22, omit "19" and insert "18".</w:t>
      </w:r>
    </w:p>
    <w:p w:rsidR="00E75FA4" w:rsidRDefault="00E75FA4" w:rsidP="00E75FA4">
      <w:pPr>
        <w:pStyle w:val="ListParagraph"/>
        <w:numPr>
          <w:ilvl w:val="0"/>
          <w:numId w:val="20"/>
        </w:numPr>
        <w:tabs>
          <w:tab w:val="clear" w:pos="720"/>
        </w:tabs>
      </w:pPr>
      <w:r>
        <w:t xml:space="preserve">Clauses 21 and 22, omit these clauses. </w:t>
      </w:r>
    </w:p>
    <w:p w:rsidR="00E75FA4" w:rsidRDefault="00E75FA4" w:rsidP="00E75FA4">
      <w:pPr>
        <w:pStyle w:val="ListParagraph"/>
        <w:numPr>
          <w:ilvl w:val="0"/>
          <w:numId w:val="20"/>
        </w:numPr>
        <w:tabs>
          <w:tab w:val="clear" w:pos="720"/>
        </w:tabs>
      </w:pPr>
      <w:r>
        <w:t>Part heading preceding clause 23, omit this heading.</w:t>
      </w:r>
    </w:p>
    <w:p w:rsidR="00E75FA4" w:rsidRDefault="00E75FA4" w:rsidP="00E75FA4">
      <w:pPr>
        <w:pStyle w:val="ListParagraph"/>
        <w:numPr>
          <w:ilvl w:val="0"/>
          <w:numId w:val="20"/>
        </w:numPr>
        <w:tabs>
          <w:tab w:val="clear" w:pos="720"/>
        </w:tabs>
      </w:pPr>
      <w:r>
        <w:t>Clauses 23 to 43, omit these clauses.</w:t>
      </w:r>
    </w:p>
    <w:p w:rsidR="00E75FA4" w:rsidRDefault="00E75FA4" w:rsidP="00E75FA4">
      <w:pPr>
        <w:pStyle w:val="ListParagraph"/>
        <w:numPr>
          <w:ilvl w:val="0"/>
          <w:numId w:val="20"/>
        </w:numPr>
        <w:tabs>
          <w:tab w:val="clear" w:pos="720"/>
        </w:tabs>
      </w:pPr>
      <w:r>
        <w:t>Part heading preceding clause 44, omit "</w:t>
      </w:r>
      <w:r>
        <w:rPr>
          <w:b/>
        </w:rPr>
        <w:t>6</w:t>
      </w:r>
      <w:r>
        <w:t>" and insert "</w:t>
      </w:r>
      <w:r>
        <w:rPr>
          <w:b/>
        </w:rPr>
        <w:t>5</w:t>
      </w:r>
      <w:r>
        <w:t>".</w:t>
      </w:r>
    </w:p>
    <w:p w:rsidR="00E75FA4" w:rsidRDefault="00E75FA4" w:rsidP="00E75FA4">
      <w:pPr>
        <w:pStyle w:val="ListParagraph"/>
        <w:numPr>
          <w:ilvl w:val="0"/>
          <w:numId w:val="20"/>
        </w:numPr>
        <w:tabs>
          <w:tab w:val="clear" w:pos="720"/>
        </w:tabs>
      </w:pPr>
      <w:r>
        <w:lastRenderedPageBreak/>
        <w:t>Clause 44, line</w:t>
      </w:r>
      <w:r w:rsidR="000D79AA">
        <w:t>s 8 and</w:t>
      </w:r>
      <w:r>
        <w:t xml:space="preserve"> 9, omit "cannabis (other than cannabis seed) and cannabis extract" and insert "intermediate cannabis products".</w:t>
      </w:r>
    </w:p>
    <w:p w:rsidR="00E75FA4" w:rsidRDefault="00E75FA4" w:rsidP="00E75FA4">
      <w:pPr>
        <w:pStyle w:val="ListParagraph"/>
        <w:numPr>
          <w:ilvl w:val="0"/>
          <w:numId w:val="20"/>
        </w:numPr>
        <w:tabs>
          <w:tab w:val="clear" w:pos="720"/>
        </w:tabs>
      </w:pPr>
      <w:r>
        <w:t>Clause 44, lines 10 and 11, omit "in accordance with a registered contract".</w:t>
      </w:r>
    </w:p>
    <w:p w:rsidR="00E75FA4" w:rsidRDefault="00E75FA4" w:rsidP="00E75FA4">
      <w:pPr>
        <w:pStyle w:val="ListParagraph"/>
        <w:numPr>
          <w:ilvl w:val="0"/>
          <w:numId w:val="20"/>
        </w:numPr>
        <w:tabs>
          <w:tab w:val="clear" w:pos="720"/>
        </w:tabs>
      </w:pPr>
      <w:r>
        <w:t>Clause 44, lines 13 and 14, omit "from a licensed cultivator in accordance with a registered contract;" and insert "or cannabis material from—".</w:t>
      </w:r>
    </w:p>
    <w:p w:rsidR="00E75FA4" w:rsidRDefault="00E75FA4" w:rsidP="00E75FA4">
      <w:pPr>
        <w:pStyle w:val="ListParagraph"/>
        <w:numPr>
          <w:ilvl w:val="0"/>
          <w:numId w:val="20"/>
        </w:numPr>
        <w:tabs>
          <w:tab w:val="clear" w:pos="720"/>
        </w:tabs>
      </w:pPr>
      <w:r>
        <w:t>Clause 44, after line 14 insert—</w:t>
      </w:r>
    </w:p>
    <w:p w:rsidR="00E75FA4" w:rsidRDefault="00E75FA4" w:rsidP="00E75FA4">
      <w:pPr>
        <w:pStyle w:val="AmendHeading1"/>
        <w:tabs>
          <w:tab w:val="right" w:pos="1701"/>
        </w:tabs>
        <w:ind w:left="1871" w:hanging="1871"/>
      </w:pPr>
      <w:r>
        <w:tab/>
        <w:t>"(</w:t>
      </w:r>
      <w:proofErr w:type="spellStart"/>
      <w:r>
        <w:t>i</w:t>
      </w:r>
      <w:proofErr w:type="spellEnd"/>
      <w:r w:rsidRPr="00E66A81">
        <w:t>)</w:t>
      </w:r>
      <w:r>
        <w:tab/>
        <w:t>a licensed cultivator; or</w:t>
      </w:r>
    </w:p>
    <w:p w:rsidR="00E75FA4" w:rsidRDefault="00E75FA4" w:rsidP="00E75FA4">
      <w:pPr>
        <w:pStyle w:val="AmendHeading1"/>
        <w:tabs>
          <w:tab w:val="right" w:pos="1701"/>
        </w:tabs>
        <w:ind w:left="1871" w:hanging="1871"/>
      </w:pPr>
      <w:r>
        <w:tab/>
        <w:t>(ii</w:t>
      </w:r>
      <w:r w:rsidRPr="00E66A81">
        <w:t>)</w:t>
      </w:r>
      <w:r>
        <w:tab/>
        <w:t>any other prescribed person or body;".</w:t>
      </w:r>
    </w:p>
    <w:p w:rsidR="00E75FA4" w:rsidRDefault="00E75FA4" w:rsidP="00E75FA4">
      <w:pPr>
        <w:pStyle w:val="ListParagraph"/>
        <w:numPr>
          <w:ilvl w:val="0"/>
          <w:numId w:val="20"/>
        </w:numPr>
        <w:tabs>
          <w:tab w:val="clear" w:pos="720"/>
        </w:tabs>
      </w:pPr>
      <w:r>
        <w:t>Clause 44, line 15, omit "cannabis and cannabis extract" and insert "cannabis, cannabis material or intermediate cannabis products (or cannabis or cannabis material that the licensed manufacturer possesses by reason of also being a licensed cultivator)".</w:t>
      </w:r>
    </w:p>
    <w:p w:rsidR="00E75FA4" w:rsidRDefault="00E75FA4" w:rsidP="00E75FA4">
      <w:pPr>
        <w:pStyle w:val="ListParagraph"/>
        <w:numPr>
          <w:ilvl w:val="0"/>
          <w:numId w:val="20"/>
        </w:numPr>
        <w:tabs>
          <w:tab w:val="clear" w:pos="720"/>
        </w:tabs>
      </w:pPr>
      <w:r>
        <w:t>Clause 4</w:t>
      </w:r>
      <w:r w:rsidR="000D79AA">
        <w:t>4</w:t>
      </w:r>
      <w:r>
        <w:t>, line 16, after "manufacture" insert "intermediate cannabis products and".</w:t>
      </w:r>
    </w:p>
    <w:p w:rsidR="00E75FA4" w:rsidRDefault="00E75FA4" w:rsidP="00E75FA4">
      <w:pPr>
        <w:pStyle w:val="ListParagraph"/>
        <w:numPr>
          <w:ilvl w:val="0"/>
          <w:numId w:val="20"/>
        </w:numPr>
        <w:tabs>
          <w:tab w:val="clear" w:pos="720"/>
        </w:tabs>
      </w:pPr>
      <w:r>
        <w:t>Clause 44, line 22, omit "extract" and insert "material, intermediate cannabis products".</w:t>
      </w:r>
    </w:p>
    <w:p w:rsidR="00E75FA4" w:rsidRDefault="00E75FA4" w:rsidP="00E75FA4">
      <w:pPr>
        <w:pStyle w:val="ListParagraph"/>
        <w:numPr>
          <w:ilvl w:val="0"/>
          <w:numId w:val="20"/>
        </w:numPr>
        <w:tabs>
          <w:tab w:val="clear" w:pos="720"/>
        </w:tabs>
      </w:pPr>
      <w:r>
        <w:t>Clause 45, lines 30 and 31, omit "cannabis (other than cannabis seed) and cannabis extract" and insert "intermediate cannabis products".</w:t>
      </w:r>
    </w:p>
    <w:p w:rsidR="00E75FA4" w:rsidRDefault="00E75FA4" w:rsidP="00E75FA4">
      <w:pPr>
        <w:pStyle w:val="ListParagraph"/>
        <w:numPr>
          <w:ilvl w:val="0"/>
          <w:numId w:val="20"/>
        </w:numPr>
        <w:tabs>
          <w:tab w:val="clear" w:pos="720"/>
        </w:tabs>
      </w:pPr>
      <w:r>
        <w:t>Clause 45, lines 32 and 33, omit "in accordance with a registered contract".</w:t>
      </w:r>
    </w:p>
    <w:p w:rsidR="00E75FA4" w:rsidRDefault="00E75FA4" w:rsidP="00E75FA4">
      <w:pPr>
        <w:pStyle w:val="ListParagraph"/>
        <w:numPr>
          <w:ilvl w:val="0"/>
          <w:numId w:val="20"/>
        </w:numPr>
        <w:tabs>
          <w:tab w:val="clear" w:pos="720"/>
        </w:tabs>
      </w:pPr>
      <w:r>
        <w:t>Clause 45, page 40, lines 2 and 3, omit "from a licensed cultivator in accordance with a registered contract;" and insert "</w:t>
      </w:r>
      <w:r w:rsidR="00021169">
        <w:t>and</w:t>
      </w:r>
      <w:r>
        <w:t xml:space="preserve"> cannabis material from—".</w:t>
      </w:r>
    </w:p>
    <w:p w:rsidR="00E75FA4" w:rsidRDefault="00E75FA4" w:rsidP="00E75FA4">
      <w:pPr>
        <w:pStyle w:val="ListParagraph"/>
        <w:numPr>
          <w:ilvl w:val="0"/>
          <w:numId w:val="20"/>
        </w:numPr>
        <w:tabs>
          <w:tab w:val="clear" w:pos="720"/>
        </w:tabs>
      </w:pPr>
      <w:r>
        <w:t>Clause 45, page 40, after line 3 insert—</w:t>
      </w:r>
    </w:p>
    <w:p w:rsidR="00E75FA4" w:rsidRDefault="00E75FA4" w:rsidP="00E75FA4">
      <w:pPr>
        <w:pStyle w:val="AmendHeading1"/>
        <w:tabs>
          <w:tab w:val="right" w:pos="1701"/>
        </w:tabs>
        <w:ind w:left="1871" w:hanging="1871"/>
      </w:pPr>
      <w:r>
        <w:tab/>
        <w:t>"(</w:t>
      </w:r>
      <w:proofErr w:type="spellStart"/>
      <w:r>
        <w:t>i</w:t>
      </w:r>
      <w:proofErr w:type="spellEnd"/>
      <w:r w:rsidRPr="00E66A81">
        <w:t>)</w:t>
      </w:r>
      <w:r>
        <w:tab/>
        <w:t>a licensed cultivator; or</w:t>
      </w:r>
    </w:p>
    <w:p w:rsidR="00E75FA4" w:rsidRDefault="00E75FA4" w:rsidP="00E75FA4">
      <w:pPr>
        <w:pStyle w:val="AmendHeading1"/>
        <w:tabs>
          <w:tab w:val="right" w:pos="1701"/>
        </w:tabs>
        <w:ind w:left="1871" w:hanging="1871"/>
      </w:pPr>
      <w:r>
        <w:tab/>
        <w:t>(ii</w:t>
      </w:r>
      <w:r w:rsidRPr="00E66A81">
        <w:t>)</w:t>
      </w:r>
      <w:r>
        <w:tab/>
        <w:t>any other prescribed person or body;".</w:t>
      </w:r>
    </w:p>
    <w:p w:rsidR="00E75FA4" w:rsidRDefault="00E75FA4" w:rsidP="00E75FA4">
      <w:pPr>
        <w:pStyle w:val="ListParagraph"/>
        <w:numPr>
          <w:ilvl w:val="0"/>
          <w:numId w:val="20"/>
        </w:numPr>
        <w:tabs>
          <w:tab w:val="clear" w:pos="720"/>
        </w:tabs>
      </w:pPr>
      <w:r>
        <w:t>Clause 45, page 40, line 4, omit "cannabis and cannabis extract" and insert "the c</w:t>
      </w:r>
      <w:r w:rsidR="000D79AA">
        <w:t xml:space="preserve">annabis, cannabis material and </w:t>
      </w:r>
      <w:r>
        <w:t>intermediate cannabis products (or cannabis and cannabis material that the manufacturer possesses by reason of also being a licensed cultivator)".</w:t>
      </w:r>
    </w:p>
    <w:p w:rsidR="00E75FA4" w:rsidRDefault="00E75FA4" w:rsidP="00E75FA4">
      <w:pPr>
        <w:pStyle w:val="ListParagraph"/>
        <w:numPr>
          <w:ilvl w:val="0"/>
          <w:numId w:val="20"/>
        </w:numPr>
        <w:tabs>
          <w:tab w:val="clear" w:pos="720"/>
        </w:tabs>
      </w:pPr>
      <w:r>
        <w:t>Clause 45, page 40, line 5, after "manufacture" insert "intermediate cannabis products and".</w:t>
      </w:r>
    </w:p>
    <w:p w:rsidR="00E75FA4" w:rsidRDefault="00E75FA4" w:rsidP="00E75FA4">
      <w:pPr>
        <w:pStyle w:val="ListParagraph"/>
        <w:numPr>
          <w:ilvl w:val="0"/>
          <w:numId w:val="20"/>
        </w:numPr>
        <w:tabs>
          <w:tab w:val="clear" w:pos="720"/>
        </w:tabs>
      </w:pPr>
      <w:r>
        <w:t>Clause 45, page 40, line 6, after "supply" insert "intermediate cannabis products and".</w:t>
      </w:r>
    </w:p>
    <w:p w:rsidR="00E75FA4" w:rsidRDefault="00E75FA4" w:rsidP="00E75FA4">
      <w:pPr>
        <w:pStyle w:val="ListParagraph"/>
        <w:numPr>
          <w:ilvl w:val="0"/>
          <w:numId w:val="20"/>
        </w:numPr>
        <w:tabs>
          <w:tab w:val="clear" w:pos="720"/>
        </w:tabs>
      </w:pPr>
      <w:r>
        <w:t>Clause 45, page 40, line 9, omit "extract" and insert "material, intermediate cannabis products".</w:t>
      </w:r>
    </w:p>
    <w:p w:rsidR="00E75FA4" w:rsidRDefault="00E75FA4" w:rsidP="00E75FA4">
      <w:pPr>
        <w:pStyle w:val="ListParagraph"/>
        <w:numPr>
          <w:ilvl w:val="0"/>
          <w:numId w:val="20"/>
        </w:numPr>
        <w:tabs>
          <w:tab w:val="clear" w:pos="720"/>
        </w:tabs>
      </w:pPr>
      <w:r>
        <w:t>Clause 46, line 18, omit "extract" and insert "material, intermediate cannabis products"</w:t>
      </w:r>
      <w:r w:rsidR="000D79AA">
        <w:t>.</w:t>
      </w:r>
    </w:p>
    <w:p w:rsidR="00E75FA4" w:rsidRDefault="00E75FA4" w:rsidP="00E75FA4">
      <w:pPr>
        <w:pStyle w:val="ListParagraph"/>
        <w:numPr>
          <w:ilvl w:val="0"/>
          <w:numId w:val="20"/>
        </w:numPr>
        <w:tabs>
          <w:tab w:val="clear" w:pos="720"/>
        </w:tabs>
      </w:pPr>
      <w:r>
        <w:lastRenderedPageBreak/>
        <w:t>Clause 48, lines 2 to 4, omit "licence under the Narcotic Drugs Act 1967 of the Commonwealth to manufacture cannabis" and insert "Commonwealth licence to manufacture".</w:t>
      </w:r>
    </w:p>
    <w:p w:rsidR="00E75FA4" w:rsidRDefault="00E75FA4" w:rsidP="00E75FA4">
      <w:pPr>
        <w:pStyle w:val="ListParagraph"/>
        <w:numPr>
          <w:ilvl w:val="0"/>
          <w:numId w:val="20"/>
        </w:numPr>
        <w:tabs>
          <w:tab w:val="clear" w:pos="720"/>
        </w:tabs>
      </w:pPr>
      <w:r>
        <w:t>Clause 48, lines 20 to 22, omit "licence under the Narcotic Drugs Act 1967 of the Commonwealth to manufacture cannabis" and insert "Commonwealth licence to manufacture".</w:t>
      </w:r>
    </w:p>
    <w:p w:rsidR="00E75FA4" w:rsidRDefault="00E75FA4" w:rsidP="00E75FA4">
      <w:pPr>
        <w:pStyle w:val="ListParagraph"/>
        <w:numPr>
          <w:ilvl w:val="0"/>
          <w:numId w:val="20"/>
        </w:numPr>
        <w:tabs>
          <w:tab w:val="clear" w:pos="720"/>
        </w:tabs>
      </w:pPr>
      <w:r>
        <w:t>Clause 49, page 42, line 10, omit "48" and insert "24".</w:t>
      </w:r>
    </w:p>
    <w:p w:rsidR="00E75FA4" w:rsidRDefault="00E75FA4" w:rsidP="00E75FA4">
      <w:pPr>
        <w:pStyle w:val="ListParagraph"/>
        <w:numPr>
          <w:ilvl w:val="0"/>
          <w:numId w:val="20"/>
        </w:numPr>
        <w:tabs>
          <w:tab w:val="clear" w:pos="720"/>
        </w:tabs>
      </w:pPr>
      <w:r>
        <w:t>Heading to clause 50, omit "</w:t>
      </w:r>
      <w:r>
        <w:rPr>
          <w:b/>
        </w:rPr>
        <w:t>and Resources Secretary</w:t>
      </w:r>
      <w:r>
        <w:t>".</w:t>
      </w:r>
    </w:p>
    <w:p w:rsidR="00E75FA4" w:rsidRDefault="00E75FA4" w:rsidP="00E75FA4">
      <w:pPr>
        <w:pStyle w:val="ListParagraph"/>
        <w:numPr>
          <w:ilvl w:val="0"/>
          <w:numId w:val="20"/>
        </w:numPr>
        <w:tabs>
          <w:tab w:val="clear" w:pos="720"/>
        </w:tabs>
      </w:pPr>
      <w:r>
        <w:t>Clause 50, line 17, omit "to—" and insert "to the Chief Commissioner of Police.".</w:t>
      </w:r>
    </w:p>
    <w:p w:rsidR="00E75FA4" w:rsidRDefault="00E75FA4" w:rsidP="00E75FA4">
      <w:pPr>
        <w:pStyle w:val="ListParagraph"/>
        <w:numPr>
          <w:ilvl w:val="0"/>
          <w:numId w:val="20"/>
        </w:numPr>
        <w:tabs>
          <w:tab w:val="clear" w:pos="720"/>
        </w:tabs>
      </w:pPr>
      <w:r>
        <w:t>Clause 50, lines 18 and 19, omit all words and expressions on these lines.</w:t>
      </w:r>
    </w:p>
    <w:p w:rsidR="00E75FA4" w:rsidRDefault="00E75FA4" w:rsidP="00E75FA4">
      <w:pPr>
        <w:pStyle w:val="ListParagraph"/>
        <w:numPr>
          <w:ilvl w:val="0"/>
          <w:numId w:val="20"/>
        </w:numPr>
        <w:tabs>
          <w:tab w:val="clear" w:pos="720"/>
        </w:tabs>
      </w:pPr>
      <w:r>
        <w:t>Clause 50, line 21, omit "49" and insert "25".</w:t>
      </w:r>
    </w:p>
    <w:p w:rsidR="00E75FA4" w:rsidRDefault="00E75FA4" w:rsidP="00E75FA4">
      <w:pPr>
        <w:pStyle w:val="ListParagraph"/>
        <w:numPr>
          <w:ilvl w:val="0"/>
          <w:numId w:val="20"/>
        </w:numPr>
        <w:tabs>
          <w:tab w:val="clear" w:pos="720"/>
        </w:tabs>
      </w:pPr>
      <w:r>
        <w:t>Clause 50, line 23, omit "to—" and insert "to the Chief Commissioner of Police.".</w:t>
      </w:r>
    </w:p>
    <w:p w:rsidR="00E75FA4" w:rsidRDefault="00E75FA4" w:rsidP="00E75FA4">
      <w:pPr>
        <w:pStyle w:val="ListParagraph"/>
        <w:numPr>
          <w:ilvl w:val="0"/>
          <w:numId w:val="20"/>
        </w:numPr>
        <w:tabs>
          <w:tab w:val="clear" w:pos="720"/>
        </w:tabs>
      </w:pPr>
      <w:r>
        <w:t>Clause 50, lines 24 and 25, omit all words and expressions on these lines.</w:t>
      </w:r>
    </w:p>
    <w:p w:rsidR="00E75FA4" w:rsidRDefault="00E75FA4" w:rsidP="00E75FA4">
      <w:pPr>
        <w:pStyle w:val="ListParagraph"/>
        <w:numPr>
          <w:ilvl w:val="0"/>
          <w:numId w:val="20"/>
        </w:numPr>
        <w:tabs>
          <w:tab w:val="clear" w:pos="720"/>
        </w:tabs>
      </w:pPr>
      <w:r>
        <w:t>Clause 50, line 29, omit "Resources" and insert "Health".</w:t>
      </w:r>
    </w:p>
    <w:p w:rsidR="00E75FA4" w:rsidRDefault="00E75FA4" w:rsidP="00E75FA4">
      <w:pPr>
        <w:pStyle w:val="ListParagraph"/>
        <w:numPr>
          <w:ilvl w:val="0"/>
          <w:numId w:val="20"/>
        </w:numPr>
        <w:tabs>
          <w:tab w:val="clear" w:pos="720"/>
        </w:tabs>
      </w:pPr>
      <w:r>
        <w:t>Clause 51, line 9, omit "49" and insert "25".</w:t>
      </w:r>
    </w:p>
    <w:p w:rsidR="00E75FA4" w:rsidRDefault="00E75FA4" w:rsidP="00E75FA4">
      <w:pPr>
        <w:pStyle w:val="ListParagraph"/>
        <w:numPr>
          <w:ilvl w:val="0"/>
          <w:numId w:val="20"/>
        </w:numPr>
        <w:tabs>
          <w:tab w:val="clear" w:pos="720"/>
        </w:tabs>
      </w:pPr>
      <w:r>
        <w:t>Clause 51, line 12, omit "52" and insert "28".</w:t>
      </w:r>
    </w:p>
    <w:p w:rsidR="00E75FA4" w:rsidRDefault="00E75FA4" w:rsidP="00E75FA4">
      <w:pPr>
        <w:pStyle w:val="ListParagraph"/>
        <w:numPr>
          <w:ilvl w:val="0"/>
          <w:numId w:val="20"/>
        </w:numPr>
        <w:tabs>
          <w:tab w:val="clear" w:pos="720"/>
        </w:tabs>
      </w:pPr>
      <w:r>
        <w:t>Clause 51, line 28, omit "50" and insert "26".</w:t>
      </w:r>
    </w:p>
    <w:p w:rsidR="00E75FA4" w:rsidRDefault="00E75FA4" w:rsidP="00E75FA4">
      <w:pPr>
        <w:pStyle w:val="ListParagraph"/>
        <w:numPr>
          <w:ilvl w:val="0"/>
          <w:numId w:val="20"/>
        </w:numPr>
        <w:tabs>
          <w:tab w:val="clear" w:pos="720"/>
        </w:tabs>
      </w:pPr>
      <w:r>
        <w:t>Clause 52, line 18, omit "50" and insert "26".</w:t>
      </w:r>
    </w:p>
    <w:p w:rsidR="00E75FA4" w:rsidRDefault="00E75FA4" w:rsidP="00E75FA4">
      <w:pPr>
        <w:pStyle w:val="ListParagraph"/>
        <w:numPr>
          <w:ilvl w:val="0"/>
          <w:numId w:val="20"/>
        </w:numPr>
        <w:tabs>
          <w:tab w:val="clear" w:pos="720"/>
        </w:tabs>
      </w:pPr>
      <w:r>
        <w:t>Clause 52, line 21, omit "manufacturing licence" and insert "licence to manufacture".</w:t>
      </w:r>
    </w:p>
    <w:p w:rsidR="00E75FA4" w:rsidRDefault="00E75FA4" w:rsidP="00E75FA4">
      <w:pPr>
        <w:pStyle w:val="ListParagraph"/>
        <w:numPr>
          <w:ilvl w:val="0"/>
          <w:numId w:val="20"/>
        </w:numPr>
        <w:tabs>
          <w:tab w:val="clear" w:pos="720"/>
        </w:tabs>
      </w:pPr>
      <w:r>
        <w:t>Clause 52, line 23, omit "48" and insert "24".</w:t>
      </w:r>
    </w:p>
    <w:p w:rsidR="00E75FA4" w:rsidRDefault="00E75FA4" w:rsidP="00E75FA4">
      <w:pPr>
        <w:pStyle w:val="ListParagraph"/>
        <w:numPr>
          <w:ilvl w:val="0"/>
          <w:numId w:val="20"/>
        </w:numPr>
        <w:tabs>
          <w:tab w:val="clear" w:pos="720"/>
        </w:tabs>
      </w:pPr>
      <w:r>
        <w:t>Clause 53, line 33, omit "54(1)(d) and (e)" and insert "30(1)(d)"</w:t>
      </w:r>
      <w:r w:rsidR="000D79AA">
        <w:t>.</w:t>
      </w:r>
    </w:p>
    <w:p w:rsidR="00E75FA4" w:rsidRDefault="00E75FA4" w:rsidP="00E75FA4">
      <w:pPr>
        <w:pStyle w:val="ListParagraph"/>
        <w:numPr>
          <w:ilvl w:val="0"/>
          <w:numId w:val="20"/>
        </w:numPr>
        <w:tabs>
          <w:tab w:val="clear" w:pos="720"/>
        </w:tabs>
      </w:pPr>
      <w:r>
        <w:t>Clause 53, page 47, line 6, omit "(e)" and insert "(d)".</w:t>
      </w:r>
    </w:p>
    <w:p w:rsidR="00E75FA4" w:rsidRDefault="00E75FA4" w:rsidP="00E75FA4">
      <w:pPr>
        <w:pStyle w:val="ListParagraph"/>
        <w:numPr>
          <w:ilvl w:val="0"/>
          <w:numId w:val="20"/>
        </w:numPr>
        <w:tabs>
          <w:tab w:val="clear" w:pos="720"/>
        </w:tabs>
      </w:pPr>
      <w:r>
        <w:t>Clause 54, line 18, omit "48" and insert "24".</w:t>
      </w:r>
    </w:p>
    <w:p w:rsidR="00E75FA4" w:rsidRDefault="00E75FA4" w:rsidP="00E75FA4">
      <w:pPr>
        <w:pStyle w:val="ListParagraph"/>
        <w:numPr>
          <w:ilvl w:val="0"/>
          <w:numId w:val="20"/>
        </w:numPr>
        <w:tabs>
          <w:tab w:val="clear" w:pos="720"/>
        </w:tabs>
      </w:pPr>
      <w:r>
        <w:t xml:space="preserve">Clause 54, lines 20 and 21, omit all words and expressions on these lines. </w:t>
      </w:r>
    </w:p>
    <w:p w:rsidR="00E75FA4" w:rsidRDefault="00E75FA4" w:rsidP="00E75FA4">
      <w:pPr>
        <w:pStyle w:val="ListParagraph"/>
        <w:numPr>
          <w:ilvl w:val="0"/>
          <w:numId w:val="20"/>
        </w:numPr>
        <w:tabs>
          <w:tab w:val="clear" w:pos="720"/>
        </w:tabs>
      </w:pPr>
      <w:r>
        <w:t>Clause 55, omit this clause.</w:t>
      </w:r>
    </w:p>
    <w:p w:rsidR="00E75FA4" w:rsidRDefault="00E75FA4" w:rsidP="00E75FA4">
      <w:pPr>
        <w:pStyle w:val="ListParagraph"/>
        <w:numPr>
          <w:ilvl w:val="0"/>
          <w:numId w:val="20"/>
        </w:numPr>
        <w:tabs>
          <w:tab w:val="clear" w:pos="720"/>
        </w:tabs>
      </w:pPr>
      <w:r>
        <w:t xml:space="preserve">Clause 56, </w:t>
      </w:r>
      <w:r w:rsidR="000D79AA">
        <w:t xml:space="preserve">line 26, </w:t>
      </w:r>
      <w:r>
        <w:t>omit "53" and insert "29".</w:t>
      </w:r>
    </w:p>
    <w:p w:rsidR="00E75FA4" w:rsidRDefault="00E75FA4" w:rsidP="00E75FA4">
      <w:pPr>
        <w:pStyle w:val="ListParagraph"/>
        <w:numPr>
          <w:ilvl w:val="0"/>
          <w:numId w:val="20"/>
        </w:numPr>
        <w:tabs>
          <w:tab w:val="clear" w:pos="720"/>
        </w:tabs>
      </w:pPr>
      <w:r>
        <w:t>Heading to clause 59, omit "</w:t>
      </w:r>
      <w:r>
        <w:rPr>
          <w:b/>
        </w:rPr>
        <w:t>and Resources Secretary</w:t>
      </w:r>
      <w:r>
        <w:t>".</w:t>
      </w:r>
    </w:p>
    <w:p w:rsidR="00E75FA4" w:rsidRDefault="00E75FA4" w:rsidP="00E75FA4">
      <w:pPr>
        <w:pStyle w:val="ListParagraph"/>
        <w:numPr>
          <w:ilvl w:val="0"/>
          <w:numId w:val="20"/>
        </w:numPr>
        <w:tabs>
          <w:tab w:val="clear" w:pos="720"/>
        </w:tabs>
      </w:pPr>
      <w:r>
        <w:t>Clause 59, line 32, omit "to—" and insert "to the Chief Commissioner of Police.".</w:t>
      </w:r>
    </w:p>
    <w:p w:rsidR="00E75FA4" w:rsidRDefault="00E75FA4" w:rsidP="00E75FA4">
      <w:pPr>
        <w:pStyle w:val="ListParagraph"/>
        <w:numPr>
          <w:ilvl w:val="0"/>
          <w:numId w:val="20"/>
        </w:numPr>
        <w:tabs>
          <w:tab w:val="clear" w:pos="720"/>
        </w:tabs>
      </w:pPr>
      <w:r>
        <w:t>Clause 59, page 50, lines 1 and 2, omit all words and expressions on these lines.</w:t>
      </w:r>
    </w:p>
    <w:p w:rsidR="00E75FA4" w:rsidRDefault="00E75FA4" w:rsidP="00E75FA4">
      <w:pPr>
        <w:pStyle w:val="ListParagraph"/>
        <w:numPr>
          <w:ilvl w:val="0"/>
          <w:numId w:val="20"/>
        </w:numPr>
        <w:tabs>
          <w:tab w:val="clear" w:pos="720"/>
        </w:tabs>
      </w:pPr>
      <w:r>
        <w:t>Clause 59, page 50, line 4, omit "58" and insert "33".</w:t>
      </w:r>
    </w:p>
    <w:p w:rsidR="00E75FA4" w:rsidRDefault="00E75FA4" w:rsidP="00E75FA4">
      <w:pPr>
        <w:pStyle w:val="ListParagraph"/>
        <w:numPr>
          <w:ilvl w:val="0"/>
          <w:numId w:val="20"/>
        </w:numPr>
        <w:tabs>
          <w:tab w:val="clear" w:pos="720"/>
        </w:tabs>
      </w:pPr>
      <w:r>
        <w:lastRenderedPageBreak/>
        <w:t>Clause 59, page 50, line 6, omit "to—" and insert "to the Chief Commissioner of Police.".</w:t>
      </w:r>
    </w:p>
    <w:p w:rsidR="00E75FA4" w:rsidRDefault="00E75FA4" w:rsidP="00E75FA4">
      <w:pPr>
        <w:pStyle w:val="ListParagraph"/>
        <w:numPr>
          <w:ilvl w:val="0"/>
          <w:numId w:val="20"/>
        </w:numPr>
        <w:tabs>
          <w:tab w:val="clear" w:pos="720"/>
        </w:tabs>
      </w:pPr>
      <w:r>
        <w:t xml:space="preserve">Clause </w:t>
      </w:r>
      <w:r w:rsidR="00021169">
        <w:t>59</w:t>
      </w:r>
      <w:r>
        <w:t>, page 50, lines 7 and 8, omit all words and expressions on these lines.</w:t>
      </w:r>
    </w:p>
    <w:p w:rsidR="00E75FA4" w:rsidRDefault="00E75FA4" w:rsidP="00E75FA4">
      <w:pPr>
        <w:pStyle w:val="ListParagraph"/>
        <w:numPr>
          <w:ilvl w:val="0"/>
          <w:numId w:val="20"/>
        </w:numPr>
        <w:tabs>
          <w:tab w:val="clear" w:pos="720"/>
        </w:tabs>
      </w:pPr>
      <w:r>
        <w:t>Clause 60, line 23, omit "58" and insert "33".</w:t>
      </w:r>
    </w:p>
    <w:p w:rsidR="00E75FA4" w:rsidRDefault="00E75FA4" w:rsidP="00E75FA4">
      <w:pPr>
        <w:pStyle w:val="ListParagraph"/>
        <w:numPr>
          <w:ilvl w:val="0"/>
          <w:numId w:val="20"/>
        </w:numPr>
        <w:tabs>
          <w:tab w:val="clear" w:pos="720"/>
        </w:tabs>
      </w:pPr>
      <w:r>
        <w:t>Clause 60, line 26, omit "61" and insert "36".</w:t>
      </w:r>
    </w:p>
    <w:p w:rsidR="00E75FA4" w:rsidRDefault="00E75FA4" w:rsidP="00E75FA4">
      <w:pPr>
        <w:pStyle w:val="ListParagraph"/>
        <w:numPr>
          <w:ilvl w:val="0"/>
          <w:numId w:val="20"/>
        </w:numPr>
        <w:tabs>
          <w:tab w:val="clear" w:pos="720"/>
        </w:tabs>
      </w:pPr>
      <w:r>
        <w:t>Clause 60, page 52, line 8, omit "59" and insert "34".</w:t>
      </w:r>
    </w:p>
    <w:p w:rsidR="00E75FA4" w:rsidRDefault="00E75FA4" w:rsidP="00E75FA4">
      <w:pPr>
        <w:pStyle w:val="ListParagraph"/>
        <w:numPr>
          <w:ilvl w:val="0"/>
          <w:numId w:val="20"/>
        </w:numPr>
        <w:tabs>
          <w:tab w:val="clear" w:pos="720"/>
        </w:tabs>
      </w:pPr>
      <w:r>
        <w:t>Clause 61, line 31, omit "59" and insert "34".</w:t>
      </w:r>
    </w:p>
    <w:p w:rsidR="00E75FA4" w:rsidRDefault="00E75FA4" w:rsidP="00E75FA4">
      <w:pPr>
        <w:pStyle w:val="ListParagraph"/>
        <w:numPr>
          <w:ilvl w:val="0"/>
          <w:numId w:val="20"/>
        </w:numPr>
        <w:tabs>
          <w:tab w:val="clear" w:pos="720"/>
        </w:tabs>
      </w:pPr>
      <w:r>
        <w:t>Clause 62, page 54, line 4, omit "54(1)(e)" and insert "30(1)(d)".</w:t>
      </w:r>
    </w:p>
    <w:p w:rsidR="00E75FA4" w:rsidRDefault="00E75FA4" w:rsidP="00E75FA4">
      <w:pPr>
        <w:pStyle w:val="ListParagraph"/>
        <w:numPr>
          <w:ilvl w:val="0"/>
          <w:numId w:val="20"/>
        </w:numPr>
        <w:tabs>
          <w:tab w:val="clear" w:pos="720"/>
        </w:tabs>
      </w:pPr>
      <w:r>
        <w:t>Clause 62, page 54, line 6, omit "54" and insert "30"</w:t>
      </w:r>
      <w:r w:rsidR="000D79AA">
        <w:t>.</w:t>
      </w:r>
    </w:p>
    <w:p w:rsidR="00E75FA4" w:rsidRDefault="00E75FA4" w:rsidP="00E75FA4">
      <w:pPr>
        <w:pStyle w:val="ListParagraph"/>
        <w:numPr>
          <w:ilvl w:val="0"/>
          <w:numId w:val="20"/>
        </w:numPr>
        <w:tabs>
          <w:tab w:val="clear" w:pos="720"/>
        </w:tabs>
      </w:pPr>
      <w:r>
        <w:t>Clause 62, page 54, line 8, omit "provision); or" and insert "provision).".</w:t>
      </w:r>
    </w:p>
    <w:p w:rsidR="00E75FA4" w:rsidRDefault="00E75FA4" w:rsidP="00E75FA4">
      <w:pPr>
        <w:pStyle w:val="ListParagraph"/>
        <w:numPr>
          <w:ilvl w:val="0"/>
          <w:numId w:val="20"/>
        </w:numPr>
        <w:tabs>
          <w:tab w:val="clear" w:pos="720"/>
        </w:tabs>
      </w:pPr>
      <w:r>
        <w:t>Clause 62, page 54, lines 9 to 14, omit all words and expressions on these lines.</w:t>
      </w:r>
    </w:p>
    <w:p w:rsidR="00E75FA4" w:rsidRDefault="00E75FA4" w:rsidP="00E75FA4">
      <w:pPr>
        <w:pStyle w:val="ListParagraph"/>
        <w:numPr>
          <w:ilvl w:val="0"/>
          <w:numId w:val="20"/>
        </w:numPr>
        <w:tabs>
          <w:tab w:val="clear" w:pos="720"/>
        </w:tabs>
      </w:pPr>
      <w:r>
        <w:t>Clause 63, page 56, lines 1 to 4, omit all words and expressions on these lines.</w:t>
      </w:r>
    </w:p>
    <w:p w:rsidR="00E75FA4" w:rsidRDefault="00E75FA4" w:rsidP="00E75FA4">
      <w:pPr>
        <w:pStyle w:val="ListParagraph"/>
        <w:numPr>
          <w:ilvl w:val="0"/>
          <w:numId w:val="20"/>
        </w:numPr>
        <w:tabs>
          <w:tab w:val="clear" w:pos="720"/>
        </w:tabs>
      </w:pPr>
      <w:r>
        <w:t>Clause 63, page 56, line 14, omit "following persons" and insert "Chief Commissioner of Police".</w:t>
      </w:r>
    </w:p>
    <w:p w:rsidR="00E75FA4" w:rsidRDefault="00E75FA4" w:rsidP="00E75FA4">
      <w:pPr>
        <w:pStyle w:val="ListParagraph"/>
        <w:numPr>
          <w:ilvl w:val="0"/>
          <w:numId w:val="20"/>
        </w:numPr>
        <w:tabs>
          <w:tab w:val="clear" w:pos="720"/>
        </w:tabs>
      </w:pPr>
      <w:r>
        <w:t>Clause 63, page 56, line 15, omit "cancellation—" and insert "cancellation.".</w:t>
      </w:r>
    </w:p>
    <w:p w:rsidR="00E75FA4" w:rsidRDefault="00E75FA4" w:rsidP="00E75FA4">
      <w:pPr>
        <w:pStyle w:val="ListParagraph"/>
        <w:numPr>
          <w:ilvl w:val="0"/>
          <w:numId w:val="20"/>
        </w:numPr>
        <w:tabs>
          <w:tab w:val="clear" w:pos="720"/>
        </w:tabs>
      </w:pPr>
      <w:r>
        <w:t>Clause 63, page 56, lines 16 to 20, omit all words and expressions on these lines.</w:t>
      </w:r>
    </w:p>
    <w:p w:rsidR="00E75FA4" w:rsidRDefault="00E75FA4" w:rsidP="00E75FA4">
      <w:pPr>
        <w:pStyle w:val="ListParagraph"/>
        <w:numPr>
          <w:ilvl w:val="0"/>
          <w:numId w:val="20"/>
        </w:numPr>
        <w:tabs>
          <w:tab w:val="clear" w:pos="720"/>
        </w:tabs>
      </w:pPr>
      <w:r>
        <w:t>Part heading preceding clause 64, omit this heading.</w:t>
      </w:r>
    </w:p>
    <w:p w:rsidR="00E75FA4" w:rsidRDefault="00E75FA4" w:rsidP="00E75FA4">
      <w:pPr>
        <w:pStyle w:val="ListParagraph"/>
        <w:numPr>
          <w:ilvl w:val="0"/>
          <w:numId w:val="20"/>
        </w:numPr>
        <w:tabs>
          <w:tab w:val="clear" w:pos="720"/>
        </w:tabs>
      </w:pPr>
      <w:r>
        <w:t>Clauses 64 to 68, omit these clauses.</w:t>
      </w:r>
    </w:p>
    <w:p w:rsidR="00E75FA4" w:rsidRDefault="00E75FA4" w:rsidP="00E75FA4">
      <w:pPr>
        <w:pStyle w:val="ListParagraph"/>
        <w:numPr>
          <w:ilvl w:val="0"/>
          <w:numId w:val="20"/>
        </w:numPr>
        <w:tabs>
          <w:tab w:val="clear" w:pos="720"/>
        </w:tabs>
      </w:pPr>
      <w:r>
        <w:t>Part heading preceding clause 69, omit "</w:t>
      </w:r>
      <w:r>
        <w:rPr>
          <w:b/>
        </w:rPr>
        <w:t>8</w:t>
      </w:r>
      <w:r>
        <w:t>" and insert "</w:t>
      </w:r>
      <w:r>
        <w:rPr>
          <w:b/>
        </w:rPr>
        <w:t>6</w:t>
      </w:r>
      <w:r>
        <w:t>".</w:t>
      </w:r>
    </w:p>
    <w:p w:rsidR="00E75FA4" w:rsidRDefault="00E75FA4" w:rsidP="00E75FA4">
      <w:pPr>
        <w:pStyle w:val="ListParagraph"/>
        <w:numPr>
          <w:ilvl w:val="0"/>
          <w:numId w:val="20"/>
        </w:numPr>
        <w:tabs>
          <w:tab w:val="clear" w:pos="720"/>
        </w:tabs>
      </w:pPr>
      <w:r>
        <w:t xml:space="preserve">Clause 69, lines 9 and 10, </w:t>
      </w:r>
      <w:r w:rsidR="00021169">
        <w:t xml:space="preserve">omit </w:t>
      </w:r>
      <w:r>
        <w:t>"from a person who holds a general manufacturing licence; and" and insert "from—"</w:t>
      </w:r>
      <w:r w:rsidR="000D79AA">
        <w:t>.</w:t>
      </w:r>
    </w:p>
    <w:p w:rsidR="00E75FA4" w:rsidRDefault="00E75FA4" w:rsidP="00E75FA4">
      <w:pPr>
        <w:pStyle w:val="ListParagraph"/>
        <w:numPr>
          <w:ilvl w:val="0"/>
          <w:numId w:val="20"/>
        </w:numPr>
        <w:tabs>
          <w:tab w:val="clear" w:pos="720"/>
        </w:tabs>
      </w:pPr>
      <w:r>
        <w:t>Clause 69, after line 10, insert—</w:t>
      </w:r>
    </w:p>
    <w:p w:rsidR="00E75FA4" w:rsidRDefault="00E75FA4" w:rsidP="00E75FA4">
      <w:pPr>
        <w:pStyle w:val="AmendHeading1"/>
        <w:tabs>
          <w:tab w:val="right" w:pos="1701"/>
        </w:tabs>
        <w:ind w:left="1871" w:hanging="1871"/>
      </w:pPr>
      <w:r>
        <w:tab/>
      </w:r>
      <w:r w:rsidRPr="00973977">
        <w:t>"(</w:t>
      </w:r>
      <w:proofErr w:type="spellStart"/>
      <w:r w:rsidRPr="00973977">
        <w:t>i</w:t>
      </w:r>
      <w:proofErr w:type="spellEnd"/>
      <w:r w:rsidRPr="00973977">
        <w:t>)</w:t>
      </w:r>
      <w:r>
        <w:tab/>
        <w:t>a person who holds a general manufacturing licence; or</w:t>
      </w:r>
    </w:p>
    <w:p w:rsidR="00E75FA4" w:rsidRPr="00973977" w:rsidRDefault="00E75FA4" w:rsidP="00E75FA4">
      <w:pPr>
        <w:pStyle w:val="AmendHeading1"/>
        <w:tabs>
          <w:tab w:val="right" w:pos="1701"/>
        </w:tabs>
        <w:ind w:left="1871" w:hanging="1871"/>
      </w:pPr>
      <w:r>
        <w:tab/>
      </w:r>
      <w:r w:rsidRPr="00973977">
        <w:t>(ii)</w:t>
      </w:r>
      <w:r>
        <w:tab/>
        <w:t>any other prescribed person or body; and".</w:t>
      </w:r>
    </w:p>
    <w:p w:rsidR="00E75FA4" w:rsidRDefault="00E75FA4" w:rsidP="00E75FA4">
      <w:pPr>
        <w:pStyle w:val="ListParagraph"/>
        <w:numPr>
          <w:ilvl w:val="0"/>
          <w:numId w:val="20"/>
        </w:numPr>
        <w:tabs>
          <w:tab w:val="clear" w:pos="720"/>
        </w:tabs>
      </w:pPr>
      <w:r>
        <w:t>Clause 69, lines 14 and 15, omit "from a person who holds a general manufacturing licence" and insert "in accordance with paragraph (a)".</w:t>
      </w:r>
    </w:p>
    <w:p w:rsidR="00E75FA4" w:rsidRDefault="00E75FA4" w:rsidP="00E75FA4">
      <w:pPr>
        <w:pStyle w:val="ListParagraph"/>
        <w:numPr>
          <w:ilvl w:val="0"/>
          <w:numId w:val="20"/>
        </w:numPr>
        <w:tabs>
          <w:tab w:val="clear" w:pos="720"/>
        </w:tabs>
      </w:pPr>
      <w:r>
        <w:t xml:space="preserve">Clause 72, lines 11 to 13, omit "from a person who holds a general manufacturing licence" and insert "in accordance with section </w:t>
      </w:r>
      <w:r w:rsidRPr="004A36D2">
        <w:t>39</w:t>
      </w:r>
      <w:r>
        <w:t>(a)".</w:t>
      </w:r>
    </w:p>
    <w:p w:rsidR="00E75FA4" w:rsidRDefault="00E75FA4" w:rsidP="00E75FA4">
      <w:pPr>
        <w:pStyle w:val="ListParagraph"/>
        <w:numPr>
          <w:ilvl w:val="0"/>
          <w:numId w:val="20"/>
        </w:numPr>
        <w:tabs>
          <w:tab w:val="clear" w:pos="720"/>
        </w:tabs>
      </w:pPr>
      <w:r>
        <w:t>Clause 72, line 16, after "to" insert "package and".</w:t>
      </w:r>
    </w:p>
    <w:p w:rsidR="00E75FA4" w:rsidRDefault="00E75FA4" w:rsidP="00E75FA4">
      <w:pPr>
        <w:pStyle w:val="ListParagraph"/>
        <w:numPr>
          <w:ilvl w:val="0"/>
          <w:numId w:val="20"/>
        </w:numPr>
        <w:tabs>
          <w:tab w:val="clear" w:pos="720"/>
        </w:tabs>
      </w:pPr>
      <w:r>
        <w:t>Clause 72, line 30, after "to" insert "package and".</w:t>
      </w:r>
    </w:p>
    <w:p w:rsidR="000D79AA" w:rsidRDefault="000D79AA" w:rsidP="000D79AA">
      <w:pPr>
        <w:pStyle w:val="ListParagraph"/>
        <w:numPr>
          <w:ilvl w:val="0"/>
          <w:numId w:val="20"/>
        </w:numPr>
        <w:tabs>
          <w:tab w:val="clear" w:pos="720"/>
        </w:tabs>
      </w:pPr>
      <w:r>
        <w:lastRenderedPageBreak/>
        <w:t xml:space="preserve">Clause 75, lines 27 to 29, omit "from a person who holds a general manufacturing licence" and insert "in accordance with section </w:t>
      </w:r>
      <w:r w:rsidRPr="004A36D2">
        <w:t>39</w:t>
      </w:r>
      <w:r>
        <w:t>(a)".</w:t>
      </w:r>
    </w:p>
    <w:p w:rsidR="00E75FA4" w:rsidRDefault="00E75FA4" w:rsidP="00E75FA4">
      <w:pPr>
        <w:pStyle w:val="ListParagraph"/>
        <w:numPr>
          <w:ilvl w:val="0"/>
          <w:numId w:val="20"/>
        </w:numPr>
        <w:tabs>
          <w:tab w:val="clear" w:pos="720"/>
        </w:tabs>
      </w:pPr>
      <w:r>
        <w:t>Clause 75, line 32, after "to" insert "package and".</w:t>
      </w:r>
    </w:p>
    <w:p w:rsidR="00E75FA4" w:rsidRDefault="00E75FA4" w:rsidP="00E75FA4">
      <w:pPr>
        <w:pStyle w:val="ListParagraph"/>
        <w:numPr>
          <w:ilvl w:val="0"/>
          <w:numId w:val="20"/>
        </w:numPr>
        <w:tabs>
          <w:tab w:val="clear" w:pos="720"/>
        </w:tabs>
      </w:pPr>
      <w:r>
        <w:t>Clause 75, page 63, line 15, omit "77" and insert "47".</w:t>
      </w:r>
    </w:p>
    <w:p w:rsidR="00E75FA4" w:rsidRDefault="00E75FA4" w:rsidP="00E75FA4">
      <w:pPr>
        <w:pStyle w:val="ListParagraph"/>
        <w:numPr>
          <w:ilvl w:val="0"/>
          <w:numId w:val="20"/>
        </w:numPr>
        <w:tabs>
          <w:tab w:val="clear" w:pos="720"/>
        </w:tabs>
      </w:pPr>
      <w:r>
        <w:t>Part heading preceding clause 76, omit "</w:t>
      </w:r>
      <w:r>
        <w:rPr>
          <w:b/>
        </w:rPr>
        <w:t>9</w:t>
      </w:r>
      <w:r>
        <w:t>" and insert "</w:t>
      </w:r>
      <w:r>
        <w:rPr>
          <w:b/>
        </w:rPr>
        <w:t>7</w:t>
      </w:r>
      <w:r>
        <w:t>".</w:t>
      </w:r>
    </w:p>
    <w:p w:rsidR="00E75FA4" w:rsidRDefault="00E75FA4" w:rsidP="00E75FA4">
      <w:pPr>
        <w:pStyle w:val="ListParagraph"/>
        <w:numPr>
          <w:ilvl w:val="0"/>
          <w:numId w:val="20"/>
        </w:numPr>
        <w:tabs>
          <w:tab w:val="clear" w:pos="720"/>
        </w:tabs>
      </w:pPr>
      <w:r>
        <w:t>Clause 77, page 65, line 5, after "to" insert "package and".</w:t>
      </w:r>
    </w:p>
    <w:p w:rsidR="00E75FA4" w:rsidRDefault="00E75FA4" w:rsidP="00E75FA4">
      <w:pPr>
        <w:pStyle w:val="ListParagraph"/>
        <w:numPr>
          <w:ilvl w:val="0"/>
          <w:numId w:val="20"/>
        </w:numPr>
        <w:tabs>
          <w:tab w:val="clear" w:pos="720"/>
        </w:tabs>
      </w:pPr>
      <w:r>
        <w:t>Clause 81, line 5, omit "78, 79" and insert "48, 49".</w:t>
      </w:r>
    </w:p>
    <w:p w:rsidR="00E75FA4" w:rsidRDefault="00E75FA4" w:rsidP="00E75FA4">
      <w:pPr>
        <w:pStyle w:val="ListParagraph"/>
        <w:numPr>
          <w:ilvl w:val="0"/>
          <w:numId w:val="20"/>
        </w:numPr>
        <w:tabs>
          <w:tab w:val="clear" w:pos="720"/>
        </w:tabs>
      </w:pPr>
      <w:r>
        <w:t>Clause 81, line 5, omit "80" and insert "</w:t>
      </w:r>
      <w:r w:rsidR="004C33DF">
        <w:t>50</w:t>
      </w:r>
      <w:r>
        <w:t>".</w:t>
      </w:r>
    </w:p>
    <w:p w:rsidR="00E75FA4" w:rsidRDefault="00E75FA4" w:rsidP="00E75FA4">
      <w:pPr>
        <w:pStyle w:val="ListParagraph"/>
        <w:numPr>
          <w:ilvl w:val="0"/>
          <w:numId w:val="20"/>
        </w:numPr>
        <w:tabs>
          <w:tab w:val="clear" w:pos="720"/>
        </w:tabs>
      </w:pPr>
      <w:r>
        <w:t>Part heading preceding clause 86, omit "</w:t>
      </w:r>
      <w:r>
        <w:rPr>
          <w:b/>
        </w:rPr>
        <w:t>10</w:t>
      </w:r>
      <w:r>
        <w:t>" and insert "</w:t>
      </w:r>
      <w:r>
        <w:rPr>
          <w:b/>
        </w:rPr>
        <w:t>8</w:t>
      </w:r>
      <w:r>
        <w:t>".</w:t>
      </w:r>
    </w:p>
    <w:p w:rsidR="00E75FA4" w:rsidRDefault="00E75FA4" w:rsidP="00E75FA4">
      <w:pPr>
        <w:pStyle w:val="ListParagraph"/>
        <w:numPr>
          <w:ilvl w:val="0"/>
          <w:numId w:val="20"/>
        </w:numPr>
        <w:tabs>
          <w:tab w:val="clear" w:pos="720"/>
        </w:tabs>
      </w:pPr>
      <w:r>
        <w:t>Clause 88, line 10, after "to" insert "package and".</w:t>
      </w:r>
    </w:p>
    <w:p w:rsidR="00E75FA4" w:rsidRDefault="00E75FA4" w:rsidP="00E75FA4">
      <w:pPr>
        <w:pStyle w:val="ListParagraph"/>
        <w:numPr>
          <w:ilvl w:val="0"/>
          <w:numId w:val="20"/>
        </w:numPr>
        <w:tabs>
          <w:tab w:val="clear" w:pos="720"/>
        </w:tabs>
      </w:pPr>
      <w:r>
        <w:t>Clause 89, line 29, after "to" insert "package and".</w:t>
      </w:r>
    </w:p>
    <w:p w:rsidR="00E75FA4" w:rsidRDefault="00E75FA4" w:rsidP="00E75FA4">
      <w:pPr>
        <w:pStyle w:val="ListParagraph"/>
        <w:numPr>
          <w:ilvl w:val="0"/>
          <w:numId w:val="20"/>
        </w:numPr>
        <w:tabs>
          <w:tab w:val="clear" w:pos="720"/>
        </w:tabs>
      </w:pPr>
      <w:r>
        <w:t>Part heading preceding clause 91, omit "</w:t>
      </w:r>
      <w:r>
        <w:rPr>
          <w:b/>
        </w:rPr>
        <w:t>11</w:t>
      </w:r>
      <w:r>
        <w:t>" and insert "</w:t>
      </w:r>
      <w:r>
        <w:rPr>
          <w:b/>
        </w:rPr>
        <w:t>9</w:t>
      </w:r>
      <w:r>
        <w:t>".</w:t>
      </w:r>
    </w:p>
    <w:p w:rsidR="00E75FA4" w:rsidRDefault="00E75FA4" w:rsidP="00E75FA4">
      <w:pPr>
        <w:pStyle w:val="ListParagraph"/>
        <w:numPr>
          <w:ilvl w:val="0"/>
          <w:numId w:val="20"/>
        </w:numPr>
        <w:tabs>
          <w:tab w:val="clear" w:pos="720"/>
        </w:tabs>
      </w:pPr>
      <w:r>
        <w:t>Clause 91, lines 5 and 6, omit "the following decisions" and insert "a decision of the Health Secretary".</w:t>
      </w:r>
    </w:p>
    <w:p w:rsidR="00E75FA4" w:rsidRDefault="00E75FA4" w:rsidP="00E75FA4">
      <w:pPr>
        <w:pStyle w:val="ListParagraph"/>
        <w:numPr>
          <w:ilvl w:val="0"/>
          <w:numId w:val="20"/>
        </w:numPr>
        <w:tabs>
          <w:tab w:val="clear" w:pos="720"/>
        </w:tabs>
      </w:pPr>
      <w:r>
        <w:t>Clause 91, lines 7 to 16, omit all words and expressions on these lines.</w:t>
      </w:r>
    </w:p>
    <w:p w:rsidR="00E75FA4" w:rsidRDefault="00E75FA4" w:rsidP="00E75FA4">
      <w:pPr>
        <w:pStyle w:val="ListParagraph"/>
        <w:numPr>
          <w:ilvl w:val="0"/>
          <w:numId w:val="20"/>
        </w:numPr>
        <w:tabs>
          <w:tab w:val="clear" w:pos="720"/>
        </w:tabs>
      </w:pPr>
      <w:r>
        <w:t>Clause 91, line 24, omit "person;" and insert "person.".</w:t>
      </w:r>
    </w:p>
    <w:p w:rsidR="00E75FA4" w:rsidRDefault="00E75FA4" w:rsidP="00E75FA4">
      <w:pPr>
        <w:pStyle w:val="ListParagraph"/>
        <w:numPr>
          <w:ilvl w:val="0"/>
          <w:numId w:val="20"/>
        </w:numPr>
        <w:tabs>
          <w:tab w:val="clear" w:pos="720"/>
        </w:tabs>
      </w:pPr>
      <w:r>
        <w:t>Clause 91, lines 25 and 26, omit all words and expressions on these lines.</w:t>
      </w:r>
    </w:p>
    <w:p w:rsidR="00E75FA4" w:rsidRDefault="00E75FA4" w:rsidP="00E75FA4">
      <w:pPr>
        <w:pStyle w:val="ListParagraph"/>
        <w:numPr>
          <w:ilvl w:val="0"/>
          <w:numId w:val="20"/>
        </w:numPr>
        <w:tabs>
          <w:tab w:val="clear" w:pos="720"/>
        </w:tabs>
      </w:pPr>
      <w:r>
        <w:t>Clause 92, line 13, omit "cultivation licence or".</w:t>
      </w:r>
    </w:p>
    <w:p w:rsidR="00E75FA4" w:rsidRDefault="00E75FA4" w:rsidP="00E75FA4">
      <w:pPr>
        <w:pStyle w:val="ListParagraph"/>
        <w:numPr>
          <w:ilvl w:val="0"/>
          <w:numId w:val="20"/>
        </w:numPr>
        <w:tabs>
          <w:tab w:val="clear" w:pos="720"/>
        </w:tabs>
      </w:pPr>
      <w:r>
        <w:t>Clause 92, lines 15 and 16, omit "cultivation licence or".</w:t>
      </w:r>
    </w:p>
    <w:p w:rsidR="00E75FA4" w:rsidRDefault="00E75FA4" w:rsidP="00E75FA4">
      <w:pPr>
        <w:pStyle w:val="ListParagraph"/>
        <w:numPr>
          <w:ilvl w:val="0"/>
          <w:numId w:val="20"/>
        </w:numPr>
        <w:tabs>
          <w:tab w:val="clear" w:pos="720"/>
        </w:tabs>
      </w:pPr>
      <w:r>
        <w:t>Clause 92, lines 17 and 18, omit "Secretary who made the decision" and insert "Health Secretary".</w:t>
      </w:r>
    </w:p>
    <w:p w:rsidR="00E75FA4" w:rsidRDefault="00E75FA4" w:rsidP="00E75FA4">
      <w:pPr>
        <w:pStyle w:val="ListParagraph"/>
        <w:numPr>
          <w:ilvl w:val="0"/>
          <w:numId w:val="20"/>
        </w:numPr>
        <w:tabs>
          <w:tab w:val="clear" w:pos="720"/>
        </w:tabs>
      </w:pPr>
      <w:r>
        <w:t xml:space="preserve">Clause 92, line 23, omit "Resources Secretary or". </w:t>
      </w:r>
    </w:p>
    <w:p w:rsidR="00E75FA4" w:rsidRDefault="00E75FA4" w:rsidP="00E75FA4">
      <w:pPr>
        <w:pStyle w:val="ListParagraph"/>
        <w:numPr>
          <w:ilvl w:val="0"/>
          <w:numId w:val="20"/>
        </w:numPr>
        <w:tabs>
          <w:tab w:val="clear" w:pos="720"/>
        </w:tabs>
      </w:pPr>
      <w:r>
        <w:t>Clause 92, lines 23 and 24, omit "(as the case requires)".</w:t>
      </w:r>
    </w:p>
    <w:p w:rsidR="00E75FA4" w:rsidRDefault="00E75FA4" w:rsidP="00E75FA4">
      <w:pPr>
        <w:pStyle w:val="ListParagraph"/>
        <w:numPr>
          <w:ilvl w:val="0"/>
          <w:numId w:val="20"/>
        </w:numPr>
        <w:tabs>
          <w:tab w:val="clear" w:pos="720"/>
        </w:tabs>
      </w:pPr>
      <w:r>
        <w:t>Clause 93, lines 28 and 29, omit "Resources Secretary or".</w:t>
      </w:r>
    </w:p>
    <w:p w:rsidR="00E75FA4" w:rsidRDefault="00E75FA4" w:rsidP="00E75FA4">
      <w:pPr>
        <w:pStyle w:val="ListParagraph"/>
        <w:numPr>
          <w:ilvl w:val="0"/>
          <w:numId w:val="20"/>
        </w:numPr>
        <w:tabs>
          <w:tab w:val="clear" w:pos="720"/>
        </w:tabs>
      </w:pPr>
      <w:r>
        <w:t>Clause 93, page 78, line 16, omit "95" and insert "65".</w:t>
      </w:r>
    </w:p>
    <w:p w:rsidR="00E75FA4" w:rsidRDefault="00E75FA4" w:rsidP="00E75FA4">
      <w:pPr>
        <w:pStyle w:val="ListParagraph"/>
        <w:numPr>
          <w:ilvl w:val="0"/>
          <w:numId w:val="20"/>
        </w:numPr>
        <w:tabs>
          <w:tab w:val="clear" w:pos="720"/>
        </w:tabs>
      </w:pPr>
      <w:r>
        <w:t>Clause 94, line 2, omit "92" and insert "62".</w:t>
      </w:r>
    </w:p>
    <w:p w:rsidR="00E75FA4" w:rsidRDefault="00E75FA4" w:rsidP="00E75FA4">
      <w:pPr>
        <w:pStyle w:val="ListParagraph"/>
        <w:numPr>
          <w:ilvl w:val="0"/>
          <w:numId w:val="20"/>
        </w:numPr>
        <w:tabs>
          <w:tab w:val="clear" w:pos="720"/>
        </w:tabs>
      </w:pPr>
      <w:r>
        <w:t>Clause 94, lines 2 and 3, omit "the Resources Secretary or".</w:t>
      </w:r>
    </w:p>
    <w:p w:rsidR="00E75FA4" w:rsidRDefault="00E75FA4" w:rsidP="00E75FA4">
      <w:pPr>
        <w:pStyle w:val="ListParagraph"/>
        <w:numPr>
          <w:ilvl w:val="0"/>
          <w:numId w:val="20"/>
        </w:numPr>
        <w:tabs>
          <w:tab w:val="clear" w:pos="720"/>
        </w:tabs>
      </w:pPr>
      <w:r>
        <w:t>Clause 94, lines 29 and 30, omit "a cultivation licence or".</w:t>
      </w:r>
    </w:p>
    <w:p w:rsidR="00E75FA4" w:rsidRDefault="00E75FA4" w:rsidP="00E75FA4">
      <w:pPr>
        <w:pStyle w:val="ListParagraph"/>
        <w:numPr>
          <w:ilvl w:val="0"/>
          <w:numId w:val="20"/>
        </w:numPr>
        <w:tabs>
          <w:tab w:val="clear" w:pos="720"/>
        </w:tabs>
      </w:pPr>
      <w:r>
        <w:t xml:space="preserve">Clause 94, line 32, omit "cultivation licence or". </w:t>
      </w:r>
    </w:p>
    <w:p w:rsidR="00E75FA4" w:rsidRDefault="00E75FA4" w:rsidP="00E75FA4">
      <w:pPr>
        <w:pStyle w:val="ListParagraph"/>
        <w:numPr>
          <w:ilvl w:val="0"/>
          <w:numId w:val="20"/>
        </w:numPr>
        <w:tabs>
          <w:tab w:val="clear" w:pos="720"/>
        </w:tabs>
      </w:pPr>
      <w:r>
        <w:t>Clause 95, line 16, omit "94" and insert "64".</w:t>
      </w:r>
    </w:p>
    <w:p w:rsidR="00E75FA4" w:rsidRDefault="00E75FA4" w:rsidP="00E75FA4">
      <w:pPr>
        <w:pStyle w:val="ListParagraph"/>
        <w:numPr>
          <w:ilvl w:val="0"/>
          <w:numId w:val="20"/>
        </w:numPr>
        <w:tabs>
          <w:tab w:val="clear" w:pos="720"/>
        </w:tabs>
      </w:pPr>
      <w:r>
        <w:lastRenderedPageBreak/>
        <w:t>Clause 95, line 27, omit "cultivation licence or".</w:t>
      </w:r>
    </w:p>
    <w:p w:rsidR="00E75FA4" w:rsidRDefault="00E75FA4" w:rsidP="00E75FA4">
      <w:pPr>
        <w:pStyle w:val="ListParagraph"/>
        <w:numPr>
          <w:ilvl w:val="0"/>
          <w:numId w:val="20"/>
        </w:numPr>
        <w:tabs>
          <w:tab w:val="clear" w:pos="720"/>
        </w:tabs>
      </w:pPr>
      <w:r>
        <w:t>Clause 95, line 31, omit "94" and insert "64".</w:t>
      </w:r>
    </w:p>
    <w:p w:rsidR="00E75FA4" w:rsidRDefault="00E75FA4" w:rsidP="00E75FA4">
      <w:pPr>
        <w:pStyle w:val="ListParagraph"/>
        <w:numPr>
          <w:ilvl w:val="0"/>
          <w:numId w:val="20"/>
        </w:numPr>
        <w:tabs>
          <w:tab w:val="clear" w:pos="720"/>
        </w:tabs>
      </w:pPr>
      <w:r>
        <w:t>Clause 95, page 81, lines 13 and 14, omit "Resources Secretary or".</w:t>
      </w:r>
    </w:p>
    <w:p w:rsidR="00E75FA4" w:rsidRDefault="00E75FA4" w:rsidP="00E75FA4">
      <w:pPr>
        <w:pStyle w:val="ListParagraph"/>
        <w:numPr>
          <w:ilvl w:val="0"/>
          <w:numId w:val="20"/>
        </w:numPr>
        <w:tabs>
          <w:tab w:val="clear" w:pos="720"/>
        </w:tabs>
      </w:pPr>
      <w:r>
        <w:t>Clause 95, page 81, line 16, omit "cultivation licence or".</w:t>
      </w:r>
    </w:p>
    <w:p w:rsidR="00E75FA4" w:rsidRDefault="00E75FA4" w:rsidP="00E75FA4">
      <w:pPr>
        <w:pStyle w:val="ListParagraph"/>
        <w:numPr>
          <w:ilvl w:val="0"/>
          <w:numId w:val="20"/>
        </w:numPr>
        <w:tabs>
          <w:tab w:val="clear" w:pos="720"/>
        </w:tabs>
      </w:pPr>
      <w:r>
        <w:t>Clause 96, line 27, omit "94" and insert "64".</w:t>
      </w:r>
    </w:p>
    <w:p w:rsidR="00E75FA4" w:rsidRDefault="00E75FA4" w:rsidP="00E75FA4">
      <w:pPr>
        <w:pStyle w:val="ListParagraph"/>
        <w:numPr>
          <w:ilvl w:val="0"/>
          <w:numId w:val="20"/>
        </w:numPr>
        <w:tabs>
          <w:tab w:val="clear" w:pos="720"/>
        </w:tabs>
      </w:pPr>
      <w:r>
        <w:t>Clause 96, line 28, omit "95" and insert "65".</w:t>
      </w:r>
    </w:p>
    <w:p w:rsidR="00E75FA4" w:rsidRDefault="00E75FA4" w:rsidP="00E75FA4">
      <w:pPr>
        <w:pStyle w:val="ListParagraph"/>
        <w:numPr>
          <w:ilvl w:val="0"/>
          <w:numId w:val="20"/>
        </w:numPr>
        <w:tabs>
          <w:tab w:val="clear" w:pos="720"/>
        </w:tabs>
      </w:pPr>
      <w:r>
        <w:t>Clause 96, line 31, omit "94" and insert "64".</w:t>
      </w:r>
    </w:p>
    <w:p w:rsidR="00E75FA4" w:rsidRDefault="00E75FA4" w:rsidP="00E75FA4">
      <w:pPr>
        <w:pStyle w:val="ListParagraph"/>
        <w:numPr>
          <w:ilvl w:val="0"/>
          <w:numId w:val="20"/>
        </w:numPr>
        <w:tabs>
          <w:tab w:val="clear" w:pos="720"/>
        </w:tabs>
      </w:pPr>
      <w:r>
        <w:t>Clause 96, page 82, line 1, omit "Resources Secretary or".</w:t>
      </w:r>
    </w:p>
    <w:p w:rsidR="00E75FA4" w:rsidRDefault="00E75FA4" w:rsidP="00E75FA4">
      <w:pPr>
        <w:pStyle w:val="ListParagraph"/>
        <w:numPr>
          <w:ilvl w:val="0"/>
          <w:numId w:val="20"/>
        </w:numPr>
        <w:tabs>
          <w:tab w:val="clear" w:pos="720"/>
        </w:tabs>
      </w:pPr>
      <w:r>
        <w:t>Clause 96, page 82, lines 3 and 4, omit "cultivation licence or".</w:t>
      </w:r>
    </w:p>
    <w:p w:rsidR="00E75FA4" w:rsidRDefault="00E75FA4" w:rsidP="00E75FA4">
      <w:pPr>
        <w:pStyle w:val="ListParagraph"/>
        <w:numPr>
          <w:ilvl w:val="0"/>
          <w:numId w:val="20"/>
        </w:numPr>
        <w:tabs>
          <w:tab w:val="clear" w:pos="720"/>
        </w:tabs>
      </w:pPr>
      <w:r>
        <w:t>Clause 96, page 82, lines 4 and 5, omit "(as the case requires)".</w:t>
      </w:r>
    </w:p>
    <w:p w:rsidR="00E75FA4" w:rsidRDefault="00E75FA4" w:rsidP="00E75FA4">
      <w:pPr>
        <w:pStyle w:val="ListParagraph"/>
        <w:numPr>
          <w:ilvl w:val="0"/>
          <w:numId w:val="20"/>
        </w:numPr>
        <w:tabs>
          <w:tab w:val="clear" w:pos="720"/>
        </w:tabs>
      </w:pPr>
      <w:r>
        <w:t>Clause 96, page 82, line 10, omit "94" and insert "64".</w:t>
      </w:r>
    </w:p>
    <w:p w:rsidR="00E75FA4" w:rsidRDefault="00E75FA4" w:rsidP="00E75FA4">
      <w:pPr>
        <w:pStyle w:val="ListParagraph"/>
        <w:numPr>
          <w:ilvl w:val="0"/>
          <w:numId w:val="20"/>
        </w:numPr>
        <w:tabs>
          <w:tab w:val="clear" w:pos="720"/>
        </w:tabs>
      </w:pPr>
      <w:r>
        <w:t>Clause 96, page 82, line 10, omit "95" and insert "65".</w:t>
      </w:r>
    </w:p>
    <w:p w:rsidR="00E75FA4" w:rsidRDefault="00E75FA4" w:rsidP="00E75FA4">
      <w:pPr>
        <w:pStyle w:val="ListParagraph"/>
        <w:numPr>
          <w:ilvl w:val="0"/>
          <w:numId w:val="20"/>
        </w:numPr>
        <w:tabs>
          <w:tab w:val="clear" w:pos="720"/>
        </w:tabs>
      </w:pPr>
      <w:r>
        <w:t>Part heading preceding clause 97, omit "</w:t>
      </w:r>
      <w:r w:rsidRPr="00B90E59">
        <w:rPr>
          <w:b/>
        </w:rPr>
        <w:t>12</w:t>
      </w:r>
      <w:r>
        <w:t>" and insert "</w:t>
      </w:r>
      <w:r w:rsidRPr="00B90E59">
        <w:rPr>
          <w:b/>
        </w:rPr>
        <w:t>10</w:t>
      </w:r>
      <w:r>
        <w:t>".</w:t>
      </w:r>
    </w:p>
    <w:p w:rsidR="00E75FA4" w:rsidRDefault="00E75FA4" w:rsidP="00E75FA4">
      <w:pPr>
        <w:pStyle w:val="ListParagraph"/>
        <w:numPr>
          <w:ilvl w:val="0"/>
          <w:numId w:val="20"/>
        </w:numPr>
        <w:tabs>
          <w:tab w:val="clear" w:pos="720"/>
        </w:tabs>
      </w:pPr>
      <w:r>
        <w:t>Clause 97, omit this clause.</w:t>
      </w:r>
    </w:p>
    <w:p w:rsidR="00E75FA4" w:rsidRDefault="00E75FA4" w:rsidP="00E75FA4">
      <w:pPr>
        <w:pStyle w:val="ListParagraph"/>
        <w:numPr>
          <w:ilvl w:val="0"/>
          <w:numId w:val="20"/>
        </w:numPr>
        <w:tabs>
          <w:tab w:val="clear" w:pos="720"/>
        </w:tabs>
      </w:pPr>
      <w:r>
        <w:t xml:space="preserve">Clause 98, line 27, omit "manufacturing licence" and insert "licence to manufacture". </w:t>
      </w:r>
    </w:p>
    <w:p w:rsidR="00E75FA4" w:rsidRDefault="00E75FA4" w:rsidP="00E75FA4">
      <w:pPr>
        <w:pStyle w:val="ListParagraph"/>
        <w:numPr>
          <w:ilvl w:val="0"/>
          <w:numId w:val="20"/>
        </w:numPr>
        <w:tabs>
          <w:tab w:val="clear" w:pos="720"/>
        </w:tabs>
      </w:pPr>
      <w:r>
        <w:t>Heading to clause 99, omit "</w:t>
      </w:r>
      <w:r>
        <w:rPr>
          <w:b/>
        </w:rPr>
        <w:t>Medicinal cannabis licensee</w:t>
      </w:r>
      <w:r>
        <w:t>" and insert "</w:t>
      </w:r>
      <w:r>
        <w:rPr>
          <w:b/>
        </w:rPr>
        <w:t>Licensed manufacturer</w:t>
      </w:r>
      <w:r>
        <w:t xml:space="preserve">". </w:t>
      </w:r>
    </w:p>
    <w:p w:rsidR="00E75FA4" w:rsidRDefault="00E75FA4" w:rsidP="00E75FA4">
      <w:pPr>
        <w:pStyle w:val="ListParagraph"/>
        <w:numPr>
          <w:ilvl w:val="0"/>
          <w:numId w:val="20"/>
        </w:numPr>
        <w:tabs>
          <w:tab w:val="clear" w:pos="720"/>
        </w:tabs>
      </w:pPr>
      <w:r>
        <w:t>Clause 99, lines 3 to 6, omit all words and expressions on these lines.</w:t>
      </w:r>
    </w:p>
    <w:p w:rsidR="00E75FA4" w:rsidRDefault="00E75FA4" w:rsidP="00E75FA4">
      <w:pPr>
        <w:pStyle w:val="ListParagraph"/>
        <w:numPr>
          <w:ilvl w:val="0"/>
          <w:numId w:val="20"/>
        </w:numPr>
        <w:tabs>
          <w:tab w:val="clear" w:pos="720"/>
        </w:tabs>
      </w:pPr>
      <w:r>
        <w:t>Clause 99, line 8, omit "(3)" and insert "(2)".</w:t>
      </w:r>
    </w:p>
    <w:p w:rsidR="00E75FA4" w:rsidRDefault="00E75FA4" w:rsidP="00E75FA4">
      <w:pPr>
        <w:pStyle w:val="ListParagraph"/>
        <w:numPr>
          <w:ilvl w:val="0"/>
          <w:numId w:val="20"/>
        </w:numPr>
        <w:tabs>
          <w:tab w:val="clear" w:pos="720"/>
        </w:tabs>
      </w:pPr>
      <w:r>
        <w:t>Clause 99, line 11, omit "subsections (1) and (2)" and insert "subsection (1)".</w:t>
      </w:r>
    </w:p>
    <w:p w:rsidR="00E75FA4" w:rsidRDefault="00E75FA4" w:rsidP="00E75FA4">
      <w:pPr>
        <w:pStyle w:val="ListParagraph"/>
        <w:numPr>
          <w:ilvl w:val="0"/>
          <w:numId w:val="20"/>
        </w:numPr>
        <w:tabs>
          <w:tab w:val="clear" w:pos="720"/>
        </w:tabs>
      </w:pPr>
      <w:r>
        <w:t xml:space="preserve">Clause 99, lines 17 and 18, omit "medicinal cannabis licensee" and insert "licensed manufacturer". </w:t>
      </w:r>
    </w:p>
    <w:p w:rsidR="00E75FA4" w:rsidRDefault="00E75FA4" w:rsidP="00E75FA4">
      <w:pPr>
        <w:pStyle w:val="ListParagraph"/>
        <w:numPr>
          <w:ilvl w:val="0"/>
          <w:numId w:val="20"/>
        </w:numPr>
        <w:tabs>
          <w:tab w:val="clear" w:pos="720"/>
        </w:tabs>
      </w:pPr>
      <w:r>
        <w:t>Clause 99, line 22, omit "medicinal cannabis licensee" and insert "licensed manufacturer".</w:t>
      </w:r>
    </w:p>
    <w:p w:rsidR="00E75FA4" w:rsidRDefault="00E75FA4" w:rsidP="00E75FA4">
      <w:pPr>
        <w:pStyle w:val="ListParagraph"/>
        <w:numPr>
          <w:ilvl w:val="0"/>
          <w:numId w:val="20"/>
        </w:numPr>
        <w:tabs>
          <w:tab w:val="clear" w:pos="720"/>
        </w:tabs>
      </w:pPr>
      <w:r>
        <w:t>Clause 99, line 23, omit "licensee" and insert "manufacturer".</w:t>
      </w:r>
    </w:p>
    <w:p w:rsidR="00E75FA4" w:rsidRDefault="00E75FA4" w:rsidP="00E75FA4">
      <w:pPr>
        <w:pStyle w:val="ListParagraph"/>
        <w:numPr>
          <w:ilvl w:val="0"/>
          <w:numId w:val="20"/>
        </w:numPr>
        <w:tabs>
          <w:tab w:val="clear" w:pos="720"/>
        </w:tabs>
      </w:pPr>
      <w:r>
        <w:t>Clause 99, line 27, omit "medicinal cannabis licensee" and insert "licensed manufacturer".</w:t>
      </w:r>
    </w:p>
    <w:p w:rsidR="00E75FA4" w:rsidRDefault="00E75FA4" w:rsidP="00E75FA4">
      <w:pPr>
        <w:pStyle w:val="ListParagraph"/>
        <w:numPr>
          <w:ilvl w:val="0"/>
          <w:numId w:val="20"/>
        </w:numPr>
        <w:tabs>
          <w:tab w:val="clear" w:pos="720"/>
        </w:tabs>
      </w:pPr>
      <w:r>
        <w:t>Heading to clause 100, omit "</w:t>
      </w:r>
      <w:r>
        <w:rPr>
          <w:b/>
        </w:rPr>
        <w:t>Medicinal cannabis licensee</w:t>
      </w:r>
      <w:r>
        <w:t>" and insert "</w:t>
      </w:r>
      <w:r>
        <w:rPr>
          <w:b/>
        </w:rPr>
        <w:t>Licensed manufacturer</w:t>
      </w:r>
      <w:r>
        <w:t>".</w:t>
      </w:r>
    </w:p>
    <w:p w:rsidR="00E75FA4" w:rsidRDefault="00E75FA4" w:rsidP="00E75FA4">
      <w:pPr>
        <w:pStyle w:val="ListParagraph"/>
        <w:numPr>
          <w:ilvl w:val="0"/>
          <w:numId w:val="20"/>
        </w:numPr>
        <w:tabs>
          <w:tab w:val="clear" w:pos="720"/>
        </w:tabs>
      </w:pPr>
      <w:r>
        <w:t>Clause 100, lines 7 to 9, omit all words and expressions on these lines.</w:t>
      </w:r>
    </w:p>
    <w:p w:rsidR="00E75FA4" w:rsidRDefault="00E75FA4" w:rsidP="00E75FA4">
      <w:pPr>
        <w:pStyle w:val="ListParagraph"/>
        <w:numPr>
          <w:ilvl w:val="0"/>
          <w:numId w:val="20"/>
        </w:numPr>
        <w:tabs>
          <w:tab w:val="clear" w:pos="720"/>
        </w:tabs>
      </w:pPr>
      <w:r>
        <w:lastRenderedPageBreak/>
        <w:t>Heading to clause 101, omit "</w:t>
      </w:r>
      <w:r>
        <w:rPr>
          <w:b/>
        </w:rPr>
        <w:t>Medicinal cannabis licensee</w:t>
      </w:r>
      <w:r>
        <w:t>" and insert "</w:t>
      </w:r>
      <w:r>
        <w:rPr>
          <w:b/>
        </w:rPr>
        <w:t>Licensed manufacturer</w:t>
      </w:r>
      <w:r>
        <w:t>".</w:t>
      </w:r>
    </w:p>
    <w:p w:rsidR="00E75FA4" w:rsidRDefault="00E75FA4" w:rsidP="00E75FA4">
      <w:pPr>
        <w:pStyle w:val="ListParagraph"/>
        <w:numPr>
          <w:ilvl w:val="0"/>
          <w:numId w:val="20"/>
        </w:numPr>
        <w:tabs>
          <w:tab w:val="clear" w:pos="720"/>
        </w:tabs>
      </w:pPr>
      <w:r>
        <w:t>Clause 101, lines 15 to 21, omit all words and expressions on these lines.</w:t>
      </w:r>
    </w:p>
    <w:p w:rsidR="00E75FA4" w:rsidRDefault="00E75FA4" w:rsidP="00E75FA4">
      <w:pPr>
        <w:pStyle w:val="ListParagraph"/>
        <w:numPr>
          <w:ilvl w:val="0"/>
          <w:numId w:val="20"/>
        </w:numPr>
        <w:tabs>
          <w:tab w:val="clear" w:pos="720"/>
        </w:tabs>
      </w:pPr>
      <w:r>
        <w:t>Clause 101, line 25, omit "cultivation" and insert "manufacturing".</w:t>
      </w:r>
    </w:p>
    <w:p w:rsidR="00E75FA4" w:rsidRDefault="00E75FA4" w:rsidP="00E75FA4">
      <w:pPr>
        <w:pStyle w:val="ListParagraph"/>
        <w:numPr>
          <w:ilvl w:val="0"/>
          <w:numId w:val="20"/>
        </w:numPr>
        <w:tabs>
          <w:tab w:val="clear" w:pos="720"/>
        </w:tabs>
      </w:pPr>
      <w:r>
        <w:t>Clause 101, line 27, omit "62" and insert "37".</w:t>
      </w:r>
    </w:p>
    <w:p w:rsidR="00E75FA4" w:rsidRDefault="00E75FA4" w:rsidP="00E75FA4">
      <w:pPr>
        <w:pStyle w:val="ListParagraph"/>
        <w:numPr>
          <w:ilvl w:val="0"/>
          <w:numId w:val="20"/>
        </w:numPr>
        <w:tabs>
          <w:tab w:val="clear" w:pos="720"/>
        </w:tabs>
      </w:pPr>
      <w:r>
        <w:t>Heading to clause 102, omit "</w:t>
      </w:r>
      <w:r>
        <w:rPr>
          <w:b/>
        </w:rPr>
        <w:t>Medicinal cannabis licensee</w:t>
      </w:r>
      <w:r>
        <w:t>" and insert "</w:t>
      </w:r>
      <w:r>
        <w:rPr>
          <w:b/>
        </w:rPr>
        <w:t>Licensed manufacturer</w:t>
      </w:r>
      <w:r>
        <w:t>".</w:t>
      </w:r>
    </w:p>
    <w:p w:rsidR="00E75FA4" w:rsidRDefault="00E75FA4" w:rsidP="00E75FA4">
      <w:pPr>
        <w:pStyle w:val="ListParagraph"/>
        <w:numPr>
          <w:ilvl w:val="0"/>
          <w:numId w:val="20"/>
        </w:numPr>
        <w:tabs>
          <w:tab w:val="clear" w:pos="720"/>
        </w:tabs>
      </w:pPr>
      <w:r>
        <w:t>Clause 102, line 3, omit "medicinal cannabis licensee" and insert "licensed manufacturer".</w:t>
      </w:r>
    </w:p>
    <w:p w:rsidR="00E75FA4" w:rsidRDefault="00E75FA4" w:rsidP="00E75FA4">
      <w:pPr>
        <w:pStyle w:val="ListParagraph"/>
        <w:numPr>
          <w:ilvl w:val="0"/>
          <w:numId w:val="20"/>
        </w:numPr>
        <w:tabs>
          <w:tab w:val="clear" w:pos="720"/>
        </w:tabs>
      </w:pPr>
      <w:r>
        <w:t>Clause 102, line 7, omit "medicinal cannabis licensee" and insert "licensed manufacturer".</w:t>
      </w:r>
    </w:p>
    <w:p w:rsidR="00E75FA4" w:rsidRDefault="00E75FA4" w:rsidP="00E75FA4">
      <w:pPr>
        <w:pStyle w:val="ListParagraph"/>
        <w:numPr>
          <w:ilvl w:val="0"/>
          <w:numId w:val="20"/>
        </w:numPr>
        <w:tabs>
          <w:tab w:val="clear" w:pos="720"/>
        </w:tabs>
      </w:pPr>
      <w:r>
        <w:t>Heading to clause 103, omit "</w:t>
      </w:r>
      <w:r>
        <w:rPr>
          <w:b/>
        </w:rPr>
        <w:t>Medicinal cannabis licensee</w:t>
      </w:r>
      <w:r>
        <w:t>" and insert "</w:t>
      </w:r>
      <w:r>
        <w:rPr>
          <w:b/>
        </w:rPr>
        <w:t>Licensed manufacturer</w:t>
      </w:r>
      <w:r>
        <w:t>".</w:t>
      </w:r>
    </w:p>
    <w:p w:rsidR="00E75FA4" w:rsidRDefault="00E75FA4" w:rsidP="00E75FA4">
      <w:pPr>
        <w:pStyle w:val="ListParagraph"/>
        <w:numPr>
          <w:ilvl w:val="0"/>
          <w:numId w:val="20"/>
        </w:numPr>
        <w:tabs>
          <w:tab w:val="clear" w:pos="720"/>
        </w:tabs>
      </w:pPr>
      <w:r>
        <w:t>Clause 103, line 14, omit "medicinal cannabis licensee" and insert "licensed manufacturer".</w:t>
      </w:r>
    </w:p>
    <w:p w:rsidR="00E75FA4" w:rsidRDefault="00E75FA4" w:rsidP="00E75FA4">
      <w:pPr>
        <w:pStyle w:val="ListParagraph"/>
        <w:numPr>
          <w:ilvl w:val="0"/>
          <w:numId w:val="20"/>
        </w:numPr>
        <w:tabs>
          <w:tab w:val="clear" w:pos="720"/>
        </w:tabs>
      </w:pPr>
      <w:r>
        <w:t>Clause 103, lines 23 to 28, omit all words and expressions on these lines.</w:t>
      </w:r>
    </w:p>
    <w:p w:rsidR="00E75FA4" w:rsidRDefault="00E75FA4" w:rsidP="00E75FA4">
      <w:pPr>
        <w:pStyle w:val="ListParagraph"/>
        <w:numPr>
          <w:ilvl w:val="0"/>
          <w:numId w:val="20"/>
        </w:numPr>
        <w:tabs>
          <w:tab w:val="clear" w:pos="720"/>
        </w:tabs>
      </w:pPr>
      <w:r>
        <w:t>Clause 103, line 29, omit "if the licensee is a licensed manufacturer,".</w:t>
      </w:r>
    </w:p>
    <w:p w:rsidR="00E75FA4" w:rsidRDefault="00E75FA4" w:rsidP="00E75FA4">
      <w:pPr>
        <w:pStyle w:val="ListParagraph"/>
        <w:numPr>
          <w:ilvl w:val="0"/>
          <w:numId w:val="20"/>
        </w:numPr>
        <w:tabs>
          <w:tab w:val="clear" w:pos="720"/>
        </w:tabs>
      </w:pPr>
      <w:r>
        <w:t>Clause 103, page 87, line 2, omit "(a), (b), (c), (d) or (e)" and insert "(a) or (b)".</w:t>
      </w:r>
    </w:p>
    <w:p w:rsidR="00E75FA4" w:rsidRDefault="00E75FA4" w:rsidP="00E75FA4">
      <w:pPr>
        <w:pStyle w:val="ListParagraph"/>
        <w:numPr>
          <w:ilvl w:val="0"/>
          <w:numId w:val="20"/>
        </w:numPr>
        <w:tabs>
          <w:tab w:val="clear" w:pos="720"/>
        </w:tabs>
      </w:pPr>
      <w:r>
        <w:t>Clause 104, lines 6 and 7, omit "medicinal cannabis licensee" and insert "licensed manufacturer".</w:t>
      </w:r>
    </w:p>
    <w:p w:rsidR="00E75FA4" w:rsidRDefault="00E75FA4" w:rsidP="00E75FA4">
      <w:pPr>
        <w:pStyle w:val="ListParagraph"/>
        <w:numPr>
          <w:ilvl w:val="0"/>
          <w:numId w:val="20"/>
        </w:numPr>
        <w:tabs>
          <w:tab w:val="clear" w:pos="720"/>
        </w:tabs>
      </w:pPr>
      <w:r>
        <w:t>Clause 104, lines 12 and 13, omit "medicinal cannabis licensee" and insert "licensed manufacturer".</w:t>
      </w:r>
    </w:p>
    <w:p w:rsidR="00E75FA4" w:rsidRDefault="00E75FA4" w:rsidP="00E75FA4">
      <w:pPr>
        <w:pStyle w:val="ListParagraph"/>
        <w:numPr>
          <w:ilvl w:val="0"/>
          <w:numId w:val="20"/>
        </w:numPr>
        <w:tabs>
          <w:tab w:val="clear" w:pos="720"/>
        </w:tabs>
      </w:pPr>
      <w:r>
        <w:t>Clause 104, lines 15 and 16, omit "medicinal cannabis" and insert "manufacturing"</w:t>
      </w:r>
      <w:r w:rsidR="004C33DF">
        <w:t>.</w:t>
      </w:r>
    </w:p>
    <w:p w:rsidR="00E75FA4" w:rsidRDefault="00E75FA4" w:rsidP="00E75FA4">
      <w:pPr>
        <w:pStyle w:val="ListParagraph"/>
        <w:numPr>
          <w:ilvl w:val="0"/>
          <w:numId w:val="20"/>
        </w:numPr>
        <w:tabs>
          <w:tab w:val="clear" w:pos="720"/>
        </w:tabs>
      </w:pPr>
      <w:r>
        <w:t>Heading to clause 105, omit "</w:t>
      </w:r>
      <w:r>
        <w:rPr>
          <w:b/>
        </w:rPr>
        <w:t>Medicinal cannabis licensee</w:t>
      </w:r>
      <w:r>
        <w:t>" and insert "</w:t>
      </w:r>
      <w:r>
        <w:rPr>
          <w:b/>
        </w:rPr>
        <w:t>Licensed manufacturer</w:t>
      </w:r>
      <w:r>
        <w:t>".</w:t>
      </w:r>
    </w:p>
    <w:p w:rsidR="00E75FA4" w:rsidRDefault="00E75FA4" w:rsidP="00E75FA4">
      <w:pPr>
        <w:pStyle w:val="ListParagraph"/>
        <w:numPr>
          <w:ilvl w:val="0"/>
          <w:numId w:val="20"/>
        </w:numPr>
        <w:tabs>
          <w:tab w:val="clear" w:pos="720"/>
        </w:tabs>
      </w:pPr>
      <w:r>
        <w:t>Clause 105, line 20, omit "medicinal cannabis licensee" and insert "licensed manufacturer".</w:t>
      </w:r>
    </w:p>
    <w:p w:rsidR="00E75FA4" w:rsidRDefault="00E75FA4" w:rsidP="00E75FA4">
      <w:pPr>
        <w:pStyle w:val="ListParagraph"/>
        <w:numPr>
          <w:ilvl w:val="0"/>
          <w:numId w:val="20"/>
        </w:numPr>
        <w:tabs>
          <w:tab w:val="clear" w:pos="720"/>
        </w:tabs>
      </w:pPr>
      <w:r>
        <w:t>Heading to clause 106, omit "</w:t>
      </w:r>
      <w:r>
        <w:rPr>
          <w:b/>
        </w:rPr>
        <w:t>medicinal cannabis licensee</w:t>
      </w:r>
      <w:r>
        <w:t>" and insert "</w:t>
      </w:r>
      <w:r>
        <w:rPr>
          <w:b/>
        </w:rPr>
        <w:t>licensed manufacturer</w:t>
      </w:r>
      <w:r>
        <w:t>".</w:t>
      </w:r>
    </w:p>
    <w:p w:rsidR="00E75FA4" w:rsidRDefault="00E75FA4" w:rsidP="00E75FA4">
      <w:pPr>
        <w:pStyle w:val="ListParagraph"/>
        <w:numPr>
          <w:ilvl w:val="0"/>
          <w:numId w:val="20"/>
        </w:numPr>
        <w:tabs>
          <w:tab w:val="clear" w:pos="720"/>
        </w:tabs>
      </w:pPr>
      <w:r>
        <w:t>Clause 106, lines 10 and 11, omit "medicinal cannabis licensee" and insert "licensed manufacturer".</w:t>
      </w:r>
    </w:p>
    <w:p w:rsidR="00E75FA4" w:rsidRDefault="00E75FA4" w:rsidP="00E75FA4">
      <w:pPr>
        <w:pStyle w:val="ListParagraph"/>
        <w:numPr>
          <w:ilvl w:val="0"/>
          <w:numId w:val="20"/>
        </w:numPr>
        <w:tabs>
          <w:tab w:val="clear" w:pos="720"/>
        </w:tabs>
      </w:pPr>
      <w:r>
        <w:t>Heading to clause 107, omit "</w:t>
      </w:r>
      <w:r>
        <w:rPr>
          <w:b/>
        </w:rPr>
        <w:t>Medicinal cannabis licensee</w:t>
      </w:r>
      <w:r>
        <w:t>" and insert "</w:t>
      </w:r>
      <w:r>
        <w:rPr>
          <w:b/>
        </w:rPr>
        <w:t>Licensed manufacturer</w:t>
      </w:r>
      <w:r>
        <w:t>".</w:t>
      </w:r>
    </w:p>
    <w:p w:rsidR="00E75FA4" w:rsidRDefault="00E75FA4" w:rsidP="00E75FA4">
      <w:pPr>
        <w:pStyle w:val="ListParagraph"/>
        <w:numPr>
          <w:ilvl w:val="0"/>
          <w:numId w:val="20"/>
        </w:numPr>
        <w:tabs>
          <w:tab w:val="clear" w:pos="720"/>
        </w:tabs>
      </w:pPr>
      <w:r>
        <w:lastRenderedPageBreak/>
        <w:t>Clause 107, line 3, omit "medicinal cannabis licensee" and insert "licensed manufacturer".</w:t>
      </w:r>
    </w:p>
    <w:p w:rsidR="00E75FA4" w:rsidRDefault="00E75FA4" w:rsidP="00E75FA4">
      <w:pPr>
        <w:pStyle w:val="ListParagraph"/>
        <w:numPr>
          <w:ilvl w:val="0"/>
          <w:numId w:val="20"/>
        </w:numPr>
        <w:tabs>
          <w:tab w:val="clear" w:pos="720"/>
        </w:tabs>
      </w:pPr>
      <w:r>
        <w:t>Clause 107, line 5, omit "licensee" and insert "manufacturer".</w:t>
      </w:r>
    </w:p>
    <w:p w:rsidR="00E75FA4" w:rsidRDefault="00E75FA4" w:rsidP="00E75FA4">
      <w:pPr>
        <w:pStyle w:val="ListParagraph"/>
        <w:numPr>
          <w:ilvl w:val="0"/>
          <w:numId w:val="20"/>
        </w:numPr>
        <w:tabs>
          <w:tab w:val="clear" w:pos="720"/>
        </w:tabs>
      </w:pPr>
      <w:r>
        <w:t>Clause 107, line 15, omit "medicinal cannabis licensee" and insert "licensed manufacturer".</w:t>
      </w:r>
    </w:p>
    <w:p w:rsidR="00E75FA4" w:rsidRDefault="00E75FA4" w:rsidP="00E75FA4">
      <w:pPr>
        <w:pStyle w:val="ListParagraph"/>
        <w:numPr>
          <w:ilvl w:val="0"/>
          <w:numId w:val="20"/>
        </w:numPr>
        <w:tabs>
          <w:tab w:val="clear" w:pos="720"/>
        </w:tabs>
      </w:pPr>
      <w:r>
        <w:t>Clause 107, line 17, omit "licensee" and insert "manufacturer".</w:t>
      </w:r>
    </w:p>
    <w:p w:rsidR="00E75FA4" w:rsidRDefault="00E75FA4" w:rsidP="00E75FA4">
      <w:pPr>
        <w:pStyle w:val="ListParagraph"/>
        <w:numPr>
          <w:ilvl w:val="0"/>
          <w:numId w:val="20"/>
        </w:numPr>
        <w:tabs>
          <w:tab w:val="clear" w:pos="720"/>
        </w:tabs>
      </w:pPr>
      <w:r>
        <w:t>Clause 107, line 23, omit "medicinal cannabis licensee" and insert "licensed manufacturer".</w:t>
      </w:r>
    </w:p>
    <w:p w:rsidR="00E75FA4" w:rsidRDefault="00E75FA4" w:rsidP="00E75FA4">
      <w:pPr>
        <w:pStyle w:val="ListParagraph"/>
        <w:numPr>
          <w:ilvl w:val="0"/>
          <w:numId w:val="20"/>
        </w:numPr>
        <w:tabs>
          <w:tab w:val="clear" w:pos="720"/>
        </w:tabs>
      </w:pPr>
      <w:r>
        <w:t>Clause 107, line 24, omit "licensee" and insert "manufacturer".</w:t>
      </w:r>
    </w:p>
    <w:p w:rsidR="00E75FA4" w:rsidRDefault="00E75FA4" w:rsidP="00E75FA4">
      <w:pPr>
        <w:pStyle w:val="ListParagraph"/>
        <w:numPr>
          <w:ilvl w:val="0"/>
          <w:numId w:val="20"/>
        </w:numPr>
        <w:tabs>
          <w:tab w:val="clear" w:pos="720"/>
        </w:tabs>
      </w:pPr>
      <w:r>
        <w:t>Clause 107, line 25, omit "licensee" and insert "manufacturer".</w:t>
      </w:r>
    </w:p>
    <w:p w:rsidR="00E75FA4" w:rsidRDefault="00E75FA4" w:rsidP="00E75FA4">
      <w:pPr>
        <w:pStyle w:val="ListParagraph"/>
        <w:numPr>
          <w:ilvl w:val="0"/>
          <w:numId w:val="20"/>
        </w:numPr>
        <w:tabs>
          <w:tab w:val="clear" w:pos="720"/>
        </w:tabs>
      </w:pPr>
      <w:r>
        <w:t>Clause 107, line 26, omit "licensee" and insert "manufacturer".</w:t>
      </w:r>
    </w:p>
    <w:p w:rsidR="00E75FA4" w:rsidRDefault="00E75FA4" w:rsidP="00E75FA4">
      <w:pPr>
        <w:pStyle w:val="ListParagraph"/>
        <w:numPr>
          <w:ilvl w:val="0"/>
          <w:numId w:val="20"/>
        </w:numPr>
        <w:tabs>
          <w:tab w:val="clear" w:pos="720"/>
        </w:tabs>
      </w:pPr>
      <w:r>
        <w:t>Heading to clause 108, omit "</w:t>
      </w:r>
      <w:r>
        <w:rPr>
          <w:b/>
        </w:rPr>
        <w:t>medicinal cannabis licensee</w:t>
      </w:r>
      <w:r>
        <w:t>" and insert "</w:t>
      </w:r>
      <w:r>
        <w:rPr>
          <w:b/>
        </w:rPr>
        <w:t>licensed manufacturer</w:t>
      </w:r>
      <w:r>
        <w:t>".</w:t>
      </w:r>
    </w:p>
    <w:p w:rsidR="00E75FA4" w:rsidRDefault="00E75FA4" w:rsidP="00E75FA4">
      <w:pPr>
        <w:pStyle w:val="ListParagraph"/>
        <w:numPr>
          <w:ilvl w:val="0"/>
          <w:numId w:val="20"/>
        </w:numPr>
        <w:tabs>
          <w:tab w:val="clear" w:pos="720"/>
        </w:tabs>
      </w:pPr>
      <w:r>
        <w:t>Clause 108, line 3, omit "medicinal cannabis licensee" and insert "licensed manufacturer".</w:t>
      </w:r>
    </w:p>
    <w:p w:rsidR="00E75FA4" w:rsidRDefault="00E75FA4" w:rsidP="00E75FA4">
      <w:pPr>
        <w:pStyle w:val="ListParagraph"/>
        <w:numPr>
          <w:ilvl w:val="0"/>
          <w:numId w:val="20"/>
        </w:numPr>
        <w:tabs>
          <w:tab w:val="clear" w:pos="720"/>
        </w:tabs>
      </w:pPr>
      <w:r>
        <w:t>Clause 108, line 4, omit "licensee" and insert "manufacturer".</w:t>
      </w:r>
    </w:p>
    <w:p w:rsidR="00E75FA4" w:rsidRDefault="00E75FA4" w:rsidP="00E75FA4">
      <w:pPr>
        <w:pStyle w:val="ListParagraph"/>
        <w:numPr>
          <w:ilvl w:val="0"/>
          <w:numId w:val="20"/>
        </w:numPr>
        <w:tabs>
          <w:tab w:val="clear" w:pos="720"/>
        </w:tabs>
      </w:pPr>
      <w:r>
        <w:t>Clause 108, line 6, omit "licensee" and insert "manufacturer".</w:t>
      </w:r>
    </w:p>
    <w:p w:rsidR="00E75FA4" w:rsidRDefault="00E75FA4" w:rsidP="00E75FA4">
      <w:pPr>
        <w:pStyle w:val="ListParagraph"/>
        <w:numPr>
          <w:ilvl w:val="0"/>
          <w:numId w:val="20"/>
        </w:numPr>
        <w:tabs>
          <w:tab w:val="clear" w:pos="720"/>
        </w:tabs>
      </w:pPr>
      <w:r>
        <w:t>Clause 108, line 8, omit "medicinal cannabis licensee" and insert "licensed manufacturer".</w:t>
      </w:r>
    </w:p>
    <w:p w:rsidR="00E75FA4" w:rsidRDefault="00E75FA4" w:rsidP="00E75FA4">
      <w:pPr>
        <w:pStyle w:val="ListParagraph"/>
        <w:numPr>
          <w:ilvl w:val="0"/>
          <w:numId w:val="20"/>
        </w:numPr>
        <w:tabs>
          <w:tab w:val="clear" w:pos="720"/>
        </w:tabs>
      </w:pPr>
      <w:r>
        <w:t>Clause 108, lines 12 and 13, omit "medicinal cannabis licensee" and insert "licensed manufacturer".</w:t>
      </w:r>
    </w:p>
    <w:p w:rsidR="00E75FA4" w:rsidRDefault="00B338D8" w:rsidP="00E75FA4">
      <w:pPr>
        <w:pStyle w:val="ListParagraph"/>
        <w:numPr>
          <w:ilvl w:val="0"/>
          <w:numId w:val="20"/>
        </w:numPr>
        <w:tabs>
          <w:tab w:val="clear" w:pos="720"/>
        </w:tabs>
      </w:pPr>
      <w:r>
        <w:t>Clause 108, line</w:t>
      </w:r>
      <w:r w:rsidR="00E75FA4">
        <w:t xml:space="preserve"> 23, omit "medicinal cannabis licensee" and insert "licensed manufacturer".</w:t>
      </w:r>
    </w:p>
    <w:p w:rsidR="00E75FA4" w:rsidRDefault="00E75FA4" w:rsidP="00E75FA4">
      <w:pPr>
        <w:pStyle w:val="ListParagraph"/>
        <w:numPr>
          <w:ilvl w:val="0"/>
          <w:numId w:val="20"/>
        </w:numPr>
        <w:tabs>
          <w:tab w:val="clear" w:pos="720"/>
        </w:tabs>
      </w:pPr>
      <w:r>
        <w:t>Clause 108, line 23, omit "licensee" (where second occurring) and insert "manufacturer".</w:t>
      </w:r>
    </w:p>
    <w:p w:rsidR="00E75FA4" w:rsidRDefault="00E75FA4" w:rsidP="00E75FA4">
      <w:pPr>
        <w:pStyle w:val="ListParagraph"/>
        <w:numPr>
          <w:ilvl w:val="0"/>
          <w:numId w:val="20"/>
        </w:numPr>
        <w:tabs>
          <w:tab w:val="clear" w:pos="720"/>
        </w:tabs>
      </w:pPr>
      <w:r>
        <w:t>Clause 108, line 26, omit "licensee" and insert "manufacturer".</w:t>
      </w:r>
    </w:p>
    <w:p w:rsidR="00E75FA4" w:rsidRDefault="00E75FA4" w:rsidP="00E75FA4">
      <w:pPr>
        <w:pStyle w:val="ListParagraph"/>
        <w:numPr>
          <w:ilvl w:val="0"/>
          <w:numId w:val="20"/>
        </w:numPr>
        <w:tabs>
          <w:tab w:val="clear" w:pos="720"/>
        </w:tabs>
      </w:pPr>
      <w:r>
        <w:t>Clause 108, line 28, omit "medicinal cannabis licensee" and insert "licensed manufacturer".</w:t>
      </w:r>
    </w:p>
    <w:p w:rsidR="00E75FA4" w:rsidRDefault="00E75FA4" w:rsidP="00E75FA4">
      <w:pPr>
        <w:pStyle w:val="ListParagraph"/>
        <w:numPr>
          <w:ilvl w:val="0"/>
          <w:numId w:val="20"/>
        </w:numPr>
        <w:tabs>
          <w:tab w:val="clear" w:pos="720"/>
        </w:tabs>
      </w:pPr>
      <w:r>
        <w:t>Clause 108, line 31, omit "medicinal cannabis licensee" and insert "licensed manufacturer".</w:t>
      </w:r>
    </w:p>
    <w:p w:rsidR="00E75FA4" w:rsidRDefault="00E75FA4" w:rsidP="00E75FA4">
      <w:pPr>
        <w:pStyle w:val="ListParagraph"/>
        <w:numPr>
          <w:ilvl w:val="0"/>
          <w:numId w:val="20"/>
        </w:numPr>
        <w:tabs>
          <w:tab w:val="clear" w:pos="720"/>
        </w:tabs>
      </w:pPr>
      <w:r>
        <w:t>Clause 108, line 33, omit "licensee" and insert "manufacturer".</w:t>
      </w:r>
    </w:p>
    <w:p w:rsidR="00E75FA4" w:rsidRDefault="00E75FA4" w:rsidP="00E75FA4">
      <w:pPr>
        <w:pStyle w:val="ListParagraph"/>
        <w:numPr>
          <w:ilvl w:val="0"/>
          <w:numId w:val="20"/>
        </w:numPr>
        <w:tabs>
          <w:tab w:val="clear" w:pos="720"/>
        </w:tabs>
      </w:pPr>
      <w:r>
        <w:t>Heading to clause 109, omit "</w:t>
      </w:r>
      <w:r>
        <w:rPr>
          <w:b/>
        </w:rPr>
        <w:t>Medicinal cannabis</w:t>
      </w:r>
      <w:r>
        <w:t>" and insert "</w:t>
      </w:r>
      <w:r w:rsidRPr="00B404A0">
        <w:rPr>
          <w:b/>
        </w:rPr>
        <w:t>M</w:t>
      </w:r>
      <w:r>
        <w:rPr>
          <w:b/>
        </w:rPr>
        <w:t>anufacturing</w:t>
      </w:r>
      <w:r>
        <w:t>".</w:t>
      </w:r>
    </w:p>
    <w:p w:rsidR="00E75FA4" w:rsidRDefault="00E75FA4" w:rsidP="00E75FA4">
      <w:pPr>
        <w:pStyle w:val="ListParagraph"/>
        <w:numPr>
          <w:ilvl w:val="0"/>
          <w:numId w:val="20"/>
        </w:numPr>
        <w:tabs>
          <w:tab w:val="clear" w:pos="720"/>
        </w:tabs>
      </w:pPr>
      <w:r>
        <w:t>Clause 109, line 4, omit "medicinal cannabis" and insert "manufacturing".</w:t>
      </w:r>
    </w:p>
    <w:p w:rsidR="00E75FA4" w:rsidRDefault="00E75FA4" w:rsidP="00E75FA4">
      <w:pPr>
        <w:pStyle w:val="ListParagraph"/>
        <w:numPr>
          <w:ilvl w:val="0"/>
          <w:numId w:val="20"/>
        </w:numPr>
        <w:tabs>
          <w:tab w:val="clear" w:pos="720"/>
        </w:tabs>
      </w:pPr>
      <w:r>
        <w:lastRenderedPageBreak/>
        <w:t>Clause 109, line 9, omit "medicinal cannabis" and insert "manufacturing".</w:t>
      </w:r>
    </w:p>
    <w:p w:rsidR="00E75FA4" w:rsidRDefault="00E75FA4" w:rsidP="00E75FA4">
      <w:pPr>
        <w:pStyle w:val="ListParagraph"/>
        <w:numPr>
          <w:ilvl w:val="0"/>
          <w:numId w:val="20"/>
        </w:numPr>
        <w:tabs>
          <w:tab w:val="clear" w:pos="720"/>
        </w:tabs>
      </w:pPr>
      <w:r>
        <w:t>Clause 110, lines 14 and 15, omit "medicinal cannabis,".</w:t>
      </w:r>
    </w:p>
    <w:p w:rsidR="00E75FA4" w:rsidRDefault="00E75FA4" w:rsidP="00E75FA4">
      <w:pPr>
        <w:pStyle w:val="ListParagraph"/>
        <w:numPr>
          <w:ilvl w:val="0"/>
          <w:numId w:val="20"/>
        </w:numPr>
        <w:tabs>
          <w:tab w:val="clear" w:pos="720"/>
        </w:tabs>
      </w:pPr>
      <w:r>
        <w:t>Clause 110, lines 20 and 21, omit "medicinal cannabis,".</w:t>
      </w:r>
    </w:p>
    <w:p w:rsidR="00E75FA4" w:rsidRDefault="00E75FA4" w:rsidP="00E75FA4">
      <w:pPr>
        <w:pStyle w:val="ListParagraph"/>
        <w:numPr>
          <w:ilvl w:val="0"/>
          <w:numId w:val="20"/>
        </w:numPr>
        <w:tabs>
          <w:tab w:val="clear" w:pos="720"/>
        </w:tabs>
      </w:pPr>
      <w:r>
        <w:t>Clause 110, lines 26 and 27, omit "medicinal cannabis,".</w:t>
      </w:r>
    </w:p>
    <w:p w:rsidR="00E75FA4" w:rsidRDefault="00E75FA4" w:rsidP="00E75FA4">
      <w:pPr>
        <w:pStyle w:val="ListParagraph"/>
        <w:numPr>
          <w:ilvl w:val="0"/>
          <w:numId w:val="20"/>
        </w:numPr>
        <w:tabs>
          <w:tab w:val="clear" w:pos="720"/>
        </w:tabs>
      </w:pPr>
      <w:r>
        <w:t>Clause 110, page 92, line 6, omit "medicinal cannabis,".</w:t>
      </w:r>
    </w:p>
    <w:p w:rsidR="00E75FA4" w:rsidRDefault="00E75FA4" w:rsidP="00E75FA4">
      <w:pPr>
        <w:pStyle w:val="ListParagraph"/>
        <w:numPr>
          <w:ilvl w:val="0"/>
          <w:numId w:val="20"/>
        </w:numPr>
        <w:tabs>
          <w:tab w:val="clear" w:pos="720"/>
        </w:tabs>
      </w:pPr>
      <w:r>
        <w:t>Part heading preceding clause 111, omit "</w:t>
      </w:r>
      <w:r w:rsidRPr="00C25F53">
        <w:rPr>
          <w:b/>
        </w:rPr>
        <w:t>13—</w:t>
      </w:r>
      <w:r>
        <w:rPr>
          <w:b/>
        </w:rPr>
        <w:t>Medicinal cannabis</w:t>
      </w:r>
      <w:r>
        <w:t>" and insert "</w:t>
      </w:r>
      <w:r w:rsidRPr="00A1667D">
        <w:rPr>
          <w:b/>
        </w:rPr>
        <w:t>1</w:t>
      </w:r>
      <w:r w:rsidRPr="00C25F53">
        <w:rPr>
          <w:b/>
        </w:rPr>
        <w:t>1—</w:t>
      </w:r>
      <w:r>
        <w:rPr>
          <w:b/>
        </w:rPr>
        <w:t>Manufacturing</w:t>
      </w:r>
      <w:r>
        <w:t>".</w:t>
      </w:r>
    </w:p>
    <w:p w:rsidR="00E75FA4" w:rsidRDefault="00E75FA4" w:rsidP="00E75FA4">
      <w:pPr>
        <w:pStyle w:val="ListParagraph"/>
        <w:numPr>
          <w:ilvl w:val="0"/>
          <w:numId w:val="20"/>
        </w:numPr>
        <w:tabs>
          <w:tab w:val="clear" w:pos="720"/>
        </w:tabs>
      </w:pPr>
      <w:r>
        <w:t>Division heading preceding clause 111, omit this heading.</w:t>
      </w:r>
    </w:p>
    <w:p w:rsidR="00E75FA4" w:rsidRDefault="00E75FA4" w:rsidP="00E75FA4">
      <w:pPr>
        <w:pStyle w:val="ListParagraph"/>
        <w:numPr>
          <w:ilvl w:val="0"/>
          <w:numId w:val="20"/>
        </w:numPr>
        <w:tabs>
          <w:tab w:val="clear" w:pos="720"/>
        </w:tabs>
      </w:pPr>
      <w:r>
        <w:t>Clauses 111 to 113, omit these clauses.</w:t>
      </w:r>
    </w:p>
    <w:p w:rsidR="00E75FA4" w:rsidRDefault="00E75FA4" w:rsidP="00E75FA4">
      <w:pPr>
        <w:pStyle w:val="ListParagraph"/>
        <w:numPr>
          <w:ilvl w:val="0"/>
          <w:numId w:val="20"/>
        </w:numPr>
        <w:tabs>
          <w:tab w:val="clear" w:pos="720"/>
        </w:tabs>
      </w:pPr>
      <w:r>
        <w:t>Division heading preceding clause 114, omit "</w:t>
      </w:r>
      <w:r>
        <w:rPr>
          <w:b/>
        </w:rPr>
        <w:t>2</w:t>
      </w:r>
      <w:r>
        <w:t>" and insert "</w:t>
      </w:r>
      <w:r>
        <w:rPr>
          <w:b/>
        </w:rPr>
        <w:t>1</w:t>
      </w:r>
      <w:r>
        <w:t>".</w:t>
      </w:r>
    </w:p>
    <w:p w:rsidR="00E75FA4" w:rsidRDefault="00E75FA4" w:rsidP="00E75FA4">
      <w:pPr>
        <w:pStyle w:val="ListParagraph"/>
        <w:numPr>
          <w:ilvl w:val="0"/>
          <w:numId w:val="20"/>
        </w:numPr>
        <w:tabs>
          <w:tab w:val="clear" w:pos="720"/>
        </w:tabs>
      </w:pPr>
      <w:r>
        <w:t>Clause 116, line 14, omit "44" and insert "</w:t>
      </w:r>
      <w:r w:rsidR="00B338D8">
        <w:t>20</w:t>
      </w:r>
      <w:r>
        <w:t>".</w:t>
      </w:r>
    </w:p>
    <w:p w:rsidR="00E75FA4" w:rsidRDefault="00E75FA4" w:rsidP="00E75FA4">
      <w:pPr>
        <w:pStyle w:val="ListParagraph"/>
        <w:numPr>
          <w:ilvl w:val="0"/>
          <w:numId w:val="20"/>
        </w:numPr>
        <w:tabs>
          <w:tab w:val="clear" w:pos="720"/>
        </w:tabs>
      </w:pPr>
      <w:r>
        <w:t>Clause 116, l</w:t>
      </w:r>
      <w:r w:rsidR="00B338D8">
        <w:t>ine 14, omit "45" and insert "21</w:t>
      </w:r>
      <w:r>
        <w:t>"</w:t>
      </w:r>
      <w:r w:rsidR="00B338D8">
        <w:t>.</w:t>
      </w:r>
    </w:p>
    <w:p w:rsidR="00B338D8" w:rsidRDefault="00B338D8" w:rsidP="00E75FA4">
      <w:pPr>
        <w:pStyle w:val="ListParagraph"/>
        <w:numPr>
          <w:ilvl w:val="0"/>
          <w:numId w:val="20"/>
        </w:numPr>
        <w:tabs>
          <w:tab w:val="clear" w:pos="720"/>
        </w:tabs>
      </w:pPr>
      <w:r>
        <w:t>Clause 116, line</w:t>
      </w:r>
      <w:r w:rsidR="008F675F">
        <w:t>s 28 and</w:t>
      </w:r>
      <w:r>
        <w:t xml:space="preserve"> 29, omit "</w:t>
      </w:r>
      <w:r w:rsidR="00903E40">
        <w:t>cannabis or cannabis extract" and insert "cannabis, cannabis material, intermediate cannabis products or medicinal cannabis products</w:t>
      </w:r>
      <w:r>
        <w:t>".</w:t>
      </w:r>
    </w:p>
    <w:p w:rsidR="00E75FA4" w:rsidRDefault="00E75FA4" w:rsidP="00E75FA4">
      <w:pPr>
        <w:pStyle w:val="ListParagraph"/>
        <w:numPr>
          <w:ilvl w:val="0"/>
          <w:numId w:val="20"/>
        </w:numPr>
        <w:tabs>
          <w:tab w:val="clear" w:pos="720"/>
        </w:tabs>
      </w:pPr>
      <w:r>
        <w:t>Clause 116, page 98, line 13, omit "extract" and insert "material".</w:t>
      </w:r>
    </w:p>
    <w:p w:rsidR="00E75FA4" w:rsidRDefault="00E75FA4" w:rsidP="00E75FA4">
      <w:pPr>
        <w:pStyle w:val="ListParagraph"/>
        <w:numPr>
          <w:ilvl w:val="0"/>
          <w:numId w:val="20"/>
        </w:numPr>
        <w:tabs>
          <w:tab w:val="clear" w:pos="720"/>
        </w:tabs>
      </w:pPr>
      <w:r>
        <w:t xml:space="preserve">Clause 116, page 98, line 15, omit "extract" and insert "material". </w:t>
      </w:r>
    </w:p>
    <w:p w:rsidR="00E75FA4" w:rsidRDefault="00E75FA4" w:rsidP="00E75FA4">
      <w:pPr>
        <w:pStyle w:val="ListParagraph"/>
        <w:numPr>
          <w:ilvl w:val="0"/>
          <w:numId w:val="20"/>
        </w:numPr>
        <w:tabs>
          <w:tab w:val="clear" w:pos="720"/>
        </w:tabs>
      </w:pPr>
      <w:r>
        <w:t>Clause 116, page 98, line 17, after "of" insert "intermediate cannabis products and".</w:t>
      </w:r>
    </w:p>
    <w:p w:rsidR="00E75FA4" w:rsidRDefault="00E75FA4" w:rsidP="00E75FA4">
      <w:pPr>
        <w:pStyle w:val="ListParagraph"/>
        <w:numPr>
          <w:ilvl w:val="0"/>
          <w:numId w:val="20"/>
        </w:numPr>
        <w:tabs>
          <w:tab w:val="clear" w:pos="720"/>
        </w:tabs>
      </w:pPr>
      <w:r>
        <w:t>Clause 116, page 98, line 18, omit "medicinal cannabis".</w:t>
      </w:r>
    </w:p>
    <w:p w:rsidR="00E75FA4" w:rsidRDefault="00E75FA4" w:rsidP="00E75FA4">
      <w:pPr>
        <w:pStyle w:val="ListParagraph"/>
        <w:numPr>
          <w:ilvl w:val="0"/>
          <w:numId w:val="20"/>
        </w:numPr>
        <w:tabs>
          <w:tab w:val="clear" w:pos="720"/>
        </w:tabs>
      </w:pPr>
      <w:r>
        <w:t>Division heading preceding clause 117, omit "</w:t>
      </w:r>
      <w:r w:rsidRPr="00A1667D">
        <w:rPr>
          <w:b/>
        </w:rPr>
        <w:t>3—</w:t>
      </w:r>
      <w:r>
        <w:rPr>
          <w:b/>
        </w:rPr>
        <w:t>Medicinal cannabis inspectors'</w:t>
      </w:r>
      <w:r>
        <w:t>" and insert "</w:t>
      </w:r>
      <w:r w:rsidRPr="00A1667D">
        <w:rPr>
          <w:b/>
        </w:rPr>
        <w:t>2—</w:t>
      </w:r>
      <w:r>
        <w:rPr>
          <w:b/>
        </w:rPr>
        <w:t>Further</w:t>
      </w:r>
      <w:r>
        <w:t xml:space="preserve">". </w:t>
      </w:r>
    </w:p>
    <w:p w:rsidR="00E75FA4" w:rsidRDefault="00E75FA4" w:rsidP="00E75FA4">
      <w:pPr>
        <w:pStyle w:val="ListParagraph"/>
        <w:numPr>
          <w:ilvl w:val="0"/>
          <w:numId w:val="20"/>
        </w:numPr>
        <w:tabs>
          <w:tab w:val="clear" w:pos="720"/>
        </w:tabs>
      </w:pPr>
      <w:r>
        <w:t>Division heading preceding clause 117, after "</w:t>
      </w:r>
      <w:r>
        <w:rPr>
          <w:b/>
        </w:rPr>
        <w:t>procedures</w:t>
      </w:r>
      <w:r>
        <w:t>" insert "</w:t>
      </w:r>
      <w:r>
        <w:rPr>
          <w:b/>
        </w:rPr>
        <w:t>for manufacturing inspectors</w:t>
      </w:r>
      <w:r>
        <w:t>".</w:t>
      </w:r>
    </w:p>
    <w:p w:rsidR="00E75FA4" w:rsidRDefault="00E75FA4" w:rsidP="00E75FA4">
      <w:pPr>
        <w:pStyle w:val="ListParagraph"/>
        <w:numPr>
          <w:ilvl w:val="0"/>
          <w:numId w:val="20"/>
        </w:numPr>
        <w:tabs>
          <w:tab w:val="clear" w:pos="720"/>
        </w:tabs>
      </w:pPr>
      <w:r>
        <w:t>Heading to clause 117, omit "</w:t>
      </w:r>
      <w:r>
        <w:rPr>
          <w:b/>
        </w:rPr>
        <w:t>Medicinal cannabis</w:t>
      </w:r>
      <w:r>
        <w:t>" and insert "</w:t>
      </w:r>
      <w:r>
        <w:rPr>
          <w:b/>
        </w:rPr>
        <w:t>Manufacturing</w:t>
      </w:r>
      <w:r>
        <w:t>".</w:t>
      </w:r>
    </w:p>
    <w:p w:rsidR="00E75FA4" w:rsidRDefault="00E75FA4" w:rsidP="00E75FA4">
      <w:pPr>
        <w:pStyle w:val="ListParagraph"/>
        <w:numPr>
          <w:ilvl w:val="0"/>
          <w:numId w:val="20"/>
        </w:numPr>
        <w:tabs>
          <w:tab w:val="clear" w:pos="720"/>
        </w:tabs>
      </w:pPr>
      <w:r>
        <w:t>Clause 117, line 18, omit "medicinal cannabis" and insert "manufacturing".</w:t>
      </w:r>
    </w:p>
    <w:p w:rsidR="00E75FA4" w:rsidRDefault="00E75FA4" w:rsidP="00E75FA4">
      <w:pPr>
        <w:pStyle w:val="ListParagraph"/>
        <w:numPr>
          <w:ilvl w:val="0"/>
          <w:numId w:val="20"/>
        </w:numPr>
        <w:tabs>
          <w:tab w:val="clear" w:pos="720"/>
        </w:tabs>
      </w:pPr>
      <w:r>
        <w:t>Clause 117, line 21, omit "113(2)(e)(iv) or 116" and insert "82".</w:t>
      </w:r>
    </w:p>
    <w:p w:rsidR="00E75FA4" w:rsidRDefault="00E75FA4" w:rsidP="00E75FA4">
      <w:pPr>
        <w:pStyle w:val="ListParagraph"/>
        <w:numPr>
          <w:ilvl w:val="0"/>
          <w:numId w:val="20"/>
        </w:numPr>
        <w:tabs>
          <w:tab w:val="clear" w:pos="720"/>
        </w:tabs>
      </w:pPr>
      <w:r>
        <w:t xml:space="preserve">Clause 117, lines 22 and 23, omit "113(2)(f) or 116" and insert "82". </w:t>
      </w:r>
    </w:p>
    <w:p w:rsidR="00E75FA4" w:rsidRDefault="00E75FA4" w:rsidP="00E75FA4">
      <w:pPr>
        <w:pStyle w:val="ListParagraph"/>
        <w:numPr>
          <w:ilvl w:val="0"/>
          <w:numId w:val="20"/>
        </w:numPr>
        <w:tabs>
          <w:tab w:val="clear" w:pos="720"/>
        </w:tabs>
      </w:pPr>
      <w:r>
        <w:t>Clause 117, lines 24 and 25, omit all words and expressions on these lines.</w:t>
      </w:r>
    </w:p>
    <w:p w:rsidR="00E75FA4" w:rsidRDefault="00E75FA4" w:rsidP="00E75FA4">
      <w:pPr>
        <w:pStyle w:val="ListParagraph"/>
        <w:numPr>
          <w:ilvl w:val="0"/>
          <w:numId w:val="20"/>
        </w:numPr>
        <w:tabs>
          <w:tab w:val="clear" w:pos="720"/>
        </w:tabs>
      </w:pPr>
      <w:r>
        <w:t>Clause 117, line 27, omit "119" and insert "85".</w:t>
      </w:r>
    </w:p>
    <w:p w:rsidR="00E75FA4" w:rsidRDefault="00E75FA4" w:rsidP="00E75FA4">
      <w:pPr>
        <w:pStyle w:val="ListParagraph"/>
        <w:numPr>
          <w:ilvl w:val="0"/>
          <w:numId w:val="20"/>
        </w:numPr>
        <w:tabs>
          <w:tab w:val="clear" w:pos="720"/>
        </w:tabs>
      </w:pPr>
      <w:r>
        <w:t>Clause 117, line 28, omit "medicinal cannabis" and insert "manufacturing".</w:t>
      </w:r>
    </w:p>
    <w:p w:rsidR="00E75FA4" w:rsidRDefault="00E75FA4" w:rsidP="00E75FA4">
      <w:pPr>
        <w:pStyle w:val="ListParagraph"/>
        <w:numPr>
          <w:ilvl w:val="0"/>
          <w:numId w:val="20"/>
        </w:numPr>
        <w:tabs>
          <w:tab w:val="clear" w:pos="720"/>
        </w:tabs>
      </w:pPr>
      <w:r>
        <w:t>Clause 117, page 100, line 1, omit "medicinal cannabis" and insert "manufacturing".</w:t>
      </w:r>
    </w:p>
    <w:p w:rsidR="00E75FA4" w:rsidRDefault="00E75FA4" w:rsidP="00E75FA4">
      <w:pPr>
        <w:pStyle w:val="ListParagraph"/>
        <w:numPr>
          <w:ilvl w:val="0"/>
          <w:numId w:val="20"/>
        </w:numPr>
        <w:tabs>
          <w:tab w:val="clear" w:pos="720"/>
        </w:tabs>
      </w:pPr>
      <w:r>
        <w:lastRenderedPageBreak/>
        <w:t>Clause 117, page 100, line 7, omit "medicinal cannabis" and insert "manufacturing".</w:t>
      </w:r>
    </w:p>
    <w:p w:rsidR="00E75FA4" w:rsidRDefault="00E75FA4" w:rsidP="00E75FA4">
      <w:pPr>
        <w:pStyle w:val="ListParagraph"/>
        <w:numPr>
          <w:ilvl w:val="0"/>
          <w:numId w:val="20"/>
        </w:numPr>
        <w:tabs>
          <w:tab w:val="clear" w:pos="720"/>
        </w:tabs>
      </w:pPr>
      <w:r>
        <w:t>Heading to clause 118, omit "</w:t>
      </w:r>
      <w:r>
        <w:rPr>
          <w:b/>
        </w:rPr>
        <w:t>Medicinal cannabis</w:t>
      </w:r>
      <w:r>
        <w:t>" and insert "</w:t>
      </w:r>
      <w:r>
        <w:rPr>
          <w:b/>
        </w:rPr>
        <w:t>Manufacturing</w:t>
      </w:r>
      <w:r>
        <w:t>".</w:t>
      </w:r>
    </w:p>
    <w:p w:rsidR="00E75FA4" w:rsidRDefault="00E75FA4" w:rsidP="00E75FA4">
      <w:pPr>
        <w:pStyle w:val="ListParagraph"/>
        <w:numPr>
          <w:ilvl w:val="0"/>
          <w:numId w:val="20"/>
        </w:numPr>
        <w:tabs>
          <w:tab w:val="clear" w:pos="720"/>
        </w:tabs>
      </w:pPr>
      <w:r>
        <w:t>Clause 118, line 25, omit "113(2)(a) or 116" and insert "82".</w:t>
      </w:r>
    </w:p>
    <w:p w:rsidR="00E75FA4" w:rsidRDefault="00E75FA4" w:rsidP="00E75FA4">
      <w:pPr>
        <w:pStyle w:val="ListParagraph"/>
        <w:numPr>
          <w:ilvl w:val="0"/>
          <w:numId w:val="20"/>
        </w:numPr>
        <w:tabs>
          <w:tab w:val="clear" w:pos="720"/>
        </w:tabs>
      </w:pPr>
      <w:r>
        <w:t>Clause 118, lines 25 and 26, omit "medicinal cannabis" and insert "manufacturing".</w:t>
      </w:r>
    </w:p>
    <w:p w:rsidR="00E75FA4" w:rsidRDefault="00E75FA4" w:rsidP="00E75FA4">
      <w:pPr>
        <w:pStyle w:val="ListParagraph"/>
        <w:numPr>
          <w:ilvl w:val="0"/>
          <w:numId w:val="20"/>
        </w:numPr>
        <w:tabs>
          <w:tab w:val="clear" w:pos="720"/>
        </w:tabs>
      </w:pPr>
      <w:r>
        <w:t>Clause 118, page 101, line 2, omit "cultivation licence or".</w:t>
      </w:r>
    </w:p>
    <w:p w:rsidR="00E75FA4" w:rsidRDefault="00E75FA4" w:rsidP="00E75FA4">
      <w:pPr>
        <w:pStyle w:val="ListParagraph"/>
        <w:numPr>
          <w:ilvl w:val="0"/>
          <w:numId w:val="20"/>
        </w:numPr>
        <w:tabs>
          <w:tab w:val="clear" w:pos="720"/>
        </w:tabs>
      </w:pPr>
      <w:r>
        <w:t>Clause 118, page 101, line 5, omit "medicinal cannabis" and insert "manufacturing".</w:t>
      </w:r>
    </w:p>
    <w:p w:rsidR="00E75FA4" w:rsidRDefault="00E75FA4" w:rsidP="00E75FA4">
      <w:pPr>
        <w:pStyle w:val="ListParagraph"/>
        <w:numPr>
          <w:ilvl w:val="0"/>
          <w:numId w:val="20"/>
        </w:numPr>
        <w:tabs>
          <w:tab w:val="clear" w:pos="720"/>
        </w:tabs>
      </w:pPr>
      <w:r>
        <w:t>Clause 118, page 101, line 9, omit "medicinal cannabis licensee" and insert "licensed manufacturer".</w:t>
      </w:r>
    </w:p>
    <w:p w:rsidR="00E75FA4" w:rsidRDefault="00E75FA4" w:rsidP="00E75FA4">
      <w:pPr>
        <w:pStyle w:val="ListParagraph"/>
        <w:numPr>
          <w:ilvl w:val="0"/>
          <w:numId w:val="20"/>
        </w:numPr>
        <w:tabs>
          <w:tab w:val="clear" w:pos="720"/>
        </w:tabs>
      </w:pPr>
      <w:r>
        <w:t>Clause 118, page 101, line 10, omit "licensee's" and insert "manufacturer's".</w:t>
      </w:r>
    </w:p>
    <w:p w:rsidR="00E75FA4" w:rsidRDefault="00E75FA4" w:rsidP="00E75FA4">
      <w:pPr>
        <w:pStyle w:val="ListParagraph"/>
        <w:numPr>
          <w:ilvl w:val="0"/>
          <w:numId w:val="20"/>
        </w:numPr>
        <w:tabs>
          <w:tab w:val="clear" w:pos="720"/>
        </w:tabs>
      </w:pPr>
      <w:r>
        <w:t>Clause 118, page 101, line 12, omit "medicinal cannabis" and insert "manufacturing".</w:t>
      </w:r>
    </w:p>
    <w:p w:rsidR="00E75FA4" w:rsidRDefault="00E75FA4" w:rsidP="00E75FA4">
      <w:pPr>
        <w:pStyle w:val="ListParagraph"/>
        <w:numPr>
          <w:ilvl w:val="0"/>
          <w:numId w:val="20"/>
        </w:numPr>
        <w:tabs>
          <w:tab w:val="clear" w:pos="720"/>
        </w:tabs>
      </w:pPr>
      <w:r>
        <w:t>Clause 118, page 101, line 18, omit "medicinal cannabis licensee" and insert "licensed manufacturer".</w:t>
      </w:r>
    </w:p>
    <w:p w:rsidR="00E75FA4" w:rsidRDefault="00E75FA4" w:rsidP="00E75FA4">
      <w:pPr>
        <w:pStyle w:val="ListParagraph"/>
        <w:numPr>
          <w:ilvl w:val="0"/>
          <w:numId w:val="20"/>
        </w:numPr>
        <w:tabs>
          <w:tab w:val="clear" w:pos="720"/>
        </w:tabs>
      </w:pPr>
      <w:r>
        <w:t>Clause 118, page 101, line 19, omit "medicinal cannabis licensee" and insert "licensed manufacturer".</w:t>
      </w:r>
    </w:p>
    <w:p w:rsidR="00E75FA4" w:rsidRDefault="00E75FA4" w:rsidP="00E75FA4">
      <w:pPr>
        <w:pStyle w:val="ListParagraph"/>
        <w:numPr>
          <w:ilvl w:val="0"/>
          <w:numId w:val="20"/>
        </w:numPr>
        <w:tabs>
          <w:tab w:val="clear" w:pos="720"/>
        </w:tabs>
      </w:pPr>
      <w:r>
        <w:t>Clause 118, page 101, line 22, omit "medicinal cannabis" and insert "manufacturing".</w:t>
      </w:r>
    </w:p>
    <w:p w:rsidR="00E75FA4" w:rsidRDefault="00E75FA4" w:rsidP="00E75FA4">
      <w:pPr>
        <w:pStyle w:val="ListParagraph"/>
        <w:numPr>
          <w:ilvl w:val="0"/>
          <w:numId w:val="20"/>
        </w:numPr>
        <w:tabs>
          <w:tab w:val="clear" w:pos="720"/>
        </w:tabs>
      </w:pPr>
      <w:r>
        <w:t>Heading to clause 119, omit "</w:t>
      </w:r>
      <w:r>
        <w:rPr>
          <w:b/>
        </w:rPr>
        <w:t>Medicinal cannabis</w:t>
      </w:r>
      <w:r>
        <w:t>" and insert "</w:t>
      </w:r>
      <w:r>
        <w:rPr>
          <w:b/>
        </w:rPr>
        <w:t>Manufacturing</w:t>
      </w:r>
      <w:r>
        <w:t>".</w:t>
      </w:r>
    </w:p>
    <w:p w:rsidR="00E75FA4" w:rsidRDefault="00E75FA4" w:rsidP="00E75FA4">
      <w:pPr>
        <w:pStyle w:val="ListParagraph"/>
        <w:numPr>
          <w:ilvl w:val="0"/>
          <w:numId w:val="20"/>
        </w:numPr>
        <w:tabs>
          <w:tab w:val="clear" w:pos="720"/>
        </w:tabs>
      </w:pPr>
      <w:r>
        <w:t>Clause 119, line 29, omit "medicinal cannabis" and insert "manufacturing".</w:t>
      </w:r>
    </w:p>
    <w:p w:rsidR="00E75FA4" w:rsidRDefault="00E75FA4" w:rsidP="00E75FA4">
      <w:pPr>
        <w:pStyle w:val="ListParagraph"/>
        <w:numPr>
          <w:ilvl w:val="0"/>
          <w:numId w:val="20"/>
        </w:numPr>
        <w:tabs>
          <w:tab w:val="clear" w:pos="720"/>
        </w:tabs>
      </w:pPr>
      <w:r>
        <w:t>Clause 119, line 30, omit "extract" and insert "material, an intermediate cannabis product".</w:t>
      </w:r>
    </w:p>
    <w:p w:rsidR="00E75FA4" w:rsidRDefault="00E75FA4" w:rsidP="00E75FA4">
      <w:pPr>
        <w:pStyle w:val="ListParagraph"/>
        <w:numPr>
          <w:ilvl w:val="0"/>
          <w:numId w:val="20"/>
        </w:numPr>
        <w:tabs>
          <w:tab w:val="clear" w:pos="720"/>
        </w:tabs>
      </w:pPr>
      <w:r>
        <w:t>Clause 119, lines 32 to 34, omit "person who cultivated the cannabis, produced the cannabis extract, or manufactured the medicinal cannabis product" and insert "thing to be seized".</w:t>
      </w:r>
    </w:p>
    <w:p w:rsidR="00E75FA4" w:rsidRDefault="00E75FA4" w:rsidP="00E75FA4">
      <w:pPr>
        <w:pStyle w:val="ListParagraph"/>
        <w:numPr>
          <w:ilvl w:val="0"/>
          <w:numId w:val="20"/>
        </w:numPr>
        <w:tabs>
          <w:tab w:val="clear" w:pos="720"/>
        </w:tabs>
      </w:pPr>
      <w:r>
        <w:t>Clause 119, page 102, line 1, omit "has contravened" and insert "is possessed or was manufactured in contravention of".</w:t>
      </w:r>
    </w:p>
    <w:p w:rsidR="00E75FA4" w:rsidRDefault="00E75FA4" w:rsidP="00E75FA4">
      <w:pPr>
        <w:pStyle w:val="ListParagraph"/>
        <w:numPr>
          <w:ilvl w:val="0"/>
          <w:numId w:val="20"/>
        </w:numPr>
        <w:tabs>
          <w:tab w:val="clear" w:pos="720"/>
        </w:tabs>
      </w:pPr>
      <w:r>
        <w:t>Clause 119, page 102, after line 3 insert—</w:t>
      </w:r>
    </w:p>
    <w:p w:rsidR="00E75FA4" w:rsidRDefault="00E75FA4" w:rsidP="00E75FA4">
      <w:pPr>
        <w:pStyle w:val="AmendHeading1"/>
        <w:tabs>
          <w:tab w:val="right" w:pos="1701"/>
        </w:tabs>
        <w:ind w:left="1871" w:hanging="1871"/>
      </w:pPr>
      <w:r>
        <w:tab/>
      </w:r>
      <w:r w:rsidRPr="00E96738">
        <w:t>"( )</w:t>
      </w:r>
      <w:r>
        <w:tab/>
        <w:t xml:space="preserve">the </w:t>
      </w:r>
      <w:r w:rsidRPr="00E96738">
        <w:rPr>
          <w:b/>
        </w:rPr>
        <w:t>Drugs, Poisons and Controlled Substances Act 1981</w:t>
      </w:r>
      <w:r>
        <w:t>; or</w:t>
      </w:r>
    </w:p>
    <w:p w:rsidR="00E75FA4" w:rsidRPr="00E96738" w:rsidRDefault="00E75FA4" w:rsidP="00E75FA4">
      <w:pPr>
        <w:pStyle w:val="AmendHeading1"/>
        <w:tabs>
          <w:tab w:val="right" w:pos="1701"/>
        </w:tabs>
        <w:ind w:left="1871" w:hanging="1871"/>
      </w:pPr>
      <w:r>
        <w:tab/>
      </w:r>
      <w:r w:rsidRPr="00E96738">
        <w:t>( )</w:t>
      </w:r>
      <w:r w:rsidRPr="00E96738">
        <w:tab/>
        <w:t xml:space="preserve">the regulations under the </w:t>
      </w:r>
      <w:r w:rsidRPr="00E96738">
        <w:rPr>
          <w:b/>
        </w:rPr>
        <w:t>Drugs, Poisons and Controlled Substances Act 1981</w:t>
      </w:r>
      <w:r>
        <w:t>; or ".</w:t>
      </w:r>
    </w:p>
    <w:p w:rsidR="00E75FA4" w:rsidRDefault="00E75FA4" w:rsidP="00E75FA4">
      <w:pPr>
        <w:pStyle w:val="ListParagraph"/>
        <w:numPr>
          <w:ilvl w:val="0"/>
          <w:numId w:val="20"/>
        </w:numPr>
        <w:tabs>
          <w:tab w:val="clear" w:pos="720"/>
        </w:tabs>
      </w:pPr>
      <w:r>
        <w:t>Clause 119, page 102, line 4, omit "cultivation licence or".</w:t>
      </w:r>
    </w:p>
    <w:p w:rsidR="00E75FA4" w:rsidRDefault="00E75FA4" w:rsidP="00E75FA4">
      <w:pPr>
        <w:pStyle w:val="ListParagraph"/>
        <w:numPr>
          <w:ilvl w:val="0"/>
          <w:numId w:val="20"/>
        </w:numPr>
        <w:tabs>
          <w:tab w:val="clear" w:pos="720"/>
        </w:tabs>
      </w:pPr>
      <w:r>
        <w:t>Clause 119, page 102, line 5, omit "(as the case requires)".</w:t>
      </w:r>
    </w:p>
    <w:p w:rsidR="00E75FA4" w:rsidRDefault="00E75FA4" w:rsidP="00E75FA4">
      <w:pPr>
        <w:pStyle w:val="ListParagraph"/>
        <w:numPr>
          <w:ilvl w:val="0"/>
          <w:numId w:val="20"/>
        </w:numPr>
        <w:tabs>
          <w:tab w:val="clear" w:pos="720"/>
        </w:tabs>
      </w:pPr>
      <w:r>
        <w:t>Clause 119, page 102, line 6, omit "cultivation licence or".</w:t>
      </w:r>
    </w:p>
    <w:p w:rsidR="00E75FA4" w:rsidRDefault="00E75FA4" w:rsidP="00E75FA4">
      <w:pPr>
        <w:pStyle w:val="ListParagraph"/>
        <w:numPr>
          <w:ilvl w:val="0"/>
          <w:numId w:val="20"/>
        </w:numPr>
        <w:tabs>
          <w:tab w:val="clear" w:pos="720"/>
        </w:tabs>
      </w:pPr>
      <w:r>
        <w:lastRenderedPageBreak/>
        <w:t>Clause 119, page 102, line 6, after "(b)" insert "is possessed or manufactured by a person who".</w:t>
      </w:r>
    </w:p>
    <w:p w:rsidR="00E75FA4" w:rsidRDefault="00E75FA4" w:rsidP="00E75FA4">
      <w:pPr>
        <w:pStyle w:val="ListParagraph"/>
        <w:numPr>
          <w:ilvl w:val="0"/>
          <w:numId w:val="20"/>
        </w:numPr>
        <w:tabs>
          <w:tab w:val="clear" w:pos="720"/>
        </w:tabs>
      </w:pPr>
      <w:r>
        <w:t>Clause 119, page 102, line 9, omit "medicinal cannabis" and insert "manufacturing".</w:t>
      </w:r>
    </w:p>
    <w:p w:rsidR="00E75FA4" w:rsidRDefault="00E75FA4" w:rsidP="00E75FA4">
      <w:pPr>
        <w:pStyle w:val="ListParagraph"/>
        <w:numPr>
          <w:ilvl w:val="0"/>
          <w:numId w:val="20"/>
        </w:numPr>
        <w:tabs>
          <w:tab w:val="clear" w:pos="720"/>
        </w:tabs>
      </w:pPr>
      <w:r>
        <w:t>Clause 119, page 102, line 10, omit "117" and insert "83"</w:t>
      </w:r>
      <w:r w:rsidR="00B338D8">
        <w:t>.</w:t>
      </w:r>
    </w:p>
    <w:p w:rsidR="00E75FA4" w:rsidRDefault="00E75FA4" w:rsidP="00E75FA4">
      <w:pPr>
        <w:pStyle w:val="ListParagraph"/>
        <w:numPr>
          <w:ilvl w:val="0"/>
          <w:numId w:val="20"/>
        </w:numPr>
        <w:tabs>
          <w:tab w:val="clear" w:pos="720"/>
        </w:tabs>
      </w:pPr>
      <w:r>
        <w:t>Clause 119, page 102, line 11, omit "to—" and insert "to the Health Secretary.".</w:t>
      </w:r>
    </w:p>
    <w:p w:rsidR="00E75FA4" w:rsidRDefault="00E75FA4" w:rsidP="00E75FA4">
      <w:pPr>
        <w:pStyle w:val="ListParagraph"/>
        <w:numPr>
          <w:ilvl w:val="0"/>
          <w:numId w:val="20"/>
        </w:numPr>
        <w:tabs>
          <w:tab w:val="clear" w:pos="720"/>
        </w:tabs>
      </w:pPr>
      <w:r>
        <w:t>Clause 119, page 102, lines 12 to 15, omit all words and expressions on these lines.</w:t>
      </w:r>
    </w:p>
    <w:p w:rsidR="00E75FA4" w:rsidRDefault="00E75FA4" w:rsidP="00E75FA4">
      <w:pPr>
        <w:pStyle w:val="ListParagraph"/>
        <w:numPr>
          <w:ilvl w:val="0"/>
          <w:numId w:val="20"/>
        </w:numPr>
        <w:tabs>
          <w:tab w:val="clear" w:pos="720"/>
        </w:tabs>
      </w:pPr>
      <w:r>
        <w:t>Clause 119, page 102, line 16, omit "medicinal cannabis" and insert "manufacturing".</w:t>
      </w:r>
    </w:p>
    <w:p w:rsidR="00E75FA4" w:rsidRDefault="00E75FA4" w:rsidP="00E75FA4">
      <w:pPr>
        <w:pStyle w:val="ListParagraph"/>
        <w:numPr>
          <w:ilvl w:val="0"/>
          <w:numId w:val="20"/>
        </w:numPr>
        <w:tabs>
          <w:tab w:val="clear" w:pos="720"/>
        </w:tabs>
      </w:pPr>
      <w:r>
        <w:t>Clause 119, page 102, line 20, omit "medicinal cannabis" and insert "manufacturing".</w:t>
      </w:r>
    </w:p>
    <w:p w:rsidR="00E75FA4" w:rsidRDefault="00E75FA4" w:rsidP="00E75FA4">
      <w:pPr>
        <w:pStyle w:val="ListParagraph"/>
        <w:numPr>
          <w:ilvl w:val="0"/>
          <w:numId w:val="20"/>
        </w:numPr>
        <w:tabs>
          <w:tab w:val="clear" w:pos="720"/>
        </w:tabs>
      </w:pPr>
      <w:r>
        <w:t>Clause 119, page 102, line 22, omit "the—" and insert "the Health Secretary.".</w:t>
      </w:r>
    </w:p>
    <w:p w:rsidR="00E75FA4" w:rsidRDefault="00E75FA4" w:rsidP="00E75FA4">
      <w:pPr>
        <w:pStyle w:val="ListParagraph"/>
        <w:numPr>
          <w:ilvl w:val="0"/>
          <w:numId w:val="20"/>
        </w:numPr>
        <w:tabs>
          <w:tab w:val="clear" w:pos="720"/>
        </w:tabs>
      </w:pPr>
      <w:r>
        <w:t>Clause 119, page 102, lines 23 to 26, omit all words and expressions on these lines.</w:t>
      </w:r>
    </w:p>
    <w:p w:rsidR="00E75FA4" w:rsidRDefault="00E75FA4" w:rsidP="00E75FA4">
      <w:pPr>
        <w:pStyle w:val="ListParagraph"/>
        <w:numPr>
          <w:ilvl w:val="0"/>
          <w:numId w:val="20"/>
        </w:numPr>
        <w:tabs>
          <w:tab w:val="clear" w:pos="720"/>
        </w:tabs>
      </w:pPr>
      <w:r>
        <w:t>Heading to clause 120, omit "</w:t>
      </w:r>
      <w:r>
        <w:rPr>
          <w:b/>
        </w:rPr>
        <w:t>Medicinal cannabis</w:t>
      </w:r>
      <w:r>
        <w:t>" and insert "</w:t>
      </w:r>
      <w:r>
        <w:rPr>
          <w:b/>
        </w:rPr>
        <w:t>Manufacturing</w:t>
      </w:r>
      <w:r>
        <w:t>".</w:t>
      </w:r>
    </w:p>
    <w:p w:rsidR="00E75FA4" w:rsidRDefault="00E75FA4" w:rsidP="00E75FA4">
      <w:pPr>
        <w:pStyle w:val="ListParagraph"/>
        <w:numPr>
          <w:ilvl w:val="0"/>
          <w:numId w:val="20"/>
        </w:numPr>
        <w:tabs>
          <w:tab w:val="clear" w:pos="720"/>
        </w:tabs>
      </w:pPr>
      <w:r>
        <w:t>Clause 120, line 4, omit "medicinal cannabis" and insert "manufacturing".</w:t>
      </w:r>
    </w:p>
    <w:p w:rsidR="00E75FA4" w:rsidRDefault="00E75FA4" w:rsidP="00E75FA4">
      <w:pPr>
        <w:pStyle w:val="ListParagraph"/>
        <w:numPr>
          <w:ilvl w:val="0"/>
          <w:numId w:val="20"/>
        </w:numPr>
        <w:tabs>
          <w:tab w:val="clear" w:pos="720"/>
        </w:tabs>
      </w:pPr>
      <w:r>
        <w:t>Clause 120, line 11, omit "medicinal cannabis licensee" and insert "licensed manufacturer".</w:t>
      </w:r>
    </w:p>
    <w:p w:rsidR="00E75FA4" w:rsidRDefault="00E75FA4" w:rsidP="00E75FA4">
      <w:pPr>
        <w:pStyle w:val="ListParagraph"/>
        <w:numPr>
          <w:ilvl w:val="0"/>
          <w:numId w:val="20"/>
        </w:numPr>
        <w:tabs>
          <w:tab w:val="clear" w:pos="720"/>
        </w:tabs>
      </w:pPr>
      <w:r>
        <w:t>Clause 120, line 12, omit "cultivation licence or".</w:t>
      </w:r>
    </w:p>
    <w:p w:rsidR="00E75FA4" w:rsidRDefault="00E75FA4" w:rsidP="00E75FA4">
      <w:pPr>
        <w:pStyle w:val="ListParagraph"/>
        <w:numPr>
          <w:ilvl w:val="0"/>
          <w:numId w:val="20"/>
        </w:numPr>
        <w:tabs>
          <w:tab w:val="clear" w:pos="720"/>
        </w:tabs>
      </w:pPr>
      <w:r>
        <w:t>Clause 120, line 18, omit "medicinal cannabis licensee" and insert "licensed manufacturer".</w:t>
      </w:r>
    </w:p>
    <w:p w:rsidR="00E75FA4" w:rsidRDefault="00E75FA4" w:rsidP="00E75FA4">
      <w:pPr>
        <w:pStyle w:val="ListParagraph"/>
        <w:numPr>
          <w:ilvl w:val="0"/>
          <w:numId w:val="20"/>
        </w:numPr>
        <w:tabs>
          <w:tab w:val="clear" w:pos="720"/>
        </w:tabs>
      </w:pPr>
      <w:r>
        <w:t>Clause 120, line 19, omit "cultivation licence or".</w:t>
      </w:r>
    </w:p>
    <w:p w:rsidR="00E75FA4" w:rsidRDefault="00E75FA4" w:rsidP="00E75FA4">
      <w:pPr>
        <w:pStyle w:val="ListParagraph"/>
        <w:numPr>
          <w:ilvl w:val="0"/>
          <w:numId w:val="20"/>
        </w:numPr>
        <w:tabs>
          <w:tab w:val="clear" w:pos="720"/>
        </w:tabs>
      </w:pPr>
      <w:r>
        <w:t>Clause 120, line 21, omit "medicinal cannabis" and insert "manufacturing".</w:t>
      </w:r>
    </w:p>
    <w:p w:rsidR="00E75FA4" w:rsidRDefault="00E75FA4" w:rsidP="00E75FA4">
      <w:pPr>
        <w:pStyle w:val="ListParagraph"/>
        <w:numPr>
          <w:ilvl w:val="0"/>
          <w:numId w:val="20"/>
        </w:numPr>
        <w:tabs>
          <w:tab w:val="clear" w:pos="720"/>
        </w:tabs>
      </w:pPr>
      <w:r>
        <w:t>Clause 120, line 24, omit "medicinal cannabis" and insert "manufacturing".</w:t>
      </w:r>
    </w:p>
    <w:p w:rsidR="00E75FA4" w:rsidRDefault="00E75FA4" w:rsidP="00E75FA4">
      <w:pPr>
        <w:pStyle w:val="ListParagraph"/>
        <w:numPr>
          <w:ilvl w:val="0"/>
          <w:numId w:val="20"/>
        </w:numPr>
        <w:tabs>
          <w:tab w:val="clear" w:pos="720"/>
        </w:tabs>
      </w:pPr>
      <w:r>
        <w:t>Heading to clause 121, omit "</w:t>
      </w:r>
      <w:r>
        <w:rPr>
          <w:b/>
        </w:rPr>
        <w:t>Medicinal cannabis</w:t>
      </w:r>
      <w:r>
        <w:t>" and insert "</w:t>
      </w:r>
      <w:r>
        <w:rPr>
          <w:b/>
        </w:rPr>
        <w:t>Manufacturing</w:t>
      </w:r>
      <w:r>
        <w:t>".</w:t>
      </w:r>
    </w:p>
    <w:p w:rsidR="00E75FA4" w:rsidRDefault="00E75FA4" w:rsidP="00E75FA4">
      <w:pPr>
        <w:pStyle w:val="ListParagraph"/>
        <w:numPr>
          <w:ilvl w:val="0"/>
          <w:numId w:val="20"/>
        </w:numPr>
        <w:tabs>
          <w:tab w:val="clear" w:pos="720"/>
        </w:tabs>
      </w:pPr>
      <w:r>
        <w:t>Clause 121, line 29, omit "medicinal cannabis" and insert "manufacturing".</w:t>
      </w:r>
    </w:p>
    <w:p w:rsidR="00E75FA4" w:rsidRDefault="00E75FA4" w:rsidP="00E75FA4">
      <w:pPr>
        <w:pStyle w:val="ListParagraph"/>
        <w:numPr>
          <w:ilvl w:val="0"/>
          <w:numId w:val="20"/>
        </w:numPr>
        <w:tabs>
          <w:tab w:val="clear" w:pos="720"/>
        </w:tabs>
      </w:pPr>
      <w:r>
        <w:t>Heading to clause 122, omit "</w:t>
      </w:r>
      <w:r>
        <w:rPr>
          <w:b/>
        </w:rPr>
        <w:t>Medicinal cannabis</w:t>
      </w:r>
      <w:r w:rsidRPr="00801EAF">
        <w:t>"</w:t>
      </w:r>
      <w:r>
        <w:t xml:space="preserve"> and insert "</w:t>
      </w:r>
      <w:r>
        <w:rPr>
          <w:b/>
        </w:rPr>
        <w:t>Manufacturing</w:t>
      </w:r>
      <w:r>
        <w:t>".</w:t>
      </w:r>
    </w:p>
    <w:p w:rsidR="00E75FA4" w:rsidRDefault="00E75FA4" w:rsidP="00E75FA4">
      <w:pPr>
        <w:pStyle w:val="ListParagraph"/>
        <w:numPr>
          <w:ilvl w:val="0"/>
          <w:numId w:val="20"/>
        </w:numPr>
        <w:tabs>
          <w:tab w:val="clear" w:pos="720"/>
        </w:tabs>
      </w:pPr>
      <w:r>
        <w:t>Clause 122, line 10, omit "medicinal cannabis" and insert "manufacturing".</w:t>
      </w:r>
    </w:p>
    <w:p w:rsidR="00E75FA4" w:rsidRDefault="00E75FA4" w:rsidP="00E75FA4">
      <w:pPr>
        <w:pStyle w:val="ListParagraph"/>
        <w:numPr>
          <w:ilvl w:val="0"/>
          <w:numId w:val="20"/>
        </w:numPr>
        <w:tabs>
          <w:tab w:val="clear" w:pos="720"/>
        </w:tabs>
      </w:pPr>
      <w:r>
        <w:t>Clause 122, line 12, omit "extract" and insert "material, intermediate cannabis products".</w:t>
      </w:r>
    </w:p>
    <w:p w:rsidR="00E75FA4" w:rsidRDefault="00E75FA4" w:rsidP="00E75FA4">
      <w:pPr>
        <w:pStyle w:val="ListParagraph"/>
        <w:numPr>
          <w:ilvl w:val="0"/>
          <w:numId w:val="20"/>
        </w:numPr>
        <w:tabs>
          <w:tab w:val="clear" w:pos="720"/>
        </w:tabs>
      </w:pPr>
      <w:r>
        <w:t>Division heading preceding clause 123, omit "</w:t>
      </w:r>
      <w:r>
        <w:rPr>
          <w:b/>
        </w:rPr>
        <w:t>4</w:t>
      </w:r>
      <w:r>
        <w:t>" and insert "</w:t>
      </w:r>
      <w:r>
        <w:rPr>
          <w:b/>
        </w:rPr>
        <w:t>3</w:t>
      </w:r>
      <w:r>
        <w:t>".</w:t>
      </w:r>
    </w:p>
    <w:p w:rsidR="00E75FA4" w:rsidRDefault="00E75FA4" w:rsidP="00E75FA4">
      <w:pPr>
        <w:pStyle w:val="ListParagraph"/>
        <w:numPr>
          <w:ilvl w:val="0"/>
          <w:numId w:val="20"/>
        </w:numPr>
        <w:tabs>
          <w:tab w:val="clear" w:pos="720"/>
        </w:tabs>
      </w:pPr>
      <w:r>
        <w:t>Division heading preceding clause 123, omit "</w:t>
      </w:r>
      <w:r>
        <w:rPr>
          <w:b/>
        </w:rPr>
        <w:t>Secretaries</w:t>
      </w:r>
      <w:r>
        <w:t>" and insert "</w:t>
      </w:r>
      <w:r>
        <w:rPr>
          <w:b/>
        </w:rPr>
        <w:t>Health Secretary</w:t>
      </w:r>
      <w:r>
        <w:t>".</w:t>
      </w:r>
    </w:p>
    <w:p w:rsidR="00E75FA4" w:rsidRDefault="00E75FA4" w:rsidP="00E75FA4">
      <w:pPr>
        <w:pStyle w:val="ListParagraph"/>
        <w:numPr>
          <w:ilvl w:val="0"/>
          <w:numId w:val="20"/>
        </w:numPr>
        <w:tabs>
          <w:tab w:val="clear" w:pos="720"/>
        </w:tabs>
      </w:pPr>
      <w:r>
        <w:lastRenderedPageBreak/>
        <w:t>Clause 123, omit this clause.</w:t>
      </w:r>
    </w:p>
    <w:p w:rsidR="00E75FA4" w:rsidRDefault="00E75FA4" w:rsidP="00E75FA4">
      <w:pPr>
        <w:pStyle w:val="ListParagraph"/>
        <w:numPr>
          <w:ilvl w:val="0"/>
          <w:numId w:val="20"/>
        </w:numPr>
        <w:tabs>
          <w:tab w:val="clear" w:pos="720"/>
        </w:tabs>
      </w:pPr>
      <w:r>
        <w:t>Clause 124, line 10, omit "extract" and insert "material, an intermediate cannabis product".</w:t>
      </w:r>
    </w:p>
    <w:p w:rsidR="00E75FA4" w:rsidRDefault="00E75FA4" w:rsidP="00E75FA4">
      <w:pPr>
        <w:pStyle w:val="ListParagraph"/>
        <w:numPr>
          <w:ilvl w:val="0"/>
          <w:numId w:val="20"/>
        </w:numPr>
        <w:tabs>
          <w:tab w:val="clear" w:pos="720"/>
        </w:tabs>
      </w:pPr>
      <w:r>
        <w:t xml:space="preserve">Clause 124, line 18, omit "regulations" and insert "regulations, the </w:t>
      </w:r>
      <w:r w:rsidRPr="00E96738">
        <w:rPr>
          <w:b/>
        </w:rPr>
        <w:t>Drugs, Poisons and Controlled Substances Act 1981</w:t>
      </w:r>
      <w:r>
        <w:t>, the regulations made under that Act".</w:t>
      </w:r>
    </w:p>
    <w:p w:rsidR="00E75FA4" w:rsidRDefault="00E75FA4" w:rsidP="00E75FA4">
      <w:pPr>
        <w:pStyle w:val="ListParagraph"/>
        <w:numPr>
          <w:ilvl w:val="0"/>
          <w:numId w:val="20"/>
        </w:numPr>
        <w:tabs>
          <w:tab w:val="clear" w:pos="720"/>
        </w:tabs>
      </w:pPr>
      <w:r>
        <w:t>Clause 124, line 28, omit "125" and insert "90".</w:t>
      </w:r>
    </w:p>
    <w:p w:rsidR="00E75FA4" w:rsidRDefault="00E75FA4" w:rsidP="00E75FA4">
      <w:pPr>
        <w:pStyle w:val="ListParagraph"/>
        <w:numPr>
          <w:ilvl w:val="0"/>
          <w:numId w:val="20"/>
        </w:numPr>
        <w:tabs>
          <w:tab w:val="clear" w:pos="720"/>
        </w:tabs>
      </w:pPr>
      <w:r>
        <w:t>Clause 124, page 107, line 18, omit "129" and insert "94".</w:t>
      </w:r>
    </w:p>
    <w:p w:rsidR="00E75FA4" w:rsidRDefault="00E75FA4" w:rsidP="00E75FA4">
      <w:pPr>
        <w:pStyle w:val="ListParagraph"/>
        <w:numPr>
          <w:ilvl w:val="0"/>
          <w:numId w:val="20"/>
        </w:numPr>
        <w:tabs>
          <w:tab w:val="clear" w:pos="720"/>
        </w:tabs>
      </w:pPr>
      <w:r>
        <w:t>Clause 124, page 107, line 21, omit "129" and insert "94".</w:t>
      </w:r>
    </w:p>
    <w:p w:rsidR="00E75FA4" w:rsidRDefault="00E75FA4" w:rsidP="00E75FA4">
      <w:pPr>
        <w:pStyle w:val="ListParagraph"/>
        <w:numPr>
          <w:ilvl w:val="0"/>
          <w:numId w:val="20"/>
        </w:numPr>
        <w:tabs>
          <w:tab w:val="clear" w:pos="720"/>
        </w:tabs>
      </w:pPr>
      <w:r>
        <w:t>Clause 125, line 25, omit "if—" and insert "if the Health Secretary is retaining seized cannabis for evidence in a proceeding under section 89(1)(b).".</w:t>
      </w:r>
    </w:p>
    <w:p w:rsidR="00E75FA4" w:rsidRDefault="00E75FA4" w:rsidP="00E75FA4">
      <w:pPr>
        <w:pStyle w:val="ListParagraph"/>
        <w:numPr>
          <w:ilvl w:val="0"/>
          <w:numId w:val="20"/>
        </w:numPr>
        <w:tabs>
          <w:tab w:val="clear" w:pos="720"/>
        </w:tabs>
      </w:pPr>
      <w:r>
        <w:t>Clause 125, lines 26 to 31, omit all words and expressions on these lines.</w:t>
      </w:r>
    </w:p>
    <w:p w:rsidR="00E75FA4" w:rsidRDefault="00E75FA4" w:rsidP="00E75FA4">
      <w:pPr>
        <w:pStyle w:val="ListParagraph"/>
        <w:numPr>
          <w:ilvl w:val="0"/>
          <w:numId w:val="20"/>
        </w:numPr>
        <w:tabs>
          <w:tab w:val="clear" w:pos="720"/>
        </w:tabs>
      </w:pPr>
      <w:r>
        <w:t>Clause 125, page 108, line 4, omit "126" and insert "91"</w:t>
      </w:r>
      <w:r w:rsidR="00B338D8">
        <w:t>.</w:t>
      </w:r>
    </w:p>
    <w:p w:rsidR="00E75FA4" w:rsidRDefault="00E75FA4" w:rsidP="00E75FA4">
      <w:pPr>
        <w:pStyle w:val="ListParagraph"/>
        <w:numPr>
          <w:ilvl w:val="0"/>
          <w:numId w:val="20"/>
        </w:numPr>
        <w:tabs>
          <w:tab w:val="clear" w:pos="720"/>
        </w:tabs>
      </w:pPr>
      <w:r>
        <w:t>Clause 125, page 108, line 12, omit "123(2) or 124" and insert "89".</w:t>
      </w:r>
    </w:p>
    <w:p w:rsidR="00E75FA4" w:rsidRDefault="00E75FA4" w:rsidP="00E75FA4">
      <w:pPr>
        <w:pStyle w:val="ListParagraph"/>
        <w:numPr>
          <w:ilvl w:val="0"/>
          <w:numId w:val="20"/>
        </w:numPr>
        <w:tabs>
          <w:tab w:val="clear" w:pos="720"/>
        </w:tabs>
      </w:pPr>
      <w:r>
        <w:t>Clause 125, page 108, lines 12 and 13, omit "(as the case requires)".</w:t>
      </w:r>
    </w:p>
    <w:p w:rsidR="00E75FA4" w:rsidRDefault="00E75FA4" w:rsidP="00E75FA4">
      <w:pPr>
        <w:pStyle w:val="ListParagraph"/>
        <w:numPr>
          <w:ilvl w:val="0"/>
          <w:numId w:val="20"/>
        </w:numPr>
        <w:tabs>
          <w:tab w:val="clear" w:pos="720"/>
        </w:tabs>
      </w:pPr>
      <w:r>
        <w:t xml:space="preserve">Clause 125, page 108, line 15, omit "the Resources Secretary or". </w:t>
      </w:r>
    </w:p>
    <w:p w:rsidR="00E75FA4" w:rsidRDefault="00E75FA4" w:rsidP="00E75FA4">
      <w:pPr>
        <w:pStyle w:val="ListParagraph"/>
        <w:numPr>
          <w:ilvl w:val="0"/>
          <w:numId w:val="20"/>
        </w:numPr>
        <w:tabs>
          <w:tab w:val="clear" w:pos="720"/>
        </w:tabs>
      </w:pPr>
      <w:r>
        <w:t>Clause 125, page 108, line 16, omit "(as the case requires)".</w:t>
      </w:r>
    </w:p>
    <w:p w:rsidR="00E75FA4" w:rsidRDefault="00E75FA4" w:rsidP="00E75FA4">
      <w:pPr>
        <w:pStyle w:val="ListParagraph"/>
        <w:numPr>
          <w:ilvl w:val="0"/>
          <w:numId w:val="20"/>
        </w:numPr>
        <w:tabs>
          <w:tab w:val="clear" w:pos="720"/>
        </w:tabs>
      </w:pPr>
      <w:r>
        <w:t>Clause 126, line 18, omit "if—" and insert "if the Health Secretary is retaining seized cannabis for evidence in a proceeding under section 89(1)(b).".</w:t>
      </w:r>
    </w:p>
    <w:p w:rsidR="00E75FA4" w:rsidRDefault="00E75FA4" w:rsidP="00E75FA4">
      <w:pPr>
        <w:pStyle w:val="ListParagraph"/>
        <w:numPr>
          <w:ilvl w:val="0"/>
          <w:numId w:val="20"/>
        </w:numPr>
        <w:tabs>
          <w:tab w:val="clear" w:pos="720"/>
        </w:tabs>
      </w:pPr>
      <w:r>
        <w:t>Clause 126, lines 19 to 24, omit all words and expressions on these lines.</w:t>
      </w:r>
    </w:p>
    <w:p w:rsidR="00E75FA4" w:rsidRDefault="00E75FA4" w:rsidP="00E75FA4">
      <w:pPr>
        <w:pStyle w:val="ListParagraph"/>
        <w:numPr>
          <w:ilvl w:val="0"/>
          <w:numId w:val="20"/>
        </w:numPr>
        <w:tabs>
          <w:tab w:val="clear" w:pos="720"/>
        </w:tabs>
      </w:pPr>
      <w:r>
        <w:t>Clause 126, line 25, omit "Resources Secretary or".</w:t>
      </w:r>
    </w:p>
    <w:p w:rsidR="00E75FA4" w:rsidRDefault="00E75FA4" w:rsidP="00E75FA4">
      <w:pPr>
        <w:pStyle w:val="ListParagraph"/>
        <w:numPr>
          <w:ilvl w:val="0"/>
          <w:numId w:val="20"/>
        </w:numPr>
        <w:tabs>
          <w:tab w:val="clear" w:pos="720"/>
        </w:tabs>
      </w:pPr>
      <w:r>
        <w:t>Clause 126, line 26, omit "(as the case requires)".</w:t>
      </w:r>
    </w:p>
    <w:p w:rsidR="00E75FA4" w:rsidRDefault="00E75FA4" w:rsidP="00E75FA4">
      <w:pPr>
        <w:pStyle w:val="ListParagraph"/>
        <w:numPr>
          <w:ilvl w:val="0"/>
          <w:numId w:val="20"/>
        </w:numPr>
        <w:tabs>
          <w:tab w:val="clear" w:pos="720"/>
        </w:tabs>
      </w:pPr>
      <w:r>
        <w:t>Clause 127, line 22, omit "if—" and insert "the Health Secretary is retaining seized cannabis for evidence in a proceeding under section 89(1)(b).".</w:t>
      </w:r>
    </w:p>
    <w:p w:rsidR="00E75FA4" w:rsidRDefault="00E75FA4" w:rsidP="00E75FA4">
      <w:pPr>
        <w:pStyle w:val="ListParagraph"/>
        <w:numPr>
          <w:ilvl w:val="0"/>
          <w:numId w:val="20"/>
        </w:numPr>
        <w:tabs>
          <w:tab w:val="clear" w:pos="720"/>
        </w:tabs>
      </w:pPr>
      <w:r>
        <w:t xml:space="preserve">Clause 127, lines 23 to 28, omit all words and expressions on these lines. </w:t>
      </w:r>
    </w:p>
    <w:p w:rsidR="00E75FA4" w:rsidRDefault="00E75FA4" w:rsidP="00E75FA4">
      <w:pPr>
        <w:pStyle w:val="ListParagraph"/>
        <w:numPr>
          <w:ilvl w:val="0"/>
          <w:numId w:val="20"/>
        </w:numPr>
        <w:tabs>
          <w:tab w:val="clear" w:pos="720"/>
        </w:tabs>
      </w:pPr>
      <w:r>
        <w:t>Clause 127, line 29, omit "Resources Secretary or".</w:t>
      </w:r>
    </w:p>
    <w:p w:rsidR="00E75FA4" w:rsidRDefault="00E75FA4" w:rsidP="00E75FA4">
      <w:pPr>
        <w:pStyle w:val="ListParagraph"/>
        <w:numPr>
          <w:ilvl w:val="0"/>
          <w:numId w:val="20"/>
        </w:numPr>
        <w:tabs>
          <w:tab w:val="clear" w:pos="720"/>
        </w:tabs>
      </w:pPr>
      <w:r>
        <w:t>Clause 127, line 30, omit "(as the case requires)".</w:t>
      </w:r>
    </w:p>
    <w:p w:rsidR="00E75FA4" w:rsidRDefault="00E75FA4" w:rsidP="00E75FA4">
      <w:pPr>
        <w:pStyle w:val="ListParagraph"/>
        <w:numPr>
          <w:ilvl w:val="0"/>
          <w:numId w:val="20"/>
        </w:numPr>
        <w:tabs>
          <w:tab w:val="clear" w:pos="720"/>
        </w:tabs>
      </w:pPr>
      <w:r>
        <w:t xml:space="preserve">Clause 127, page 110, line 4, omit "a cultivation licence," and insert "the </w:t>
      </w:r>
      <w:r w:rsidRPr="00C444CD">
        <w:rPr>
          <w:b/>
        </w:rPr>
        <w:t>Drugs, Poisons and Controlled Substances Act 1981</w:t>
      </w:r>
      <w:r>
        <w:t>, the regulations made under that Act".</w:t>
      </w:r>
    </w:p>
    <w:p w:rsidR="00E75FA4" w:rsidRDefault="00E75FA4" w:rsidP="00E75FA4">
      <w:pPr>
        <w:pStyle w:val="ListParagraph"/>
        <w:numPr>
          <w:ilvl w:val="0"/>
          <w:numId w:val="20"/>
        </w:numPr>
        <w:tabs>
          <w:tab w:val="clear" w:pos="720"/>
        </w:tabs>
      </w:pPr>
      <w:r>
        <w:t>Clause 127, page 110, line 7, omit "cultivation licence or".</w:t>
      </w:r>
    </w:p>
    <w:p w:rsidR="00E75FA4" w:rsidRDefault="00E75FA4" w:rsidP="00E75FA4">
      <w:pPr>
        <w:pStyle w:val="ListParagraph"/>
        <w:numPr>
          <w:ilvl w:val="0"/>
          <w:numId w:val="20"/>
        </w:numPr>
        <w:tabs>
          <w:tab w:val="clear" w:pos="720"/>
        </w:tabs>
      </w:pPr>
      <w:r>
        <w:t>Clause 127, page 110, line 8, omit "(as the case requires)".</w:t>
      </w:r>
    </w:p>
    <w:p w:rsidR="00E75FA4" w:rsidRDefault="00E75FA4" w:rsidP="00E75FA4">
      <w:pPr>
        <w:pStyle w:val="ListParagraph"/>
        <w:numPr>
          <w:ilvl w:val="0"/>
          <w:numId w:val="20"/>
        </w:numPr>
        <w:tabs>
          <w:tab w:val="clear" w:pos="720"/>
        </w:tabs>
      </w:pPr>
      <w:r>
        <w:lastRenderedPageBreak/>
        <w:t>Clause 127, page 110, lines 24 and 25, omit "Resources Secretary or".</w:t>
      </w:r>
    </w:p>
    <w:p w:rsidR="00E75FA4" w:rsidRDefault="00E75FA4" w:rsidP="00E75FA4">
      <w:pPr>
        <w:pStyle w:val="ListParagraph"/>
        <w:numPr>
          <w:ilvl w:val="0"/>
          <w:numId w:val="20"/>
        </w:numPr>
        <w:tabs>
          <w:tab w:val="clear" w:pos="720"/>
        </w:tabs>
      </w:pPr>
      <w:r>
        <w:t>Clause 127, page 110, lines 25 and 26, omit "(as the case requires)".</w:t>
      </w:r>
    </w:p>
    <w:p w:rsidR="00E75FA4" w:rsidRDefault="00E75FA4" w:rsidP="00E75FA4">
      <w:pPr>
        <w:pStyle w:val="ListParagraph"/>
        <w:numPr>
          <w:ilvl w:val="0"/>
          <w:numId w:val="20"/>
        </w:numPr>
        <w:tabs>
          <w:tab w:val="clear" w:pos="720"/>
        </w:tabs>
      </w:pPr>
      <w:r>
        <w:t>Clause 127, page 110, line 28, omit "Resources Secretary or".</w:t>
      </w:r>
    </w:p>
    <w:p w:rsidR="00E75FA4" w:rsidRDefault="00E75FA4" w:rsidP="00E75FA4">
      <w:pPr>
        <w:pStyle w:val="ListParagraph"/>
        <w:numPr>
          <w:ilvl w:val="0"/>
          <w:numId w:val="20"/>
        </w:numPr>
        <w:tabs>
          <w:tab w:val="clear" w:pos="720"/>
        </w:tabs>
      </w:pPr>
      <w:r>
        <w:t>Clause 127, page 110, line 29, omit "(as the case requires)".</w:t>
      </w:r>
    </w:p>
    <w:p w:rsidR="00E75FA4" w:rsidRDefault="00E75FA4" w:rsidP="00E75FA4">
      <w:pPr>
        <w:pStyle w:val="ListParagraph"/>
        <w:numPr>
          <w:ilvl w:val="0"/>
          <w:numId w:val="20"/>
        </w:numPr>
        <w:tabs>
          <w:tab w:val="clear" w:pos="720"/>
        </w:tabs>
      </w:pPr>
      <w:r>
        <w:t>Clause 128, line 2, omit "the Resources Secretary or".</w:t>
      </w:r>
    </w:p>
    <w:p w:rsidR="00E75FA4" w:rsidRDefault="00E75FA4" w:rsidP="00E75FA4">
      <w:pPr>
        <w:pStyle w:val="ListParagraph"/>
        <w:numPr>
          <w:ilvl w:val="0"/>
          <w:numId w:val="20"/>
        </w:numPr>
        <w:tabs>
          <w:tab w:val="clear" w:pos="720"/>
        </w:tabs>
      </w:pPr>
      <w:r>
        <w:t>Clause 128, line 4, omit "127" and insert "92".</w:t>
      </w:r>
    </w:p>
    <w:p w:rsidR="00E75FA4" w:rsidRDefault="00E75FA4" w:rsidP="00E75FA4">
      <w:pPr>
        <w:pStyle w:val="ListParagraph"/>
        <w:numPr>
          <w:ilvl w:val="0"/>
          <w:numId w:val="20"/>
        </w:numPr>
        <w:tabs>
          <w:tab w:val="clear" w:pos="720"/>
        </w:tabs>
      </w:pPr>
      <w:r>
        <w:t>Part heading preceding clause 129, omit "</w:t>
      </w:r>
      <w:r>
        <w:rPr>
          <w:b/>
        </w:rPr>
        <w:t>14</w:t>
      </w:r>
      <w:r>
        <w:t>" and insert "</w:t>
      </w:r>
      <w:r>
        <w:rPr>
          <w:b/>
        </w:rPr>
        <w:t>12</w:t>
      </w:r>
      <w:r>
        <w:t>".</w:t>
      </w:r>
    </w:p>
    <w:p w:rsidR="00E75FA4" w:rsidRDefault="00E75FA4" w:rsidP="00E75FA4">
      <w:pPr>
        <w:pStyle w:val="ListParagraph"/>
        <w:numPr>
          <w:ilvl w:val="0"/>
          <w:numId w:val="20"/>
        </w:numPr>
        <w:tabs>
          <w:tab w:val="clear" w:pos="720"/>
        </w:tabs>
      </w:pPr>
      <w:r>
        <w:t>Clause 129, lines 4</w:t>
      </w:r>
      <w:r w:rsidR="00B338D8">
        <w:t xml:space="preserve"> and 5</w:t>
      </w:r>
      <w:r>
        <w:t>, omit "and the Resources Secretary are each authorised" and insert "is authorised".</w:t>
      </w:r>
    </w:p>
    <w:p w:rsidR="00E75FA4" w:rsidRDefault="00E75FA4" w:rsidP="00E75FA4">
      <w:pPr>
        <w:pStyle w:val="ListParagraph"/>
        <w:numPr>
          <w:ilvl w:val="0"/>
          <w:numId w:val="20"/>
        </w:numPr>
        <w:tabs>
          <w:tab w:val="clear" w:pos="720"/>
        </w:tabs>
      </w:pPr>
      <w:r>
        <w:t>Clause 129, line 7, omit "extract" and insert "material, an intermediate cannabis product".</w:t>
      </w:r>
    </w:p>
    <w:p w:rsidR="00E75FA4" w:rsidRDefault="00E75FA4" w:rsidP="00E75FA4">
      <w:pPr>
        <w:pStyle w:val="ListParagraph"/>
        <w:numPr>
          <w:ilvl w:val="0"/>
          <w:numId w:val="20"/>
        </w:numPr>
        <w:tabs>
          <w:tab w:val="clear" w:pos="720"/>
        </w:tabs>
      </w:pPr>
      <w:r>
        <w:t>Clause 129, line 10, omit "extract" and insert "material, an intermediate cannabis product".</w:t>
      </w:r>
    </w:p>
    <w:p w:rsidR="00E75FA4" w:rsidRDefault="00E75FA4" w:rsidP="00E75FA4">
      <w:pPr>
        <w:pStyle w:val="ListParagraph"/>
        <w:numPr>
          <w:ilvl w:val="0"/>
          <w:numId w:val="20"/>
        </w:numPr>
        <w:tabs>
          <w:tab w:val="clear" w:pos="720"/>
        </w:tabs>
      </w:pPr>
      <w:r>
        <w:t>Clause 129, line 17, omit "extract" and insert "material, an intermediate cannabis product".</w:t>
      </w:r>
    </w:p>
    <w:p w:rsidR="00E75FA4" w:rsidRDefault="00E75FA4" w:rsidP="00E75FA4">
      <w:pPr>
        <w:pStyle w:val="ListParagraph"/>
        <w:numPr>
          <w:ilvl w:val="0"/>
          <w:numId w:val="20"/>
        </w:numPr>
        <w:tabs>
          <w:tab w:val="clear" w:pos="720"/>
        </w:tabs>
      </w:pPr>
      <w:r>
        <w:t>Clause 129, line 20, omit "extract" and insert "material, intermediate cannabis product".</w:t>
      </w:r>
    </w:p>
    <w:p w:rsidR="00E75FA4" w:rsidRDefault="00E75FA4" w:rsidP="00E75FA4">
      <w:pPr>
        <w:pStyle w:val="ListParagraph"/>
        <w:numPr>
          <w:ilvl w:val="0"/>
          <w:numId w:val="20"/>
        </w:numPr>
        <w:tabs>
          <w:tab w:val="clear" w:pos="720"/>
        </w:tabs>
      </w:pPr>
      <w:r>
        <w:t>Clause 129, line 23, omit "extract" and insert "material, intermediate cannabis product".</w:t>
      </w:r>
    </w:p>
    <w:p w:rsidR="00E75FA4" w:rsidRDefault="00E75FA4" w:rsidP="00E75FA4">
      <w:pPr>
        <w:pStyle w:val="ListParagraph"/>
        <w:numPr>
          <w:ilvl w:val="0"/>
          <w:numId w:val="20"/>
        </w:numPr>
        <w:tabs>
          <w:tab w:val="clear" w:pos="720"/>
        </w:tabs>
      </w:pPr>
      <w:r>
        <w:t>Clause 129, line 27, omit "extract" and insert "material, an intermediate cannabis product".</w:t>
      </w:r>
    </w:p>
    <w:p w:rsidR="00E75FA4" w:rsidRDefault="00E75FA4" w:rsidP="00E75FA4">
      <w:pPr>
        <w:pStyle w:val="ListParagraph"/>
        <w:numPr>
          <w:ilvl w:val="0"/>
          <w:numId w:val="20"/>
        </w:numPr>
        <w:tabs>
          <w:tab w:val="clear" w:pos="720"/>
        </w:tabs>
      </w:pPr>
      <w:r>
        <w:t>Clause 130, line 3, omit "extract" and insert "material, an intermediate cannabis product".</w:t>
      </w:r>
    </w:p>
    <w:p w:rsidR="00E75FA4" w:rsidRDefault="00E75FA4" w:rsidP="00E75FA4">
      <w:pPr>
        <w:pStyle w:val="ListParagraph"/>
        <w:numPr>
          <w:ilvl w:val="0"/>
          <w:numId w:val="20"/>
        </w:numPr>
        <w:tabs>
          <w:tab w:val="clear" w:pos="720"/>
        </w:tabs>
      </w:pPr>
      <w:r>
        <w:t>Clause 130, line 8, omit "extract" and insert "material, intermediate cannabis product".</w:t>
      </w:r>
    </w:p>
    <w:p w:rsidR="00E75FA4" w:rsidRDefault="00E75FA4" w:rsidP="00E75FA4">
      <w:pPr>
        <w:pStyle w:val="ListParagraph"/>
        <w:numPr>
          <w:ilvl w:val="0"/>
          <w:numId w:val="20"/>
        </w:numPr>
        <w:tabs>
          <w:tab w:val="clear" w:pos="720"/>
        </w:tabs>
      </w:pPr>
      <w:r>
        <w:t>Clause 130, line 12, omit "extract" and insert "material, intermediate cannabis product".</w:t>
      </w:r>
    </w:p>
    <w:p w:rsidR="00E75FA4" w:rsidRDefault="00E75FA4" w:rsidP="00E75FA4">
      <w:pPr>
        <w:pStyle w:val="ListParagraph"/>
        <w:numPr>
          <w:ilvl w:val="0"/>
          <w:numId w:val="20"/>
        </w:numPr>
        <w:tabs>
          <w:tab w:val="clear" w:pos="720"/>
        </w:tabs>
      </w:pPr>
      <w:r>
        <w:t>Clause 130, line 15, omit "cannabis" and insert "cannabis, cannabis material, intermediate cannabis product or medicinal cannabis product".</w:t>
      </w:r>
    </w:p>
    <w:p w:rsidR="00E75FA4" w:rsidRDefault="00E75FA4" w:rsidP="00E75FA4">
      <w:pPr>
        <w:pStyle w:val="ListParagraph"/>
        <w:numPr>
          <w:ilvl w:val="0"/>
          <w:numId w:val="20"/>
        </w:numPr>
        <w:tabs>
          <w:tab w:val="clear" w:pos="720"/>
        </w:tabs>
      </w:pPr>
      <w:r>
        <w:t>Clause 131, omit this clause.</w:t>
      </w:r>
    </w:p>
    <w:p w:rsidR="00E75FA4" w:rsidRDefault="00E75FA4" w:rsidP="00E75FA4">
      <w:pPr>
        <w:pStyle w:val="ListParagraph"/>
        <w:numPr>
          <w:ilvl w:val="0"/>
          <w:numId w:val="20"/>
        </w:numPr>
        <w:tabs>
          <w:tab w:val="clear" w:pos="720"/>
        </w:tabs>
      </w:pPr>
      <w:r>
        <w:t>Clause 133, line 17, omit all words and expressions on this line.</w:t>
      </w:r>
    </w:p>
    <w:p w:rsidR="00E75FA4" w:rsidRDefault="00E75FA4" w:rsidP="00E75FA4">
      <w:pPr>
        <w:pStyle w:val="ListParagraph"/>
        <w:numPr>
          <w:ilvl w:val="0"/>
          <w:numId w:val="20"/>
        </w:numPr>
        <w:tabs>
          <w:tab w:val="clear" w:pos="720"/>
        </w:tabs>
      </w:pPr>
      <w:r>
        <w:t>Clause 133, line 19, omit "an"</w:t>
      </w:r>
      <w:r w:rsidR="00B338D8">
        <w:t xml:space="preserve"> and</w:t>
      </w:r>
      <w:r>
        <w:t xml:space="preserve"> insert "a manufacturing".</w:t>
      </w:r>
    </w:p>
    <w:p w:rsidR="00E75FA4" w:rsidRDefault="00E75FA4" w:rsidP="00E75FA4">
      <w:pPr>
        <w:pStyle w:val="ListParagraph"/>
        <w:numPr>
          <w:ilvl w:val="0"/>
          <w:numId w:val="20"/>
        </w:numPr>
        <w:tabs>
          <w:tab w:val="clear" w:pos="720"/>
        </w:tabs>
      </w:pPr>
      <w:r>
        <w:t>Clause 134, line 26, omit "cultivation licence or".</w:t>
      </w:r>
    </w:p>
    <w:p w:rsidR="00E75FA4" w:rsidRDefault="00E75FA4" w:rsidP="00E75FA4">
      <w:pPr>
        <w:pStyle w:val="ListParagraph"/>
        <w:numPr>
          <w:ilvl w:val="0"/>
          <w:numId w:val="20"/>
        </w:numPr>
        <w:tabs>
          <w:tab w:val="clear" w:pos="720"/>
        </w:tabs>
      </w:pPr>
      <w:r>
        <w:lastRenderedPageBreak/>
        <w:t>Clause 134, line 29, omit "cultivation licence or".</w:t>
      </w:r>
    </w:p>
    <w:p w:rsidR="00E75FA4" w:rsidRDefault="00E75FA4" w:rsidP="00E75FA4">
      <w:pPr>
        <w:pStyle w:val="ListParagraph"/>
        <w:numPr>
          <w:ilvl w:val="0"/>
          <w:numId w:val="20"/>
        </w:numPr>
        <w:tabs>
          <w:tab w:val="clear" w:pos="720"/>
        </w:tabs>
      </w:pPr>
      <w:r>
        <w:t>Clause 134, lines 31 to 33, omit all words and expressions on these lines.</w:t>
      </w:r>
    </w:p>
    <w:p w:rsidR="00E75FA4" w:rsidRDefault="00E75FA4" w:rsidP="00E75FA4">
      <w:pPr>
        <w:pStyle w:val="ListParagraph"/>
        <w:numPr>
          <w:ilvl w:val="0"/>
          <w:numId w:val="20"/>
        </w:numPr>
        <w:tabs>
          <w:tab w:val="clear" w:pos="720"/>
        </w:tabs>
      </w:pPr>
      <w:r>
        <w:t>Clause 134, page 115, line 5, omit "to—" and insert "to a Health Secretary agreement.".</w:t>
      </w:r>
    </w:p>
    <w:p w:rsidR="00E75FA4" w:rsidRDefault="00E75FA4" w:rsidP="00E75FA4">
      <w:pPr>
        <w:pStyle w:val="ListParagraph"/>
        <w:numPr>
          <w:ilvl w:val="0"/>
          <w:numId w:val="20"/>
        </w:numPr>
        <w:tabs>
          <w:tab w:val="clear" w:pos="720"/>
        </w:tabs>
      </w:pPr>
      <w:r>
        <w:t>Clause 134, page 115, lines 6 and 7, omit all words and expressions on these lines.</w:t>
      </w:r>
    </w:p>
    <w:p w:rsidR="00E75FA4" w:rsidRDefault="00E75FA4" w:rsidP="00E75FA4">
      <w:pPr>
        <w:pStyle w:val="ListParagraph"/>
        <w:numPr>
          <w:ilvl w:val="0"/>
          <w:numId w:val="20"/>
        </w:numPr>
        <w:tabs>
          <w:tab w:val="clear" w:pos="720"/>
        </w:tabs>
      </w:pPr>
      <w:r>
        <w:t>Clause 134, page 115, line 18, omit "cannabis or cannabis extract" and insert "cannabis, cannabis material or intermediate cannabis products".</w:t>
      </w:r>
    </w:p>
    <w:p w:rsidR="00E75FA4" w:rsidRDefault="00E75FA4" w:rsidP="00E75FA4">
      <w:pPr>
        <w:pStyle w:val="ListParagraph"/>
        <w:numPr>
          <w:ilvl w:val="0"/>
          <w:numId w:val="20"/>
        </w:numPr>
        <w:tabs>
          <w:tab w:val="clear" w:pos="720"/>
        </w:tabs>
      </w:pPr>
      <w:r>
        <w:t>Clause 134, page 115, line 19, omit "18" and insert "17".</w:t>
      </w:r>
    </w:p>
    <w:p w:rsidR="00E75FA4" w:rsidRDefault="00E75FA4" w:rsidP="00E75FA4">
      <w:pPr>
        <w:pStyle w:val="ListParagraph"/>
        <w:numPr>
          <w:ilvl w:val="0"/>
          <w:numId w:val="20"/>
        </w:numPr>
        <w:tabs>
          <w:tab w:val="clear" w:pos="720"/>
        </w:tabs>
      </w:pPr>
      <w:r>
        <w:t>Clause 134, page 115, line 20, after "cannabis" insert "or cannabis material".</w:t>
      </w:r>
    </w:p>
    <w:p w:rsidR="00E75FA4" w:rsidRDefault="00E75FA4" w:rsidP="00E75FA4">
      <w:pPr>
        <w:pStyle w:val="ListParagraph"/>
        <w:numPr>
          <w:ilvl w:val="0"/>
          <w:numId w:val="20"/>
        </w:numPr>
        <w:tabs>
          <w:tab w:val="clear" w:pos="720"/>
        </w:tabs>
      </w:pPr>
      <w:r>
        <w:t>Clause 134, page 115, line 21, omit "18(ab)" and insert "17(b)".</w:t>
      </w:r>
    </w:p>
    <w:p w:rsidR="00E75FA4" w:rsidRDefault="00E75FA4" w:rsidP="00E75FA4">
      <w:pPr>
        <w:pStyle w:val="ListParagraph"/>
        <w:numPr>
          <w:ilvl w:val="0"/>
          <w:numId w:val="20"/>
        </w:numPr>
        <w:tabs>
          <w:tab w:val="clear" w:pos="720"/>
        </w:tabs>
      </w:pPr>
      <w:r>
        <w:t>Clause 134, page 115, line 24, omit "69" and insert "39".</w:t>
      </w:r>
    </w:p>
    <w:p w:rsidR="00E75FA4" w:rsidRDefault="00E75FA4" w:rsidP="00E75FA4">
      <w:pPr>
        <w:pStyle w:val="ListParagraph"/>
        <w:numPr>
          <w:ilvl w:val="0"/>
          <w:numId w:val="20"/>
        </w:numPr>
        <w:tabs>
          <w:tab w:val="clear" w:pos="720"/>
        </w:tabs>
      </w:pPr>
      <w:r>
        <w:t xml:space="preserve">Clause 134, page 115, line 27, omit "72" and insert "42". </w:t>
      </w:r>
    </w:p>
    <w:p w:rsidR="00E75FA4" w:rsidRDefault="00E75FA4" w:rsidP="00E75FA4">
      <w:pPr>
        <w:pStyle w:val="ListParagraph"/>
        <w:numPr>
          <w:ilvl w:val="0"/>
          <w:numId w:val="20"/>
        </w:numPr>
        <w:tabs>
          <w:tab w:val="clear" w:pos="720"/>
        </w:tabs>
      </w:pPr>
      <w:r>
        <w:t>Clause 134, page 115, line 30, omit "75(1)(a);" and insert "45(1)(a).".</w:t>
      </w:r>
    </w:p>
    <w:p w:rsidR="00E75FA4" w:rsidRDefault="00E75FA4" w:rsidP="00E75FA4">
      <w:pPr>
        <w:pStyle w:val="ListParagraph"/>
        <w:numPr>
          <w:ilvl w:val="0"/>
          <w:numId w:val="20"/>
        </w:numPr>
        <w:tabs>
          <w:tab w:val="clear" w:pos="720"/>
        </w:tabs>
      </w:pPr>
      <w:r>
        <w:t xml:space="preserve">Clause 134, page 115, lines 31 to 33, omit all words and expressions on these lines. </w:t>
      </w:r>
    </w:p>
    <w:p w:rsidR="00E75FA4" w:rsidRDefault="00E75FA4" w:rsidP="00E75FA4">
      <w:pPr>
        <w:pStyle w:val="ListParagraph"/>
        <w:numPr>
          <w:ilvl w:val="0"/>
          <w:numId w:val="20"/>
        </w:numPr>
        <w:tabs>
          <w:tab w:val="clear" w:pos="720"/>
        </w:tabs>
      </w:pPr>
      <w:r>
        <w:t>Clause 134, page 116, lines 1 to 6, omit all words and expressions on these lines.</w:t>
      </w:r>
    </w:p>
    <w:p w:rsidR="00E75FA4" w:rsidRDefault="00E75FA4" w:rsidP="00E75FA4">
      <w:pPr>
        <w:pStyle w:val="ListParagraph"/>
        <w:numPr>
          <w:ilvl w:val="0"/>
          <w:numId w:val="20"/>
        </w:numPr>
        <w:tabs>
          <w:tab w:val="clear" w:pos="720"/>
        </w:tabs>
      </w:pPr>
      <w:r>
        <w:t>Clause 136, line 16, omit all words and expressions on this line.</w:t>
      </w:r>
    </w:p>
    <w:p w:rsidR="00E75FA4" w:rsidRDefault="00E75FA4" w:rsidP="00E75FA4">
      <w:pPr>
        <w:pStyle w:val="ListParagraph"/>
        <w:numPr>
          <w:ilvl w:val="0"/>
          <w:numId w:val="20"/>
        </w:numPr>
        <w:tabs>
          <w:tab w:val="clear" w:pos="720"/>
        </w:tabs>
      </w:pPr>
      <w:r>
        <w:t>Clause 136, line 17, after "manufacture of" insert "intermediate cannabis products and".</w:t>
      </w:r>
    </w:p>
    <w:p w:rsidR="00E75FA4" w:rsidRDefault="00E75FA4" w:rsidP="00E75FA4">
      <w:pPr>
        <w:pStyle w:val="ListParagraph"/>
        <w:numPr>
          <w:ilvl w:val="0"/>
          <w:numId w:val="20"/>
        </w:numPr>
        <w:tabs>
          <w:tab w:val="clear" w:pos="720"/>
        </w:tabs>
      </w:pPr>
      <w:r>
        <w:t>Clause 136, lines 20 and 21, omit "cultivation licences or".</w:t>
      </w:r>
    </w:p>
    <w:p w:rsidR="00E75FA4" w:rsidRDefault="00E75FA4" w:rsidP="00E75FA4">
      <w:pPr>
        <w:pStyle w:val="ListParagraph"/>
        <w:numPr>
          <w:ilvl w:val="0"/>
          <w:numId w:val="20"/>
        </w:numPr>
        <w:tabs>
          <w:tab w:val="clear" w:pos="720"/>
        </w:tabs>
      </w:pPr>
      <w:r>
        <w:t>Clause 136, lines 30 and 31, omit "a cultivation licence or".</w:t>
      </w:r>
    </w:p>
    <w:p w:rsidR="00E75FA4" w:rsidRDefault="00E75FA4" w:rsidP="00E75FA4">
      <w:pPr>
        <w:pStyle w:val="ListParagraph"/>
        <w:numPr>
          <w:ilvl w:val="0"/>
          <w:numId w:val="20"/>
        </w:numPr>
        <w:tabs>
          <w:tab w:val="clear" w:pos="720"/>
        </w:tabs>
      </w:pPr>
      <w:r>
        <w:t>Clause 136, page 117, line 4, omit "cultivation,".</w:t>
      </w:r>
    </w:p>
    <w:p w:rsidR="00E75FA4" w:rsidRDefault="00E75FA4" w:rsidP="00E75FA4">
      <w:pPr>
        <w:pStyle w:val="ListParagraph"/>
        <w:numPr>
          <w:ilvl w:val="0"/>
          <w:numId w:val="20"/>
        </w:numPr>
        <w:tabs>
          <w:tab w:val="clear" w:pos="720"/>
        </w:tabs>
      </w:pPr>
      <w:r>
        <w:t>Clause 136, page 117, line 5, omit "cannabis, medicinal cannabis and".</w:t>
      </w:r>
    </w:p>
    <w:p w:rsidR="00E75FA4" w:rsidRDefault="00E75FA4" w:rsidP="00E75FA4">
      <w:pPr>
        <w:pStyle w:val="ListParagraph"/>
        <w:numPr>
          <w:ilvl w:val="0"/>
          <w:numId w:val="20"/>
        </w:numPr>
        <w:tabs>
          <w:tab w:val="clear" w:pos="720"/>
        </w:tabs>
      </w:pPr>
      <w:r>
        <w:t>Clause 136, page 117, line 8, omit "cannabis, medicinal cannabis and".</w:t>
      </w:r>
    </w:p>
    <w:p w:rsidR="00E75FA4" w:rsidRDefault="00E75FA4" w:rsidP="00E75FA4">
      <w:pPr>
        <w:pStyle w:val="ListParagraph"/>
        <w:numPr>
          <w:ilvl w:val="0"/>
          <w:numId w:val="20"/>
        </w:numPr>
        <w:tabs>
          <w:tab w:val="clear" w:pos="720"/>
        </w:tabs>
      </w:pPr>
      <w:r>
        <w:t>Clause 136, page 117, lines 12 and 13, omit "cannabis, medicinal cannabis and".</w:t>
      </w:r>
    </w:p>
    <w:p w:rsidR="00E75FA4" w:rsidRDefault="00E75FA4" w:rsidP="00E75FA4">
      <w:pPr>
        <w:pStyle w:val="ListParagraph"/>
        <w:numPr>
          <w:ilvl w:val="0"/>
          <w:numId w:val="20"/>
        </w:numPr>
        <w:tabs>
          <w:tab w:val="clear" w:pos="720"/>
        </w:tabs>
      </w:pPr>
      <w:r>
        <w:t>Clause 136, page 117, lines 15 to 18, omit all words and expressions on these lines.</w:t>
      </w:r>
    </w:p>
    <w:p w:rsidR="00E75FA4" w:rsidRDefault="00E75FA4" w:rsidP="00E75FA4">
      <w:pPr>
        <w:pStyle w:val="ListParagraph"/>
        <w:numPr>
          <w:ilvl w:val="0"/>
          <w:numId w:val="20"/>
        </w:numPr>
        <w:tabs>
          <w:tab w:val="clear" w:pos="720"/>
        </w:tabs>
      </w:pPr>
      <w:r>
        <w:t>Clause 136, page 117, lines 21 and 22, omit "medicinal cannabis and".</w:t>
      </w:r>
    </w:p>
    <w:p w:rsidR="00E75FA4" w:rsidRDefault="00E75FA4" w:rsidP="00E75FA4">
      <w:pPr>
        <w:pStyle w:val="ListParagraph"/>
        <w:numPr>
          <w:ilvl w:val="0"/>
          <w:numId w:val="20"/>
        </w:numPr>
        <w:tabs>
          <w:tab w:val="clear" w:pos="720"/>
        </w:tabs>
      </w:pPr>
      <w:r>
        <w:t>Clause 136, page 117, line 25, omit "cannabis, medicinal cannabis and".</w:t>
      </w:r>
    </w:p>
    <w:p w:rsidR="00E75FA4" w:rsidRDefault="00E75FA4" w:rsidP="00E75FA4">
      <w:pPr>
        <w:pStyle w:val="ListParagraph"/>
        <w:numPr>
          <w:ilvl w:val="0"/>
          <w:numId w:val="20"/>
        </w:numPr>
        <w:tabs>
          <w:tab w:val="clear" w:pos="720"/>
        </w:tabs>
      </w:pPr>
      <w:r>
        <w:t>Clause 136, page 117, line 31, omit "with—" and insert "with the manufacture of medicinal cannabis products;".</w:t>
      </w:r>
    </w:p>
    <w:p w:rsidR="00E75FA4" w:rsidRDefault="00E75FA4" w:rsidP="00E75FA4">
      <w:pPr>
        <w:pStyle w:val="ListParagraph"/>
        <w:numPr>
          <w:ilvl w:val="0"/>
          <w:numId w:val="20"/>
        </w:numPr>
        <w:tabs>
          <w:tab w:val="clear" w:pos="720"/>
        </w:tabs>
      </w:pPr>
      <w:r>
        <w:t>Clause 136, page 117, lines 32 to 35, omit all words and expressions on these lines.</w:t>
      </w:r>
    </w:p>
    <w:p w:rsidR="00E75FA4" w:rsidRDefault="00E75FA4" w:rsidP="00E75FA4">
      <w:pPr>
        <w:pStyle w:val="ListParagraph"/>
        <w:numPr>
          <w:ilvl w:val="0"/>
          <w:numId w:val="20"/>
        </w:numPr>
        <w:tabs>
          <w:tab w:val="clear" w:pos="720"/>
        </w:tabs>
      </w:pPr>
      <w:r>
        <w:lastRenderedPageBreak/>
        <w:t>Clause 136, page 118, line 4, omit "to—" and insert "to medicinal cannabis products;".</w:t>
      </w:r>
    </w:p>
    <w:p w:rsidR="00E75FA4" w:rsidRDefault="00E75FA4" w:rsidP="00E75FA4">
      <w:pPr>
        <w:pStyle w:val="ListParagraph"/>
        <w:numPr>
          <w:ilvl w:val="0"/>
          <w:numId w:val="20"/>
        </w:numPr>
        <w:tabs>
          <w:tab w:val="clear" w:pos="720"/>
        </w:tabs>
      </w:pPr>
      <w:r>
        <w:t>Clause 136, page 118, lines 5 to 8, omit all words and expressions on these lines.</w:t>
      </w:r>
    </w:p>
    <w:p w:rsidR="00E75FA4" w:rsidRDefault="00E75FA4" w:rsidP="00E75FA4">
      <w:pPr>
        <w:pStyle w:val="ListParagraph"/>
        <w:numPr>
          <w:ilvl w:val="0"/>
          <w:numId w:val="20"/>
        </w:numPr>
        <w:tabs>
          <w:tab w:val="clear" w:pos="720"/>
        </w:tabs>
      </w:pPr>
      <w:r>
        <w:t>Clause 136, page 118, line 10, omit "medicinal cannabis and".</w:t>
      </w:r>
    </w:p>
    <w:p w:rsidR="00E75FA4" w:rsidRDefault="00E75FA4" w:rsidP="00E75FA4">
      <w:pPr>
        <w:pStyle w:val="ListParagraph"/>
        <w:numPr>
          <w:ilvl w:val="0"/>
          <w:numId w:val="20"/>
        </w:numPr>
        <w:tabs>
          <w:tab w:val="clear" w:pos="720"/>
        </w:tabs>
      </w:pPr>
      <w:r>
        <w:t>Clause 136, page 118, lines 26 and 27, omit "medicinal cannabis and".</w:t>
      </w:r>
    </w:p>
    <w:p w:rsidR="00E75FA4" w:rsidRDefault="00E75FA4" w:rsidP="00E75FA4">
      <w:pPr>
        <w:pStyle w:val="ListParagraph"/>
        <w:numPr>
          <w:ilvl w:val="0"/>
          <w:numId w:val="20"/>
        </w:numPr>
        <w:tabs>
          <w:tab w:val="clear" w:pos="720"/>
        </w:tabs>
      </w:pPr>
      <w:r>
        <w:t>Clause 136, page 118, lines 28 and 29, omit "medicinal cannabis and".</w:t>
      </w:r>
    </w:p>
    <w:p w:rsidR="00284C9D" w:rsidRDefault="00284C9D" w:rsidP="00E75FA4">
      <w:pPr>
        <w:pStyle w:val="ListParagraph"/>
        <w:numPr>
          <w:ilvl w:val="0"/>
          <w:numId w:val="20"/>
        </w:numPr>
        <w:tabs>
          <w:tab w:val="clear" w:pos="720"/>
        </w:tabs>
      </w:pPr>
      <w:r>
        <w:t>Clause 136, page 119, line 6, omit "cultivation,".</w:t>
      </w:r>
    </w:p>
    <w:p w:rsidR="00E75FA4" w:rsidRDefault="00E75FA4" w:rsidP="00E75FA4">
      <w:pPr>
        <w:pStyle w:val="ListParagraph"/>
        <w:numPr>
          <w:ilvl w:val="0"/>
          <w:numId w:val="20"/>
        </w:numPr>
        <w:tabs>
          <w:tab w:val="clear" w:pos="720"/>
        </w:tabs>
      </w:pPr>
      <w:r>
        <w:t>Clause 136, page 119, line 9, omit "medicinal cannabis and".</w:t>
      </w:r>
    </w:p>
    <w:p w:rsidR="00E75FA4" w:rsidRDefault="00E75FA4" w:rsidP="00E75FA4">
      <w:pPr>
        <w:pStyle w:val="ListParagraph"/>
        <w:numPr>
          <w:ilvl w:val="0"/>
          <w:numId w:val="20"/>
        </w:numPr>
        <w:tabs>
          <w:tab w:val="clear" w:pos="720"/>
        </w:tabs>
      </w:pPr>
      <w:r>
        <w:t>Clause 136, page 119, line 14, omit "medicinal cannabis and".</w:t>
      </w:r>
    </w:p>
    <w:p w:rsidR="00E75FA4" w:rsidRDefault="00E75FA4" w:rsidP="00E75FA4">
      <w:pPr>
        <w:pStyle w:val="ListParagraph"/>
        <w:numPr>
          <w:ilvl w:val="0"/>
          <w:numId w:val="20"/>
        </w:numPr>
        <w:tabs>
          <w:tab w:val="clear" w:pos="720"/>
        </w:tabs>
      </w:pPr>
      <w:r>
        <w:t>Clause 136, page 119, lines 19 and 20, omit "medicinal cannabis and".</w:t>
      </w:r>
    </w:p>
    <w:p w:rsidR="00E75FA4" w:rsidRDefault="00E75FA4" w:rsidP="00E75FA4">
      <w:pPr>
        <w:pStyle w:val="ListParagraph"/>
        <w:numPr>
          <w:ilvl w:val="0"/>
          <w:numId w:val="20"/>
        </w:numPr>
        <w:tabs>
          <w:tab w:val="clear" w:pos="720"/>
        </w:tabs>
      </w:pPr>
      <w:r>
        <w:t>Clause 136, page 119, line 29, omit "medicinal cannabis and".</w:t>
      </w:r>
    </w:p>
    <w:p w:rsidR="00E75FA4" w:rsidRDefault="00E75FA4" w:rsidP="00E75FA4">
      <w:pPr>
        <w:pStyle w:val="ListParagraph"/>
        <w:numPr>
          <w:ilvl w:val="0"/>
          <w:numId w:val="20"/>
        </w:numPr>
        <w:tabs>
          <w:tab w:val="clear" w:pos="720"/>
        </w:tabs>
      </w:pPr>
      <w:r>
        <w:t>Clause 136, page 119, line 32, omit "medicinal cannabis and".</w:t>
      </w:r>
    </w:p>
    <w:p w:rsidR="00E75FA4" w:rsidRDefault="00E75FA4" w:rsidP="00E75FA4">
      <w:pPr>
        <w:pStyle w:val="ListParagraph"/>
        <w:numPr>
          <w:ilvl w:val="0"/>
          <w:numId w:val="20"/>
        </w:numPr>
        <w:tabs>
          <w:tab w:val="clear" w:pos="720"/>
        </w:tabs>
      </w:pPr>
      <w:r>
        <w:t>Clause 136, page 120, line 4, omit "containing any medicinal cannabis".</w:t>
      </w:r>
    </w:p>
    <w:p w:rsidR="00E75FA4" w:rsidRDefault="00E75FA4" w:rsidP="00E75FA4">
      <w:pPr>
        <w:pStyle w:val="ListParagraph"/>
        <w:numPr>
          <w:ilvl w:val="0"/>
          <w:numId w:val="20"/>
        </w:numPr>
        <w:tabs>
          <w:tab w:val="clear" w:pos="720"/>
        </w:tabs>
      </w:pPr>
      <w:r>
        <w:t>Clause 136, page 120, line 8, omit "medicinal cannabis" and insert "cannabinoids".</w:t>
      </w:r>
    </w:p>
    <w:p w:rsidR="00E75FA4" w:rsidRDefault="00E75FA4" w:rsidP="00E75FA4">
      <w:pPr>
        <w:pStyle w:val="ListParagraph"/>
        <w:numPr>
          <w:ilvl w:val="0"/>
          <w:numId w:val="20"/>
        </w:numPr>
        <w:tabs>
          <w:tab w:val="clear" w:pos="720"/>
        </w:tabs>
      </w:pPr>
      <w:r>
        <w:t>Clause 136, page 120, line 34, omit "medicinal cannabis and".</w:t>
      </w:r>
    </w:p>
    <w:p w:rsidR="00E75FA4" w:rsidRDefault="00E75FA4" w:rsidP="00E75FA4">
      <w:pPr>
        <w:pStyle w:val="ListParagraph"/>
        <w:numPr>
          <w:ilvl w:val="0"/>
          <w:numId w:val="20"/>
        </w:numPr>
        <w:tabs>
          <w:tab w:val="clear" w:pos="720"/>
        </w:tabs>
      </w:pPr>
      <w:r>
        <w:t>Clause 136, page 121, line 24, omit "the Resources Secretary,".</w:t>
      </w:r>
    </w:p>
    <w:p w:rsidR="00E75FA4" w:rsidRDefault="00E75FA4" w:rsidP="00E75FA4">
      <w:pPr>
        <w:pStyle w:val="ListParagraph"/>
        <w:numPr>
          <w:ilvl w:val="0"/>
          <w:numId w:val="20"/>
        </w:numPr>
        <w:tabs>
          <w:tab w:val="clear" w:pos="720"/>
        </w:tabs>
      </w:pPr>
      <w:r>
        <w:t>Clause 136, page 121, line 25, omit "medicinal cannabis" and insert "manufacturing".</w:t>
      </w:r>
    </w:p>
    <w:p w:rsidR="00E75FA4" w:rsidRDefault="00E75FA4" w:rsidP="00E75FA4">
      <w:pPr>
        <w:pStyle w:val="ListParagraph"/>
        <w:numPr>
          <w:ilvl w:val="0"/>
          <w:numId w:val="20"/>
        </w:numPr>
        <w:tabs>
          <w:tab w:val="clear" w:pos="720"/>
        </w:tabs>
      </w:pPr>
      <w:r>
        <w:t>Clause 136, page 122, lines 2 and 3, omit "the Resources Secretary or".</w:t>
      </w:r>
    </w:p>
    <w:p w:rsidR="00E75FA4" w:rsidRDefault="00E75FA4" w:rsidP="00E75FA4">
      <w:pPr>
        <w:pStyle w:val="ListParagraph"/>
        <w:numPr>
          <w:ilvl w:val="0"/>
          <w:numId w:val="20"/>
        </w:numPr>
        <w:tabs>
          <w:tab w:val="clear" w:pos="720"/>
        </w:tabs>
      </w:pPr>
      <w:r>
        <w:t>Part heading preceding clause 137, omit "</w:t>
      </w:r>
      <w:r>
        <w:rPr>
          <w:b/>
        </w:rPr>
        <w:t>15</w:t>
      </w:r>
      <w:r>
        <w:t xml:space="preserve">" and insert </w:t>
      </w:r>
      <w:r w:rsidRPr="003D11E3">
        <w:t>"</w:t>
      </w:r>
      <w:r>
        <w:rPr>
          <w:b/>
        </w:rPr>
        <w:t>13</w:t>
      </w:r>
      <w:r w:rsidRPr="003D11E3">
        <w:t>"</w:t>
      </w:r>
      <w:r>
        <w:t>.</w:t>
      </w:r>
    </w:p>
    <w:p w:rsidR="00E75FA4" w:rsidRDefault="00E75FA4" w:rsidP="00E75FA4">
      <w:pPr>
        <w:pStyle w:val="ListParagraph"/>
        <w:numPr>
          <w:ilvl w:val="0"/>
          <w:numId w:val="20"/>
        </w:numPr>
        <w:tabs>
          <w:tab w:val="clear" w:pos="720"/>
        </w:tabs>
      </w:pPr>
      <w:r>
        <w:t>Clause 137, page 124, after line 3 insert—</w:t>
      </w:r>
    </w:p>
    <w:p w:rsidR="00E75FA4" w:rsidRDefault="00E75FA4" w:rsidP="00E75FA4">
      <w:pPr>
        <w:pStyle w:val="AmendHeading1"/>
        <w:tabs>
          <w:tab w:val="right" w:pos="1701"/>
        </w:tabs>
        <w:ind w:left="1871" w:hanging="1871"/>
      </w:pPr>
      <w:r>
        <w:tab/>
      </w:r>
      <w:r w:rsidRPr="00BC7304">
        <w:t>'( )</w:t>
      </w:r>
      <w:r>
        <w:tab/>
        <w:t xml:space="preserve">in the definition of </w:t>
      </w:r>
      <w:r>
        <w:rPr>
          <w:b/>
          <w:i/>
        </w:rPr>
        <w:t>Schedule 8 poison</w:t>
      </w:r>
      <w:r>
        <w:t xml:space="preserve">, after "Standard" </w:t>
      </w:r>
      <w:r>
        <w:rPr>
          <w:b/>
        </w:rPr>
        <w:t>insert</w:t>
      </w:r>
      <w:r>
        <w:t xml:space="preserve"> "other than medicinal cannabis";'.</w:t>
      </w:r>
    </w:p>
    <w:p w:rsidR="00E75FA4" w:rsidRDefault="00E75FA4" w:rsidP="00E75FA4">
      <w:pPr>
        <w:pStyle w:val="ListParagraph"/>
        <w:numPr>
          <w:ilvl w:val="0"/>
          <w:numId w:val="20"/>
        </w:numPr>
        <w:tabs>
          <w:tab w:val="clear" w:pos="720"/>
        </w:tabs>
      </w:pPr>
      <w:r>
        <w:t>Clause 151, lines 23 and 24, omit "a medicinal cannabis cultivation licence or".</w:t>
      </w:r>
    </w:p>
    <w:p w:rsidR="00E75FA4" w:rsidRDefault="00E75FA4" w:rsidP="00E75FA4">
      <w:pPr>
        <w:pStyle w:val="ListParagraph"/>
        <w:numPr>
          <w:ilvl w:val="0"/>
          <w:numId w:val="20"/>
        </w:numPr>
        <w:tabs>
          <w:tab w:val="clear" w:pos="720"/>
        </w:tabs>
      </w:pPr>
      <w:r>
        <w:t>Clause 152, line 6, omit "13" and insert "11".</w:t>
      </w:r>
    </w:p>
    <w:p w:rsidR="00E75FA4" w:rsidRDefault="00E75FA4" w:rsidP="00E75FA4">
      <w:pPr>
        <w:pStyle w:val="ListParagraph"/>
        <w:numPr>
          <w:ilvl w:val="0"/>
          <w:numId w:val="20"/>
        </w:numPr>
        <w:tabs>
          <w:tab w:val="clear" w:pos="720"/>
        </w:tabs>
      </w:pPr>
      <w:r>
        <w:t>Clause 176, lines 20 and 21, omit "medicinal cannabis cultivation licences,".</w:t>
      </w:r>
    </w:p>
    <w:p w:rsidR="00E75FA4" w:rsidRDefault="00E75FA4" w:rsidP="00E75FA4">
      <w:pPr>
        <w:pStyle w:val="ListParagraph"/>
        <w:numPr>
          <w:ilvl w:val="0"/>
          <w:numId w:val="20"/>
        </w:numPr>
        <w:tabs>
          <w:tab w:val="clear" w:pos="720"/>
        </w:tabs>
      </w:pPr>
      <w:r>
        <w:t>Clause 178, line 13, omit "medicinal cannabis" and insert "intermediate cannabis products".</w:t>
      </w:r>
    </w:p>
    <w:p w:rsidR="00E75FA4" w:rsidRDefault="00E75FA4" w:rsidP="00E75FA4">
      <w:pPr>
        <w:pStyle w:val="ListParagraph"/>
        <w:numPr>
          <w:ilvl w:val="0"/>
          <w:numId w:val="20"/>
        </w:numPr>
        <w:tabs>
          <w:tab w:val="clear" w:pos="720"/>
        </w:tabs>
      </w:pPr>
      <w:r>
        <w:t>Clause 178, line 16, omit "medicinal cannabis" and insert "intermediate cannabis products".</w:t>
      </w:r>
    </w:p>
    <w:p w:rsidR="00E75FA4" w:rsidRDefault="00E75FA4" w:rsidP="00E75FA4">
      <w:pPr>
        <w:pStyle w:val="ListParagraph"/>
        <w:numPr>
          <w:ilvl w:val="0"/>
          <w:numId w:val="20"/>
        </w:numPr>
        <w:tabs>
          <w:tab w:val="clear" w:pos="720"/>
        </w:tabs>
      </w:pPr>
      <w:r>
        <w:lastRenderedPageBreak/>
        <w:t>Clause 178, line 34, omit "medicinal cannabis" and insert "intermediate cannabis products".</w:t>
      </w:r>
    </w:p>
    <w:p w:rsidR="00E75FA4" w:rsidRDefault="00E75FA4" w:rsidP="00E75FA4">
      <w:pPr>
        <w:pStyle w:val="ListParagraph"/>
        <w:numPr>
          <w:ilvl w:val="0"/>
          <w:numId w:val="20"/>
        </w:numPr>
        <w:tabs>
          <w:tab w:val="clear" w:pos="720"/>
        </w:tabs>
      </w:pPr>
      <w:r>
        <w:t>Clause 178, page 135, line 10, omit "medicinal cannabis" and insert "intermediate cannabis products".</w:t>
      </w:r>
    </w:p>
    <w:p w:rsidR="00E75FA4" w:rsidRDefault="00E75FA4" w:rsidP="00E75FA4">
      <w:pPr>
        <w:pStyle w:val="ListParagraph"/>
        <w:numPr>
          <w:ilvl w:val="0"/>
          <w:numId w:val="20"/>
        </w:numPr>
        <w:tabs>
          <w:tab w:val="clear" w:pos="720"/>
        </w:tabs>
      </w:pPr>
      <w:r>
        <w:t>Clause 178, page 135, line 16, omit "medicinal cannabis" and insert "intermediate cannabis products".</w:t>
      </w:r>
    </w:p>
    <w:p w:rsidR="00E75FA4" w:rsidRDefault="00617113" w:rsidP="00E75FA4">
      <w:pPr>
        <w:pStyle w:val="ListParagraph"/>
        <w:numPr>
          <w:ilvl w:val="0"/>
          <w:numId w:val="20"/>
        </w:numPr>
        <w:tabs>
          <w:tab w:val="clear" w:pos="720"/>
        </w:tabs>
      </w:pPr>
      <w:r>
        <w:t>Clause 178, page 135, line 24</w:t>
      </w:r>
      <w:r w:rsidR="00E75FA4">
        <w:t>, omit "medicinal cannabis" and insert "intermediate cannabis products".</w:t>
      </w:r>
    </w:p>
    <w:p w:rsidR="00E75FA4" w:rsidRDefault="00E75FA4" w:rsidP="00E75FA4">
      <w:pPr>
        <w:pStyle w:val="ListParagraph"/>
        <w:numPr>
          <w:ilvl w:val="0"/>
          <w:numId w:val="20"/>
        </w:numPr>
        <w:tabs>
          <w:tab w:val="clear" w:pos="720"/>
        </w:tabs>
      </w:pPr>
      <w:r>
        <w:t>Clause 178, page 135, line 31, omit "medicinal cannabis" and insert "intermediate cannabis products".</w:t>
      </w:r>
    </w:p>
    <w:p w:rsidR="00E75FA4" w:rsidRDefault="00E75FA4" w:rsidP="00E75FA4">
      <w:pPr>
        <w:pStyle w:val="ListParagraph"/>
        <w:numPr>
          <w:ilvl w:val="0"/>
          <w:numId w:val="20"/>
        </w:numPr>
        <w:tabs>
          <w:tab w:val="clear" w:pos="720"/>
        </w:tabs>
      </w:pPr>
      <w:r>
        <w:t>Part heading preceding clause 179, omit "</w:t>
      </w:r>
      <w:r>
        <w:rPr>
          <w:b/>
        </w:rPr>
        <w:t>16</w:t>
      </w:r>
      <w:r>
        <w:t>" and insert "</w:t>
      </w:r>
      <w:r>
        <w:rPr>
          <w:b/>
        </w:rPr>
        <w:t>14</w:t>
      </w:r>
      <w:r>
        <w:t>".</w:t>
      </w:r>
    </w:p>
    <w:p w:rsidR="00E75FA4" w:rsidRDefault="00E75FA4" w:rsidP="00E75FA4">
      <w:pPr>
        <w:pStyle w:val="ListParagraph"/>
        <w:numPr>
          <w:ilvl w:val="0"/>
          <w:numId w:val="20"/>
        </w:numPr>
        <w:tabs>
          <w:tab w:val="clear" w:pos="720"/>
        </w:tabs>
      </w:pPr>
      <w:r>
        <w:t>Clause 188, line 10, omit "15" and insert "13".</w:t>
      </w:r>
    </w:p>
    <w:p w:rsidR="00E75FA4" w:rsidRDefault="00E75FA4" w:rsidP="00E75FA4">
      <w:pPr>
        <w:pStyle w:val="ManualNumber"/>
        <w:jc w:val="center"/>
      </w:pPr>
      <w:r>
        <w:t>AMENDMENT OF LONG TITLE</w:t>
      </w:r>
    </w:p>
    <w:p w:rsidR="004B31D5" w:rsidRDefault="00E75FA4" w:rsidP="00E75FA4">
      <w:pPr>
        <w:pStyle w:val="ListParagraph"/>
        <w:numPr>
          <w:ilvl w:val="0"/>
          <w:numId w:val="20"/>
        </w:numPr>
        <w:tabs>
          <w:tab w:val="clear" w:pos="720"/>
        </w:tabs>
      </w:pPr>
      <w:r>
        <w:t>Long title, omit "the lawful cultivation of cannabis for those products,".</w:t>
      </w:r>
    </w:p>
    <w:sectPr w:rsidR="004B31D5" w:rsidSect="00322CDB">
      <w:footerReference w:type="even" r:id="rId9"/>
      <w:footerReference w:type="default" r:id="rId10"/>
      <w:footerReference w:type="first" r:id="rId11"/>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8D8" w:rsidRDefault="00B338D8">
      <w:r>
        <w:separator/>
      </w:r>
    </w:p>
  </w:endnote>
  <w:endnote w:type="continuationSeparator" w:id="0">
    <w:p w:rsidR="00B338D8" w:rsidRDefault="00B3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8D8" w:rsidRDefault="00F77873" w:rsidP="004B31D5">
    <w:pPr>
      <w:pStyle w:val="Footer"/>
      <w:framePr w:wrap="around" w:vAnchor="text" w:hAnchor="margin" w:xAlign="center" w:y="1"/>
      <w:rPr>
        <w:rStyle w:val="PageNumber"/>
      </w:rPr>
    </w:pPr>
    <w:r>
      <w:rPr>
        <w:rStyle w:val="PageNumber"/>
      </w:rPr>
      <w:fldChar w:fldCharType="begin"/>
    </w:r>
    <w:r w:rsidR="00B338D8">
      <w:rPr>
        <w:rStyle w:val="PageNumber"/>
      </w:rPr>
      <w:instrText xml:space="preserve">PAGE  </w:instrText>
    </w:r>
    <w:r>
      <w:rPr>
        <w:rStyle w:val="PageNumber"/>
      </w:rPr>
      <w:fldChar w:fldCharType="end"/>
    </w:r>
  </w:p>
  <w:p w:rsidR="00B338D8" w:rsidRDefault="00B338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8D8" w:rsidRDefault="00F77873" w:rsidP="008C0DA6">
    <w:pPr>
      <w:pStyle w:val="Footer"/>
      <w:framePr w:wrap="around" w:vAnchor="text" w:hAnchor="margin" w:xAlign="center" w:y="1"/>
      <w:rPr>
        <w:rStyle w:val="PageNumber"/>
      </w:rPr>
    </w:pPr>
    <w:r>
      <w:rPr>
        <w:rStyle w:val="PageNumber"/>
      </w:rPr>
      <w:fldChar w:fldCharType="begin"/>
    </w:r>
    <w:r w:rsidR="00B338D8">
      <w:rPr>
        <w:rStyle w:val="PageNumber"/>
      </w:rPr>
      <w:instrText xml:space="preserve">PAGE  </w:instrText>
    </w:r>
    <w:r>
      <w:rPr>
        <w:rStyle w:val="PageNumber"/>
      </w:rPr>
      <w:fldChar w:fldCharType="separate"/>
    </w:r>
    <w:r w:rsidR="00D006C6">
      <w:rPr>
        <w:rStyle w:val="PageNumber"/>
        <w:noProof/>
      </w:rPr>
      <w:t>20</w:t>
    </w:r>
    <w:r>
      <w:rPr>
        <w:rStyle w:val="PageNumber"/>
      </w:rPr>
      <w:fldChar w:fldCharType="end"/>
    </w:r>
  </w:p>
  <w:p w:rsidR="00B338D8" w:rsidRDefault="00B338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8D8" w:rsidRPr="00617113" w:rsidRDefault="00617113">
    <w:pPr>
      <w:pStyle w:val="Footer"/>
      <w:rPr>
        <w:sz w:val="18"/>
      </w:rPr>
    </w:pPr>
    <w:r>
      <w:rPr>
        <w:sz w:val="18"/>
      </w:rPr>
      <w:t>581168GLCH-23/3/2016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8D8" w:rsidRDefault="00B338D8">
      <w:r>
        <w:separator/>
      </w:r>
    </w:p>
  </w:footnote>
  <w:footnote w:type="continuationSeparator" w:id="0">
    <w:p w:rsidR="00B338D8" w:rsidRDefault="00B33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nsid w:val="26B35BBA"/>
    <w:multiLevelType w:val="singleLevel"/>
    <w:tmpl w:val="5E3EDDC0"/>
    <w:lvl w:ilvl="0">
      <w:start w:val="1"/>
      <w:numFmt w:val="decimal"/>
      <w:lvlText w:val="%1."/>
      <w:legacy w:legacy="1" w:legacySpace="284" w:legacyIndent="851"/>
      <w:lvlJc w:val="left"/>
      <w:pPr>
        <w:ind w:left="851" w:hanging="851"/>
      </w:pPr>
    </w:lvl>
  </w:abstractNum>
  <w:abstractNum w:abstractNumId="6">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nsid w:val="33D64E07"/>
    <w:multiLevelType w:val="singleLevel"/>
    <w:tmpl w:val="5E3EDDC0"/>
    <w:lvl w:ilvl="0">
      <w:start w:val="1"/>
      <w:numFmt w:val="decimal"/>
      <w:lvlText w:val="%1."/>
      <w:legacy w:legacy="1" w:legacySpace="284" w:legacyIndent="851"/>
      <w:lvlJc w:val="left"/>
      <w:pPr>
        <w:ind w:left="851" w:hanging="851"/>
      </w:pPr>
    </w:lvl>
  </w:abstractNum>
  <w:abstractNum w:abstractNumId="9">
    <w:nsid w:val="34BF329D"/>
    <w:multiLevelType w:val="multilevel"/>
    <w:tmpl w:val="222E9FEA"/>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4DA3387"/>
    <w:multiLevelType w:val="singleLevel"/>
    <w:tmpl w:val="5E3EDDC0"/>
    <w:lvl w:ilvl="0">
      <w:start w:val="1"/>
      <w:numFmt w:val="decimal"/>
      <w:lvlText w:val="%1."/>
      <w:legacy w:legacy="1" w:legacySpace="284" w:legacyIndent="851"/>
      <w:lvlJc w:val="left"/>
      <w:pPr>
        <w:ind w:left="851" w:hanging="851"/>
      </w:pPr>
    </w:lvl>
  </w:abstractNum>
  <w:abstractNum w:abstractNumId="12">
    <w:nsid w:val="51637FA7"/>
    <w:multiLevelType w:val="singleLevel"/>
    <w:tmpl w:val="5E3EDDC0"/>
    <w:lvl w:ilvl="0">
      <w:start w:val="1"/>
      <w:numFmt w:val="decimal"/>
      <w:lvlText w:val="%1."/>
      <w:legacy w:legacy="1" w:legacySpace="284" w:legacyIndent="851"/>
      <w:lvlJc w:val="left"/>
      <w:pPr>
        <w:ind w:left="851" w:hanging="851"/>
      </w:pPr>
    </w:lvl>
  </w:abstractNum>
  <w:abstractNum w:abstractNumId="13">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4166EA3"/>
    <w:multiLevelType w:val="singleLevel"/>
    <w:tmpl w:val="5E3EDDC0"/>
    <w:lvl w:ilvl="0">
      <w:start w:val="1"/>
      <w:numFmt w:val="decimal"/>
      <w:lvlText w:val="%1."/>
      <w:legacy w:legacy="1" w:legacySpace="284" w:legacyIndent="851"/>
      <w:lvlJc w:val="left"/>
      <w:pPr>
        <w:ind w:left="851" w:hanging="851"/>
      </w:pPr>
    </w:lvl>
  </w:abstractNum>
  <w:abstractNum w:abstractNumId="17">
    <w:nsid w:val="6988432C"/>
    <w:multiLevelType w:val="singleLevel"/>
    <w:tmpl w:val="5E3EDDC0"/>
    <w:lvl w:ilvl="0">
      <w:start w:val="1"/>
      <w:numFmt w:val="decimal"/>
      <w:lvlText w:val="%1."/>
      <w:legacy w:legacy="1" w:legacySpace="284" w:legacyIndent="851"/>
      <w:lvlJc w:val="left"/>
      <w:pPr>
        <w:ind w:left="851" w:hanging="851"/>
      </w:pPr>
    </w:lvl>
  </w:abstractNum>
  <w:abstractNum w:abstractNumId="18">
    <w:nsid w:val="7C5049AD"/>
    <w:multiLevelType w:val="multilevel"/>
    <w:tmpl w:val="222E9FEA"/>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6"/>
  </w:num>
  <w:num w:numId="4">
    <w:abstractNumId w:val="4"/>
  </w:num>
  <w:num w:numId="5">
    <w:abstractNumId w:val="7"/>
  </w:num>
  <w:num w:numId="6">
    <w:abstractNumId w:val="3"/>
  </w:num>
  <w:num w:numId="7">
    <w:abstractNumId w:val="16"/>
  </w:num>
  <w:num w:numId="8">
    <w:abstractNumId w:val="12"/>
  </w:num>
  <w:num w:numId="9">
    <w:abstractNumId w:val="5"/>
  </w:num>
  <w:num w:numId="10">
    <w:abstractNumId w:val="11"/>
  </w:num>
  <w:num w:numId="11">
    <w:abstractNumId w:val="8"/>
  </w:num>
  <w:num w:numId="12">
    <w:abstractNumId w:val="1"/>
  </w:num>
  <w:num w:numId="13">
    <w:abstractNumId w:val="17"/>
  </w:num>
  <w:num w:numId="14">
    <w:abstractNumId w:val="14"/>
  </w:num>
  <w:num w:numId="15">
    <w:abstractNumId w:val="13"/>
  </w:num>
  <w:num w:numId="16">
    <w:abstractNumId w:val="15"/>
  </w:num>
  <w:num w:numId="17">
    <w:abstractNumId w:val="10"/>
  </w:num>
  <w:num w:numId="18">
    <w:abstractNumId w:val="19"/>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ir" w:val="g:\houseamd\NonGovt"/>
    <w:docVar w:name="vActno" w:val="168"/>
    <w:docVar w:name="vActTitle" w:val="Access to Medicinal Cannabis Bill 2015"/>
    <w:docVar w:name="vBillNo" w:val="168"/>
    <w:docVar w:name="vBillTitle" w:val="Access to Medicinal Cannabis Bill 2015"/>
    <w:docVar w:name="vDocumentType" w:val=".HOUSEAMEND"/>
    <w:docVar w:name="vDraftNo" w:val="0"/>
    <w:docVar w:name="vDraftVers" w:val="House Print"/>
    <w:docVar w:name="vDraftVersion" w:val="19153 - Government (Ms PULFORD) - House Print Council"/>
    <w:docVar w:name="VersionNo" w:val="1"/>
    <w:docVar w:name="vFileName" w:val="19153 - Government (Ms PULFORD) - House Print Council"/>
    <w:docVar w:name="vFileVersion" w:val="C"/>
    <w:docVar w:name="vFinalisePrevVer" w:val="True"/>
    <w:docVar w:name="vGovNonGov" w:val="0"/>
    <w:docVar w:name="vHouseType" w:val="Legislative Council"/>
    <w:docVar w:name="vILDNum" w:val="19153"/>
    <w:docVar w:name="vIsBrandNewVersion" w:val="No"/>
    <w:docVar w:name="vIsNewDocument" w:val="False"/>
    <w:docVar w:name="vLegCommission" w:val="0"/>
    <w:docVar w:name="vMinisterName" w:val="Ms PULFORD"/>
    <w:docVar w:name="vParliament" w:val="58"/>
    <w:docVar w:name="vPrevFileName" w:val="19153 - Government (Ms PULFORD) - House Print Council"/>
    <w:docVar w:name="vPrnOnSepLine" w:val="False"/>
    <w:docVar w:name="vSavedToLocal" w:val="No"/>
    <w:docVar w:name="vSession" w:val="1"/>
    <w:docVar w:name="vTRIMFileName" w:val="19153 - Government (Ms PULFORD) - House Print Council"/>
    <w:docVar w:name="vTRIMRecordNumber" w:val="D16/4701[v10]"/>
    <w:docVar w:name="vTxtAfter" w:val=" "/>
    <w:docVar w:name="vTxtBefore" w:val="Amendments and New Clauses to be proposed in Committee by"/>
    <w:docVar w:name="vVersionDate" w:val="23/3/2016"/>
    <w:docVar w:name="vYear" w:val="2016"/>
  </w:docVars>
  <w:rsids>
    <w:rsidRoot w:val="00E30E5C"/>
    <w:rsid w:val="00003CB4"/>
    <w:rsid w:val="00006198"/>
    <w:rsid w:val="00011608"/>
    <w:rsid w:val="00011C00"/>
    <w:rsid w:val="00017203"/>
    <w:rsid w:val="000206BA"/>
    <w:rsid w:val="00021169"/>
    <w:rsid w:val="00022430"/>
    <w:rsid w:val="00022DCF"/>
    <w:rsid w:val="000268CD"/>
    <w:rsid w:val="00027F71"/>
    <w:rsid w:val="00043CA7"/>
    <w:rsid w:val="0005186C"/>
    <w:rsid w:val="00053BD1"/>
    <w:rsid w:val="00054669"/>
    <w:rsid w:val="00073B34"/>
    <w:rsid w:val="00085298"/>
    <w:rsid w:val="00094872"/>
    <w:rsid w:val="000956F2"/>
    <w:rsid w:val="000B1361"/>
    <w:rsid w:val="000B33EF"/>
    <w:rsid w:val="000B5820"/>
    <w:rsid w:val="000C09EF"/>
    <w:rsid w:val="000C0EB3"/>
    <w:rsid w:val="000C4C1F"/>
    <w:rsid w:val="000D209B"/>
    <w:rsid w:val="000D3017"/>
    <w:rsid w:val="000D5E5F"/>
    <w:rsid w:val="000D60DA"/>
    <w:rsid w:val="000D79AA"/>
    <w:rsid w:val="000E0E51"/>
    <w:rsid w:val="000E594B"/>
    <w:rsid w:val="000F0C8B"/>
    <w:rsid w:val="000F5214"/>
    <w:rsid w:val="0010579E"/>
    <w:rsid w:val="0012086E"/>
    <w:rsid w:val="001231A8"/>
    <w:rsid w:val="00130788"/>
    <w:rsid w:val="001550DA"/>
    <w:rsid w:val="00155444"/>
    <w:rsid w:val="001704D6"/>
    <w:rsid w:val="001724E8"/>
    <w:rsid w:val="001A334A"/>
    <w:rsid w:val="001C20E5"/>
    <w:rsid w:val="001D697B"/>
    <w:rsid w:val="001F28CF"/>
    <w:rsid w:val="001F73BD"/>
    <w:rsid w:val="002077C5"/>
    <w:rsid w:val="00212D09"/>
    <w:rsid w:val="002240B9"/>
    <w:rsid w:val="00234D3A"/>
    <w:rsid w:val="002409E6"/>
    <w:rsid w:val="002433B0"/>
    <w:rsid w:val="002475E7"/>
    <w:rsid w:val="00251FE9"/>
    <w:rsid w:val="00254B1F"/>
    <w:rsid w:val="0025586B"/>
    <w:rsid w:val="00256536"/>
    <w:rsid w:val="00262343"/>
    <w:rsid w:val="00273BF9"/>
    <w:rsid w:val="00275D5E"/>
    <w:rsid w:val="00284C9D"/>
    <w:rsid w:val="00287922"/>
    <w:rsid w:val="0029036E"/>
    <w:rsid w:val="00290FAB"/>
    <w:rsid w:val="002946E6"/>
    <w:rsid w:val="002B27A7"/>
    <w:rsid w:val="002B460A"/>
    <w:rsid w:val="002C5958"/>
    <w:rsid w:val="002D0533"/>
    <w:rsid w:val="002D0702"/>
    <w:rsid w:val="002E7053"/>
    <w:rsid w:val="002F0CBA"/>
    <w:rsid w:val="002F315D"/>
    <w:rsid w:val="002F6B31"/>
    <w:rsid w:val="002F6D8C"/>
    <w:rsid w:val="00304219"/>
    <w:rsid w:val="00305B52"/>
    <w:rsid w:val="00321B64"/>
    <w:rsid w:val="00322141"/>
    <w:rsid w:val="00322CDB"/>
    <w:rsid w:val="00333895"/>
    <w:rsid w:val="00333EA6"/>
    <w:rsid w:val="0036397F"/>
    <w:rsid w:val="003723AD"/>
    <w:rsid w:val="00376BA1"/>
    <w:rsid w:val="00382F57"/>
    <w:rsid w:val="00386A09"/>
    <w:rsid w:val="00391FF6"/>
    <w:rsid w:val="003B2B35"/>
    <w:rsid w:val="003B2C5C"/>
    <w:rsid w:val="003B61E9"/>
    <w:rsid w:val="003C011C"/>
    <w:rsid w:val="003C35F4"/>
    <w:rsid w:val="003C5B18"/>
    <w:rsid w:val="003C5FD7"/>
    <w:rsid w:val="003D11E3"/>
    <w:rsid w:val="003D5A2F"/>
    <w:rsid w:val="003D6B67"/>
    <w:rsid w:val="003D725B"/>
    <w:rsid w:val="003D7735"/>
    <w:rsid w:val="003E2172"/>
    <w:rsid w:val="003E55C7"/>
    <w:rsid w:val="003F5618"/>
    <w:rsid w:val="00404D5E"/>
    <w:rsid w:val="00412D48"/>
    <w:rsid w:val="00430CF2"/>
    <w:rsid w:val="004401DC"/>
    <w:rsid w:val="00441169"/>
    <w:rsid w:val="004465B6"/>
    <w:rsid w:val="0045602E"/>
    <w:rsid w:val="00463FBF"/>
    <w:rsid w:val="00465E91"/>
    <w:rsid w:val="0047745B"/>
    <w:rsid w:val="00477A07"/>
    <w:rsid w:val="00490F5F"/>
    <w:rsid w:val="004A0834"/>
    <w:rsid w:val="004A0A12"/>
    <w:rsid w:val="004A35AC"/>
    <w:rsid w:val="004A5136"/>
    <w:rsid w:val="004B0F1B"/>
    <w:rsid w:val="004B31D5"/>
    <w:rsid w:val="004C33DF"/>
    <w:rsid w:val="004C511A"/>
    <w:rsid w:val="004C6C71"/>
    <w:rsid w:val="004D3DA1"/>
    <w:rsid w:val="004D5F9E"/>
    <w:rsid w:val="004D6203"/>
    <w:rsid w:val="004D7151"/>
    <w:rsid w:val="004E6052"/>
    <w:rsid w:val="00500D6B"/>
    <w:rsid w:val="00503E5C"/>
    <w:rsid w:val="00504E50"/>
    <w:rsid w:val="0050552B"/>
    <w:rsid w:val="005108DF"/>
    <w:rsid w:val="00514D9D"/>
    <w:rsid w:val="00521F58"/>
    <w:rsid w:val="005366CC"/>
    <w:rsid w:val="005424EA"/>
    <w:rsid w:val="0054414E"/>
    <w:rsid w:val="005444B8"/>
    <w:rsid w:val="005449C3"/>
    <w:rsid w:val="00555F05"/>
    <w:rsid w:val="00556952"/>
    <w:rsid w:val="00560D7C"/>
    <w:rsid w:val="00561A95"/>
    <w:rsid w:val="00565430"/>
    <w:rsid w:val="00584F6A"/>
    <w:rsid w:val="005853BC"/>
    <w:rsid w:val="005953B5"/>
    <w:rsid w:val="005958A1"/>
    <w:rsid w:val="005A26CD"/>
    <w:rsid w:val="005A5613"/>
    <w:rsid w:val="005B491B"/>
    <w:rsid w:val="005B7699"/>
    <w:rsid w:val="005C055C"/>
    <w:rsid w:val="005C7A4A"/>
    <w:rsid w:val="005D535D"/>
    <w:rsid w:val="005D74D5"/>
    <w:rsid w:val="006017F5"/>
    <w:rsid w:val="006046C2"/>
    <w:rsid w:val="00613B7C"/>
    <w:rsid w:val="00617113"/>
    <w:rsid w:val="006213E1"/>
    <w:rsid w:val="0062359F"/>
    <w:rsid w:val="0062394C"/>
    <w:rsid w:val="00623CD7"/>
    <w:rsid w:val="006254B6"/>
    <w:rsid w:val="00625C49"/>
    <w:rsid w:val="006359B6"/>
    <w:rsid w:val="0064678C"/>
    <w:rsid w:val="00672208"/>
    <w:rsid w:val="00682D65"/>
    <w:rsid w:val="00686942"/>
    <w:rsid w:val="0069311B"/>
    <w:rsid w:val="006A2ACA"/>
    <w:rsid w:val="006B557D"/>
    <w:rsid w:val="006B6A69"/>
    <w:rsid w:val="006C44F0"/>
    <w:rsid w:val="006C46B2"/>
    <w:rsid w:val="006C6E8A"/>
    <w:rsid w:val="006E19EF"/>
    <w:rsid w:val="006E4570"/>
    <w:rsid w:val="0070347A"/>
    <w:rsid w:val="00711659"/>
    <w:rsid w:val="00712B9B"/>
    <w:rsid w:val="00714008"/>
    <w:rsid w:val="00714A1E"/>
    <w:rsid w:val="00715B91"/>
    <w:rsid w:val="00720F58"/>
    <w:rsid w:val="007236DD"/>
    <w:rsid w:val="00743622"/>
    <w:rsid w:val="00744E70"/>
    <w:rsid w:val="007465C4"/>
    <w:rsid w:val="00753FF0"/>
    <w:rsid w:val="00754E0F"/>
    <w:rsid w:val="00761A81"/>
    <w:rsid w:val="00767A3C"/>
    <w:rsid w:val="00773DCA"/>
    <w:rsid w:val="00775DFC"/>
    <w:rsid w:val="007760C1"/>
    <w:rsid w:val="007820F3"/>
    <w:rsid w:val="00783156"/>
    <w:rsid w:val="007873CC"/>
    <w:rsid w:val="0079707F"/>
    <w:rsid w:val="007A62BA"/>
    <w:rsid w:val="007B0718"/>
    <w:rsid w:val="007B2BC6"/>
    <w:rsid w:val="007C27F7"/>
    <w:rsid w:val="007C7BEE"/>
    <w:rsid w:val="007E46AB"/>
    <w:rsid w:val="00801EAF"/>
    <w:rsid w:val="00805CE5"/>
    <w:rsid w:val="008126C4"/>
    <w:rsid w:val="00813FF6"/>
    <w:rsid w:val="008141F9"/>
    <w:rsid w:val="008237F6"/>
    <w:rsid w:val="00825ACF"/>
    <w:rsid w:val="008412A5"/>
    <w:rsid w:val="008413AE"/>
    <w:rsid w:val="008416AE"/>
    <w:rsid w:val="00847580"/>
    <w:rsid w:val="008477DF"/>
    <w:rsid w:val="008570CA"/>
    <w:rsid w:val="00862818"/>
    <w:rsid w:val="008726AC"/>
    <w:rsid w:val="008734FF"/>
    <w:rsid w:val="0087697C"/>
    <w:rsid w:val="00877A0F"/>
    <w:rsid w:val="00881E56"/>
    <w:rsid w:val="008821C4"/>
    <w:rsid w:val="00896DB6"/>
    <w:rsid w:val="008A31DC"/>
    <w:rsid w:val="008A733F"/>
    <w:rsid w:val="008B4ECC"/>
    <w:rsid w:val="008B736D"/>
    <w:rsid w:val="008C066C"/>
    <w:rsid w:val="008C0DA6"/>
    <w:rsid w:val="008C7AC9"/>
    <w:rsid w:val="008D2701"/>
    <w:rsid w:val="008E1EDC"/>
    <w:rsid w:val="008E6237"/>
    <w:rsid w:val="008F675F"/>
    <w:rsid w:val="008F6B41"/>
    <w:rsid w:val="008F7B46"/>
    <w:rsid w:val="008F7E0C"/>
    <w:rsid w:val="00903E40"/>
    <w:rsid w:val="00912484"/>
    <w:rsid w:val="00916E6C"/>
    <w:rsid w:val="00930F85"/>
    <w:rsid w:val="009560E3"/>
    <w:rsid w:val="0095654B"/>
    <w:rsid w:val="00957744"/>
    <w:rsid w:val="00962C66"/>
    <w:rsid w:val="0096607F"/>
    <w:rsid w:val="0097718A"/>
    <w:rsid w:val="0098409E"/>
    <w:rsid w:val="009875E0"/>
    <w:rsid w:val="00994849"/>
    <w:rsid w:val="00996A82"/>
    <w:rsid w:val="009B1184"/>
    <w:rsid w:val="009B2902"/>
    <w:rsid w:val="009C33CA"/>
    <w:rsid w:val="009D4C6E"/>
    <w:rsid w:val="009E5992"/>
    <w:rsid w:val="009E790B"/>
    <w:rsid w:val="009F554C"/>
    <w:rsid w:val="009F70F7"/>
    <w:rsid w:val="00A0199E"/>
    <w:rsid w:val="00A0776C"/>
    <w:rsid w:val="00A13FE7"/>
    <w:rsid w:val="00A1667D"/>
    <w:rsid w:val="00A16A39"/>
    <w:rsid w:val="00A26636"/>
    <w:rsid w:val="00A3529A"/>
    <w:rsid w:val="00A3625D"/>
    <w:rsid w:val="00A36B10"/>
    <w:rsid w:val="00A417BE"/>
    <w:rsid w:val="00A41B5D"/>
    <w:rsid w:val="00A449BD"/>
    <w:rsid w:val="00A501A5"/>
    <w:rsid w:val="00A567FB"/>
    <w:rsid w:val="00A6585D"/>
    <w:rsid w:val="00A6770C"/>
    <w:rsid w:val="00A861E7"/>
    <w:rsid w:val="00A876CE"/>
    <w:rsid w:val="00AA109C"/>
    <w:rsid w:val="00AC026F"/>
    <w:rsid w:val="00AD3407"/>
    <w:rsid w:val="00AD4802"/>
    <w:rsid w:val="00AD5E54"/>
    <w:rsid w:val="00AD6652"/>
    <w:rsid w:val="00AD6ADF"/>
    <w:rsid w:val="00AF1D9A"/>
    <w:rsid w:val="00B002BF"/>
    <w:rsid w:val="00B00DE8"/>
    <w:rsid w:val="00B01BF5"/>
    <w:rsid w:val="00B01E82"/>
    <w:rsid w:val="00B07F37"/>
    <w:rsid w:val="00B3123D"/>
    <w:rsid w:val="00B338D8"/>
    <w:rsid w:val="00B36100"/>
    <w:rsid w:val="00B3684B"/>
    <w:rsid w:val="00B404A0"/>
    <w:rsid w:val="00B4073D"/>
    <w:rsid w:val="00B41FA9"/>
    <w:rsid w:val="00B61C96"/>
    <w:rsid w:val="00B712DC"/>
    <w:rsid w:val="00B82305"/>
    <w:rsid w:val="00B8409F"/>
    <w:rsid w:val="00B84E15"/>
    <w:rsid w:val="00B86421"/>
    <w:rsid w:val="00B868E0"/>
    <w:rsid w:val="00B87339"/>
    <w:rsid w:val="00B9539A"/>
    <w:rsid w:val="00BA06DC"/>
    <w:rsid w:val="00BB0928"/>
    <w:rsid w:val="00BB3320"/>
    <w:rsid w:val="00BB6FAC"/>
    <w:rsid w:val="00BC1FFE"/>
    <w:rsid w:val="00BC7304"/>
    <w:rsid w:val="00BD689B"/>
    <w:rsid w:val="00BD6F4A"/>
    <w:rsid w:val="00BE0D5C"/>
    <w:rsid w:val="00BE234C"/>
    <w:rsid w:val="00BE47B4"/>
    <w:rsid w:val="00BE6443"/>
    <w:rsid w:val="00BE6705"/>
    <w:rsid w:val="00BF087E"/>
    <w:rsid w:val="00BF12EB"/>
    <w:rsid w:val="00BF200B"/>
    <w:rsid w:val="00BF528D"/>
    <w:rsid w:val="00BF7B8D"/>
    <w:rsid w:val="00C04BF3"/>
    <w:rsid w:val="00C13973"/>
    <w:rsid w:val="00C15539"/>
    <w:rsid w:val="00C21D96"/>
    <w:rsid w:val="00C230A8"/>
    <w:rsid w:val="00C25F53"/>
    <w:rsid w:val="00C312FB"/>
    <w:rsid w:val="00C444CD"/>
    <w:rsid w:val="00C56900"/>
    <w:rsid w:val="00C63784"/>
    <w:rsid w:val="00C66CD6"/>
    <w:rsid w:val="00C738EB"/>
    <w:rsid w:val="00C73C85"/>
    <w:rsid w:val="00C73E33"/>
    <w:rsid w:val="00C90BB6"/>
    <w:rsid w:val="00C9686D"/>
    <w:rsid w:val="00CA35EF"/>
    <w:rsid w:val="00CB1841"/>
    <w:rsid w:val="00CB2516"/>
    <w:rsid w:val="00CB3DCC"/>
    <w:rsid w:val="00CC268B"/>
    <w:rsid w:val="00CC388D"/>
    <w:rsid w:val="00CD6153"/>
    <w:rsid w:val="00CF1230"/>
    <w:rsid w:val="00CF39DC"/>
    <w:rsid w:val="00D006C6"/>
    <w:rsid w:val="00D068ED"/>
    <w:rsid w:val="00D11C77"/>
    <w:rsid w:val="00D256E8"/>
    <w:rsid w:val="00D35CCE"/>
    <w:rsid w:val="00D400B9"/>
    <w:rsid w:val="00D43DD3"/>
    <w:rsid w:val="00D44A27"/>
    <w:rsid w:val="00D53A5E"/>
    <w:rsid w:val="00D57526"/>
    <w:rsid w:val="00D63FBE"/>
    <w:rsid w:val="00D75A4D"/>
    <w:rsid w:val="00D8325F"/>
    <w:rsid w:val="00D86AEA"/>
    <w:rsid w:val="00D9473D"/>
    <w:rsid w:val="00DB3E71"/>
    <w:rsid w:val="00DB540E"/>
    <w:rsid w:val="00DC4FF9"/>
    <w:rsid w:val="00DC6A9C"/>
    <w:rsid w:val="00DD4579"/>
    <w:rsid w:val="00DE072B"/>
    <w:rsid w:val="00DE1241"/>
    <w:rsid w:val="00DE49C8"/>
    <w:rsid w:val="00DE5C7E"/>
    <w:rsid w:val="00E0085C"/>
    <w:rsid w:val="00E00907"/>
    <w:rsid w:val="00E00C41"/>
    <w:rsid w:val="00E00D4B"/>
    <w:rsid w:val="00E046EC"/>
    <w:rsid w:val="00E0711E"/>
    <w:rsid w:val="00E11EB7"/>
    <w:rsid w:val="00E27DDD"/>
    <w:rsid w:val="00E30E5C"/>
    <w:rsid w:val="00E32512"/>
    <w:rsid w:val="00E404DC"/>
    <w:rsid w:val="00E4444E"/>
    <w:rsid w:val="00E44988"/>
    <w:rsid w:val="00E51413"/>
    <w:rsid w:val="00E66A81"/>
    <w:rsid w:val="00E75FA4"/>
    <w:rsid w:val="00E81B51"/>
    <w:rsid w:val="00E86353"/>
    <w:rsid w:val="00E9256A"/>
    <w:rsid w:val="00E957A1"/>
    <w:rsid w:val="00E96738"/>
    <w:rsid w:val="00EA05B9"/>
    <w:rsid w:val="00EB20C6"/>
    <w:rsid w:val="00EC0275"/>
    <w:rsid w:val="00ED0B32"/>
    <w:rsid w:val="00ED1F56"/>
    <w:rsid w:val="00EE793B"/>
    <w:rsid w:val="00EF38D8"/>
    <w:rsid w:val="00EF4193"/>
    <w:rsid w:val="00F002CB"/>
    <w:rsid w:val="00F049CE"/>
    <w:rsid w:val="00F17F02"/>
    <w:rsid w:val="00F22DD3"/>
    <w:rsid w:val="00F23397"/>
    <w:rsid w:val="00F37FEE"/>
    <w:rsid w:val="00F74540"/>
    <w:rsid w:val="00F7584C"/>
    <w:rsid w:val="00F77873"/>
    <w:rsid w:val="00F97B8C"/>
    <w:rsid w:val="00FA1063"/>
    <w:rsid w:val="00FA3AC2"/>
    <w:rsid w:val="00FB74F7"/>
    <w:rsid w:val="00FC44AB"/>
    <w:rsid w:val="00FF0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113"/>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617113"/>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617113"/>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617113"/>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617113"/>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617113"/>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617113"/>
    <w:pPr>
      <w:numPr>
        <w:ilvl w:val="5"/>
        <w:numId w:val="1"/>
      </w:numPr>
      <w:spacing w:before="240" w:after="60"/>
      <w:outlineLvl w:val="5"/>
    </w:pPr>
    <w:rPr>
      <w:rFonts w:ascii="Arial" w:hAnsi="Arial"/>
      <w:i/>
      <w:sz w:val="22"/>
    </w:rPr>
  </w:style>
  <w:style w:type="paragraph" w:styleId="Heading7">
    <w:name w:val="heading 7"/>
    <w:basedOn w:val="Normal"/>
    <w:next w:val="Normal"/>
    <w:qFormat/>
    <w:rsid w:val="00617113"/>
    <w:pPr>
      <w:numPr>
        <w:ilvl w:val="6"/>
        <w:numId w:val="1"/>
      </w:numPr>
      <w:spacing w:before="240" w:after="60"/>
      <w:outlineLvl w:val="6"/>
    </w:pPr>
    <w:rPr>
      <w:rFonts w:ascii="Arial" w:hAnsi="Arial"/>
    </w:rPr>
  </w:style>
  <w:style w:type="paragraph" w:styleId="Heading8">
    <w:name w:val="heading 8"/>
    <w:basedOn w:val="Normal"/>
    <w:next w:val="Normal"/>
    <w:qFormat/>
    <w:rsid w:val="00617113"/>
    <w:pPr>
      <w:numPr>
        <w:ilvl w:val="7"/>
        <w:numId w:val="1"/>
      </w:numPr>
      <w:spacing w:before="240" w:after="60"/>
      <w:outlineLvl w:val="7"/>
    </w:pPr>
    <w:rPr>
      <w:rFonts w:ascii="Arial" w:hAnsi="Arial"/>
      <w:i/>
    </w:rPr>
  </w:style>
  <w:style w:type="paragraph" w:styleId="Heading9">
    <w:name w:val="heading 9"/>
    <w:basedOn w:val="Normal"/>
    <w:next w:val="Normal"/>
    <w:qFormat/>
    <w:rsid w:val="00617113"/>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617113"/>
    <w:pPr>
      <w:ind w:left="1871"/>
    </w:pPr>
  </w:style>
  <w:style w:type="paragraph" w:customStyle="1" w:styleId="Normal-Draft">
    <w:name w:val="Normal - Draft"/>
    <w:rsid w:val="00617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617113"/>
    <w:pPr>
      <w:ind w:left="2381"/>
    </w:pPr>
  </w:style>
  <w:style w:type="paragraph" w:customStyle="1" w:styleId="AmendBody3">
    <w:name w:val="Amend. Body 3"/>
    <w:basedOn w:val="Normal-Draft"/>
    <w:next w:val="Normal"/>
    <w:rsid w:val="00617113"/>
    <w:pPr>
      <w:ind w:left="2892"/>
    </w:pPr>
  </w:style>
  <w:style w:type="paragraph" w:customStyle="1" w:styleId="AmendBody4">
    <w:name w:val="Amend. Body 4"/>
    <w:basedOn w:val="Normal-Draft"/>
    <w:next w:val="Normal"/>
    <w:rsid w:val="00617113"/>
    <w:pPr>
      <w:ind w:left="3402"/>
    </w:pPr>
  </w:style>
  <w:style w:type="paragraph" w:styleId="Header">
    <w:name w:val="header"/>
    <w:basedOn w:val="Normal"/>
    <w:rsid w:val="00617113"/>
    <w:pPr>
      <w:tabs>
        <w:tab w:val="center" w:pos="4153"/>
        <w:tab w:val="right" w:pos="8306"/>
      </w:tabs>
    </w:pPr>
  </w:style>
  <w:style w:type="paragraph" w:styleId="Footer">
    <w:name w:val="footer"/>
    <w:basedOn w:val="Normal"/>
    <w:rsid w:val="00617113"/>
    <w:pPr>
      <w:tabs>
        <w:tab w:val="center" w:pos="4153"/>
        <w:tab w:val="right" w:pos="8306"/>
      </w:tabs>
    </w:pPr>
  </w:style>
  <w:style w:type="paragraph" w:customStyle="1" w:styleId="AmendBody5">
    <w:name w:val="Amend. Body 5"/>
    <w:basedOn w:val="Normal-Draft"/>
    <w:next w:val="Normal"/>
    <w:rsid w:val="00617113"/>
    <w:pPr>
      <w:ind w:left="3912"/>
    </w:pPr>
  </w:style>
  <w:style w:type="paragraph" w:customStyle="1" w:styleId="AmendHeading-DIVISION">
    <w:name w:val="Amend. Heading - DIVISION"/>
    <w:basedOn w:val="Normal-Draft"/>
    <w:next w:val="Normal"/>
    <w:rsid w:val="00617113"/>
    <w:pPr>
      <w:spacing w:before="240" w:after="120"/>
      <w:ind w:left="1361"/>
      <w:jc w:val="center"/>
    </w:pPr>
    <w:rPr>
      <w:b/>
    </w:rPr>
  </w:style>
  <w:style w:type="paragraph" w:customStyle="1" w:styleId="AmendHeading-PART">
    <w:name w:val="Amend. Heading - PART"/>
    <w:basedOn w:val="Normal-Draft"/>
    <w:next w:val="Normal"/>
    <w:rsid w:val="00617113"/>
    <w:pPr>
      <w:spacing w:before="240" w:after="120"/>
      <w:ind w:left="1361"/>
      <w:jc w:val="center"/>
    </w:pPr>
    <w:rPr>
      <w:b/>
      <w:caps/>
      <w:sz w:val="22"/>
    </w:rPr>
  </w:style>
  <w:style w:type="paragraph" w:customStyle="1" w:styleId="AmendHeading-SCHEDULE">
    <w:name w:val="Amend. Heading - SCHEDULE"/>
    <w:basedOn w:val="Normal-Draft"/>
    <w:next w:val="Normal"/>
    <w:rsid w:val="00617113"/>
    <w:pPr>
      <w:spacing w:before="240" w:after="120"/>
      <w:ind w:left="1361"/>
      <w:jc w:val="center"/>
    </w:pPr>
    <w:rPr>
      <w:caps/>
      <w:sz w:val="22"/>
    </w:rPr>
  </w:style>
  <w:style w:type="paragraph" w:customStyle="1" w:styleId="AmendHeading1">
    <w:name w:val="Amend. Heading 1"/>
    <w:basedOn w:val="Normal"/>
    <w:next w:val="Normal"/>
    <w:rsid w:val="00617113"/>
    <w:pPr>
      <w:suppressLineNumbers w:val="0"/>
      <w:tabs>
        <w:tab w:val="clear" w:pos="720"/>
      </w:tabs>
    </w:pPr>
  </w:style>
  <w:style w:type="paragraph" w:customStyle="1" w:styleId="AmendHeading2">
    <w:name w:val="Amend. Heading 2"/>
    <w:basedOn w:val="Normal"/>
    <w:next w:val="Normal"/>
    <w:rsid w:val="00617113"/>
    <w:pPr>
      <w:suppressLineNumbers w:val="0"/>
    </w:pPr>
  </w:style>
  <w:style w:type="paragraph" w:customStyle="1" w:styleId="AmendHeading3">
    <w:name w:val="Amend. Heading 3"/>
    <w:basedOn w:val="Normal"/>
    <w:next w:val="Normal"/>
    <w:rsid w:val="00617113"/>
    <w:pPr>
      <w:suppressLineNumbers w:val="0"/>
      <w:tabs>
        <w:tab w:val="clear" w:pos="720"/>
      </w:tabs>
    </w:pPr>
  </w:style>
  <w:style w:type="paragraph" w:customStyle="1" w:styleId="AmendHeading4">
    <w:name w:val="Amend. Heading 4"/>
    <w:basedOn w:val="Normal"/>
    <w:next w:val="Normal"/>
    <w:rsid w:val="00617113"/>
    <w:pPr>
      <w:suppressLineNumbers w:val="0"/>
    </w:pPr>
  </w:style>
  <w:style w:type="paragraph" w:customStyle="1" w:styleId="AmendHeading5">
    <w:name w:val="Amend. Heading 5"/>
    <w:basedOn w:val="Normal"/>
    <w:next w:val="Normal"/>
    <w:rsid w:val="00617113"/>
    <w:pPr>
      <w:suppressLineNumbers w:val="0"/>
    </w:pPr>
  </w:style>
  <w:style w:type="paragraph" w:customStyle="1" w:styleId="BodyParagraph">
    <w:name w:val="Body Paragraph"/>
    <w:next w:val="Normal"/>
    <w:rsid w:val="00617113"/>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617113"/>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617113"/>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617113"/>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617113"/>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617113"/>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617113"/>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617113"/>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617113"/>
    <w:rPr>
      <w:caps w:val="0"/>
    </w:rPr>
  </w:style>
  <w:style w:type="paragraph" w:customStyle="1" w:styleId="Normal-Schedule">
    <w:name w:val="Normal - Schedule"/>
    <w:rsid w:val="00617113"/>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617113"/>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617113"/>
    <w:rPr>
      <w:rFonts w:ascii="Monotype Corsiva" w:hAnsi="Monotype Corsiva"/>
      <w:i/>
      <w:sz w:val="24"/>
    </w:rPr>
  </w:style>
  <w:style w:type="paragraph" w:customStyle="1" w:styleId="CopyDetails">
    <w:name w:val="Copy Details"/>
    <w:next w:val="Normal"/>
    <w:rsid w:val="00617113"/>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617113"/>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617113"/>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617113"/>
  </w:style>
  <w:style w:type="paragraph" w:customStyle="1" w:styleId="Penalty">
    <w:name w:val="Penalty"/>
    <w:next w:val="Normal"/>
    <w:rsid w:val="00617113"/>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617113"/>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617113"/>
    <w:pPr>
      <w:framePr w:w="964" w:h="340" w:hSpace="284" w:wrap="around" w:vAnchor="text" w:hAnchor="page" w:xAlign="inside" w:y="1"/>
    </w:pPr>
    <w:rPr>
      <w:rFonts w:ascii="Arial" w:hAnsi="Arial"/>
      <w:b/>
      <w:spacing w:val="-10"/>
      <w:sz w:val="16"/>
    </w:rPr>
  </w:style>
  <w:style w:type="paragraph" w:styleId="TOC1">
    <w:name w:val="toc 1"/>
    <w:next w:val="Normal"/>
    <w:semiHidden/>
    <w:rsid w:val="00617113"/>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617113"/>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617113"/>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617113"/>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617113"/>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617113"/>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617113"/>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617113"/>
    <w:pPr>
      <w:ind w:right="0"/>
    </w:pPr>
    <w:rPr>
      <w:b w:val="0"/>
      <w:caps/>
    </w:rPr>
  </w:style>
  <w:style w:type="paragraph" w:styleId="TOC9">
    <w:name w:val="toc 9"/>
    <w:basedOn w:val="Normal"/>
    <w:next w:val="Normal"/>
    <w:semiHidden/>
    <w:rsid w:val="00617113"/>
    <w:pPr>
      <w:tabs>
        <w:tab w:val="right" w:pos="6237"/>
      </w:tabs>
      <w:spacing w:before="0"/>
      <w:ind w:left="1922" w:right="284"/>
    </w:pPr>
    <w:rPr>
      <w:sz w:val="20"/>
    </w:rPr>
  </w:style>
  <w:style w:type="paragraph" w:customStyle="1" w:styleId="AmendHeading1s">
    <w:name w:val="Amend. Heading 1s"/>
    <w:basedOn w:val="Normal"/>
    <w:next w:val="Normal"/>
    <w:rsid w:val="00617113"/>
    <w:pPr>
      <w:suppressLineNumbers w:val="0"/>
      <w:tabs>
        <w:tab w:val="clear" w:pos="720"/>
      </w:tabs>
    </w:pPr>
    <w:rPr>
      <w:b/>
    </w:rPr>
  </w:style>
  <w:style w:type="paragraph" w:customStyle="1" w:styleId="AmendHeading6">
    <w:name w:val="Amend. Heading 6"/>
    <w:basedOn w:val="Normal"/>
    <w:next w:val="Normal"/>
    <w:rsid w:val="00617113"/>
    <w:pPr>
      <w:suppressLineNumbers w:val="0"/>
    </w:pPr>
  </w:style>
  <w:style w:type="paragraph" w:customStyle="1" w:styleId="AutoNumber">
    <w:name w:val="Auto Number"/>
    <w:rsid w:val="00617113"/>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617113"/>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617113"/>
    <w:rPr>
      <w:vertAlign w:val="superscript"/>
    </w:rPr>
  </w:style>
  <w:style w:type="paragraph" w:styleId="EndnoteText">
    <w:name w:val="endnote text"/>
    <w:basedOn w:val="Normal"/>
    <w:semiHidden/>
    <w:rsid w:val="00617113"/>
    <w:pPr>
      <w:tabs>
        <w:tab w:val="left" w:pos="284"/>
      </w:tabs>
      <w:ind w:left="284" w:hanging="284"/>
    </w:pPr>
    <w:rPr>
      <w:sz w:val="20"/>
    </w:rPr>
  </w:style>
  <w:style w:type="paragraph" w:customStyle="1" w:styleId="DraftingNotes">
    <w:name w:val="Drafting Notes"/>
    <w:next w:val="Normal"/>
    <w:rsid w:val="00617113"/>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617113"/>
    <w:pPr>
      <w:framePr w:w="6237" w:h="1423" w:hRule="exact" w:hSpace="181" w:wrap="around" w:vAnchor="page" w:hAnchor="margin" w:xAlign="center" w:y="1192" w:anchorLock="1"/>
      <w:spacing w:before="0"/>
      <w:jc w:val="center"/>
    </w:pPr>
    <w:rPr>
      <w:i/>
    </w:rPr>
  </w:style>
  <w:style w:type="paragraph" w:customStyle="1" w:styleId="EndnoteBody">
    <w:name w:val="Endnote Body"/>
    <w:rsid w:val="00617113"/>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617113"/>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617113"/>
    <w:pPr>
      <w:spacing w:after="120"/>
      <w:jc w:val="center"/>
    </w:pPr>
  </w:style>
  <w:style w:type="paragraph" w:styleId="MacroText">
    <w:name w:val="macro"/>
    <w:semiHidden/>
    <w:rsid w:val="0061711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61711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61711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61711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61711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61711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617113"/>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61711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617113"/>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61711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61711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617113"/>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617113"/>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617113"/>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617113"/>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617113"/>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617113"/>
    <w:pPr>
      <w:suppressLineNumbers w:val="0"/>
      <w:tabs>
        <w:tab w:val="clear" w:pos="720"/>
      </w:tabs>
    </w:pPr>
    <w:rPr>
      <w:b/>
    </w:rPr>
  </w:style>
  <w:style w:type="paragraph" w:customStyle="1" w:styleId="DraftHeading2">
    <w:name w:val="Draft Heading 2"/>
    <w:basedOn w:val="Normal"/>
    <w:next w:val="Normal"/>
    <w:rsid w:val="00617113"/>
    <w:pPr>
      <w:suppressLineNumbers w:val="0"/>
    </w:pPr>
  </w:style>
  <w:style w:type="paragraph" w:customStyle="1" w:styleId="DraftHeading3">
    <w:name w:val="Draft Heading 3"/>
    <w:basedOn w:val="Normal"/>
    <w:next w:val="Normal"/>
    <w:rsid w:val="00617113"/>
    <w:pPr>
      <w:suppressLineNumbers w:val="0"/>
    </w:pPr>
  </w:style>
  <w:style w:type="paragraph" w:customStyle="1" w:styleId="DraftHeading4">
    <w:name w:val="Draft Heading 4"/>
    <w:basedOn w:val="Normal"/>
    <w:next w:val="Normal"/>
    <w:rsid w:val="00617113"/>
    <w:pPr>
      <w:suppressLineNumbers w:val="0"/>
    </w:pPr>
  </w:style>
  <w:style w:type="paragraph" w:customStyle="1" w:styleId="DraftHeading5">
    <w:name w:val="Draft Heading 5"/>
    <w:basedOn w:val="Normal"/>
    <w:next w:val="Normal"/>
    <w:rsid w:val="00617113"/>
    <w:pPr>
      <w:suppressLineNumbers w:val="0"/>
    </w:pPr>
  </w:style>
  <w:style w:type="paragraph" w:customStyle="1" w:styleId="DraftPenalty1">
    <w:name w:val="Draft Penalty 1"/>
    <w:basedOn w:val="Penalty"/>
    <w:next w:val="Normal"/>
    <w:rsid w:val="00617113"/>
    <w:pPr>
      <w:tabs>
        <w:tab w:val="clear" w:pos="3912"/>
        <w:tab w:val="clear" w:pos="4423"/>
        <w:tab w:val="left" w:pos="851"/>
      </w:tabs>
      <w:ind w:left="1872"/>
    </w:pPr>
  </w:style>
  <w:style w:type="paragraph" w:customStyle="1" w:styleId="DraftPenalty2">
    <w:name w:val="Draft Penalty 2"/>
    <w:basedOn w:val="Penalty"/>
    <w:next w:val="Normal"/>
    <w:rsid w:val="00617113"/>
    <w:pPr>
      <w:tabs>
        <w:tab w:val="clear" w:pos="3912"/>
        <w:tab w:val="clear" w:pos="4423"/>
        <w:tab w:val="left" w:pos="851"/>
      </w:tabs>
      <w:ind w:left="2382"/>
    </w:pPr>
  </w:style>
  <w:style w:type="paragraph" w:customStyle="1" w:styleId="DraftPenalty3">
    <w:name w:val="Draft Penalty 3"/>
    <w:basedOn w:val="Penalty"/>
    <w:next w:val="Normal"/>
    <w:rsid w:val="00617113"/>
    <w:pPr>
      <w:tabs>
        <w:tab w:val="clear" w:pos="3912"/>
        <w:tab w:val="clear" w:pos="4423"/>
        <w:tab w:val="left" w:pos="851"/>
      </w:tabs>
    </w:pPr>
  </w:style>
  <w:style w:type="paragraph" w:customStyle="1" w:styleId="DraftPenalty4">
    <w:name w:val="Draft Penalty 4"/>
    <w:basedOn w:val="Penalty"/>
    <w:next w:val="Normal"/>
    <w:rsid w:val="00617113"/>
    <w:pPr>
      <w:tabs>
        <w:tab w:val="clear" w:pos="3912"/>
        <w:tab w:val="clear" w:pos="4423"/>
        <w:tab w:val="left" w:pos="851"/>
      </w:tabs>
      <w:ind w:left="3402"/>
    </w:pPr>
  </w:style>
  <w:style w:type="paragraph" w:customStyle="1" w:styleId="DraftPenalty5">
    <w:name w:val="Draft Penalty 5"/>
    <w:basedOn w:val="Penalty"/>
    <w:next w:val="Normal"/>
    <w:rsid w:val="00617113"/>
    <w:pPr>
      <w:tabs>
        <w:tab w:val="clear" w:pos="3912"/>
        <w:tab w:val="clear" w:pos="4423"/>
        <w:tab w:val="left" w:pos="851"/>
      </w:tabs>
      <w:ind w:left="3913"/>
    </w:pPr>
  </w:style>
  <w:style w:type="paragraph" w:customStyle="1" w:styleId="ScheduleDefinition1">
    <w:name w:val="Schedule Definition 1"/>
    <w:next w:val="Normal"/>
    <w:rsid w:val="0061711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61711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61711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61711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61711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617113"/>
    <w:pPr>
      <w:spacing w:before="240" w:after="120"/>
      <w:jc w:val="center"/>
    </w:pPr>
    <w:rPr>
      <w:b/>
      <w:caps/>
      <w:sz w:val="20"/>
    </w:rPr>
  </w:style>
  <w:style w:type="paragraph" w:customStyle="1" w:styleId="ScheduleHeading1">
    <w:name w:val="Schedule Heading 1"/>
    <w:basedOn w:val="Normal"/>
    <w:next w:val="Normal"/>
    <w:rsid w:val="00617113"/>
    <w:pPr>
      <w:suppressLineNumbers w:val="0"/>
      <w:tabs>
        <w:tab w:val="clear" w:pos="720"/>
      </w:tabs>
    </w:pPr>
    <w:rPr>
      <w:b/>
      <w:sz w:val="20"/>
    </w:rPr>
  </w:style>
  <w:style w:type="paragraph" w:customStyle="1" w:styleId="ScheduleHeading2">
    <w:name w:val="Schedule Heading 2"/>
    <w:basedOn w:val="Normal"/>
    <w:next w:val="Normal"/>
    <w:rsid w:val="00617113"/>
    <w:pPr>
      <w:suppressLineNumbers w:val="0"/>
      <w:tabs>
        <w:tab w:val="clear" w:pos="720"/>
      </w:tabs>
    </w:pPr>
    <w:rPr>
      <w:sz w:val="20"/>
    </w:rPr>
  </w:style>
  <w:style w:type="paragraph" w:customStyle="1" w:styleId="ScheduleHeading3">
    <w:name w:val="Schedule Heading 3"/>
    <w:basedOn w:val="Normal"/>
    <w:next w:val="Normal"/>
    <w:rsid w:val="00617113"/>
    <w:pPr>
      <w:suppressLineNumbers w:val="0"/>
      <w:tabs>
        <w:tab w:val="clear" w:pos="720"/>
      </w:tabs>
    </w:pPr>
    <w:rPr>
      <w:sz w:val="20"/>
    </w:rPr>
  </w:style>
  <w:style w:type="paragraph" w:customStyle="1" w:styleId="ScheduleHeading4">
    <w:name w:val="Schedule Heading 4"/>
    <w:basedOn w:val="Normal"/>
    <w:next w:val="Normal"/>
    <w:rsid w:val="00617113"/>
    <w:pPr>
      <w:suppressLineNumbers w:val="0"/>
      <w:tabs>
        <w:tab w:val="clear" w:pos="720"/>
      </w:tabs>
    </w:pPr>
    <w:rPr>
      <w:sz w:val="20"/>
    </w:rPr>
  </w:style>
  <w:style w:type="paragraph" w:customStyle="1" w:styleId="ScheduleHeading5">
    <w:name w:val="Schedule Heading 5"/>
    <w:basedOn w:val="Normal"/>
    <w:next w:val="Normal"/>
    <w:rsid w:val="00617113"/>
    <w:pPr>
      <w:suppressLineNumbers w:val="0"/>
      <w:tabs>
        <w:tab w:val="clear" w:pos="720"/>
      </w:tabs>
    </w:pPr>
    <w:rPr>
      <w:sz w:val="20"/>
    </w:rPr>
  </w:style>
  <w:style w:type="paragraph" w:customStyle="1" w:styleId="SchedulePenalty1">
    <w:name w:val="Schedule Penalty 1"/>
    <w:basedOn w:val="Normal"/>
    <w:next w:val="Normal"/>
    <w:rsid w:val="00617113"/>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617113"/>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617113"/>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617113"/>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617113"/>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617113"/>
    <w:pPr>
      <w:ind w:left="1871"/>
    </w:pPr>
    <w:rPr>
      <w:sz w:val="20"/>
    </w:rPr>
  </w:style>
  <w:style w:type="paragraph" w:customStyle="1" w:styleId="ScheduleParagraphSub">
    <w:name w:val="Schedule Paragraph (Sub)"/>
    <w:basedOn w:val="Normal"/>
    <w:next w:val="Normal"/>
    <w:rsid w:val="00617113"/>
    <w:pPr>
      <w:ind w:left="2381"/>
    </w:pPr>
    <w:rPr>
      <w:sz w:val="20"/>
    </w:rPr>
  </w:style>
  <w:style w:type="paragraph" w:customStyle="1" w:styleId="ScheduleParagraphSub-Sub">
    <w:name w:val="Schedule Paragraph (Sub-Sub)"/>
    <w:basedOn w:val="Normal"/>
    <w:next w:val="Normal"/>
    <w:rsid w:val="00617113"/>
    <w:pPr>
      <w:ind w:left="2892"/>
    </w:pPr>
    <w:rPr>
      <w:sz w:val="20"/>
    </w:rPr>
  </w:style>
  <w:style w:type="paragraph" w:customStyle="1" w:styleId="ScheduleSection">
    <w:name w:val="Schedule Section"/>
    <w:basedOn w:val="Normal"/>
    <w:next w:val="Normal"/>
    <w:rsid w:val="00617113"/>
    <w:pPr>
      <w:ind w:left="851"/>
    </w:pPr>
    <w:rPr>
      <w:b/>
      <w:i/>
      <w:sz w:val="20"/>
    </w:rPr>
  </w:style>
  <w:style w:type="paragraph" w:customStyle="1" w:styleId="ScheduleSectionSub">
    <w:name w:val="Schedule Section (Sub)"/>
    <w:basedOn w:val="Normal"/>
    <w:next w:val="Normal"/>
    <w:rsid w:val="00617113"/>
    <w:pPr>
      <w:ind w:left="1361"/>
    </w:pPr>
    <w:rPr>
      <w:sz w:val="20"/>
    </w:rPr>
  </w:style>
  <w:style w:type="paragraph" w:customStyle="1" w:styleId="ChapterHeading">
    <w:name w:val="Chapter Heading"/>
    <w:basedOn w:val="Normal"/>
    <w:next w:val="Normal"/>
    <w:rsid w:val="00617113"/>
    <w:pPr>
      <w:spacing w:before="240" w:after="120"/>
      <w:jc w:val="center"/>
    </w:pPr>
    <w:rPr>
      <w:b/>
      <w:caps/>
      <w:sz w:val="26"/>
    </w:rPr>
  </w:style>
  <w:style w:type="paragraph" w:customStyle="1" w:styleId="AmndChptr">
    <w:name w:val="Amnd Chptr"/>
    <w:basedOn w:val="Normal"/>
    <w:next w:val="Normal"/>
    <w:rsid w:val="00617113"/>
    <w:pPr>
      <w:spacing w:before="240" w:after="120"/>
      <w:ind w:left="1361"/>
      <w:jc w:val="center"/>
    </w:pPr>
    <w:rPr>
      <w:b/>
      <w:caps/>
      <w:sz w:val="26"/>
    </w:rPr>
  </w:style>
  <w:style w:type="paragraph" w:customStyle="1" w:styleId="Amendment">
    <w:name w:val="Amendment"/>
    <w:next w:val="Normal"/>
    <w:rsid w:val="00617113"/>
    <w:pPr>
      <w:tabs>
        <w:tab w:val="right" w:pos="3362"/>
      </w:tabs>
      <w:spacing w:before="120"/>
      <w:ind w:left="3345" w:hanging="2835"/>
    </w:pPr>
    <w:rPr>
      <w:sz w:val="24"/>
      <w:lang w:eastAsia="en-US"/>
    </w:rPr>
  </w:style>
  <w:style w:type="paragraph" w:styleId="ListParagraph">
    <w:name w:val="List Paragraph"/>
    <w:basedOn w:val="Normal"/>
    <w:uiPriority w:val="34"/>
    <w:qFormat/>
    <w:rsid w:val="00617113"/>
    <w:pPr>
      <w:spacing w:after="200"/>
      <w:ind w:left="720"/>
    </w:pPr>
  </w:style>
  <w:style w:type="paragraph" w:customStyle="1" w:styleId="NewFormHeading">
    <w:name w:val="New Form Heading"/>
    <w:next w:val="Normal"/>
    <w:autoRedefine/>
    <w:qFormat/>
    <w:rsid w:val="00617113"/>
    <w:pPr>
      <w:spacing w:before="120" w:after="120"/>
      <w:jc w:val="center"/>
    </w:pPr>
    <w:rPr>
      <w:rFonts w:eastAsiaTheme="minorEastAsia" w:cstheme="minorBidi"/>
      <w:b/>
      <w:caps/>
      <w:sz w:val="22"/>
      <w:szCs w:val="22"/>
      <w:lang w:eastAsia="en-US"/>
    </w:rPr>
  </w:style>
  <w:style w:type="paragraph" w:customStyle="1" w:styleId="DraftParaNote">
    <w:name w:val="Draft Para Note"/>
    <w:next w:val="Normal"/>
    <w:link w:val="DraftParaNoteChar"/>
    <w:rsid w:val="00EB20C6"/>
    <w:pPr>
      <w:spacing w:before="120"/>
      <w:ind w:left="1871"/>
    </w:pPr>
    <w:rPr>
      <w:lang w:eastAsia="en-US"/>
    </w:rPr>
  </w:style>
  <w:style w:type="character" w:customStyle="1" w:styleId="DraftParaNoteChar">
    <w:name w:val="Draft Para Note Char"/>
    <w:basedOn w:val="DefaultParagraphFont"/>
    <w:link w:val="DraftParaNote"/>
    <w:rsid w:val="00EB20C6"/>
    <w:rPr>
      <w:lang w:eastAsia="en-US"/>
    </w:rPr>
  </w:style>
  <w:style w:type="paragraph" w:customStyle="1" w:styleId="DraftSub-sectionNote">
    <w:name w:val="Draft Sub-section Note"/>
    <w:next w:val="Normal"/>
    <w:link w:val="DraftSub-sectionNoteChar"/>
    <w:rsid w:val="00EB20C6"/>
    <w:pPr>
      <w:spacing w:before="120"/>
      <w:ind w:left="1361"/>
    </w:pPr>
    <w:rPr>
      <w:lang w:eastAsia="en-US"/>
    </w:rPr>
  </w:style>
  <w:style w:type="character" w:customStyle="1" w:styleId="DraftSub-sectionNoteChar">
    <w:name w:val="Draft Sub-section Note Char"/>
    <w:basedOn w:val="DraftParaNoteChar"/>
    <w:link w:val="DraftSub-sectionNote"/>
    <w:rsid w:val="00EB20C6"/>
    <w:rPr>
      <w:lang w:eastAsia="en-US"/>
    </w:rPr>
  </w:style>
  <w:style w:type="paragraph" w:customStyle="1" w:styleId="DraftSub-ParaNote">
    <w:name w:val="Draft Sub-Para Note"/>
    <w:next w:val="Normal"/>
    <w:link w:val="DraftSub-ParaNoteChar"/>
    <w:rsid w:val="00EB20C6"/>
    <w:pPr>
      <w:spacing w:before="120"/>
      <w:ind w:left="2381"/>
    </w:pPr>
    <w:rPr>
      <w:lang w:eastAsia="en-US"/>
    </w:rPr>
  </w:style>
  <w:style w:type="character" w:customStyle="1" w:styleId="DraftSub-ParaNoteChar">
    <w:name w:val="Draft Sub-Para Note Char"/>
    <w:basedOn w:val="DraftParaNoteChar"/>
    <w:link w:val="DraftSub-ParaNote"/>
    <w:rsid w:val="00EB20C6"/>
    <w:rPr>
      <w:lang w:eastAsia="en-US"/>
    </w:rPr>
  </w:style>
  <w:style w:type="paragraph" w:customStyle="1" w:styleId="NoteDraftSub-sectDef">
    <w:name w:val="Note Draft Sub-sect Def"/>
    <w:next w:val="Normal"/>
    <w:link w:val="NoteDraftSub-sectDefChar"/>
    <w:rsid w:val="00EB20C6"/>
    <w:pPr>
      <w:spacing w:before="120"/>
      <w:ind w:left="1871"/>
    </w:pPr>
    <w:rPr>
      <w:lang w:eastAsia="en-US"/>
    </w:rPr>
  </w:style>
  <w:style w:type="character" w:customStyle="1" w:styleId="NoteDraftSub-sectDefChar">
    <w:name w:val="Note Draft Sub-sect Def Char"/>
    <w:basedOn w:val="DraftSub-ParaNoteChar"/>
    <w:link w:val="NoteDraftSub-sectDef"/>
    <w:rsid w:val="00EB20C6"/>
    <w:rPr>
      <w:lang w:eastAsia="en-US"/>
    </w:rPr>
  </w:style>
  <w:style w:type="paragraph" w:customStyle="1" w:styleId="NoteDraftSub-sectdefSub-paraindent">
    <w:name w:val="Note Draft Sub-sect def Sub-para indent"/>
    <w:next w:val="Normal"/>
    <w:link w:val="NoteDraftSub-sectdefSub-paraindentChar"/>
    <w:rsid w:val="00EB20C6"/>
    <w:pPr>
      <w:spacing w:before="120"/>
      <w:ind w:left="2891"/>
    </w:pPr>
    <w:rPr>
      <w:lang w:eastAsia="en-US"/>
    </w:rPr>
  </w:style>
  <w:style w:type="character" w:customStyle="1" w:styleId="NoteDraftSub-sectdefSub-paraindentChar">
    <w:name w:val="Note Draft Sub-sect def Sub-para indent Char"/>
    <w:basedOn w:val="NoteDraftSub-sectDefChar"/>
    <w:link w:val="NoteDraftSub-sectdefSub-paraindent"/>
    <w:rsid w:val="00EB20C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113"/>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617113"/>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617113"/>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617113"/>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617113"/>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617113"/>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617113"/>
    <w:pPr>
      <w:numPr>
        <w:ilvl w:val="5"/>
        <w:numId w:val="1"/>
      </w:numPr>
      <w:spacing w:before="240" w:after="60"/>
      <w:outlineLvl w:val="5"/>
    </w:pPr>
    <w:rPr>
      <w:rFonts w:ascii="Arial" w:hAnsi="Arial"/>
      <w:i/>
      <w:sz w:val="22"/>
    </w:rPr>
  </w:style>
  <w:style w:type="paragraph" w:styleId="Heading7">
    <w:name w:val="heading 7"/>
    <w:basedOn w:val="Normal"/>
    <w:next w:val="Normal"/>
    <w:qFormat/>
    <w:rsid w:val="00617113"/>
    <w:pPr>
      <w:numPr>
        <w:ilvl w:val="6"/>
        <w:numId w:val="1"/>
      </w:numPr>
      <w:spacing w:before="240" w:after="60"/>
      <w:outlineLvl w:val="6"/>
    </w:pPr>
    <w:rPr>
      <w:rFonts w:ascii="Arial" w:hAnsi="Arial"/>
    </w:rPr>
  </w:style>
  <w:style w:type="paragraph" w:styleId="Heading8">
    <w:name w:val="heading 8"/>
    <w:basedOn w:val="Normal"/>
    <w:next w:val="Normal"/>
    <w:qFormat/>
    <w:rsid w:val="00617113"/>
    <w:pPr>
      <w:numPr>
        <w:ilvl w:val="7"/>
        <w:numId w:val="1"/>
      </w:numPr>
      <w:spacing w:before="240" w:after="60"/>
      <w:outlineLvl w:val="7"/>
    </w:pPr>
    <w:rPr>
      <w:rFonts w:ascii="Arial" w:hAnsi="Arial"/>
      <w:i/>
    </w:rPr>
  </w:style>
  <w:style w:type="paragraph" w:styleId="Heading9">
    <w:name w:val="heading 9"/>
    <w:basedOn w:val="Normal"/>
    <w:next w:val="Normal"/>
    <w:qFormat/>
    <w:rsid w:val="00617113"/>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617113"/>
    <w:pPr>
      <w:ind w:left="1871"/>
    </w:pPr>
  </w:style>
  <w:style w:type="paragraph" w:customStyle="1" w:styleId="Normal-Draft">
    <w:name w:val="Normal - Draft"/>
    <w:rsid w:val="00617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617113"/>
    <w:pPr>
      <w:ind w:left="2381"/>
    </w:pPr>
  </w:style>
  <w:style w:type="paragraph" w:customStyle="1" w:styleId="AmendBody3">
    <w:name w:val="Amend. Body 3"/>
    <w:basedOn w:val="Normal-Draft"/>
    <w:next w:val="Normal"/>
    <w:rsid w:val="00617113"/>
    <w:pPr>
      <w:ind w:left="2892"/>
    </w:pPr>
  </w:style>
  <w:style w:type="paragraph" w:customStyle="1" w:styleId="AmendBody4">
    <w:name w:val="Amend. Body 4"/>
    <w:basedOn w:val="Normal-Draft"/>
    <w:next w:val="Normal"/>
    <w:rsid w:val="00617113"/>
    <w:pPr>
      <w:ind w:left="3402"/>
    </w:pPr>
  </w:style>
  <w:style w:type="paragraph" w:styleId="Header">
    <w:name w:val="header"/>
    <w:basedOn w:val="Normal"/>
    <w:rsid w:val="00617113"/>
    <w:pPr>
      <w:tabs>
        <w:tab w:val="center" w:pos="4153"/>
        <w:tab w:val="right" w:pos="8306"/>
      </w:tabs>
    </w:pPr>
  </w:style>
  <w:style w:type="paragraph" w:styleId="Footer">
    <w:name w:val="footer"/>
    <w:basedOn w:val="Normal"/>
    <w:rsid w:val="00617113"/>
    <w:pPr>
      <w:tabs>
        <w:tab w:val="center" w:pos="4153"/>
        <w:tab w:val="right" w:pos="8306"/>
      </w:tabs>
    </w:pPr>
  </w:style>
  <w:style w:type="paragraph" w:customStyle="1" w:styleId="AmendBody5">
    <w:name w:val="Amend. Body 5"/>
    <w:basedOn w:val="Normal-Draft"/>
    <w:next w:val="Normal"/>
    <w:rsid w:val="00617113"/>
    <w:pPr>
      <w:ind w:left="3912"/>
    </w:pPr>
  </w:style>
  <w:style w:type="paragraph" w:customStyle="1" w:styleId="AmendHeading-DIVISION">
    <w:name w:val="Amend. Heading - DIVISION"/>
    <w:basedOn w:val="Normal-Draft"/>
    <w:next w:val="Normal"/>
    <w:rsid w:val="00617113"/>
    <w:pPr>
      <w:spacing w:before="240" w:after="120"/>
      <w:ind w:left="1361"/>
      <w:jc w:val="center"/>
    </w:pPr>
    <w:rPr>
      <w:b/>
    </w:rPr>
  </w:style>
  <w:style w:type="paragraph" w:customStyle="1" w:styleId="AmendHeading-PART">
    <w:name w:val="Amend. Heading - PART"/>
    <w:basedOn w:val="Normal-Draft"/>
    <w:next w:val="Normal"/>
    <w:rsid w:val="00617113"/>
    <w:pPr>
      <w:spacing w:before="240" w:after="120"/>
      <w:ind w:left="1361"/>
      <w:jc w:val="center"/>
    </w:pPr>
    <w:rPr>
      <w:b/>
      <w:caps/>
      <w:sz w:val="22"/>
    </w:rPr>
  </w:style>
  <w:style w:type="paragraph" w:customStyle="1" w:styleId="AmendHeading-SCHEDULE">
    <w:name w:val="Amend. Heading - SCHEDULE"/>
    <w:basedOn w:val="Normal-Draft"/>
    <w:next w:val="Normal"/>
    <w:rsid w:val="00617113"/>
    <w:pPr>
      <w:spacing w:before="240" w:after="120"/>
      <w:ind w:left="1361"/>
      <w:jc w:val="center"/>
    </w:pPr>
    <w:rPr>
      <w:caps/>
      <w:sz w:val="22"/>
    </w:rPr>
  </w:style>
  <w:style w:type="paragraph" w:customStyle="1" w:styleId="AmendHeading1">
    <w:name w:val="Amend. Heading 1"/>
    <w:basedOn w:val="Normal"/>
    <w:next w:val="Normal"/>
    <w:rsid w:val="00617113"/>
    <w:pPr>
      <w:suppressLineNumbers w:val="0"/>
      <w:tabs>
        <w:tab w:val="clear" w:pos="720"/>
      </w:tabs>
    </w:pPr>
  </w:style>
  <w:style w:type="paragraph" w:customStyle="1" w:styleId="AmendHeading2">
    <w:name w:val="Amend. Heading 2"/>
    <w:basedOn w:val="Normal"/>
    <w:next w:val="Normal"/>
    <w:rsid w:val="00617113"/>
    <w:pPr>
      <w:suppressLineNumbers w:val="0"/>
    </w:pPr>
  </w:style>
  <w:style w:type="paragraph" w:customStyle="1" w:styleId="AmendHeading3">
    <w:name w:val="Amend. Heading 3"/>
    <w:basedOn w:val="Normal"/>
    <w:next w:val="Normal"/>
    <w:rsid w:val="00617113"/>
    <w:pPr>
      <w:suppressLineNumbers w:val="0"/>
      <w:tabs>
        <w:tab w:val="clear" w:pos="720"/>
      </w:tabs>
    </w:pPr>
  </w:style>
  <w:style w:type="paragraph" w:customStyle="1" w:styleId="AmendHeading4">
    <w:name w:val="Amend. Heading 4"/>
    <w:basedOn w:val="Normal"/>
    <w:next w:val="Normal"/>
    <w:rsid w:val="00617113"/>
    <w:pPr>
      <w:suppressLineNumbers w:val="0"/>
    </w:pPr>
  </w:style>
  <w:style w:type="paragraph" w:customStyle="1" w:styleId="AmendHeading5">
    <w:name w:val="Amend. Heading 5"/>
    <w:basedOn w:val="Normal"/>
    <w:next w:val="Normal"/>
    <w:rsid w:val="00617113"/>
    <w:pPr>
      <w:suppressLineNumbers w:val="0"/>
    </w:pPr>
  </w:style>
  <w:style w:type="paragraph" w:customStyle="1" w:styleId="BodyParagraph">
    <w:name w:val="Body Paragraph"/>
    <w:next w:val="Normal"/>
    <w:rsid w:val="00617113"/>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617113"/>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617113"/>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617113"/>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617113"/>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617113"/>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617113"/>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617113"/>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617113"/>
    <w:rPr>
      <w:caps w:val="0"/>
    </w:rPr>
  </w:style>
  <w:style w:type="paragraph" w:customStyle="1" w:styleId="Normal-Schedule">
    <w:name w:val="Normal - Schedule"/>
    <w:rsid w:val="00617113"/>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617113"/>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617113"/>
    <w:rPr>
      <w:rFonts w:ascii="Monotype Corsiva" w:hAnsi="Monotype Corsiva"/>
      <w:i/>
      <w:sz w:val="24"/>
    </w:rPr>
  </w:style>
  <w:style w:type="paragraph" w:customStyle="1" w:styleId="CopyDetails">
    <w:name w:val="Copy Details"/>
    <w:next w:val="Normal"/>
    <w:rsid w:val="00617113"/>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617113"/>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617113"/>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617113"/>
  </w:style>
  <w:style w:type="paragraph" w:customStyle="1" w:styleId="Penalty">
    <w:name w:val="Penalty"/>
    <w:next w:val="Normal"/>
    <w:rsid w:val="00617113"/>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617113"/>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617113"/>
    <w:pPr>
      <w:framePr w:w="964" w:h="340" w:hSpace="284" w:wrap="around" w:vAnchor="text" w:hAnchor="page" w:xAlign="inside" w:y="1"/>
    </w:pPr>
    <w:rPr>
      <w:rFonts w:ascii="Arial" w:hAnsi="Arial"/>
      <w:b/>
      <w:spacing w:val="-10"/>
      <w:sz w:val="16"/>
    </w:rPr>
  </w:style>
  <w:style w:type="paragraph" w:styleId="TOC1">
    <w:name w:val="toc 1"/>
    <w:next w:val="Normal"/>
    <w:semiHidden/>
    <w:rsid w:val="00617113"/>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617113"/>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617113"/>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617113"/>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617113"/>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617113"/>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617113"/>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617113"/>
    <w:pPr>
      <w:ind w:right="0"/>
    </w:pPr>
    <w:rPr>
      <w:b w:val="0"/>
      <w:caps/>
    </w:rPr>
  </w:style>
  <w:style w:type="paragraph" w:styleId="TOC9">
    <w:name w:val="toc 9"/>
    <w:basedOn w:val="Normal"/>
    <w:next w:val="Normal"/>
    <w:semiHidden/>
    <w:rsid w:val="00617113"/>
    <w:pPr>
      <w:tabs>
        <w:tab w:val="right" w:pos="6237"/>
      </w:tabs>
      <w:spacing w:before="0"/>
      <w:ind w:left="1922" w:right="284"/>
    </w:pPr>
    <w:rPr>
      <w:sz w:val="20"/>
    </w:rPr>
  </w:style>
  <w:style w:type="paragraph" w:customStyle="1" w:styleId="AmendHeading1s">
    <w:name w:val="Amend. Heading 1s"/>
    <w:basedOn w:val="Normal"/>
    <w:next w:val="Normal"/>
    <w:rsid w:val="00617113"/>
    <w:pPr>
      <w:suppressLineNumbers w:val="0"/>
      <w:tabs>
        <w:tab w:val="clear" w:pos="720"/>
      </w:tabs>
    </w:pPr>
    <w:rPr>
      <w:b/>
    </w:rPr>
  </w:style>
  <w:style w:type="paragraph" w:customStyle="1" w:styleId="AmendHeading6">
    <w:name w:val="Amend. Heading 6"/>
    <w:basedOn w:val="Normal"/>
    <w:next w:val="Normal"/>
    <w:rsid w:val="00617113"/>
    <w:pPr>
      <w:suppressLineNumbers w:val="0"/>
    </w:pPr>
  </w:style>
  <w:style w:type="paragraph" w:customStyle="1" w:styleId="AutoNumber">
    <w:name w:val="Auto Number"/>
    <w:rsid w:val="00617113"/>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617113"/>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617113"/>
    <w:rPr>
      <w:vertAlign w:val="superscript"/>
    </w:rPr>
  </w:style>
  <w:style w:type="paragraph" w:styleId="EndnoteText">
    <w:name w:val="endnote text"/>
    <w:basedOn w:val="Normal"/>
    <w:semiHidden/>
    <w:rsid w:val="00617113"/>
    <w:pPr>
      <w:tabs>
        <w:tab w:val="left" w:pos="284"/>
      </w:tabs>
      <w:ind w:left="284" w:hanging="284"/>
    </w:pPr>
    <w:rPr>
      <w:sz w:val="20"/>
    </w:rPr>
  </w:style>
  <w:style w:type="paragraph" w:customStyle="1" w:styleId="DraftingNotes">
    <w:name w:val="Drafting Notes"/>
    <w:next w:val="Normal"/>
    <w:rsid w:val="00617113"/>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617113"/>
    <w:pPr>
      <w:framePr w:w="6237" w:h="1423" w:hRule="exact" w:hSpace="181" w:wrap="around" w:vAnchor="page" w:hAnchor="margin" w:xAlign="center" w:y="1192" w:anchorLock="1"/>
      <w:spacing w:before="0"/>
      <w:jc w:val="center"/>
    </w:pPr>
    <w:rPr>
      <w:i/>
    </w:rPr>
  </w:style>
  <w:style w:type="paragraph" w:customStyle="1" w:styleId="EndnoteBody">
    <w:name w:val="Endnote Body"/>
    <w:rsid w:val="00617113"/>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617113"/>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617113"/>
    <w:pPr>
      <w:spacing w:after="120"/>
      <w:jc w:val="center"/>
    </w:pPr>
  </w:style>
  <w:style w:type="paragraph" w:styleId="MacroText">
    <w:name w:val="macro"/>
    <w:semiHidden/>
    <w:rsid w:val="0061711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61711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61711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61711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61711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61711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617113"/>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61711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617113"/>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61711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61711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617113"/>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617113"/>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617113"/>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617113"/>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617113"/>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617113"/>
    <w:pPr>
      <w:suppressLineNumbers w:val="0"/>
      <w:tabs>
        <w:tab w:val="clear" w:pos="720"/>
      </w:tabs>
    </w:pPr>
    <w:rPr>
      <w:b/>
    </w:rPr>
  </w:style>
  <w:style w:type="paragraph" w:customStyle="1" w:styleId="DraftHeading2">
    <w:name w:val="Draft Heading 2"/>
    <w:basedOn w:val="Normal"/>
    <w:next w:val="Normal"/>
    <w:rsid w:val="00617113"/>
    <w:pPr>
      <w:suppressLineNumbers w:val="0"/>
    </w:pPr>
  </w:style>
  <w:style w:type="paragraph" w:customStyle="1" w:styleId="DraftHeading3">
    <w:name w:val="Draft Heading 3"/>
    <w:basedOn w:val="Normal"/>
    <w:next w:val="Normal"/>
    <w:rsid w:val="00617113"/>
    <w:pPr>
      <w:suppressLineNumbers w:val="0"/>
    </w:pPr>
  </w:style>
  <w:style w:type="paragraph" w:customStyle="1" w:styleId="DraftHeading4">
    <w:name w:val="Draft Heading 4"/>
    <w:basedOn w:val="Normal"/>
    <w:next w:val="Normal"/>
    <w:rsid w:val="00617113"/>
    <w:pPr>
      <w:suppressLineNumbers w:val="0"/>
    </w:pPr>
  </w:style>
  <w:style w:type="paragraph" w:customStyle="1" w:styleId="DraftHeading5">
    <w:name w:val="Draft Heading 5"/>
    <w:basedOn w:val="Normal"/>
    <w:next w:val="Normal"/>
    <w:rsid w:val="00617113"/>
    <w:pPr>
      <w:suppressLineNumbers w:val="0"/>
    </w:pPr>
  </w:style>
  <w:style w:type="paragraph" w:customStyle="1" w:styleId="DraftPenalty1">
    <w:name w:val="Draft Penalty 1"/>
    <w:basedOn w:val="Penalty"/>
    <w:next w:val="Normal"/>
    <w:rsid w:val="00617113"/>
    <w:pPr>
      <w:tabs>
        <w:tab w:val="clear" w:pos="3912"/>
        <w:tab w:val="clear" w:pos="4423"/>
        <w:tab w:val="left" w:pos="851"/>
      </w:tabs>
      <w:ind w:left="1872"/>
    </w:pPr>
  </w:style>
  <w:style w:type="paragraph" w:customStyle="1" w:styleId="DraftPenalty2">
    <w:name w:val="Draft Penalty 2"/>
    <w:basedOn w:val="Penalty"/>
    <w:next w:val="Normal"/>
    <w:rsid w:val="00617113"/>
    <w:pPr>
      <w:tabs>
        <w:tab w:val="clear" w:pos="3912"/>
        <w:tab w:val="clear" w:pos="4423"/>
        <w:tab w:val="left" w:pos="851"/>
      </w:tabs>
      <w:ind w:left="2382"/>
    </w:pPr>
  </w:style>
  <w:style w:type="paragraph" w:customStyle="1" w:styleId="DraftPenalty3">
    <w:name w:val="Draft Penalty 3"/>
    <w:basedOn w:val="Penalty"/>
    <w:next w:val="Normal"/>
    <w:rsid w:val="00617113"/>
    <w:pPr>
      <w:tabs>
        <w:tab w:val="clear" w:pos="3912"/>
        <w:tab w:val="clear" w:pos="4423"/>
        <w:tab w:val="left" w:pos="851"/>
      </w:tabs>
    </w:pPr>
  </w:style>
  <w:style w:type="paragraph" w:customStyle="1" w:styleId="DraftPenalty4">
    <w:name w:val="Draft Penalty 4"/>
    <w:basedOn w:val="Penalty"/>
    <w:next w:val="Normal"/>
    <w:rsid w:val="00617113"/>
    <w:pPr>
      <w:tabs>
        <w:tab w:val="clear" w:pos="3912"/>
        <w:tab w:val="clear" w:pos="4423"/>
        <w:tab w:val="left" w:pos="851"/>
      </w:tabs>
      <w:ind w:left="3402"/>
    </w:pPr>
  </w:style>
  <w:style w:type="paragraph" w:customStyle="1" w:styleId="DraftPenalty5">
    <w:name w:val="Draft Penalty 5"/>
    <w:basedOn w:val="Penalty"/>
    <w:next w:val="Normal"/>
    <w:rsid w:val="00617113"/>
    <w:pPr>
      <w:tabs>
        <w:tab w:val="clear" w:pos="3912"/>
        <w:tab w:val="clear" w:pos="4423"/>
        <w:tab w:val="left" w:pos="851"/>
      </w:tabs>
      <w:ind w:left="3913"/>
    </w:pPr>
  </w:style>
  <w:style w:type="paragraph" w:customStyle="1" w:styleId="ScheduleDefinition1">
    <w:name w:val="Schedule Definition 1"/>
    <w:next w:val="Normal"/>
    <w:rsid w:val="0061711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61711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61711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61711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61711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617113"/>
    <w:pPr>
      <w:spacing w:before="240" w:after="120"/>
      <w:jc w:val="center"/>
    </w:pPr>
    <w:rPr>
      <w:b/>
      <w:caps/>
      <w:sz w:val="20"/>
    </w:rPr>
  </w:style>
  <w:style w:type="paragraph" w:customStyle="1" w:styleId="ScheduleHeading1">
    <w:name w:val="Schedule Heading 1"/>
    <w:basedOn w:val="Normal"/>
    <w:next w:val="Normal"/>
    <w:rsid w:val="00617113"/>
    <w:pPr>
      <w:suppressLineNumbers w:val="0"/>
      <w:tabs>
        <w:tab w:val="clear" w:pos="720"/>
      </w:tabs>
    </w:pPr>
    <w:rPr>
      <w:b/>
      <w:sz w:val="20"/>
    </w:rPr>
  </w:style>
  <w:style w:type="paragraph" w:customStyle="1" w:styleId="ScheduleHeading2">
    <w:name w:val="Schedule Heading 2"/>
    <w:basedOn w:val="Normal"/>
    <w:next w:val="Normal"/>
    <w:rsid w:val="00617113"/>
    <w:pPr>
      <w:suppressLineNumbers w:val="0"/>
      <w:tabs>
        <w:tab w:val="clear" w:pos="720"/>
      </w:tabs>
    </w:pPr>
    <w:rPr>
      <w:sz w:val="20"/>
    </w:rPr>
  </w:style>
  <w:style w:type="paragraph" w:customStyle="1" w:styleId="ScheduleHeading3">
    <w:name w:val="Schedule Heading 3"/>
    <w:basedOn w:val="Normal"/>
    <w:next w:val="Normal"/>
    <w:rsid w:val="00617113"/>
    <w:pPr>
      <w:suppressLineNumbers w:val="0"/>
      <w:tabs>
        <w:tab w:val="clear" w:pos="720"/>
      </w:tabs>
    </w:pPr>
    <w:rPr>
      <w:sz w:val="20"/>
    </w:rPr>
  </w:style>
  <w:style w:type="paragraph" w:customStyle="1" w:styleId="ScheduleHeading4">
    <w:name w:val="Schedule Heading 4"/>
    <w:basedOn w:val="Normal"/>
    <w:next w:val="Normal"/>
    <w:rsid w:val="00617113"/>
    <w:pPr>
      <w:suppressLineNumbers w:val="0"/>
      <w:tabs>
        <w:tab w:val="clear" w:pos="720"/>
      </w:tabs>
    </w:pPr>
    <w:rPr>
      <w:sz w:val="20"/>
    </w:rPr>
  </w:style>
  <w:style w:type="paragraph" w:customStyle="1" w:styleId="ScheduleHeading5">
    <w:name w:val="Schedule Heading 5"/>
    <w:basedOn w:val="Normal"/>
    <w:next w:val="Normal"/>
    <w:rsid w:val="00617113"/>
    <w:pPr>
      <w:suppressLineNumbers w:val="0"/>
      <w:tabs>
        <w:tab w:val="clear" w:pos="720"/>
      </w:tabs>
    </w:pPr>
    <w:rPr>
      <w:sz w:val="20"/>
    </w:rPr>
  </w:style>
  <w:style w:type="paragraph" w:customStyle="1" w:styleId="SchedulePenalty1">
    <w:name w:val="Schedule Penalty 1"/>
    <w:basedOn w:val="Normal"/>
    <w:next w:val="Normal"/>
    <w:rsid w:val="00617113"/>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617113"/>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617113"/>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617113"/>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617113"/>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617113"/>
    <w:pPr>
      <w:ind w:left="1871"/>
    </w:pPr>
    <w:rPr>
      <w:sz w:val="20"/>
    </w:rPr>
  </w:style>
  <w:style w:type="paragraph" w:customStyle="1" w:styleId="ScheduleParagraphSub">
    <w:name w:val="Schedule Paragraph (Sub)"/>
    <w:basedOn w:val="Normal"/>
    <w:next w:val="Normal"/>
    <w:rsid w:val="00617113"/>
    <w:pPr>
      <w:ind w:left="2381"/>
    </w:pPr>
    <w:rPr>
      <w:sz w:val="20"/>
    </w:rPr>
  </w:style>
  <w:style w:type="paragraph" w:customStyle="1" w:styleId="ScheduleParagraphSub-Sub">
    <w:name w:val="Schedule Paragraph (Sub-Sub)"/>
    <w:basedOn w:val="Normal"/>
    <w:next w:val="Normal"/>
    <w:rsid w:val="00617113"/>
    <w:pPr>
      <w:ind w:left="2892"/>
    </w:pPr>
    <w:rPr>
      <w:sz w:val="20"/>
    </w:rPr>
  </w:style>
  <w:style w:type="paragraph" w:customStyle="1" w:styleId="ScheduleSection">
    <w:name w:val="Schedule Section"/>
    <w:basedOn w:val="Normal"/>
    <w:next w:val="Normal"/>
    <w:rsid w:val="00617113"/>
    <w:pPr>
      <w:ind w:left="851"/>
    </w:pPr>
    <w:rPr>
      <w:b/>
      <w:i/>
      <w:sz w:val="20"/>
    </w:rPr>
  </w:style>
  <w:style w:type="paragraph" w:customStyle="1" w:styleId="ScheduleSectionSub">
    <w:name w:val="Schedule Section (Sub)"/>
    <w:basedOn w:val="Normal"/>
    <w:next w:val="Normal"/>
    <w:rsid w:val="00617113"/>
    <w:pPr>
      <w:ind w:left="1361"/>
    </w:pPr>
    <w:rPr>
      <w:sz w:val="20"/>
    </w:rPr>
  </w:style>
  <w:style w:type="paragraph" w:customStyle="1" w:styleId="ChapterHeading">
    <w:name w:val="Chapter Heading"/>
    <w:basedOn w:val="Normal"/>
    <w:next w:val="Normal"/>
    <w:rsid w:val="00617113"/>
    <w:pPr>
      <w:spacing w:before="240" w:after="120"/>
      <w:jc w:val="center"/>
    </w:pPr>
    <w:rPr>
      <w:b/>
      <w:caps/>
      <w:sz w:val="26"/>
    </w:rPr>
  </w:style>
  <w:style w:type="paragraph" w:customStyle="1" w:styleId="AmndChptr">
    <w:name w:val="Amnd Chptr"/>
    <w:basedOn w:val="Normal"/>
    <w:next w:val="Normal"/>
    <w:rsid w:val="00617113"/>
    <w:pPr>
      <w:spacing w:before="240" w:after="120"/>
      <w:ind w:left="1361"/>
      <w:jc w:val="center"/>
    </w:pPr>
    <w:rPr>
      <w:b/>
      <w:caps/>
      <w:sz w:val="26"/>
    </w:rPr>
  </w:style>
  <w:style w:type="paragraph" w:customStyle="1" w:styleId="Amendment">
    <w:name w:val="Amendment"/>
    <w:next w:val="Normal"/>
    <w:rsid w:val="00617113"/>
    <w:pPr>
      <w:tabs>
        <w:tab w:val="right" w:pos="3362"/>
      </w:tabs>
      <w:spacing w:before="120"/>
      <w:ind w:left="3345" w:hanging="2835"/>
    </w:pPr>
    <w:rPr>
      <w:sz w:val="24"/>
      <w:lang w:eastAsia="en-US"/>
    </w:rPr>
  </w:style>
  <w:style w:type="paragraph" w:styleId="ListParagraph">
    <w:name w:val="List Paragraph"/>
    <w:basedOn w:val="Normal"/>
    <w:uiPriority w:val="34"/>
    <w:qFormat/>
    <w:rsid w:val="00617113"/>
    <w:pPr>
      <w:spacing w:after="200"/>
      <w:ind w:left="720"/>
    </w:pPr>
  </w:style>
  <w:style w:type="paragraph" w:customStyle="1" w:styleId="NewFormHeading">
    <w:name w:val="New Form Heading"/>
    <w:next w:val="Normal"/>
    <w:autoRedefine/>
    <w:qFormat/>
    <w:rsid w:val="00617113"/>
    <w:pPr>
      <w:spacing w:before="120" w:after="120"/>
      <w:jc w:val="center"/>
    </w:pPr>
    <w:rPr>
      <w:rFonts w:eastAsiaTheme="minorEastAsia" w:cstheme="minorBidi"/>
      <w:b/>
      <w:caps/>
      <w:sz w:val="22"/>
      <w:szCs w:val="22"/>
      <w:lang w:eastAsia="en-US"/>
    </w:rPr>
  </w:style>
  <w:style w:type="paragraph" w:customStyle="1" w:styleId="DraftParaNote">
    <w:name w:val="Draft Para Note"/>
    <w:next w:val="Normal"/>
    <w:link w:val="DraftParaNoteChar"/>
    <w:rsid w:val="00EB20C6"/>
    <w:pPr>
      <w:spacing w:before="120"/>
      <w:ind w:left="1871"/>
    </w:pPr>
    <w:rPr>
      <w:lang w:eastAsia="en-US"/>
    </w:rPr>
  </w:style>
  <w:style w:type="character" w:customStyle="1" w:styleId="DraftParaNoteChar">
    <w:name w:val="Draft Para Note Char"/>
    <w:basedOn w:val="DefaultParagraphFont"/>
    <w:link w:val="DraftParaNote"/>
    <w:rsid w:val="00EB20C6"/>
    <w:rPr>
      <w:lang w:eastAsia="en-US"/>
    </w:rPr>
  </w:style>
  <w:style w:type="paragraph" w:customStyle="1" w:styleId="DraftSub-sectionNote">
    <w:name w:val="Draft Sub-section Note"/>
    <w:next w:val="Normal"/>
    <w:link w:val="DraftSub-sectionNoteChar"/>
    <w:rsid w:val="00EB20C6"/>
    <w:pPr>
      <w:spacing w:before="120"/>
      <w:ind w:left="1361"/>
    </w:pPr>
    <w:rPr>
      <w:lang w:eastAsia="en-US"/>
    </w:rPr>
  </w:style>
  <w:style w:type="character" w:customStyle="1" w:styleId="DraftSub-sectionNoteChar">
    <w:name w:val="Draft Sub-section Note Char"/>
    <w:basedOn w:val="DraftParaNoteChar"/>
    <w:link w:val="DraftSub-sectionNote"/>
    <w:rsid w:val="00EB20C6"/>
    <w:rPr>
      <w:lang w:eastAsia="en-US"/>
    </w:rPr>
  </w:style>
  <w:style w:type="paragraph" w:customStyle="1" w:styleId="DraftSub-ParaNote">
    <w:name w:val="Draft Sub-Para Note"/>
    <w:next w:val="Normal"/>
    <w:link w:val="DraftSub-ParaNoteChar"/>
    <w:rsid w:val="00EB20C6"/>
    <w:pPr>
      <w:spacing w:before="120"/>
      <w:ind w:left="2381"/>
    </w:pPr>
    <w:rPr>
      <w:lang w:eastAsia="en-US"/>
    </w:rPr>
  </w:style>
  <w:style w:type="character" w:customStyle="1" w:styleId="DraftSub-ParaNoteChar">
    <w:name w:val="Draft Sub-Para Note Char"/>
    <w:basedOn w:val="DraftParaNoteChar"/>
    <w:link w:val="DraftSub-ParaNote"/>
    <w:rsid w:val="00EB20C6"/>
    <w:rPr>
      <w:lang w:eastAsia="en-US"/>
    </w:rPr>
  </w:style>
  <w:style w:type="paragraph" w:customStyle="1" w:styleId="NoteDraftSub-sectDef">
    <w:name w:val="Note Draft Sub-sect Def"/>
    <w:next w:val="Normal"/>
    <w:link w:val="NoteDraftSub-sectDefChar"/>
    <w:rsid w:val="00EB20C6"/>
    <w:pPr>
      <w:spacing w:before="120"/>
      <w:ind w:left="1871"/>
    </w:pPr>
    <w:rPr>
      <w:lang w:eastAsia="en-US"/>
    </w:rPr>
  </w:style>
  <w:style w:type="character" w:customStyle="1" w:styleId="NoteDraftSub-sectDefChar">
    <w:name w:val="Note Draft Sub-sect Def Char"/>
    <w:basedOn w:val="DraftSub-ParaNoteChar"/>
    <w:link w:val="NoteDraftSub-sectDef"/>
    <w:rsid w:val="00EB20C6"/>
    <w:rPr>
      <w:lang w:eastAsia="en-US"/>
    </w:rPr>
  </w:style>
  <w:style w:type="paragraph" w:customStyle="1" w:styleId="NoteDraftSub-sectdefSub-paraindent">
    <w:name w:val="Note Draft Sub-sect def Sub-para indent"/>
    <w:next w:val="Normal"/>
    <w:link w:val="NoteDraftSub-sectdefSub-paraindentChar"/>
    <w:rsid w:val="00EB20C6"/>
    <w:pPr>
      <w:spacing w:before="120"/>
      <w:ind w:left="2891"/>
    </w:pPr>
    <w:rPr>
      <w:lang w:eastAsia="en-US"/>
    </w:rPr>
  </w:style>
  <w:style w:type="character" w:customStyle="1" w:styleId="NoteDraftSub-sectdefSub-paraindentChar">
    <w:name w:val="Note Draft Sub-sect def Sub-para indent Char"/>
    <w:basedOn w:val="NoteDraftSub-sectDefChar"/>
    <w:link w:val="NoteDraftSub-sectdefSub-paraindent"/>
    <w:rsid w:val="00EB20C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0B4B5-6172-4708-BA21-294864AEA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HOUSEAMD.DOTM</Template>
  <TotalTime>0</TotalTime>
  <Pages>20</Pages>
  <Words>6140</Words>
  <Characters>29568</Characters>
  <Application>Microsoft Office Word</Application>
  <DocSecurity>0</DocSecurity>
  <Lines>246</Lines>
  <Paragraphs>71</Paragraphs>
  <ScaleCrop>false</ScaleCrop>
  <HeadingPairs>
    <vt:vector size="2" baseType="variant">
      <vt:variant>
        <vt:lpstr>Title</vt:lpstr>
      </vt:variant>
      <vt:variant>
        <vt:i4>1</vt:i4>
      </vt:variant>
    </vt:vector>
  </HeadingPairs>
  <TitlesOfParts>
    <vt:vector size="1" baseType="lpstr">
      <vt:lpstr>Access to Medicinal Cannabis Bill 2015</vt:lpstr>
    </vt:vector>
  </TitlesOfParts>
  <Manager>Information Systems</Manager>
  <Company>OCPC, Victoria</Company>
  <LinksUpToDate>false</LinksUpToDate>
  <CharactersWithSpaces>35637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Medicinal Cannabis Bill 2015</dc:title>
  <dc:subject>OCPC Word Template Development</dc:subject>
  <dc:creator>james</dc:creator>
  <cp:keywords>Formats, House Amendments</cp:keywords>
  <dc:description>OCPC-VIC, Word 2000 VBA, Release 2</dc:description>
  <cp:lastModifiedBy>Vivienne Bannan</cp:lastModifiedBy>
  <cp:revision>2</cp:revision>
  <cp:lastPrinted>2016-03-23T03:12:00Z</cp:lastPrinted>
  <dcterms:created xsi:type="dcterms:W3CDTF">2016-03-24T04:06:00Z</dcterms:created>
  <dcterms:modified xsi:type="dcterms:W3CDTF">2016-03-24T04:06:00Z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201116</vt:i4>
  </property>
  <property fmtid="{D5CDD505-2E9C-101B-9397-08002B2CF9AE}" pid="3" name="DocSubFolderNumber">
    <vt:lpwstr>S15/2572</vt:lpwstr>
  </property>
</Properties>
</file>