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84F4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384F4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VOLUNTARY ASSISTED DYING BILL 2017</w:t>
      </w:r>
    </w:p>
    <w:p w:rsidR="00712B9B" w:rsidRPr="00384F4B" w:rsidRDefault="00384F4B" w:rsidP="00384F4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384F4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</w:t>
      </w:r>
      <w:r w:rsidR="005A29C6">
        <w:rPr>
          <w:u w:val="single"/>
        </w:rPr>
        <w:t>Further amendments to be moved by Mr Clark</w:t>
      </w:r>
      <w:r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D4429A" w:rsidRDefault="005A29C6" w:rsidP="005A29C6">
      <w:bookmarkStart w:id="4" w:name="cpStart"/>
      <w:bookmarkEnd w:id="4"/>
      <w:r>
        <w:t>2.</w:t>
      </w:r>
      <w:r>
        <w:tab/>
      </w:r>
      <w:r w:rsidR="00D4429A" w:rsidRPr="00D257FC">
        <w:t>Heading</w:t>
      </w:r>
      <w:r w:rsidR="00D4429A">
        <w:t xml:space="preserve"> to clause 7, omit "</w:t>
      </w:r>
      <w:r w:rsidR="00D4429A" w:rsidRPr="005A29C6">
        <w:rPr>
          <w:b/>
        </w:rPr>
        <w:t>registered health practitioners</w:t>
      </w:r>
      <w:r w:rsidR="00D4429A">
        <w:t>" and insert "</w:t>
      </w:r>
      <w:r w:rsidR="00D4429A" w:rsidRPr="005A29C6">
        <w:rPr>
          <w:b/>
        </w:rPr>
        <w:t>rights</w:t>
      </w:r>
      <w:r w:rsidR="00D4429A">
        <w:t>".</w:t>
      </w:r>
    </w:p>
    <w:p w:rsidR="00D4429A" w:rsidRDefault="005A29C6" w:rsidP="005A29C6">
      <w:pPr>
        <w:ind w:left="720" w:hanging="720"/>
      </w:pPr>
      <w:r>
        <w:t>3.</w:t>
      </w:r>
      <w:r>
        <w:tab/>
      </w:r>
      <w:r w:rsidR="00D4429A">
        <w:t>Clause 7, line 21 after "practitioner" insert ", a provider of professional care services, a pharmacist or a person employed or engaged by a pharmacist, a pharmacy business or a pharmacy department".</w:t>
      </w:r>
    </w:p>
    <w:p w:rsidR="00D4429A" w:rsidRDefault="005A29C6" w:rsidP="005A29C6">
      <w:r>
        <w:t>4.</w:t>
      </w:r>
      <w:r>
        <w:tab/>
      </w:r>
      <w:r w:rsidR="00D4429A">
        <w:t>Clause 7, page 14 after line 4 insert</w:t>
      </w:r>
    </w:p>
    <w:p w:rsidR="00D4429A" w:rsidRDefault="00D4429A" w:rsidP="00D4429A">
      <w:pPr>
        <w:pStyle w:val="AmendHeading1"/>
        <w:tabs>
          <w:tab w:val="right" w:pos="1701"/>
        </w:tabs>
        <w:ind w:left="1871" w:hanging="1871"/>
      </w:pPr>
      <w:r>
        <w:tab/>
      </w:r>
      <w:r w:rsidRPr="00D4429A">
        <w:t>"(2)</w:t>
      </w:r>
      <w:r>
        <w:tab/>
        <w:t>A person who has a conscientious objection to voluntary assisted dying has the right to refuse to accept or exercis</w:t>
      </w:r>
      <w:r w:rsidR="002A34B3">
        <w:t>e a delegation under section 114</w:t>
      </w:r>
      <w:r>
        <w:t>.</w:t>
      </w:r>
      <w:proofErr w:type="gramStart"/>
      <w:r>
        <w:t>".</w:t>
      </w:r>
      <w:proofErr w:type="gramEnd"/>
    </w:p>
    <w:p w:rsidR="00475B38" w:rsidRDefault="005A29C6" w:rsidP="005A29C6">
      <w:r>
        <w:t>5.</w:t>
      </w:r>
      <w:r>
        <w:tab/>
      </w:r>
      <w:r w:rsidR="00475B38">
        <w:t>Clause 13, page 19, line 6 omit "request" and insert "request; or".</w:t>
      </w:r>
    </w:p>
    <w:p w:rsidR="00475B38" w:rsidRDefault="005A29C6" w:rsidP="005A29C6">
      <w:r>
        <w:t>6.</w:t>
      </w:r>
      <w:r>
        <w:tab/>
      </w:r>
      <w:r w:rsidR="00475B38">
        <w:t>Clause 13, page 19, after line 6 insert—</w:t>
      </w:r>
    </w:p>
    <w:p w:rsidR="00475B38" w:rsidRDefault="00475B38" w:rsidP="00D4429A">
      <w:pPr>
        <w:pStyle w:val="AmendHeading1"/>
        <w:tabs>
          <w:tab w:val="right" w:pos="1701"/>
        </w:tabs>
        <w:ind w:left="1871" w:hanging="1871"/>
      </w:pPr>
      <w:r>
        <w:tab/>
      </w:r>
      <w:r w:rsidRPr="00475B38">
        <w:t>"(iv)</w:t>
      </w:r>
      <w:r>
        <w:tab/>
      </w:r>
      <w:proofErr w:type="gramStart"/>
      <w:r>
        <w:t>the</w:t>
      </w:r>
      <w:proofErr w:type="gramEnd"/>
      <w:r>
        <w:t xml:space="preserve"> request is made of the practitioner as an employee or contractor of a health facility that does not have in place policies and practices to provide or facilitate acts relating to voluntary assisted dying, or is made by a person who is within premises owned or occupied by such a health facility.".</w:t>
      </w:r>
    </w:p>
    <w:p w:rsidR="00696B7B" w:rsidRDefault="005A29C6" w:rsidP="005A29C6">
      <w:r>
        <w:t>7.</w:t>
      </w:r>
      <w:r>
        <w:tab/>
      </w:r>
      <w:r w:rsidR="00696B7B">
        <w:t>Clause 34, page 30, after line 18 insert—</w:t>
      </w:r>
    </w:p>
    <w:p w:rsidR="00D4429A" w:rsidRDefault="00696B7B" w:rsidP="00D4429A">
      <w:pPr>
        <w:pStyle w:val="AmendHeading1"/>
        <w:tabs>
          <w:tab w:val="right" w:pos="1701"/>
        </w:tabs>
        <w:ind w:left="1871" w:hanging="1871"/>
      </w:pPr>
      <w:r>
        <w:tab/>
        <w:t>"(b</w:t>
      </w:r>
      <w:r w:rsidRPr="00EF4A01">
        <w:t>)</w:t>
      </w:r>
      <w:r>
        <w:tab/>
      </w:r>
      <w:proofErr w:type="gramStart"/>
      <w:r>
        <w:t>specify</w:t>
      </w:r>
      <w:proofErr w:type="gramEnd"/>
      <w:r>
        <w:t xml:space="preserve"> the reason that the person is requesting access to voluntary assisted dying; and".</w:t>
      </w:r>
    </w:p>
    <w:p w:rsidR="007855C8" w:rsidRDefault="005A29C6" w:rsidP="005A29C6">
      <w:pPr>
        <w:ind w:left="720" w:hanging="720"/>
      </w:pPr>
      <w:r>
        <w:t>21.</w:t>
      </w:r>
      <w:r>
        <w:tab/>
      </w:r>
      <w:r>
        <w:tab/>
      </w:r>
      <w:r w:rsidR="002A34B3">
        <w:t>Clause 117, page 85, line 13, after "death as" insert "voluntary assisted dying in the circumstances of".</w:t>
      </w:r>
    </w:p>
    <w:p w:rsidR="008A0974" w:rsidRPr="00D257FC" w:rsidRDefault="005A29C6" w:rsidP="00D257FC">
      <w:pPr>
        <w:pStyle w:val="ManualNumber"/>
        <w:jc w:val="center"/>
      </w:pPr>
      <w:r>
        <w:t>AMENDMENT</w:t>
      </w:r>
      <w:r w:rsidR="00D257FC">
        <w:t xml:space="preserve"> TO SCHEDULE</w:t>
      </w:r>
    </w:p>
    <w:p w:rsidR="00D257FC" w:rsidRPr="00D4429A" w:rsidRDefault="00D257FC" w:rsidP="00D257FC">
      <w:pPr>
        <w:pStyle w:val="AmendHeading1"/>
        <w:numPr>
          <w:ilvl w:val="0"/>
          <w:numId w:val="41"/>
        </w:numPr>
        <w:tabs>
          <w:tab w:val="right" w:pos="1701"/>
        </w:tabs>
      </w:pPr>
      <w:r>
        <w:t>Form 3 to Schedule 1, page 105, after line 23 insert—</w:t>
      </w:r>
    </w:p>
    <w:p w:rsidR="00D257FC" w:rsidRDefault="00D257FC" w:rsidP="00D257FC">
      <w:pPr>
        <w:pStyle w:val="AmendHeading1s"/>
        <w:ind w:left="1871"/>
      </w:pPr>
      <w:r w:rsidRPr="00442AA5">
        <w:rPr>
          <w:b w:val="0"/>
        </w:rPr>
        <w:t>"</w:t>
      </w:r>
      <w:r>
        <w:t>Reason or reasons for requesting access to voluntary assisted dying</w:t>
      </w:r>
    </w:p>
    <w:p w:rsidR="00D257FC" w:rsidRDefault="00D257FC" w:rsidP="00D257FC">
      <w:pPr>
        <w:pStyle w:val="AmendHeading1"/>
        <w:ind w:left="1871"/>
      </w:pPr>
      <w:r>
        <w:t>The reason(s) I requested access to voluntary assisted dying is/are:</w:t>
      </w:r>
    </w:p>
    <w:p w:rsidR="00D257FC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loss</w:t>
      </w:r>
      <w:proofErr w:type="gramEnd"/>
      <w:r>
        <w:t xml:space="preserve"> of autonomy</w:t>
      </w:r>
    </w:p>
    <w:p w:rsidR="00D257FC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loss</w:t>
      </w:r>
      <w:proofErr w:type="gramEnd"/>
      <w:r>
        <w:t xml:space="preserve"> of ability to engage in activities</w:t>
      </w:r>
    </w:p>
    <w:p w:rsidR="00D257FC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loss</w:t>
      </w:r>
      <w:proofErr w:type="gramEnd"/>
      <w:r>
        <w:t xml:space="preserve"> of dignity</w:t>
      </w:r>
    </w:p>
    <w:p w:rsidR="00D257FC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loss</w:t>
      </w:r>
      <w:proofErr w:type="gramEnd"/>
      <w:r>
        <w:t xml:space="preserve"> of control of bodily functions</w:t>
      </w:r>
    </w:p>
    <w:p w:rsidR="00D257FC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being</w:t>
      </w:r>
      <w:proofErr w:type="gramEnd"/>
      <w:r>
        <w:t xml:space="preserve"> a burden on family, friends, care givers</w:t>
      </w:r>
    </w:p>
    <w:p w:rsidR="00D257FC" w:rsidRDefault="00D257FC" w:rsidP="00D257FC">
      <w:pPr>
        <w:pStyle w:val="AmendHeading2"/>
        <w:ind w:left="2381"/>
      </w:pPr>
      <w:bookmarkStart w:id="5" w:name="_GoBack"/>
      <w:bookmarkEnd w:id="5"/>
      <w:r>
        <w:sym w:font="Wingdings" w:char="F06F"/>
      </w:r>
      <w:r>
        <w:t xml:space="preserve">  </w:t>
      </w:r>
      <w:proofErr w:type="gramStart"/>
      <w:r>
        <w:t>inadequacy</w:t>
      </w:r>
      <w:proofErr w:type="gramEnd"/>
      <w:r>
        <w:t xml:space="preserve"> of pain relief or concern about pain relief</w:t>
      </w:r>
    </w:p>
    <w:p w:rsidR="00D257FC" w:rsidRPr="00B73610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financial</w:t>
      </w:r>
      <w:proofErr w:type="gramEnd"/>
      <w:r>
        <w:t xml:space="preserve"> implications of treatment</w:t>
      </w:r>
    </w:p>
    <w:p w:rsidR="008416AE" w:rsidRDefault="00D257FC" w:rsidP="005A29C6">
      <w:pPr>
        <w:pStyle w:val="AmendHeading2"/>
        <w:ind w:left="2381"/>
      </w:pPr>
      <w:proofErr w:type="gramStart"/>
      <w:r>
        <w:t>other</w:t>
      </w:r>
      <w:proofErr w:type="gramEnd"/>
      <w:r>
        <w:t xml:space="preserve"> (</w:t>
      </w:r>
      <w:r w:rsidRPr="00365C45">
        <w:rPr>
          <w:i/>
        </w:rPr>
        <w:t>please specify</w:t>
      </w:r>
      <w:r>
        <w:t>)".</w:t>
      </w:r>
    </w:p>
    <w:sectPr w:rsidR="008416AE" w:rsidSect="00322CDB">
      <w:footerReference w:type="even" r:id="rId7"/>
      <w:footerReference w:type="default" r:id="rId8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53" w:rsidRDefault="00263353">
      <w:r>
        <w:separator/>
      </w:r>
    </w:p>
  </w:endnote>
  <w:endnote w:type="continuationSeparator" w:id="0">
    <w:p w:rsidR="00263353" w:rsidRDefault="0026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3228B" w:rsidP="002633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53" w:rsidRDefault="0033228B" w:rsidP="001F21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3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2C3">
      <w:rPr>
        <w:rStyle w:val="PageNumber"/>
        <w:noProof/>
      </w:rPr>
      <w:t>2</w:t>
    </w:r>
    <w:r>
      <w:rPr>
        <w:rStyle w:val="PageNumber"/>
      </w:rPr>
      <w:fldChar w:fldCharType="end"/>
    </w:r>
  </w:p>
  <w:p w:rsidR="00263353" w:rsidRDefault="00263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53" w:rsidRDefault="00263353">
      <w:r>
        <w:separator/>
      </w:r>
    </w:p>
  </w:footnote>
  <w:footnote w:type="continuationSeparator" w:id="0">
    <w:p w:rsidR="00263353" w:rsidRDefault="0026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3583F"/>
    <w:multiLevelType w:val="multilevel"/>
    <w:tmpl w:val="F32C7EE8"/>
    <w:lvl w:ilvl="0">
      <w:start w:val="2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FC749A"/>
    <w:multiLevelType w:val="multilevel"/>
    <w:tmpl w:val="1332A21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FD300C"/>
    <w:multiLevelType w:val="multilevel"/>
    <w:tmpl w:val="B8066064"/>
    <w:lvl w:ilvl="0">
      <w:start w:val="2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862DE7"/>
    <w:multiLevelType w:val="multilevel"/>
    <w:tmpl w:val="36D6157C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740539"/>
    <w:multiLevelType w:val="multilevel"/>
    <w:tmpl w:val="B8066064"/>
    <w:lvl w:ilvl="0">
      <w:start w:val="2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1CCE5250"/>
    <w:multiLevelType w:val="multilevel"/>
    <w:tmpl w:val="DAF22716"/>
    <w:lvl w:ilvl="0">
      <w:start w:val="2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351C05"/>
    <w:multiLevelType w:val="multilevel"/>
    <w:tmpl w:val="DF94C89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85821"/>
    <w:multiLevelType w:val="multilevel"/>
    <w:tmpl w:val="B6B492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2BBA2FBB"/>
    <w:multiLevelType w:val="hybridMultilevel"/>
    <w:tmpl w:val="D0E46D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955C4"/>
    <w:multiLevelType w:val="multilevel"/>
    <w:tmpl w:val="9AFAD138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202214E"/>
    <w:multiLevelType w:val="multilevel"/>
    <w:tmpl w:val="20E08D6E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39C20574"/>
    <w:multiLevelType w:val="multilevel"/>
    <w:tmpl w:val="2990F41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AC303E8"/>
    <w:multiLevelType w:val="multilevel"/>
    <w:tmpl w:val="B6461AA4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A953AF"/>
    <w:multiLevelType w:val="multilevel"/>
    <w:tmpl w:val="175475E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BD36C9"/>
    <w:multiLevelType w:val="multilevel"/>
    <w:tmpl w:val="9E6AE5A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D63AE8"/>
    <w:multiLevelType w:val="multilevel"/>
    <w:tmpl w:val="353CC994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A9463B"/>
    <w:multiLevelType w:val="multilevel"/>
    <w:tmpl w:val="1332A21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66826852"/>
    <w:multiLevelType w:val="multilevel"/>
    <w:tmpl w:val="B7F26DDA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6C3200A"/>
    <w:multiLevelType w:val="multilevel"/>
    <w:tmpl w:val="580E9DA4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BD073B"/>
    <w:multiLevelType w:val="multilevel"/>
    <w:tmpl w:val="78C4774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C24B9F"/>
    <w:multiLevelType w:val="multilevel"/>
    <w:tmpl w:val="F32C7EE8"/>
    <w:lvl w:ilvl="0">
      <w:start w:val="2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8136AC2"/>
    <w:multiLevelType w:val="multilevel"/>
    <w:tmpl w:val="DAF22716"/>
    <w:lvl w:ilvl="0">
      <w:start w:val="2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9" w15:restartNumberingAfterBreak="0">
    <w:nsid w:val="6C095CC4"/>
    <w:multiLevelType w:val="multilevel"/>
    <w:tmpl w:val="B7F26DDA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176F39"/>
    <w:multiLevelType w:val="multilevel"/>
    <w:tmpl w:val="3314D2D4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7"/>
  </w:num>
  <w:num w:numId="6">
    <w:abstractNumId w:val="3"/>
  </w:num>
  <w:num w:numId="7">
    <w:abstractNumId w:val="32"/>
  </w:num>
  <w:num w:numId="8">
    <w:abstractNumId w:val="24"/>
  </w:num>
  <w:num w:numId="9">
    <w:abstractNumId w:val="13"/>
  </w:num>
  <w:num w:numId="10">
    <w:abstractNumId w:val="23"/>
  </w:num>
  <w:num w:numId="11">
    <w:abstractNumId w:val="19"/>
  </w:num>
  <w:num w:numId="12">
    <w:abstractNumId w:val="1"/>
  </w:num>
  <w:num w:numId="13">
    <w:abstractNumId w:val="38"/>
  </w:num>
  <w:num w:numId="14">
    <w:abstractNumId w:val="27"/>
  </w:num>
  <w:num w:numId="15">
    <w:abstractNumId w:val="25"/>
  </w:num>
  <w:num w:numId="16">
    <w:abstractNumId w:val="31"/>
  </w:num>
  <w:num w:numId="17">
    <w:abstractNumId w:val="22"/>
  </w:num>
  <w:num w:numId="18">
    <w:abstractNumId w:val="41"/>
  </w:num>
  <w:num w:numId="19">
    <w:abstractNumId w:val="11"/>
  </w:num>
  <w:num w:numId="20">
    <w:abstractNumId w:val="28"/>
  </w:num>
  <w:num w:numId="21">
    <w:abstractNumId w:val="20"/>
  </w:num>
  <w:num w:numId="22">
    <w:abstractNumId w:val="26"/>
  </w:num>
  <w:num w:numId="23">
    <w:abstractNumId w:val="29"/>
  </w:num>
  <w:num w:numId="24">
    <w:abstractNumId w:val="40"/>
  </w:num>
  <w:num w:numId="25">
    <w:abstractNumId w:val="30"/>
  </w:num>
  <w:num w:numId="26">
    <w:abstractNumId w:val="5"/>
  </w:num>
  <w:num w:numId="27">
    <w:abstractNumId w:val="15"/>
  </w:num>
  <w:num w:numId="28">
    <w:abstractNumId w:val="18"/>
  </w:num>
  <w:num w:numId="29">
    <w:abstractNumId w:val="4"/>
  </w:num>
  <w:num w:numId="30">
    <w:abstractNumId w:val="34"/>
  </w:num>
  <w:num w:numId="31">
    <w:abstractNumId w:val="8"/>
  </w:num>
  <w:num w:numId="32">
    <w:abstractNumId w:val="33"/>
  </w:num>
  <w:num w:numId="33">
    <w:abstractNumId w:val="39"/>
  </w:num>
  <w:num w:numId="34">
    <w:abstractNumId w:val="7"/>
  </w:num>
  <w:num w:numId="35">
    <w:abstractNumId w:val="21"/>
  </w:num>
  <w:num w:numId="36">
    <w:abstractNumId w:val="12"/>
  </w:num>
  <w:num w:numId="37">
    <w:abstractNumId w:val="16"/>
  </w:num>
  <w:num w:numId="38">
    <w:abstractNumId w:val="35"/>
  </w:num>
  <w:num w:numId="39">
    <w:abstractNumId w:val="6"/>
  </w:num>
  <w:num w:numId="40">
    <w:abstractNumId w:val="10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20808 - Government (Ms Lizzie Blandthorn) - House Print Assembly"/>
    <w:docVar w:name="VersionNo" w:val="1"/>
    <w:docVar w:name="vFileName" w:val="20808 - Government (Ms Lizzie Blandthorn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20808"/>
    <w:docVar w:name="vIsBrandNewVersion" w:val="No"/>
    <w:docVar w:name="vIsNewDocument" w:val="False"/>
    <w:docVar w:name="vLegCommission" w:val="0"/>
    <w:docVar w:name="vMinisterName" w:val="Ms Lizzie Blandthorn"/>
    <w:docVar w:name="vParliament" w:val="58"/>
    <w:docVar w:name="vPrevDraftNo" w:val="0"/>
    <w:docVar w:name="vPrevDraftVers" w:val="House Print"/>
    <w:docVar w:name="vPrevFileName" w:val="20808 - Government (Ms Lizzie Blandthorn) - House Print Assembly"/>
    <w:docVar w:name="vPrnOnSepLine" w:val="False"/>
    <w:docVar w:name="vSavedToLocal" w:val="No"/>
    <w:docVar w:name="vSession" w:val="1"/>
    <w:docVar w:name="vTRIMFileName" w:val="20808 - Government (Ms Lizzie Blandthorn) - House Print Assembly"/>
    <w:docVar w:name="vTRIMRecordNumber" w:val="D17/48385[v6]"/>
    <w:docVar w:name="vTxtAfter" w:val=" "/>
    <w:docVar w:name="vTxtBefore" w:val="Amendments and New Clauses to be moved by"/>
    <w:docVar w:name="vVersionDate" w:val="18/10/2017"/>
    <w:docVar w:name="vYear" w:val="2017"/>
  </w:docVars>
  <w:rsids>
    <w:rsidRoot w:val="00696B7B"/>
    <w:rsid w:val="00003CB4"/>
    <w:rsid w:val="00006198"/>
    <w:rsid w:val="00011608"/>
    <w:rsid w:val="00017203"/>
    <w:rsid w:val="00022430"/>
    <w:rsid w:val="000268CD"/>
    <w:rsid w:val="00042AB5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7529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1FB5"/>
    <w:rsid w:val="00262343"/>
    <w:rsid w:val="00263353"/>
    <w:rsid w:val="0029036E"/>
    <w:rsid w:val="002946E6"/>
    <w:rsid w:val="002A34B3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228B"/>
    <w:rsid w:val="00333895"/>
    <w:rsid w:val="00341506"/>
    <w:rsid w:val="0034605A"/>
    <w:rsid w:val="003603DC"/>
    <w:rsid w:val="00362654"/>
    <w:rsid w:val="0036397F"/>
    <w:rsid w:val="00364134"/>
    <w:rsid w:val="003723AD"/>
    <w:rsid w:val="00374ACB"/>
    <w:rsid w:val="00376BA1"/>
    <w:rsid w:val="00382F57"/>
    <w:rsid w:val="00384F4B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2CC9"/>
    <w:rsid w:val="004751BE"/>
    <w:rsid w:val="00475B38"/>
    <w:rsid w:val="00477A07"/>
    <w:rsid w:val="00490F5F"/>
    <w:rsid w:val="004967ED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908D9"/>
    <w:rsid w:val="005A26CD"/>
    <w:rsid w:val="005A29C6"/>
    <w:rsid w:val="005B491B"/>
    <w:rsid w:val="005B7699"/>
    <w:rsid w:val="005C055C"/>
    <w:rsid w:val="005C7A4A"/>
    <w:rsid w:val="005D3653"/>
    <w:rsid w:val="005D535D"/>
    <w:rsid w:val="005D74D5"/>
    <w:rsid w:val="005F72C3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96B7B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46E8D"/>
    <w:rsid w:val="00753FF0"/>
    <w:rsid w:val="00754E0F"/>
    <w:rsid w:val="00761A81"/>
    <w:rsid w:val="00767A3C"/>
    <w:rsid w:val="00773DCA"/>
    <w:rsid w:val="00775DFC"/>
    <w:rsid w:val="007855C8"/>
    <w:rsid w:val="007873CC"/>
    <w:rsid w:val="0079248F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0974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1E8C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0624"/>
    <w:rsid w:val="00AD3407"/>
    <w:rsid w:val="00AD4802"/>
    <w:rsid w:val="00AD6652"/>
    <w:rsid w:val="00AF52B6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17C5B"/>
    <w:rsid w:val="00C312FB"/>
    <w:rsid w:val="00C56900"/>
    <w:rsid w:val="00C63784"/>
    <w:rsid w:val="00C738EB"/>
    <w:rsid w:val="00C73E33"/>
    <w:rsid w:val="00C8004D"/>
    <w:rsid w:val="00C9686D"/>
    <w:rsid w:val="00CA1A7E"/>
    <w:rsid w:val="00CA2ACB"/>
    <w:rsid w:val="00CA35EF"/>
    <w:rsid w:val="00CB1841"/>
    <w:rsid w:val="00CB3DCC"/>
    <w:rsid w:val="00CB4DF5"/>
    <w:rsid w:val="00CC268B"/>
    <w:rsid w:val="00CD6153"/>
    <w:rsid w:val="00CF1230"/>
    <w:rsid w:val="00D068ED"/>
    <w:rsid w:val="00D11C77"/>
    <w:rsid w:val="00D256E8"/>
    <w:rsid w:val="00D257FC"/>
    <w:rsid w:val="00D35CCE"/>
    <w:rsid w:val="00D36426"/>
    <w:rsid w:val="00D400B9"/>
    <w:rsid w:val="00D43DD3"/>
    <w:rsid w:val="00D4429A"/>
    <w:rsid w:val="00D44A27"/>
    <w:rsid w:val="00D47C24"/>
    <w:rsid w:val="00D53A5E"/>
    <w:rsid w:val="00D57526"/>
    <w:rsid w:val="00D5766B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12580"/>
    <w:rsid w:val="00E158D6"/>
    <w:rsid w:val="00E27DDD"/>
    <w:rsid w:val="00E31013"/>
    <w:rsid w:val="00E4444E"/>
    <w:rsid w:val="00E44988"/>
    <w:rsid w:val="00E46E24"/>
    <w:rsid w:val="00E61A1D"/>
    <w:rsid w:val="00E86353"/>
    <w:rsid w:val="00E94D19"/>
    <w:rsid w:val="00EA05B9"/>
    <w:rsid w:val="00EA58F7"/>
    <w:rsid w:val="00EC0275"/>
    <w:rsid w:val="00ED0B32"/>
    <w:rsid w:val="00EE793B"/>
    <w:rsid w:val="00EF3C76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B89DA8-369B-4B55-AC17-ACED97D8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4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84F4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84F4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84F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84F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84F4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84F4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84F4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84F4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84F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84F4B"/>
    <w:pPr>
      <w:ind w:left="1871"/>
    </w:pPr>
  </w:style>
  <w:style w:type="paragraph" w:customStyle="1" w:styleId="Normal-Draft">
    <w:name w:val="Normal - Draft"/>
    <w:rsid w:val="00384F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84F4B"/>
    <w:pPr>
      <w:ind w:left="2381"/>
    </w:pPr>
  </w:style>
  <w:style w:type="paragraph" w:customStyle="1" w:styleId="AmendBody3">
    <w:name w:val="Amend. Body 3"/>
    <w:basedOn w:val="Normal-Draft"/>
    <w:next w:val="Normal"/>
    <w:rsid w:val="00384F4B"/>
    <w:pPr>
      <w:ind w:left="2892"/>
    </w:pPr>
  </w:style>
  <w:style w:type="paragraph" w:customStyle="1" w:styleId="AmendBody4">
    <w:name w:val="Amend. Body 4"/>
    <w:basedOn w:val="Normal-Draft"/>
    <w:next w:val="Normal"/>
    <w:rsid w:val="00384F4B"/>
    <w:pPr>
      <w:ind w:left="3402"/>
    </w:pPr>
  </w:style>
  <w:style w:type="paragraph" w:styleId="Header">
    <w:name w:val="header"/>
    <w:basedOn w:val="Normal"/>
    <w:rsid w:val="00384F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4F4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84F4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84F4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84F4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84F4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84F4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84F4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84F4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84F4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84F4B"/>
    <w:pPr>
      <w:suppressLineNumbers w:val="0"/>
    </w:pPr>
  </w:style>
  <w:style w:type="paragraph" w:customStyle="1" w:styleId="BodyParagraph">
    <w:name w:val="Body Paragraph"/>
    <w:next w:val="Normal"/>
    <w:rsid w:val="00384F4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84F4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84F4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84F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84F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84F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84F4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84F4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84F4B"/>
    <w:rPr>
      <w:caps w:val="0"/>
    </w:rPr>
  </w:style>
  <w:style w:type="paragraph" w:customStyle="1" w:styleId="Normal-Schedule">
    <w:name w:val="Normal - Schedule"/>
    <w:rsid w:val="00384F4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84F4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84F4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84F4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84F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84F4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84F4B"/>
  </w:style>
  <w:style w:type="paragraph" w:customStyle="1" w:styleId="Penalty">
    <w:name w:val="Penalty"/>
    <w:next w:val="Normal"/>
    <w:rsid w:val="00384F4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84F4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84F4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84F4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84F4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84F4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84F4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84F4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84F4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84F4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84F4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84F4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84F4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84F4B"/>
    <w:pPr>
      <w:suppressLineNumbers w:val="0"/>
    </w:pPr>
  </w:style>
  <w:style w:type="paragraph" w:customStyle="1" w:styleId="AutoNumber">
    <w:name w:val="Auto Number"/>
    <w:rsid w:val="00384F4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84F4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84F4B"/>
    <w:rPr>
      <w:vertAlign w:val="superscript"/>
    </w:rPr>
  </w:style>
  <w:style w:type="paragraph" w:styleId="EndnoteText">
    <w:name w:val="endnote text"/>
    <w:basedOn w:val="Normal"/>
    <w:semiHidden/>
    <w:rsid w:val="00384F4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84F4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84F4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84F4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84F4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84F4B"/>
    <w:pPr>
      <w:spacing w:after="120"/>
      <w:jc w:val="center"/>
    </w:pPr>
  </w:style>
  <w:style w:type="paragraph" w:styleId="MacroText">
    <w:name w:val="macro"/>
    <w:semiHidden/>
    <w:rsid w:val="00384F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84F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84F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84F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84F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84F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84F4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84F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84F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84F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84F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84F4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84F4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84F4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84F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84F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84F4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84F4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84F4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84F4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84F4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84F4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84F4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84F4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84F4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84F4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84F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84F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84F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84F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84F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84F4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84F4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84F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84F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84F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84F4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84F4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84F4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84F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84F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84F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84F4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84F4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84F4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84F4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84F4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84F4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84F4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84F4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84F4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84F4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A29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29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Assisted Dying Bill 2017</vt:lpstr>
    </vt:vector>
  </TitlesOfParts>
  <Manager>Information Systems</Manager>
  <Company>OCPC, Victoria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68</dc:creator>
  <cp:keywords>Formats, House Amendments</cp:keywords>
  <dc:description>OCPC-VIC, Word 2000 VBA, Release 2</dc:description>
  <cp:lastModifiedBy>Robert McDonald</cp:lastModifiedBy>
  <cp:revision>4</cp:revision>
  <cp:lastPrinted>2017-10-22T22:23:00Z</cp:lastPrinted>
  <dcterms:created xsi:type="dcterms:W3CDTF">2017-10-22T22:20:00Z</dcterms:created>
  <dcterms:modified xsi:type="dcterms:W3CDTF">2017-10-22T22:26:00Z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262816</vt:i4>
  </property>
  <property fmtid="{D5CDD505-2E9C-101B-9397-08002B2CF9AE}" pid="3" name="DocSubFolderNumber">
    <vt:lpwstr>S17/198</vt:lpwstr>
  </property>
</Properties>
</file>