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F465A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F465A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ELECTORAL LEGISLATION AMENDMENT BILL 2018</w:t>
      </w:r>
    </w:p>
    <w:p w:rsidR="00712B9B" w:rsidRPr="00F465A1" w:rsidRDefault="00F465A1" w:rsidP="00F465A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F465A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RICH-PHILLIPS)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EC4883" w:rsidRDefault="00EC4883" w:rsidP="00EC4883">
      <w:pPr>
        <w:pStyle w:val="ListParagraph"/>
        <w:numPr>
          <w:ilvl w:val="0"/>
          <w:numId w:val="21"/>
        </w:numPr>
        <w:tabs>
          <w:tab w:val="clear" w:pos="720"/>
        </w:tabs>
      </w:pPr>
      <w:bookmarkStart w:id="5" w:name="cpStart"/>
      <w:bookmarkEnd w:id="5"/>
      <w:r>
        <w:t>Clause 35, page 19, line 13, omit "</w:t>
      </w:r>
      <w:r w:rsidRPr="00717807">
        <w:rPr>
          <w:b/>
        </w:rPr>
        <w:t>section</w:t>
      </w:r>
      <w:r>
        <w:t>" and insert "</w:t>
      </w:r>
      <w:r w:rsidRPr="00717807">
        <w:rPr>
          <w:b/>
        </w:rPr>
        <w:t>sections 152 and</w:t>
      </w:r>
      <w:r>
        <w:t>".</w:t>
      </w:r>
    </w:p>
    <w:p w:rsidR="00EC4883" w:rsidRDefault="00EC4883" w:rsidP="00EC4883">
      <w:pPr>
        <w:pStyle w:val="ListParagraph"/>
        <w:numPr>
          <w:ilvl w:val="0"/>
          <w:numId w:val="21"/>
        </w:numPr>
        <w:tabs>
          <w:tab w:val="clear" w:pos="720"/>
        </w:tabs>
      </w:pPr>
      <w:r>
        <w:t>Clause 35, page 19, line 14, after this line insert—</w:t>
      </w:r>
    </w:p>
    <w:p w:rsidR="00EC4883" w:rsidRDefault="00EC4883" w:rsidP="00EC4883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717807">
        <w:t>(1)</w:t>
      </w:r>
      <w:r w:rsidRPr="00717807">
        <w:tab/>
      </w:r>
      <w:proofErr w:type="gramStart"/>
      <w:r>
        <w:t>After</w:t>
      </w:r>
      <w:proofErr w:type="gramEnd"/>
      <w:r>
        <w:t xml:space="preserve"> section 152(3) of the </w:t>
      </w:r>
      <w:r w:rsidRPr="00717807">
        <w:rPr>
          <w:b/>
        </w:rPr>
        <w:t>Electoral Act 2002</w:t>
      </w:r>
      <w:r>
        <w:t xml:space="preserve"> </w:t>
      </w:r>
      <w:r w:rsidRPr="00717807">
        <w:rPr>
          <w:b/>
        </w:rPr>
        <w:t>insert</w:t>
      </w:r>
      <w:r>
        <w:t>—</w:t>
      </w:r>
    </w:p>
    <w:p w:rsidR="00EC4883" w:rsidRDefault="00EC4883" w:rsidP="00EC488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"</w:t>
      </w:r>
      <w:r w:rsidRPr="00717807">
        <w:t>(4)</w:t>
      </w:r>
      <w:r w:rsidRPr="00717807">
        <w:tab/>
      </w:r>
      <w:r>
        <w:t>A person must not, subject any person who within 100 metres of the entrance of a building used as a voting centre is handing out how-to-vote cards or supporting a candidate at an election, to violence or intimidation.</w:t>
      </w:r>
    </w:p>
    <w:p w:rsidR="00EC4883" w:rsidRDefault="00EC4883" w:rsidP="00EC488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17807">
        <w:t>(5)</w:t>
      </w:r>
      <w:r w:rsidRPr="00717807">
        <w:tab/>
      </w:r>
      <w:r>
        <w:t>A person who contravenes subsection (4) is guilty of an indictable offence.</w:t>
      </w:r>
    </w:p>
    <w:p w:rsidR="00EC4883" w:rsidRDefault="00EC4883" w:rsidP="00EC4883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>Penalty:</w:t>
      </w:r>
      <w:r>
        <w:tab/>
        <w:t>Level 6 imprisonment (5 years maximum) or level 6 fine (600 penalty units).".</w:t>
      </w:r>
      <w:proofErr w:type="gramStart"/>
      <w:r>
        <w:t>'.</w:t>
      </w:r>
      <w:proofErr w:type="gramEnd"/>
    </w:p>
    <w:sectPr w:rsidR="00EC4883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49" w:rsidRDefault="00A14049">
      <w:r>
        <w:separator/>
      </w:r>
    </w:p>
  </w:endnote>
  <w:endnote w:type="continuationSeparator" w:id="0">
    <w:p w:rsidR="00A14049" w:rsidRDefault="00A1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E41E67" w:rsidP="00AF6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9C" w:rsidRDefault="00E41E67" w:rsidP="007C0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6A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5A1">
      <w:rPr>
        <w:rStyle w:val="PageNumber"/>
        <w:noProof/>
      </w:rPr>
      <w:t>1</w:t>
    </w:r>
    <w:r>
      <w:rPr>
        <w:rStyle w:val="PageNumber"/>
      </w:rPr>
      <w:fldChar w:fldCharType="end"/>
    </w:r>
  </w:p>
  <w:p w:rsidR="00AF6A9C" w:rsidRDefault="00AF6A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9C" w:rsidRPr="00F465A1" w:rsidRDefault="00F465A1">
    <w:pPr>
      <w:pStyle w:val="Footer"/>
      <w:rPr>
        <w:sz w:val="18"/>
      </w:rPr>
    </w:pPr>
    <w:r>
      <w:rPr>
        <w:sz w:val="18"/>
      </w:rPr>
      <w:t>581084OLCH-19/6/2018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49" w:rsidRDefault="00A14049">
      <w:r>
        <w:separator/>
      </w:r>
    </w:p>
  </w:footnote>
  <w:footnote w:type="continuationSeparator" w:id="0">
    <w:p w:rsidR="00A14049" w:rsidRDefault="00A1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9B648FD"/>
    <w:multiLevelType w:val="multilevel"/>
    <w:tmpl w:val="F0105CA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1561DE8"/>
    <w:multiLevelType w:val="multilevel"/>
    <w:tmpl w:val="2DC422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2A16CA"/>
    <w:multiLevelType w:val="multilevel"/>
    <w:tmpl w:val="179866F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CE34AA9"/>
    <w:multiLevelType w:val="multilevel"/>
    <w:tmpl w:val="730E710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21C1BAD"/>
    <w:multiLevelType w:val="multilevel"/>
    <w:tmpl w:val="BC04790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51C3829"/>
    <w:multiLevelType w:val="multilevel"/>
    <w:tmpl w:val="BC04790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4C6C6E"/>
    <w:multiLevelType w:val="multilevel"/>
    <w:tmpl w:val="179866F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467C6C"/>
    <w:multiLevelType w:val="multilevel"/>
    <w:tmpl w:val="87CC13B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5E60DD"/>
    <w:multiLevelType w:val="multilevel"/>
    <w:tmpl w:val="730E710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B2AA4"/>
    <w:multiLevelType w:val="multilevel"/>
    <w:tmpl w:val="4FD28C1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6A841314"/>
    <w:multiLevelType w:val="multilevel"/>
    <w:tmpl w:val="87CC13B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DB376A"/>
    <w:multiLevelType w:val="multilevel"/>
    <w:tmpl w:val="F0105CA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9D7B86"/>
    <w:multiLevelType w:val="multilevel"/>
    <w:tmpl w:val="4FD28C1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25"/>
  </w:num>
  <w:num w:numId="8">
    <w:abstractNumId w:val="20"/>
  </w:num>
  <w:num w:numId="9">
    <w:abstractNumId w:val="7"/>
  </w:num>
  <w:num w:numId="10">
    <w:abstractNumId w:val="19"/>
  </w:num>
  <w:num w:numId="11">
    <w:abstractNumId w:val="13"/>
  </w:num>
  <w:num w:numId="12">
    <w:abstractNumId w:val="1"/>
  </w:num>
  <w:num w:numId="13">
    <w:abstractNumId w:val="26"/>
  </w:num>
  <w:num w:numId="14">
    <w:abstractNumId w:val="22"/>
  </w:num>
  <w:num w:numId="15">
    <w:abstractNumId w:val="21"/>
  </w:num>
  <w:num w:numId="16">
    <w:abstractNumId w:val="24"/>
  </w:num>
  <w:num w:numId="17">
    <w:abstractNumId w:val="17"/>
  </w:num>
  <w:num w:numId="18">
    <w:abstractNumId w:val="29"/>
  </w:num>
  <w:num w:numId="19">
    <w:abstractNumId w:val="8"/>
  </w:num>
  <w:num w:numId="20">
    <w:abstractNumId w:val="15"/>
  </w:num>
  <w:num w:numId="21">
    <w:abstractNumId w:val="6"/>
  </w:num>
  <w:num w:numId="22">
    <w:abstractNumId w:val="30"/>
  </w:num>
  <w:num w:numId="23">
    <w:abstractNumId w:val="23"/>
  </w:num>
  <w:num w:numId="24">
    <w:abstractNumId w:val="16"/>
  </w:num>
  <w:num w:numId="25">
    <w:abstractNumId w:val="28"/>
  </w:num>
  <w:num w:numId="26">
    <w:abstractNumId w:val="2"/>
  </w:num>
  <w:num w:numId="27">
    <w:abstractNumId w:val="10"/>
  </w:num>
  <w:num w:numId="28">
    <w:abstractNumId w:val="18"/>
  </w:num>
  <w:num w:numId="29">
    <w:abstractNumId w:val="12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84"/>
    <w:docVar w:name="vActTitle" w:val="Electoral Legislation Amendment Bill 2018"/>
    <w:docVar w:name="vBillNo" w:val="084"/>
    <w:docVar w:name="vBillTitle" w:val="Electoral Legislation Amendment Bill 2018"/>
    <w:docVar w:name="vDocumentType" w:val=".HOUSEAMEND"/>
    <w:docVar w:name="vDraftNo" w:val="0"/>
    <w:docVar w:name="vDraftVers" w:val="House Print"/>
    <w:docVar w:name="vDraftVersion" w:val="Liberal Party-The Nationals (Opposition) (Mr RICH-PHILLIPS) - House Print Council"/>
    <w:docVar w:name="VersionNo" w:val="1"/>
    <w:docVar w:name="vFileName" w:val="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931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DraftNo" w:val="0"/>
    <w:docVar w:name="vPrevDraftVers" w:val="House Print"/>
    <w:docVar w:name="vPrevFileName" w:val="Liberal Party-The Nationals (Opposition) (Mr RICH-PHILLIPS) - House Print Council"/>
    <w:docVar w:name="vPrnOnSepLine" w:val="False"/>
    <w:docVar w:name="vSavedToLocal" w:val="No"/>
    <w:docVar w:name="vSession" w:val="1"/>
    <w:docVar w:name="vTRIMFileName" w:val="Liberal Party-The Nationals (Opposition) (Mr RICH-PHILLIPS) - House Print Council"/>
    <w:docVar w:name="vTRIMRecordNumber" w:val="D18/13669[v2]"/>
    <w:docVar w:name="vTxtAfter" w:val=" "/>
    <w:docVar w:name="vTxtBefore" w:val="Amendments to be proposed in Committee by"/>
    <w:docVar w:name="vVersionDate" w:val="19/6/2018"/>
    <w:docVar w:name="vYear" w:val="2018"/>
  </w:docVars>
  <w:rsids>
    <w:rsidRoot w:val="00B442D8"/>
    <w:rsid w:val="00003CB4"/>
    <w:rsid w:val="00006198"/>
    <w:rsid w:val="00011608"/>
    <w:rsid w:val="00017203"/>
    <w:rsid w:val="00022430"/>
    <w:rsid w:val="000268CD"/>
    <w:rsid w:val="00047463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23C43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59BE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1F7B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470F3"/>
    <w:rsid w:val="00753FF0"/>
    <w:rsid w:val="00754E0F"/>
    <w:rsid w:val="00761A81"/>
    <w:rsid w:val="00767A3C"/>
    <w:rsid w:val="00773DCA"/>
    <w:rsid w:val="00775DFC"/>
    <w:rsid w:val="007873CC"/>
    <w:rsid w:val="007A62BA"/>
    <w:rsid w:val="007B296E"/>
    <w:rsid w:val="007B2BC6"/>
    <w:rsid w:val="007C7BEE"/>
    <w:rsid w:val="007D26D1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4049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F6A9C"/>
    <w:rsid w:val="00B002BF"/>
    <w:rsid w:val="00B01BF5"/>
    <w:rsid w:val="00B01E82"/>
    <w:rsid w:val="00B07F37"/>
    <w:rsid w:val="00B36100"/>
    <w:rsid w:val="00B3684B"/>
    <w:rsid w:val="00B4073D"/>
    <w:rsid w:val="00B442D8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1B2A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1E67"/>
    <w:rsid w:val="00E4444E"/>
    <w:rsid w:val="00E44988"/>
    <w:rsid w:val="00E61A1D"/>
    <w:rsid w:val="00E86353"/>
    <w:rsid w:val="00E94D19"/>
    <w:rsid w:val="00EA05B9"/>
    <w:rsid w:val="00EC0275"/>
    <w:rsid w:val="00EC4883"/>
    <w:rsid w:val="00ED0B32"/>
    <w:rsid w:val="00EE793B"/>
    <w:rsid w:val="00F002CB"/>
    <w:rsid w:val="00F049CE"/>
    <w:rsid w:val="00F17F02"/>
    <w:rsid w:val="00F22DD3"/>
    <w:rsid w:val="00F37FEE"/>
    <w:rsid w:val="00F44C24"/>
    <w:rsid w:val="00F465A1"/>
    <w:rsid w:val="00F568D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111AE6-FAA3-4B01-80C1-1463CF4F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A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465A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465A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465A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465A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465A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465A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465A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465A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465A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465A1"/>
    <w:pPr>
      <w:ind w:left="1871"/>
    </w:pPr>
  </w:style>
  <w:style w:type="paragraph" w:customStyle="1" w:styleId="Normal-Draft">
    <w:name w:val="Normal - Draft"/>
    <w:rsid w:val="00F465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465A1"/>
    <w:pPr>
      <w:ind w:left="2381"/>
    </w:pPr>
  </w:style>
  <w:style w:type="paragraph" w:customStyle="1" w:styleId="AmendBody3">
    <w:name w:val="Amend. Body 3"/>
    <w:basedOn w:val="Normal-Draft"/>
    <w:next w:val="Normal"/>
    <w:rsid w:val="00F465A1"/>
    <w:pPr>
      <w:ind w:left="2892"/>
    </w:pPr>
  </w:style>
  <w:style w:type="paragraph" w:customStyle="1" w:styleId="AmendBody4">
    <w:name w:val="Amend. Body 4"/>
    <w:basedOn w:val="Normal-Draft"/>
    <w:next w:val="Normal"/>
    <w:rsid w:val="00F465A1"/>
    <w:pPr>
      <w:ind w:left="3402"/>
    </w:pPr>
  </w:style>
  <w:style w:type="paragraph" w:styleId="Header">
    <w:name w:val="header"/>
    <w:basedOn w:val="Normal"/>
    <w:rsid w:val="00F465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65A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465A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465A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465A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465A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465A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465A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465A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465A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465A1"/>
    <w:pPr>
      <w:suppressLineNumbers w:val="0"/>
    </w:pPr>
  </w:style>
  <w:style w:type="paragraph" w:customStyle="1" w:styleId="BodyParagraph">
    <w:name w:val="Body Paragraph"/>
    <w:next w:val="Normal"/>
    <w:rsid w:val="00F465A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465A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465A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465A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465A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465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465A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465A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465A1"/>
    <w:rPr>
      <w:caps w:val="0"/>
    </w:rPr>
  </w:style>
  <w:style w:type="paragraph" w:customStyle="1" w:styleId="Normal-Schedule">
    <w:name w:val="Normal - Schedule"/>
    <w:rsid w:val="00F465A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465A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465A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465A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465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465A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465A1"/>
  </w:style>
  <w:style w:type="paragraph" w:customStyle="1" w:styleId="Penalty">
    <w:name w:val="Penalty"/>
    <w:next w:val="Normal"/>
    <w:rsid w:val="00F465A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465A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465A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465A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465A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465A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465A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465A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465A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465A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465A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465A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465A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465A1"/>
    <w:pPr>
      <w:suppressLineNumbers w:val="0"/>
    </w:pPr>
  </w:style>
  <w:style w:type="paragraph" w:customStyle="1" w:styleId="AutoNumber">
    <w:name w:val="Auto Number"/>
    <w:rsid w:val="00F465A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465A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465A1"/>
    <w:rPr>
      <w:vertAlign w:val="superscript"/>
    </w:rPr>
  </w:style>
  <w:style w:type="paragraph" w:styleId="EndnoteText">
    <w:name w:val="endnote text"/>
    <w:basedOn w:val="Normal"/>
    <w:semiHidden/>
    <w:rsid w:val="00F465A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465A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465A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465A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465A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465A1"/>
    <w:pPr>
      <w:spacing w:after="120"/>
      <w:jc w:val="center"/>
    </w:pPr>
  </w:style>
  <w:style w:type="paragraph" w:styleId="MacroText">
    <w:name w:val="macro"/>
    <w:semiHidden/>
    <w:rsid w:val="00F465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465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465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465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465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465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465A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465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465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465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465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465A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465A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465A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465A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465A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465A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465A1"/>
    <w:pPr>
      <w:suppressLineNumbers w:val="0"/>
    </w:pPr>
  </w:style>
  <w:style w:type="paragraph" w:customStyle="1" w:styleId="DraftHeading3">
    <w:name w:val="Draft Heading 3"/>
    <w:basedOn w:val="Normal"/>
    <w:next w:val="Normal"/>
    <w:rsid w:val="00F465A1"/>
    <w:pPr>
      <w:suppressLineNumbers w:val="0"/>
    </w:pPr>
  </w:style>
  <w:style w:type="paragraph" w:customStyle="1" w:styleId="DraftHeading4">
    <w:name w:val="Draft Heading 4"/>
    <w:basedOn w:val="Normal"/>
    <w:next w:val="Normal"/>
    <w:rsid w:val="00F465A1"/>
    <w:pPr>
      <w:suppressLineNumbers w:val="0"/>
    </w:pPr>
  </w:style>
  <w:style w:type="paragraph" w:customStyle="1" w:styleId="DraftHeading5">
    <w:name w:val="Draft Heading 5"/>
    <w:basedOn w:val="Normal"/>
    <w:next w:val="Normal"/>
    <w:rsid w:val="00F465A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465A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465A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465A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465A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465A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465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465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465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465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465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465A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465A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465A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465A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465A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465A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465A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465A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465A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465A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465A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465A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465A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465A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465A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465A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465A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465A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465A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465A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465A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Legislation Amendment Bill 2018</dc:title>
  <dc:subject>OCPC Word Template Development</dc:subject>
  <dc:creator>02</dc:creator>
  <cp:keywords>Formats, House Amendments</cp:keywords>
  <dc:description>OCPC-VIC, Word 2000 VBA, Release 2</dc:description>
  <cp:lastModifiedBy>Vivienne Bannan</cp:lastModifiedBy>
  <cp:revision>2</cp:revision>
  <cp:lastPrinted>2018-06-19T06:04:00Z</cp:lastPrinted>
  <dcterms:created xsi:type="dcterms:W3CDTF">2018-06-21T03:48:00Z</dcterms:created>
  <dcterms:modified xsi:type="dcterms:W3CDTF">2018-06-21T03:48:00Z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188424</vt:i4>
  </property>
  <property fmtid="{D5CDD505-2E9C-101B-9397-08002B2CF9AE}" pid="3" name="DocSubFolderNumber">
    <vt:lpwstr>S15/666</vt:lpwstr>
  </property>
</Properties>
</file>