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1D2E9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1D2E9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(POLICE AND OTHER MATTERS) BILL 2019</w:t>
      </w:r>
    </w:p>
    <w:p w:rsidR="00712B9B" w:rsidRDefault="001D2E98" w:rsidP="001D2E9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1D2E9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LIMBRICK)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EA312A" w:rsidP="00B125CB">
      <w:pPr>
        <w:pStyle w:val="ManualNumber"/>
        <w:numPr>
          <w:ilvl w:val="0"/>
          <w:numId w:val="3"/>
        </w:numPr>
      </w:pPr>
      <w:bookmarkStart w:id="4" w:name="cpStart"/>
      <w:bookmarkEnd w:id="4"/>
      <w:r>
        <w:t>Clause 1, page 4, lines 3 to 19, omit all words and expressions on these lines.</w:t>
      </w:r>
    </w:p>
    <w:p w:rsidR="00666AFC" w:rsidRPr="00666AFC" w:rsidRDefault="007C0806" w:rsidP="00666AFC">
      <w:pPr>
        <w:pStyle w:val="ManualNumber"/>
        <w:numPr>
          <w:ilvl w:val="0"/>
          <w:numId w:val="4"/>
        </w:numPr>
      </w:pPr>
      <w:r>
        <w:t>Clause 1, page 4, lines 20 to 31, omit all words and expressions on these lines.</w:t>
      </w:r>
    </w:p>
    <w:p w:rsidR="00EA312A" w:rsidRDefault="00EA312A" w:rsidP="00666AFC">
      <w:pPr>
        <w:pStyle w:val="ManualNumber"/>
        <w:numPr>
          <w:ilvl w:val="0"/>
          <w:numId w:val="6"/>
        </w:numPr>
      </w:pPr>
      <w:r>
        <w:t>Part heading preceding clause 52, omit this heading.</w:t>
      </w:r>
    </w:p>
    <w:p w:rsidR="00EA312A" w:rsidRDefault="00EA312A" w:rsidP="00666AFC">
      <w:pPr>
        <w:pStyle w:val="ManualNumber"/>
        <w:numPr>
          <w:ilvl w:val="0"/>
          <w:numId w:val="5"/>
        </w:numPr>
      </w:pPr>
      <w:r>
        <w:t>Division heading preceding clause 52, omit this heading.</w:t>
      </w:r>
    </w:p>
    <w:p w:rsidR="00EA312A" w:rsidRDefault="00EA312A" w:rsidP="00666AFC">
      <w:pPr>
        <w:pStyle w:val="ManualNumber"/>
        <w:numPr>
          <w:ilvl w:val="0"/>
          <w:numId w:val="7"/>
        </w:numPr>
      </w:pPr>
      <w:r>
        <w:t>Clause 52, omit this clause.</w:t>
      </w:r>
    </w:p>
    <w:p w:rsidR="00EA312A" w:rsidRDefault="00EA312A" w:rsidP="00666AFC">
      <w:pPr>
        <w:pStyle w:val="ManualNumber"/>
        <w:numPr>
          <w:ilvl w:val="0"/>
          <w:numId w:val="8"/>
        </w:numPr>
      </w:pPr>
      <w:r>
        <w:t>Clause 53, omit this clause.</w:t>
      </w:r>
    </w:p>
    <w:p w:rsidR="00EA312A" w:rsidRDefault="00EA312A" w:rsidP="00666AFC">
      <w:pPr>
        <w:pStyle w:val="ManualNumber"/>
        <w:numPr>
          <w:ilvl w:val="0"/>
          <w:numId w:val="9"/>
        </w:numPr>
      </w:pPr>
      <w:r>
        <w:t>Clause 54, omit this clause.</w:t>
      </w:r>
      <w:bookmarkStart w:id="5" w:name="_GoBack"/>
      <w:bookmarkEnd w:id="5"/>
    </w:p>
    <w:p w:rsidR="00EA312A" w:rsidRDefault="00EA312A" w:rsidP="00666AFC">
      <w:pPr>
        <w:pStyle w:val="ManualNumber"/>
        <w:numPr>
          <w:ilvl w:val="0"/>
          <w:numId w:val="10"/>
        </w:numPr>
      </w:pPr>
      <w:r>
        <w:t>Clause 55, omit this clause.</w:t>
      </w:r>
    </w:p>
    <w:p w:rsidR="00205AFC" w:rsidRDefault="00205AFC" w:rsidP="00666AFC">
      <w:pPr>
        <w:pStyle w:val="ManualNumber"/>
        <w:numPr>
          <w:ilvl w:val="0"/>
          <w:numId w:val="11"/>
        </w:numPr>
      </w:pPr>
      <w:r>
        <w:t>Clause 56, omit this clause.</w:t>
      </w:r>
    </w:p>
    <w:p w:rsidR="00205AFC" w:rsidRDefault="00205AFC" w:rsidP="00666AFC">
      <w:pPr>
        <w:pStyle w:val="ManualNumber"/>
        <w:numPr>
          <w:ilvl w:val="0"/>
          <w:numId w:val="12"/>
        </w:numPr>
      </w:pPr>
      <w:r>
        <w:t>Clause 57, omit this clause.</w:t>
      </w:r>
    </w:p>
    <w:p w:rsidR="00205AFC" w:rsidRDefault="00205AFC" w:rsidP="00666AFC">
      <w:pPr>
        <w:pStyle w:val="ManualNumber"/>
        <w:numPr>
          <w:ilvl w:val="0"/>
          <w:numId w:val="13"/>
        </w:numPr>
      </w:pPr>
      <w:r>
        <w:t>Clause 58, omit this clause.</w:t>
      </w:r>
    </w:p>
    <w:p w:rsidR="00205AFC" w:rsidRDefault="00205AFC" w:rsidP="00666AFC">
      <w:pPr>
        <w:pStyle w:val="ManualNumber"/>
        <w:numPr>
          <w:ilvl w:val="0"/>
          <w:numId w:val="14"/>
        </w:numPr>
      </w:pPr>
      <w:r>
        <w:t>Clause 59, omit this clause.</w:t>
      </w:r>
    </w:p>
    <w:p w:rsidR="00205AFC" w:rsidRDefault="00205AFC" w:rsidP="00666AFC">
      <w:pPr>
        <w:pStyle w:val="ManualNumber"/>
        <w:numPr>
          <w:ilvl w:val="0"/>
          <w:numId w:val="15"/>
        </w:numPr>
      </w:pPr>
      <w:r>
        <w:t>Clause 60, omit this clause.</w:t>
      </w:r>
    </w:p>
    <w:p w:rsidR="00205AFC" w:rsidRDefault="00205AFC" w:rsidP="00666AFC">
      <w:pPr>
        <w:pStyle w:val="ManualNumber"/>
        <w:numPr>
          <w:ilvl w:val="0"/>
          <w:numId w:val="16"/>
        </w:numPr>
      </w:pPr>
      <w:r>
        <w:t>Clause 61, omit this clause.</w:t>
      </w:r>
    </w:p>
    <w:p w:rsidR="00205AFC" w:rsidRDefault="00205AFC" w:rsidP="00666AFC">
      <w:pPr>
        <w:pStyle w:val="ManualNumber"/>
        <w:numPr>
          <w:ilvl w:val="0"/>
          <w:numId w:val="17"/>
        </w:numPr>
      </w:pPr>
      <w:r>
        <w:t>Clause 62, omit this clause.</w:t>
      </w:r>
    </w:p>
    <w:p w:rsidR="00205AFC" w:rsidRDefault="00205AFC" w:rsidP="00666AFC">
      <w:pPr>
        <w:pStyle w:val="ManualNumber"/>
        <w:numPr>
          <w:ilvl w:val="0"/>
          <w:numId w:val="18"/>
        </w:numPr>
      </w:pPr>
      <w:r>
        <w:t>Clause 63, omit this clause.</w:t>
      </w:r>
    </w:p>
    <w:p w:rsidR="00205AFC" w:rsidRDefault="00205AFC" w:rsidP="00666AFC">
      <w:pPr>
        <w:pStyle w:val="ManualNumber"/>
        <w:numPr>
          <w:ilvl w:val="0"/>
          <w:numId w:val="19"/>
        </w:numPr>
      </w:pPr>
      <w:r>
        <w:t>Clause 64, omit this clause.</w:t>
      </w:r>
    </w:p>
    <w:p w:rsidR="00205AFC" w:rsidRDefault="00205AFC" w:rsidP="00666AFC">
      <w:pPr>
        <w:pStyle w:val="ManualNumber"/>
        <w:numPr>
          <w:ilvl w:val="0"/>
          <w:numId w:val="20"/>
        </w:numPr>
      </w:pPr>
      <w:r>
        <w:t>Clause 65, omit this clause.</w:t>
      </w:r>
    </w:p>
    <w:p w:rsidR="00205AFC" w:rsidRDefault="00205AFC" w:rsidP="00666AFC">
      <w:pPr>
        <w:pStyle w:val="ManualNumber"/>
        <w:numPr>
          <w:ilvl w:val="0"/>
          <w:numId w:val="21"/>
        </w:numPr>
      </w:pPr>
      <w:r>
        <w:t>Clause 66, omit this clause.</w:t>
      </w:r>
    </w:p>
    <w:p w:rsidR="00205AFC" w:rsidRDefault="00205AFC" w:rsidP="00666AFC">
      <w:pPr>
        <w:pStyle w:val="ManualNumber"/>
        <w:numPr>
          <w:ilvl w:val="0"/>
          <w:numId w:val="22"/>
        </w:numPr>
      </w:pPr>
      <w:r>
        <w:t>Clause 67, omit this clause.</w:t>
      </w:r>
    </w:p>
    <w:p w:rsidR="00205AFC" w:rsidRDefault="00205AFC" w:rsidP="00666AFC">
      <w:pPr>
        <w:pStyle w:val="ManualNumber"/>
        <w:numPr>
          <w:ilvl w:val="0"/>
          <w:numId w:val="23"/>
        </w:numPr>
      </w:pPr>
      <w:r>
        <w:t>Clause 68, omit this clause.</w:t>
      </w:r>
    </w:p>
    <w:p w:rsidR="00205AFC" w:rsidRDefault="00205AFC" w:rsidP="00666AFC">
      <w:pPr>
        <w:pStyle w:val="ManualNumber"/>
        <w:numPr>
          <w:ilvl w:val="0"/>
          <w:numId w:val="24"/>
        </w:numPr>
      </w:pPr>
      <w:r>
        <w:lastRenderedPageBreak/>
        <w:t>Clause 69, omit this clause.</w:t>
      </w:r>
    </w:p>
    <w:p w:rsidR="00205AFC" w:rsidRDefault="00205AFC" w:rsidP="00666AFC">
      <w:pPr>
        <w:pStyle w:val="ManualNumber"/>
        <w:numPr>
          <w:ilvl w:val="0"/>
          <w:numId w:val="25"/>
        </w:numPr>
      </w:pPr>
      <w:r>
        <w:t>Clause 70, omit this clause.</w:t>
      </w:r>
    </w:p>
    <w:p w:rsidR="00205AFC" w:rsidRDefault="00205AFC" w:rsidP="00666AFC">
      <w:pPr>
        <w:pStyle w:val="ManualNumber"/>
        <w:numPr>
          <w:ilvl w:val="0"/>
          <w:numId w:val="26"/>
        </w:numPr>
      </w:pPr>
      <w:r>
        <w:t>Clause 71, omit this clause.</w:t>
      </w:r>
    </w:p>
    <w:p w:rsidR="00205AFC" w:rsidRDefault="00205AFC" w:rsidP="00666AFC">
      <w:pPr>
        <w:pStyle w:val="ManualNumber"/>
        <w:numPr>
          <w:ilvl w:val="0"/>
          <w:numId w:val="27"/>
        </w:numPr>
      </w:pPr>
      <w:r>
        <w:t>Clause 72, omit this clause.</w:t>
      </w:r>
    </w:p>
    <w:p w:rsidR="00205AFC" w:rsidRDefault="00205AFC" w:rsidP="00666AFC">
      <w:pPr>
        <w:pStyle w:val="ManualNumber"/>
        <w:numPr>
          <w:ilvl w:val="0"/>
          <w:numId w:val="28"/>
        </w:numPr>
      </w:pPr>
      <w:r>
        <w:t>Clause 73, omit this clause.</w:t>
      </w:r>
    </w:p>
    <w:p w:rsidR="00205AFC" w:rsidRDefault="00205AFC" w:rsidP="00666AFC">
      <w:pPr>
        <w:pStyle w:val="ManualNumber"/>
        <w:numPr>
          <w:ilvl w:val="0"/>
          <w:numId w:val="29"/>
        </w:numPr>
      </w:pPr>
      <w:r>
        <w:t>Clause 74, omit this clause.</w:t>
      </w:r>
    </w:p>
    <w:p w:rsidR="00205AFC" w:rsidRDefault="00205AFC" w:rsidP="00666AFC">
      <w:pPr>
        <w:pStyle w:val="ManualNumber"/>
        <w:numPr>
          <w:ilvl w:val="0"/>
          <w:numId w:val="30"/>
        </w:numPr>
      </w:pPr>
      <w:r>
        <w:t>Clause 75, omit this clause.</w:t>
      </w:r>
    </w:p>
    <w:p w:rsidR="00205AFC" w:rsidRDefault="00205AFC" w:rsidP="00666AFC">
      <w:pPr>
        <w:pStyle w:val="ManualNumber"/>
        <w:numPr>
          <w:ilvl w:val="0"/>
          <w:numId w:val="31"/>
        </w:numPr>
      </w:pPr>
      <w:r>
        <w:t>Clause 76, omit this clause.</w:t>
      </w:r>
    </w:p>
    <w:p w:rsidR="00205AFC" w:rsidRDefault="00205AFC" w:rsidP="00666AFC">
      <w:pPr>
        <w:pStyle w:val="ManualNumber"/>
        <w:numPr>
          <w:ilvl w:val="0"/>
          <w:numId w:val="32"/>
        </w:numPr>
      </w:pPr>
      <w:r>
        <w:t>Clause 77, omit this clause.</w:t>
      </w:r>
    </w:p>
    <w:p w:rsidR="00205AFC" w:rsidRDefault="00205AFC" w:rsidP="00666AFC">
      <w:pPr>
        <w:pStyle w:val="ManualNumber"/>
        <w:numPr>
          <w:ilvl w:val="0"/>
          <w:numId w:val="33"/>
        </w:numPr>
      </w:pPr>
      <w:r>
        <w:t>Clause 78, omit this clause.</w:t>
      </w:r>
    </w:p>
    <w:p w:rsidR="00205AFC" w:rsidRDefault="00205AFC" w:rsidP="00666AFC">
      <w:pPr>
        <w:pStyle w:val="ManualNumber"/>
        <w:numPr>
          <w:ilvl w:val="0"/>
          <w:numId w:val="34"/>
        </w:numPr>
      </w:pPr>
      <w:r>
        <w:t>Division heading preceding clause 79, omit this heading.</w:t>
      </w:r>
    </w:p>
    <w:p w:rsidR="00205AFC" w:rsidRDefault="00205AFC" w:rsidP="00666AFC">
      <w:pPr>
        <w:pStyle w:val="ManualNumber"/>
        <w:numPr>
          <w:ilvl w:val="0"/>
          <w:numId w:val="35"/>
        </w:numPr>
      </w:pPr>
      <w:r>
        <w:t>Clause 79, omit this clause.</w:t>
      </w:r>
    </w:p>
    <w:p w:rsidR="00205AFC" w:rsidRDefault="00205AFC" w:rsidP="00666AFC">
      <w:pPr>
        <w:pStyle w:val="ManualNumber"/>
        <w:numPr>
          <w:ilvl w:val="0"/>
          <w:numId w:val="36"/>
        </w:numPr>
      </w:pPr>
      <w:r>
        <w:t>Division heading preceding clause 80, omit this heading.</w:t>
      </w:r>
    </w:p>
    <w:p w:rsidR="00205AFC" w:rsidRDefault="00205AFC" w:rsidP="00666AFC">
      <w:pPr>
        <w:pStyle w:val="ManualNumber"/>
        <w:numPr>
          <w:ilvl w:val="0"/>
          <w:numId w:val="37"/>
        </w:numPr>
      </w:pPr>
      <w:r>
        <w:t>Clause 80, omit this clause.</w:t>
      </w:r>
    </w:p>
    <w:p w:rsidR="007C0806" w:rsidRPr="00666AFC" w:rsidRDefault="0043012B" w:rsidP="00666AFC">
      <w:pPr>
        <w:jc w:val="center"/>
        <w:rPr>
          <w:lang w:val="en-US"/>
        </w:rPr>
      </w:pPr>
      <w:r w:rsidRPr="00666AFC">
        <w:rPr>
          <w:lang w:val="en-US"/>
        </w:rPr>
        <w:t>AMENDMENT OF LONG TITLE</w:t>
      </w:r>
    </w:p>
    <w:p w:rsidR="0043012B" w:rsidRPr="00205AFC" w:rsidRDefault="00666AFC" w:rsidP="00205AFC">
      <w:pPr>
        <w:rPr>
          <w:lang w:val="en-US"/>
        </w:rPr>
      </w:pPr>
      <w:r>
        <w:rPr>
          <w:lang w:val="en-US"/>
        </w:rPr>
        <w:t>36</w:t>
      </w:r>
      <w:r>
        <w:rPr>
          <w:lang w:val="en-US"/>
        </w:rPr>
        <w:tab/>
      </w:r>
      <w:r w:rsidR="0043012B">
        <w:rPr>
          <w:lang w:val="en-US"/>
        </w:rPr>
        <w:t xml:space="preserve">Long title, omit "the </w:t>
      </w:r>
      <w:r w:rsidR="0043012B" w:rsidRPr="0043012B">
        <w:rPr>
          <w:b/>
          <w:lang w:val="en-US"/>
        </w:rPr>
        <w:t>Corrections Act 1986</w:t>
      </w:r>
      <w:r w:rsidR="0043012B">
        <w:rPr>
          <w:lang w:val="en-US"/>
        </w:rPr>
        <w:t>,".</w:t>
      </w:r>
    </w:p>
    <w:sectPr w:rsidR="0043012B" w:rsidRPr="00205AFC" w:rsidSect="0087044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26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2A" w:rsidRDefault="00EA312A">
      <w:r>
        <w:separator/>
      </w:r>
    </w:p>
  </w:endnote>
  <w:endnote w:type="continuationSeparator" w:id="0">
    <w:p w:rsidR="00EA312A" w:rsidRDefault="00EA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D4C33" w:rsidP="00EA3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2A" w:rsidRDefault="00DD4C33" w:rsidP="008306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31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A74">
      <w:rPr>
        <w:rStyle w:val="PageNumber"/>
        <w:noProof/>
      </w:rPr>
      <w:t>2</w:t>
    </w:r>
    <w:r>
      <w:rPr>
        <w:rStyle w:val="PageNumber"/>
      </w:rPr>
      <w:fldChar w:fldCharType="end"/>
    </w:r>
  </w:p>
  <w:p w:rsidR="00EA312A" w:rsidRDefault="00EA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2A" w:rsidRPr="001D2E98" w:rsidRDefault="001D2E98">
    <w:pPr>
      <w:pStyle w:val="Footer"/>
      <w:rPr>
        <w:sz w:val="18"/>
      </w:rPr>
    </w:pPr>
    <w:r>
      <w:rPr>
        <w:sz w:val="18"/>
      </w:rPr>
      <w:t>591013LDLCH-1/3/2019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2A" w:rsidRDefault="00EA312A">
      <w:r>
        <w:separator/>
      </w:r>
    </w:p>
  </w:footnote>
  <w:footnote w:type="continuationSeparator" w:id="0">
    <w:p w:rsidR="00EA312A" w:rsidRDefault="00EA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40" w:rsidRPr="00870440" w:rsidRDefault="00870440" w:rsidP="00870440">
    <w:pPr>
      <w:pStyle w:val="Header"/>
      <w:jc w:val="right"/>
      <w:rPr>
        <w:b/>
        <w:sz w:val="36"/>
        <w:szCs w:val="36"/>
      </w:rPr>
    </w:pPr>
    <w:r w:rsidRPr="00870440">
      <w:rPr>
        <w:b/>
        <w:sz w:val="36"/>
        <w:szCs w:val="36"/>
      </w:rPr>
      <w:t>L</w:t>
    </w:r>
    <w:r w:rsidR="00002A74">
      <w:rPr>
        <w:b/>
        <w:sz w:val="36"/>
        <w:szCs w:val="36"/>
      </w:rPr>
      <w:t>IMBRICK</w:t>
    </w:r>
    <w:r w:rsidRPr="00870440">
      <w:rPr>
        <w:b/>
        <w:sz w:val="36"/>
        <w:szCs w:val="36"/>
      </w:rPr>
      <w:t xml:space="preserve"> SET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460858"/>
      <w:placeholder>
        <w:docPart w:val="471D6296ADBE484AA587CFF37B565884"/>
      </w:placeholder>
      <w:temporary/>
      <w:showingPlcHdr/>
      <w15:appearance w15:val="hidden"/>
    </w:sdtPr>
    <w:sdtContent>
      <w:p w:rsidR="00870440" w:rsidRDefault="00870440">
        <w:pPr>
          <w:pStyle w:val="Header"/>
        </w:pPr>
        <w:r>
          <w:t>[Type here]</w:t>
        </w:r>
      </w:p>
    </w:sdtContent>
  </w:sdt>
  <w:p w:rsidR="00870440" w:rsidRDefault="0087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1205AF0"/>
    <w:multiLevelType w:val="singleLevel"/>
    <w:tmpl w:val="364C4F5C"/>
    <w:lvl w:ilvl="0">
      <w:start w:val="1"/>
      <w:numFmt w:val="none"/>
      <w:lvlRestart w:val="0"/>
      <w:lvlText w:val="4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03A92603"/>
    <w:multiLevelType w:val="singleLevel"/>
    <w:tmpl w:val="B69E4282"/>
    <w:lvl w:ilvl="0">
      <w:start w:val="1"/>
      <w:numFmt w:val="none"/>
      <w:lvlRestart w:val="0"/>
      <w:lvlText w:val="14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3B02B1C"/>
    <w:multiLevelType w:val="singleLevel"/>
    <w:tmpl w:val="5BD219FA"/>
    <w:lvl w:ilvl="0">
      <w:start w:val="1"/>
      <w:numFmt w:val="none"/>
      <w:lvlRestart w:val="0"/>
      <w:lvlText w:val="31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3D25065"/>
    <w:multiLevelType w:val="singleLevel"/>
    <w:tmpl w:val="42C87BC0"/>
    <w:lvl w:ilvl="0">
      <w:start w:val="1"/>
      <w:numFmt w:val="none"/>
      <w:lvlRestart w:val="0"/>
      <w:lvlText w:val="19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0999578F"/>
    <w:multiLevelType w:val="singleLevel"/>
    <w:tmpl w:val="3B5C9C50"/>
    <w:lvl w:ilvl="0">
      <w:start w:val="1"/>
      <w:numFmt w:val="none"/>
      <w:lvlRestart w:val="0"/>
      <w:lvlText w:val="12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0A6C0CD0"/>
    <w:multiLevelType w:val="singleLevel"/>
    <w:tmpl w:val="5D947814"/>
    <w:lvl w:ilvl="0">
      <w:start w:val="1"/>
      <w:numFmt w:val="none"/>
      <w:lvlRestart w:val="0"/>
      <w:lvlText w:val="33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0594D55"/>
    <w:multiLevelType w:val="singleLevel"/>
    <w:tmpl w:val="9F52B60A"/>
    <w:lvl w:ilvl="0">
      <w:start w:val="1"/>
      <w:numFmt w:val="none"/>
      <w:lvlRestart w:val="0"/>
      <w:lvlText w:val="17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95F062F"/>
    <w:multiLevelType w:val="singleLevel"/>
    <w:tmpl w:val="17989010"/>
    <w:lvl w:ilvl="0">
      <w:start w:val="1"/>
      <w:numFmt w:val="none"/>
      <w:lvlRestart w:val="0"/>
      <w:lvlText w:val="6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DBA2EC0"/>
    <w:multiLevelType w:val="singleLevel"/>
    <w:tmpl w:val="5D5C07FA"/>
    <w:lvl w:ilvl="0">
      <w:start w:val="1"/>
      <w:numFmt w:val="none"/>
      <w:lvlRestart w:val="0"/>
      <w:lvlText w:val="24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1F5E0C8C"/>
    <w:multiLevelType w:val="singleLevel"/>
    <w:tmpl w:val="74649F6A"/>
    <w:lvl w:ilvl="0">
      <w:start w:val="1"/>
      <w:numFmt w:val="none"/>
      <w:lvlRestart w:val="0"/>
      <w:lvlText w:val="8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48F3A38"/>
    <w:multiLevelType w:val="singleLevel"/>
    <w:tmpl w:val="A6B61C90"/>
    <w:lvl w:ilvl="0">
      <w:start w:val="1"/>
      <w:numFmt w:val="none"/>
      <w:lvlRestart w:val="0"/>
      <w:lvlText w:val="32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BEF39FE"/>
    <w:multiLevelType w:val="singleLevel"/>
    <w:tmpl w:val="426C863E"/>
    <w:lvl w:ilvl="0">
      <w:start w:val="1"/>
      <w:numFmt w:val="none"/>
      <w:lvlRestart w:val="0"/>
      <w:lvlText w:val="25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D9B3E3C"/>
    <w:multiLevelType w:val="singleLevel"/>
    <w:tmpl w:val="8FB4768C"/>
    <w:lvl w:ilvl="0">
      <w:start w:val="1"/>
      <w:numFmt w:val="none"/>
      <w:lvlRestart w:val="0"/>
      <w:lvlText w:val="16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32FC245A"/>
    <w:multiLevelType w:val="singleLevel"/>
    <w:tmpl w:val="4C527448"/>
    <w:lvl w:ilvl="0">
      <w:start w:val="1"/>
      <w:numFmt w:val="none"/>
      <w:lvlRestart w:val="0"/>
      <w:lvlText w:val="5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8F00968"/>
    <w:multiLevelType w:val="singleLevel"/>
    <w:tmpl w:val="23467C70"/>
    <w:lvl w:ilvl="0">
      <w:start w:val="1"/>
      <w:numFmt w:val="none"/>
      <w:lvlRestart w:val="0"/>
      <w:lvlText w:val="10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A6F673D"/>
    <w:multiLevelType w:val="singleLevel"/>
    <w:tmpl w:val="8B32A3C0"/>
    <w:lvl w:ilvl="0">
      <w:start w:val="1"/>
      <w:numFmt w:val="none"/>
      <w:lvlRestart w:val="0"/>
      <w:lvlText w:val="29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CB115D1"/>
    <w:multiLevelType w:val="singleLevel"/>
    <w:tmpl w:val="11B80440"/>
    <w:lvl w:ilvl="0">
      <w:start w:val="1"/>
      <w:numFmt w:val="none"/>
      <w:lvlRestart w:val="0"/>
      <w:lvlText w:val="23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40897EBF"/>
    <w:multiLevelType w:val="singleLevel"/>
    <w:tmpl w:val="364A05FA"/>
    <w:lvl w:ilvl="0">
      <w:start w:val="1"/>
      <w:numFmt w:val="none"/>
      <w:lvlRestart w:val="0"/>
      <w:lvlText w:val="15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410060E6"/>
    <w:multiLevelType w:val="singleLevel"/>
    <w:tmpl w:val="36EA2826"/>
    <w:lvl w:ilvl="0">
      <w:start w:val="1"/>
      <w:numFmt w:val="none"/>
      <w:lvlRestart w:val="0"/>
      <w:lvlText w:val="3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70426EF"/>
    <w:multiLevelType w:val="singleLevel"/>
    <w:tmpl w:val="72F463F8"/>
    <w:lvl w:ilvl="0">
      <w:start w:val="1"/>
      <w:numFmt w:val="none"/>
      <w:lvlRestart w:val="0"/>
      <w:lvlText w:val="22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4D5279BF"/>
    <w:multiLevelType w:val="singleLevel"/>
    <w:tmpl w:val="39A2445A"/>
    <w:lvl w:ilvl="0">
      <w:start w:val="1"/>
      <w:numFmt w:val="none"/>
      <w:lvlRestart w:val="0"/>
      <w:lvlText w:val="28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3256911"/>
    <w:multiLevelType w:val="singleLevel"/>
    <w:tmpl w:val="1E04E20C"/>
    <w:lvl w:ilvl="0">
      <w:start w:val="1"/>
      <w:numFmt w:val="none"/>
      <w:lvlRestart w:val="0"/>
      <w:lvlText w:val="27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4172E25"/>
    <w:multiLevelType w:val="singleLevel"/>
    <w:tmpl w:val="D4FE96B8"/>
    <w:lvl w:ilvl="0">
      <w:start w:val="1"/>
      <w:numFmt w:val="none"/>
      <w:lvlRestart w:val="0"/>
      <w:lvlText w:val="9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E493E"/>
    <w:multiLevelType w:val="singleLevel"/>
    <w:tmpl w:val="EF72AAA2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45D207A"/>
    <w:multiLevelType w:val="singleLevel"/>
    <w:tmpl w:val="EB222FF8"/>
    <w:lvl w:ilvl="0">
      <w:start w:val="1"/>
      <w:numFmt w:val="none"/>
      <w:lvlRestart w:val="0"/>
      <w:lvlText w:val="11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6437548"/>
    <w:multiLevelType w:val="singleLevel"/>
    <w:tmpl w:val="AF7220EE"/>
    <w:lvl w:ilvl="0">
      <w:start w:val="1"/>
      <w:numFmt w:val="none"/>
      <w:lvlRestart w:val="0"/>
      <w:lvlText w:val="7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6521505"/>
    <w:multiLevelType w:val="singleLevel"/>
    <w:tmpl w:val="70C48264"/>
    <w:lvl w:ilvl="0">
      <w:start w:val="1"/>
      <w:numFmt w:val="none"/>
      <w:lvlRestart w:val="0"/>
      <w:lvlText w:val="34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C432325"/>
    <w:multiLevelType w:val="singleLevel"/>
    <w:tmpl w:val="F63889FA"/>
    <w:lvl w:ilvl="0">
      <w:start w:val="1"/>
      <w:numFmt w:val="none"/>
      <w:lvlRestart w:val="0"/>
      <w:lvlText w:val="18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E9C20DD"/>
    <w:multiLevelType w:val="singleLevel"/>
    <w:tmpl w:val="E662C292"/>
    <w:lvl w:ilvl="0">
      <w:start w:val="1"/>
      <w:numFmt w:val="none"/>
      <w:lvlRestart w:val="0"/>
      <w:lvlText w:val="20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EAC029F"/>
    <w:multiLevelType w:val="singleLevel"/>
    <w:tmpl w:val="0EEA7DF6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F4A356B"/>
    <w:multiLevelType w:val="singleLevel"/>
    <w:tmpl w:val="0D28F89A"/>
    <w:lvl w:ilvl="0">
      <w:start w:val="1"/>
      <w:numFmt w:val="none"/>
      <w:lvlRestart w:val="0"/>
      <w:lvlText w:val="26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45E0893"/>
    <w:multiLevelType w:val="singleLevel"/>
    <w:tmpl w:val="D1CC3614"/>
    <w:lvl w:ilvl="0">
      <w:start w:val="1"/>
      <w:numFmt w:val="none"/>
      <w:lvlRestart w:val="0"/>
      <w:lvlText w:val="30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793F46CB"/>
    <w:multiLevelType w:val="singleLevel"/>
    <w:tmpl w:val="124ADCCA"/>
    <w:lvl w:ilvl="0">
      <w:start w:val="1"/>
      <w:numFmt w:val="none"/>
      <w:lvlRestart w:val="0"/>
      <w:lvlText w:val="13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7BDD31BD"/>
    <w:multiLevelType w:val="singleLevel"/>
    <w:tmpl w:val="B62435C4"/>
    <w:lvl w:ilvl="0">
      <w:start w:val="1"/>
      <w:numFmt w:val="none"/>
      <w:lvlRestart w:val="0"/>
      <w:lvlText w:val="35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7F5F2E5D"/>
    <w:multiLevelType w:val="singleLevel"/>
    <w:tmpl w:val="F740D416"/>
    <w:lvl w:ilvl="0">
      <w:start w:val="1"/>
      <w:numFmt w:val="none"/>
      <w:lvlRestart w:val="0"/>
      <w:lvlText w:val="21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25"/>
  </w:num>
  <w:num w:numId="5">
    <w:abstractNumId w:val="1"/>
  </w:num>
  <w:num w:numId="6">
    <w:abstractNumId w:val="19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23"/>
  </w:num>
  <w:num w:numId="12">
    <w:abstractNumId w:val="15"/>
  </w:num>
  <w:num w:numId="13">
    <w:abstractNumId w:val="26"/>
  </w:num>
  <w:num w:numId="14">
    <w:abstractNumId w:val="5"/>
  </w:num>
  <w:num w:numId="15">
    <w:abstractNumId w:val="34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29"/>
  </w:num>
  <w:num w:numId="21">
    <w:abstractNumId w:val="4"/>
  </w:num>
  <w:num w:numId="22">
    <w:abstractNumId w:val="30"/>
  </w:num>
  <w:num w:numId="23">
    <w:abstractNumId w:val="36"/>
  </w:num>
  <w:num w:numId="24">
    <w:abstractNumId w:val="20"/>
  </w:num>
  <w:num w:numId="25">
    <w:abstractNumId w:val="17"/>
  </w:num>
  <w:num w:numId="26">
    <w:abstractNumId w:val="9"/>
  </w:num>
  <w:num w:numId="27">
    <w:abstractNumId w:val="12"/>
  </w:num>
  <w:num w:numId="28">
    <w:abstractNumId w:val="32"/>
  </w:num>
  <w:num w:numId="29">
    <w:abstractNumId w:val="22"/>
  </w:num>
  <w:num w:numId="30">
    <w:abstractNumId w:val="21"/>
  </w:num>
  <w:num w:numId="31">
    <w:abstractNumId w:val="16"/>
  </w:num>
  <w:num w:numId="32">
    <w:abstractNumId w:val="33"/>
  </w:num>
  <w:num w:numId="33">
    <w:abstractNumId w:val="3"/>
  </w:num>
  <w:num w:numId="34">
    <w:abstractNumId w:val="11"/>
  </w:num>
  <w:num w:numId="35">
    <w:abstractNumId w:val="6"/>
  </w:num>
  <w:num w:numId="36">
    <w:abstractNumId w:val="28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Justice Legislation Amendment (Police and Other Matters) Bill 2019"/>
    <w:docVar w:name="vBillNo" w:val="013"/>
    <w:docVar w:name="vBillTitle" w:val="Justice Legislation Amendment (Police and Other Matters) Bill 2019"/>
    <w:docVar w:name="vDocumentType" w:val=".HOUSEAMEND"/>
    <w:docVar w:name="vDraftNo" w:val="0"/>
    <w:docVar w:name="vDraftVers" w:val="2"/>
    <w:docVar w:name="vDraftVersion" w:val="21492 - Liberal Democrats (Mr LIMBRICK) House Print Council"/>
    <w:docVar w:name="VersionNo" w:val="2"/>
    <w:docVar w:name="vFileName" w:val="591013LDC.H"/>
    <w:docVar w:name="vFileVersion" w:val="C"/>
    <w:docVar w:name="vFinalisePrevVer" w:val="True"/>
    <w:docVar w:name="vGovNonGov" w:val="7"/>
    <w:docVar w:name="vHouseType" w:val="1"/>
    <w:docVar w:name="vILDNum" w:val="21492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591013LDC.H"/>
    <w:docVar w:name="vPrnOnSepLine" w:val="False"/>
    <w:docVar w:name="vSavedToLocal" w:val="No"/>
    <w:docVar w:name="vSession" w:val="1"/>
    <w:docVar w:name="vTRIMFileName" w:val="21492 - Liberal Democrats (Mr LIMBRICK) House Print Council"/>
    <w:docVar w:name="vTRIMRecordNumber" w:val="D19/2983[v3]"/>
    <w:docVar w:name="vTxtAfterIndex" w:val="-1"/>
    <w:docVar w:name="vTxtBefore" w:val="Amendments to be proposed in Committee by"/>
    <w:docVar w:name="vTxtBeforeIndex" w:val="3"/>
    <w:docVar w:name="vVersionDate" w:val="1/3/2019"/>
    <w:docVar w:name="vYear" w:val="2019"/>
  </w:docVars>
  <w:rsids>
    <w:rsidRoot w:val="00205AFC"/>
    <w:rsid w:val="00002A74"/>
    <w:rsid w:val="00003CB4"/>
    <w:rsid w:val="00006198"/>
    <w:rsid w:val="00011608"/>
    <w:rsid w:val="00017203"/>
    <w:rsid w:val="00022430"/>
    <w:rsid w:val="000268CD"/>
    <w:rsid w:val="00026CB3"/>
    <w:rsid w:val="000329ED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0FEA"/>
    <w:rsid w:val="0019144D"/>
    <w:rsid w:val="001928F2"/>
    <w:rsid w:val="001A334A"/>
    <w:rsid w:val="001A5E3F"/>
    <w:rsid w:val="001B4C2D"/>
    <w:rsid w:val="001C20E5"/>
    <w:rsid w:val="001C62D4"/>
    <w:rsid w:val="001D2E98"/>
    <w:rsid w:val="001D697B"/>
    <w:rsid w:val="001E6E30"/>
    <w:rsid w:val="001F28CF"/>
    <w:rsid w:val="001F52EF"/>
    <w:rsid w:val="001F60FC"/>
    <w:rsid w:val="002029ED"/>
    <w:rsid w:val="00205AFC"/>
    <w:rsid w:val="002071E4"/>
    <w:rsid w:val="002077C5"/>
    <w:rsid w:val="00212D09"/>
    <w:rsid w:val="002240B9"/>
    <w:rsid w:val="0022441F"/>
    <w:rsid w:val="00234D3A"/>
    <w:rsid w:val="00237486"/>
    <w:rsid w:val="002409E6"/>
    <w:rsid w:val="00241527"/>
    <w:rsid w:val="00241E36"/>
    <w:rsid w:val="002433B0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1EA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30887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0D82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12B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0BCF"/>
    <w:rsid w:val="00531476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941BC"/>
    <w:rsid w:val="005A26CD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66AFC"/>
    <w:rsid w:val="00672208"/>
    <w:rsid w:val="006807B0"/>
    <w:rsid w:val="006875A0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5F2A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405C"/>
    <w:rsid w:val="00775DFC"/>
    <w:rsid w:val="007873CC"/>
    <w:rsid w:val="007A1DEE"/>
    <w:rsid w:val="007A62BA"/>
    <w:rsid w:val="007B2BC6"/>
    <w:rsid w:val="007C0806"/>
    <w:rsid w:val="007C7BEE"/>
    <w:rsid w:val="007D22D2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7580"/>
    <w:rsid w:val="00852041"/>
    <w:rsid w:val="008530A0"/>
    <w:rsid w:val="008570CA"/>
    <w:rsid w:val="00862818"/>
    <w:rsid w:val="00870440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5ACD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125CB"/>
    <w:rsid w:val="00B31B9D"/>
    <w:rsid w:val="00B36100"/>
    <w:rsid w:val="00B3684B"/>
    <w:rsid w:val="00B4073D"/>
    <w:rsid w:val="00B6214B"/>
    <w:rsid w:val="00B62CAC"/>
    <w:rsid w:val="00B63679"/>
    <w:rsid w:val="00B63D82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D689B"/>
    <w:rsid w:val="00BD6F4A"/>
    <w:rsid w:val="00BE0D5C"/>
    <w:rsid w:val="00BE47B4"/>
    <w:rsid w:val="00BE6705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44CBA"/>
    <w:rsid w:val="00C51152"/>
    <w:rsid w:val="00C56900"/>
    <w:rsid w:val="00C63784"/>
    <w:rsid w:val="00C665C8"/>
    <w:rsid w:val="00C738EB"/>
    <w:rsid w:val="00C73E33"/>
    <w:rsid w:val="00C76C82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C3B47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6E8"/>
    <w:rsid w:val="00D30FDB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4C33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7DDD"/>
    <w:rsid w:val="00E31013"/>
    <w:rsid w:val="00E40693"/>
    <w:rsid w:val="00E42F60"/>
    <w:rsid w:val="00E4444E"/>
    <w:rsid w:val="00E44988"/>
    <w:rsid w:val="00E605D9"/>
    <w:rsid w:val="00E61A1D"/>
    <w:rsid w:val="00E7144C"/>
    <w:rsid w:val="00E7265B"/>
    <w:rsid w:val="00E86353"/>
    <w:rsid w:val="00E87093"/>
    <w:rsid w:val="00E94D19"/>
    <w:rsid w:val="00E9633E"/>
    <w:rsid w:val="00EA05B9"/>
    <w:rsid w:val="00EA212F"/>
    <w:rsid w:val="00EA312A"/>
    <w:rsid w:val="00EB5705"/>
    <w:rsid w:val="00EC0275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1D07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67B5E"/>
  <w15:docId w15:val="{2F76C3A4-21D9-4BCE-9CD9-AB2A15A4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9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D2E9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D2E9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D2E9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D2E9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D2E9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D2E9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D2E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2E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D2E9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D2E98"/>
    <w:pPr>
      <w:ind w:left="1871"/>
    </w:pPr>
  </w:style>
  <w:style w:type="paragraph" w:customStyle="1" w:styleId="Normal-Draft">
    <w:name w:val="Normal - Draft"/>
    <w:rsid w:val="001D2E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D2E98"/>
    <w:pPr>
      <w:ind w:left="2381"/>
    </w:pPr>
  </w:style>
  <w:style w:type="paragraph" w:customStyle="1" w:styleId="AmendBody3">
    <w:name w:val="Amend. Body 3"/>
    <w:basedOn w:val="Normal-Draft"/>
    <w:next w:val="Normal"/>
    <w:rsid w:val="001D2E98"/>
    <w:pPr>
      <w:ind w:left="2892"/>
    </w:pPr>
  </w:style>
  <w:style w:type="paragraph" w:customStyle="1" w:styleId="AmendBody4">
    <w:name w:val="Amend. Body 4"/>
    <w:basedOn w:val="Normal-Draft"/>
    <w:next w:val="Normal"/>
    <w:rsid w:val="001D2E98"/>
    <w:pPr>
      <w:ind w:left="3402"/>
    </w:pPr>
  </w:style>
  <w:style w:type="paragraph" w:styleId="Header">
    <w:name w:val="header"/>
    <w:basedOn w:val="Normal"/>
    <w:link w:val="HeaderChar"/>
    <w:uiPriority w:val="99"/>
    <w:rsid w:val="001D2E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2E9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D2E9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D2E9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D2E9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D2E9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D2E9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D2E9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D2E9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D2E9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D2E98"/>
    <w:pPr>
      <w:suppressLineNumbers w:val="0"/>
    </w:pPr>
  </w:style>
  <w:style w:type="paragraph" w:customStyle="1" w:styleId="BodyParagraph">
    <w:name w:val="Body Paragraph"/>
    <w:next w:val="Normal"/>
    <w:rsid w:val="001D2E9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D2E9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D2E9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D2E9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D2E9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D2E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D2E9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D2E9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D2E98"/>
    <w:rPr>
      <w:caps w:val="0"/>
    </w:rPr>
  </w:style>
  <w:style w:type="paragraph" w:customStyle="1" w:styleId="Normal-Schedule">
    <w:name w:val="Normal - Schedule"/>
    <w:rsid w:val="001D2E9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D2E9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D2E9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D2E9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D2E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D2E9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D2E98"/>
  </w:style>
  <w:style w:type="paragraph" w:customStyle="1" w:styleId="Penalty">
    <w:name w:val="Penalty"/>
    <w:next w:val="Normal"/>
    <w:rsid w:val="001D2E9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D2E9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D2E9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D2E9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D2E9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D2E9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D2E9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D2E9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D2E9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D2E9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D2E9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D2E9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D2E9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D2E98"/>
    <w:pPr>
      <w:suppressLineNumbers w:val="0"/>
    </w:pPr>
  </w:style>
  <w:style w:type="paragraph" w:customStyle="1" w:styleId="AutoNumber">
    <w:name w:val="Auto Number"/>
    <w:rsid w:val="001D2E98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1D2E9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D2E98"/>
    <w:rPr>
      <w:vertAlign w:val="superscript"/>
    </w:rPr>
  </w:style>
  <w:style w:type="paragraph" w:styleId="EndnoteText">
    <w:name w:val="endnote text"/>
    <w:basedOn w:val="Normal"/>
    <w:semiHidden/>
    <w:rsid w:val="001D2E9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D2E9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D2E9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D2E9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D2E9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D2E98"/>
    <w:pPr>
      <w:spacing w:after="120"/>
      <w:jc w:val="center"/>
    </w:pPr>
  </w:style>
  <w:style w:type="paragraph" w:styleId="MacroText">
    <w:name w:val="macro"/>
    <w:semiHidden/>
    <w:rsid w:val="001D2E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D2E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D2E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D2E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D2E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D2E9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D2E9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D2E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D2E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D2E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D2E9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D2E9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D2E9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D2E9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D2E9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D2E9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D2E9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D2E98"/>
    <w:pPr>
      <w:suppressLineNumbers w:val="0"/>
    </w:pPr>
  </w:style>
  <w:style w:type="paragraph" w:customStyle="1" w:styleId="DraftHeading3">
    <w:name w:val="Draft Heading 3"/>
    <w:basedOn w:val="Normal"/>
    <w:next w:val="Normal"/>
    <w:rsid w:val="001D2E98"/>
    <w:pPr>
      <w:suppressLineNumbers w:val="0"/>
    </w:pPr>
  </w:style>
  <w:style w:type="paragraph" w:customStyle="1" w:styleId="DraftHeading4">
    <w:name w:val="Draft Heading 4"/>
    <w:basedOn w:val="Normal"/>
    <w:next w:val="Normal"/>
    <w:rsid w:val="001D2E98"/>
    <w:pPr>
      <w:suppressLineNumbers w:val="0"/>
    </w:pPr>
  </w:style>
  <w:style w:type="paragraph" w:customStyle="1" w:styleId="DraftHeading5">
    <w:name w:val="Draft Heading 5"/>
    <w:basedOn w:val="Normal"/>
    <w:next w:val="Normal"/>
    <w:rsid w:val="001D2E9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D2E9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D2E9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D2E9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D2E9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D2E9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D2E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D2E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D2E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D2E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D2E9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D2E9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D2E9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D2E9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D2E9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D2E9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D2E9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D2E9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D2E9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D2E9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D2E9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D2E9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D2E9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D2E9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D2E9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D2E9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D2E9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D2E9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D2E9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D2E9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D2E9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D2E9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A312A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EA312A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EA312A"/>
    <w:rPr>
      <w:noProof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0440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7044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04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D6296ADBE484AA587CFF37B56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B7AF-6D5F-44D7-BB0F-8FD6E18DE216}"/>
      </w:docPartPr>
      <w:docPartBody>
        <w:p w:rsidR="00000000" w:rsidRDefault="00DB7550" w:rsidP="00DB7550">
          <w:pPr>
            <w:pStyle w:val="471D6296ADBE484AA587CFF37B56588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50"/>
    <w:rsid w:val="00D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D6296ADBE484AA587CFF37B565884">
    <w:name w:val="471D6296ADBE484AA587CFF37B565884"/>
    <w:rsid w:val="00DB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2019</vt:lpstr>
    </vt:vector>
  </TitlesOfParts>
  <Manager>Information Systems</Manager>
  <Company>OCPC, Victoria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2019</dc:title>
  <dc:subject>OCPC Word Template Development</dc:subject>
  <dc:creator>15</dc:creator>
  <cp:keywords>Formats, House Amendments</cp:keywords>
  <dc:description>28/02/2019 (PROD)</dc:description>
  <cp:lastModifiedBy>Vivienne Bannan</cp:lastModifiedBy>
  <cp:revision>2</cp:revision>
  <cp:lastPrinted>2019-03-04T01:35:00Z</cp:lastPrinted>
  <dcterms:created xsi:type="dcterms:W3CDTF">2019-03-04T04:38:00Z</dcterms:created>
  <dcterms:modified xsi:type="dcterms:W3CDTF">2019-03-04T04:38:00Z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370004</vt:i4>
  </property>
  <property fmtid="{D5CDD505-2E9C-101B-9397-08002B2CF9AE}" pid="3" name="DocSubFolderNumber">
    <vt:lpwstr>S19/93</vt:lpwstr>
  </property>
</Properties>
</file>