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74321C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74321C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FINES REFORM AND INFRINGEMENTS ACTS AMENDMENT BILL 2016</w:t>
      </w:r>
    </w:p>
    <w:p w:rsidR="00712B9B" w:rsidRPr="0074321C" w:rsidRDefault="0074321C" w:rsidP="0074321C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74321C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RICH-PHILLIPS)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D6213C" w:rsidRDefault="00D6213C" w:rsidP="00D6213C">
      <w:pPr>
        <w:pStyle w:val="AmendHeading1s"/>
        <w:numPr>
          <w:ilvl w:val="0"/>
          <w:numId w:val="19"/>
        </w:numPr>
        <w:rPr>
          <w:b w:val="0"/>
        </w:rPr>
      </w:pPr>
      <w:bookmarkStart w:id="5" w:name="cpStart"/>
      <w:bookmarkEnd w:id="5"/>
      <w:r>
        <w:rPr>
          <w:b w:val="0"/>
        </w:rPr>
        <w:t>Clause 1, page 2, lines 1 to 10, omit all words and expressions on these lines.</w:t>
      </w:r>
    </w:p>
    <w:p w:rsidR="00D6213C" w:rsidRDefault="00D6213C" w:rsidP="00D6213C">
      <w:pPr>
        <w:pStyle w:val="ListParagraph"/>
        <w:numPr>
          <w:ilvl w:val="0"/>
          <w:numId w:val="20"/>
        </w:numPr>
      </w:pPr>
      <w:r>
        <w:t>Clause 2, line 12, omit "107(2), 109(2)" and insert "99(2), 101(2)".</w:t>
      </w:r>
    </w:p>
    <w:p w:rsidR="00D6213C" w:rsidRDefault="00D6213C" w:rsidP="00D6213C">
      <w:pPr>
        <w:pStyle w:val="ListParagraph"/>
        <w:numPr>
          <w:ilvl w:val="0"/>
          <w:numId w:val="20"/>
        </w:numPr>
      </w:pPr>
      <w:r>
        <w:t>Clause 2, line 15, omit "107(2) or 109(2)" and insert "99(2) or 101(2)".</w:t>
      </w:r>
    </w:p>
    <w:p w:rsidR="00D6213C" w:rsidRDefault="00D6213C" w:rsidP="00D6213C">
      <w:pPr>
        <w:pStyle w:val="ListParagraph"/>
        <w:numPr>
          <w:ilvl w:val="0"/>
          <w:numId w:val="20"/>
        </w:numPr>
      </w:pPr>
      <w:r>
        <w:t>Clause 4, page 5, lines 1 to 8, omit all words and expressions on these lines.</w:t>
      </w:r>
    </w:p>
    <w:p w:rsidR="00D6213C" w:rsidRDefault="00D6213C" w:rsidP="00D6213C">
      <w:pPr>
        <w:pStyle w:val="ListParagraph"/>
        <w:numPr>
          <w:ilvl w:val="0"/>
          <w:numId w:val="20"/>
        </w:numPr>
      </w:pPr>
      <w:r>
        <w:t>Clause 4, page 5, lines 13 to 16, omit all words and expressions on these lines.</w:t>
      </w:r>
    </w:p>
    <w:p w:rsidR="00D6213C" w:rsidRDefault="00D6213C" w:rsidP="00D6213C">
      <w:pPr>
        <w:pStyle w:val="ListParagraph"/>
        <w:numPr>
          <w:ilvl w:val="0"/>
          <w:numId w:val="20"/>
        </w:numPr>
      </w:pPr>
      <w:r>
        <w:t>Clause 4, page 5, lines 26 and 27, omit all words and expressions on these lines.</w:t>
      </w:r>
    </w:p>
    <w:p w:rsidR="00D6213C" w:rsidRDefault="00D6213C" w:rsidP="00D6213C">
      <w:pPr>
        <w:pStyle w:val="ListParagraph"/>
        <w:numPr>
          <w:ilvl w:val="0"/>
          <w:numId w:val="20"/>
        </w:numPr>
        <w:spacing w:before="240"/>
      </w:pPr>
      <w:r>
        <w:t>Clause 4, page 6, lines 28 and 29, omit ", 165A(1)(a), 171C(4)(b) or 171D(1)(a)" and insert "or 165A(1)(a)".</w:t>
      </w:r>
    </w:p>
    <w:p w:rsidR="00D6213C" w:rsidRDefault="00D6213C" w:rsidP="00D6213C">
      <w:pPr>
        <w:pStyle w:val="ListParagraph"/>
        <w:numPr>
          <w:ilvl w:val="0"/>
          <w:numId w:val="20"/>
        </w:numPr>
        <w:spacing w:before="240"/>
      </w:pPr>
      <w:r>
        <w:t>Clause 4, page 7, lines 8 and 9, omit ", 165A(2)(b), 171C(4)(c), 171D(1)(b) or 171D(2)(b)" and insert "or 165A(2)(b)".</w:t>
      </w:r>
    </w:p>
    <w:p w:rsidR="00D6213C" w:rsidRDefault="00D6213C" w:rsidP="00D6213C">
      <w:pPr>
        <w:pStyle w:val="ListParagraph"/>
        <w:numPr>
          <w:ilvl w:val="0"/>
          <w:numId w:val="20"/>
        </w:numPr>
        <w:spacing w:before="240"/>
      </w:pPr>
      <w:r>
        <w:t>Clause 37, omit this clause.</w:t>
      </w:r>
    </w:p>
    <w:p w:rsidR="00D6213C" w:rsidRDefault="00D6213C" w:rsidP="00D6213C">
      <w:pPr>
        <w:pStyle w:val="ListParagraph"/>
        <w:numPr>
          <w:ilvl w:val="0"/>
          <w:numId w:val="20"/>
        </w:numPr>
        <w:spacing w:before="240"/>
      </w:pPr>
      <w:r>
        <w:t>Clause 38, omit this clause.</w:t>
      </w:r>
    </w:p>
    <w:p w:rsidR="00D6213C" w:rsidRDefault="00D6213C" w:rsidP="00D6213C">
      <w:pPr>
        <w:pStyle w:val="ListParagraph"/>
        <w:numPr>
          <w:ilvl w:val="0"/>
          <w:numId w:val="20"/>
        </w:numPr>
        <w:spacing w:before="240"/>
      </w:pPr>
      <w:r>
        <w:t>Clause 42, omit this clause.</w:t>
      </w:r>
    </w:p>
    <w:p w:rsidR="00D6213C" w:rsidRDefault="00D6213C" w:rsidP="00D6213C">
      <w:pPr>
        <w:pStyle w:val="ListParagraph"/>
        <w:numPr>
          <w:ilvl w:val="0"/>
          <w:numId w:val="20"/>
        </w:numPr>
        <w:spacing w:before="240"/>
      </w:pPr>
      <w:r>
        <w:t>Clause 43, omit this clause.</w:t>
      </w:r>
    </w:p>
    <w:p w:rsidR="00D6213C" w:rsidRDefault="00D6213C" w:rsidP="00D6213C">
      <w:pPr>
        <w:pStyle w:val="ListParagraph"/>
        <w:numPr>
          <w:ilvl w:val="0"/>
          <w:numId w:val="20"/>
        </w:numPr>
        <w:spacing w:before="240"/>
      </w:pPr>
      <w:r>
        <w:t>Clause 44, page 46, line 6, omit "</w:t>
      </w:r>
      <w:r>
        <w:rPr>
          <w:b/>
        </w:rPr>
        <w:t>1991</w:t>
      </w:r>
      <w:r>
        <w:t>; or" and insert "</w:t>
      </w:r>
      <w:r>
        <w:rPr>
          <w:b/>
        </w:rPr>
        <w:t>1991</w:t>
      </w:r>
      <w:r>
        <w:t>.".</w:t>
      </w:r>
    </w:p>
    <w:p w:rsidR="00D6213C" w:rsidRDefault="00D6213C" w:rsidP="00D6213C">
      <w:pPr>
        <w:pStyle w:val="ListParagraph"/>
        <w:numPr>
          <w:ilvl w:val="0"/>
          <w:numId w:val="20"/>
        </w:numPr>
        <w:spacing w:before="240"/>
      </w:pPr>
      <w:r>
        <w:t>Clause 44, page 46, line 11, omit "court." and insert 'court.".'.</w:t>
      </w:r>
    </w:p>
    <w:p w:rsidR="00D6213C" w:rsidRDefault="00D6213C" w:rsidP="00D6213C">
      <w:pPr>
        <w:pStyle w:val="ListParagraph"/>
        <w:numPr>
          <w:ilvl w:val="0"/>
          <w:numId w:val="20"/>
        </w:numPr>
        <w:spacing w:before="240"/>
      </w:pPr>
      <w:r>
        <w:t>Clause 44, page 46, lines 12 to 14, omit all words and expressions on these lines.</w:t>
      </w:r>
    </w:p>
    <w:p w:rsidR="00D6213C" w:rsidRDefault="00D6213C" w:rsidP="00D6213C">
      <w:pPr>
        <w:pStyle w:val="ListParagraph"/>
        <w:numPr>
          <w:ilvl w:val="0"/>
          <w:numId w:val="20"/>
        </w:numPr>
        <w:spacing w:before="240"/>
      </w:pPr>
      <w:r>
        <w:t>Clause 49, omit this clause.</w:t>
      </w:r>
    </w:p>
    <w:p w:rsidR="00D6213C" w:rsidRDefault="00D6213C" w:rsidP="00D6213C">
      <w:pPr>
        <w:pStyle w:val="ListParagraph"/>
        <w:numPr>
          <w:ilvl w:val="0"/>
          <w:numId w:val="20"/>
        </w:numPr>
        <w:spacing w:before="240"/>
      </w:pPr>
      <w:r>
        <w:t>Clause 52, omit this clause.</w:t>
      </w:r>
    </w:p>
    <w:p w:rsidR="00D6213C" w:rsidRDefault="00D6213C" w:rsidP="00D6213C">
      <w:pPr>
        <w:pStyle w:val="ListParagraph"/>
        <w:numPr>
          <w:ilvl w:val="0"/>
          <w:numId w:val="20"/>
        </w:numPr>
        <w:spacing w:before="240"/>
      </w:pPr>
      <w:r>
        <w:t>Clause 83, page 85, line 7, omit "83" and insert "77".</w:t>
      </w:r>
    </w:p>
    <w:p w:rsidR="00D6213C" w:rsidRDefault="00D6213C" w:rsidP="00D6213C">
      <w:pPr>
        <w:pStyle w:val="ListParagraph"/>
        <w:numPr>
          <w:ilvl w:val="0"/>
          <w:numId w:val="20"/>
        </w:numPr>
        <w:spacing w:before="240"/>
      </w:pPr>
      <w:r>
        <w:t>Clause 83, page 86, line 18, omit "amendment." and insert 'amendment.".'.</w:t>
      </w:r>
    </w:p>
    <w:p w:rsidR="00D6213C" w:rsidRPr="00FF64EA" w:rsidRDefault="00D6213C" w:rsidP="00D6213C">
      <w:pPr>
        <w:pStyle w:val="ListParagraph"/>
        <w:numPr>
          <w:ilvl w:val="0"/>
          <w:numId w:val="20"/>
        </w:numPr>
        <w:spacing w:before="240"/>
        <w:rPr>
          <w:color w:val="000000"/>
          <w:szCs w:val="24"/>
          <w:lang w:eastAsia="en-AU"/>
        </w:rPr>
      </w:pPr>
      <w:r w:rsidRPr="00FF64EA">
        <w:rPr>
          <w:color w:val="000000"/>
          <w:szCs w:val="24"/>
          <w:lang w:eastAsia="en-AU"/>
        </w:rPr>
        <w:t xml:space="preserve">Clause 83, page 86, lines 19 to 35 and </w:t>
      </w:r>
      <w:r>
        <w:rPr>
          <w:color w:val="000000"/>
          <w:szCs w:val="24"/>
          <w:lang w:eastAsia="en-AU"/>
        </w:rPr>
        <w:t>page 87, lines 1 and 2,</w:t>
      </w:r>
      <w:r w:rsidRPr="00FF64EA">
        <w:rPr>
          <w:color w:val="000000"/>
          <w:szCs w:val="24"/>
          <w:lang w:eastAsia="en-AU"/>
        </w:rPr>
        <w:t xml:space="preserve"> </w:t>
      </w:r>
      <w:r w:rsidRPr="00E818B5">
        <w:rPr>
          <w:color w:val="000000"/>
          <w:szCs w:val="24"/>
          <w:lang w:eastAsia="en-AU"/>
        </w:rPr>
        <w:t>omit all the words and expressions on these lines.</w:t>
      </w:r>
    </w:p>
    <w:p w:rsidR="00D6213C" w:rsidRPr="00976D43" w:rsidRDefault="00D6213C" w:rsidP="00D6213C">
      <w:pPr>
        <w:pStyle w:val="ListParagraph"/>
        <w:numPr>
          <w:ilvl w:val="0"/>
          <w:numId w:val="20"/>
        </w:numPr>
        <w:spacing w:before="240"/>
        <w:rPr>
          <w:szCs w:val="24"/>
        </w:rPr>
      </w:pPr>
      <w:r w:rsidRPr="00976D43">
        <w:rPr>
          <w:color w:val="000000"/>
          <w:szCs w:val="24"/>
          <w:lang w:eastAsia="en-AU"/>
        </w:rPr>
        <w:lastRenderedPageBreak/>
        <w:t>Clause 84, page 87, lines 12 to 14, omit "</w:t>
      </w:r>
      <w:r>
        <w:t>, 160AA(2)(b), 161C(4)(c), 161D(1)(b) or 161D(2)(b)</w:t>
      </w:r>
      <w:r w:rsidRPr="00976D43">
        <w:rPr>
          <w:color w:val="000000"/>
          <w:szCs w:val="24"/>
          <w:lang w:eastAsia="en-AU"/>
        </w:rPr>
        <w:t>" and insert "</w:t>
      </w:r>
      <w:r>
        <w:rPr>
          <w:color w:val="000000"/>
          <w:szCs w:val="24"/>
          <w:lang w:eastAsia="en-AU"/>
        </w:rPr>
        <w:t xml:space="preserve"> or 160AA(2)(b)</w:t>
      </w:r>
      <w:r w:rsidRPr="00976D43">
        <w:rPr>
          <w:color w:val="000000"/>
          <w:szCs w:val="24"/>
          <w:lang w:eastAsia="en-AU"/>
        </w:rPr>
        <w:t>".</w:t>
      </w:r>
    </w:p>
    <w:p w:rsidR="00D6213C" w:rsidRPr="00E818B5" w:rsidRDefault="00D6213C" w:rsidP="00D6213C">
      <w:pPr>
        <w:pStyle w:val="ListParagraph"/>
        <w:numPr>
          <w:ilvl w:val="0"/>
          <w:numId w:val="20"/>
        </w:numPr>
        <w:spacing w:before="240"/>
        <w:rPr>
          <w:szCs w:val="24"/>
        </w:rPr>
      </w:pPr>
      <w:r>
        <w:rPr>
          <w:color w:val="000000"/>
          <w:szCs w:val="24"/>
          <w:lang w:eastAsia="en-AU"/>
        </w:rPr>
        <w:t>Clause 84, page 87, lines 19 and 20, omit "</w:t>
      </w:r>
      <w:r>
        <w:t>, 160AA(1)(a), 161C(4)(b) or 161D(1)(a)" and insert "or 160AA(1)(a)".</w:t>
      </w:r>
    </w:p>
    <w:p w:rsidR="00D6213C" w:rsidRPr="00E818B5" w:rsidRDefault="00D6213C" w:rsidP="00D6213C">
      <w:pPr>
        <w:pStyle w:val="ListParagraph"/>
        <w:numPr>
          <w:ilvl w:val="0"/>
          <w:numId w:val="20"/>
        </w:numPr>
        <w:spacing w:before="240"/>
        <w:rPr>
          <w:szCs w:val="24"/>
        </w:rPr>
      </w:pPr>
      <w:r>
        <w:rPr>
          <w:color w:val="000000"/>
          <w:szCs w:val="24"/>
          <w:lang w:eastAsia="en-AU"/>
        </w:rPr>
        <w:t>Clause 84, page 87, lines 21 to 30 and page 88, lines 1 to 6, omit all words and expressions on these lines.</w:t>
      </w:r>
    </w:p>
    <w:p w:rsidR="00D6213C" w:rsidRPr="0013727D" w:rsidRDefault="00D6213C" w:rsidP="00D6213C">
      <w:pPr>
        <w:pStyle w:val="ListParagraph"/>
        <w:numPr>
          <w:ilvl w:val="0"/>
          <w:numId w:val="20"/>
        </w:numPr>
        <w:spacing w:before="240"/>
        <w:rPr>
          <w:szCs w:val="24"/>
        </w:rPr>
      </w:pPr>
      <w:r>
        <w:rPr>
          <w:color w:val="000000"/>
          <w:szCs w:val="24"/>
          <w:lang w:eastAsia="en-AU"/>
        </w:rPr>
        <w:t>Clause 88, omit this clause.</w:t>
      </w:r>
    </w:p>
    <w:p w:rsidR="00D6213C" w:rsidRPr="0013727D" w:rsidRDefault="00D6213C" w:rsidP="00D6213C">
      <w:pPr>
        <w:pStyle w:val="ListParagraph"/>
        <w:numPr>
          <w:ilvl w:val="0"/>
          <w:numId w:val="20"/>
        </w:numPr>
        <w:spacing w:before="240"/>
        <w:rPr>
          <w:szCs w:val="24"/>
        </w:rPr>
      </w:pPr>
      <w:r>
        <w:rPr>
          <w:color w:val="000000"/>
          <w:szCs w:val="24"/>
          <w:lang w:eastAsia="en-AU"/>
        </w:rPr>
        <w:t>Clause 89, omit this clause.</w:t>
      </w:r>
    </w:p>
    <w:p w:rsidR="00D6213C" w:rsidRPr="0013727D" w:rsidRDefault="00D6213C" w:rsidP="00D6213C">
      <w:pPr>
        <w:pStyle w:val="ListParagraph"/>
        <w:numPr>
          <w:ilvl w:val="0"/>
          <w:numId w:val="20"/>
        </w:numPr>
        <w:spacing w:before="240"/>
        <w:rPr>
          <w:szCs w:val="24"/>
        </w:rPr>
      </w:pPr>
      <w:r>
        <w:rPr>
          <w:color w:val="000000"/>
          <w:szCs w:val="24"/>
          <w:lang w:eastAsia="en-AU"/>
        </w:rPr>
        <w:t>Clause 90, page 104, lines 16 and 17, omit "</w:t>
      </w:r>
      <w:r>
        <w:rPr>
          <w:b/>
          <w:i/>
          <w:color w:val="000000"/>
          <w:szCs w:val="24"/>
          <w:lang w:eastAsia="en-AU"/>
        </w:rPr>
        <w:t>fine related sentence</w:t>
      </w:r>
      <w:r w:rsidRPr="00611BC3">
        <w:rPr>
          <w:color w:val="000000"/>
          <w:szCs w:val="24"/>
          <w:lang w:eastAsia="en-AU"/>
        </w:rPr>
        <w:t>,</w:t>
      </w:r>
      <w:r>
        <w:rPr>
          <w:color w:val="000000"/>
          <w:szCs w:val="24"/>
          <w:lang w:eastAsia="en-AU"/>
        </w:rPr>
        <w:t>".</w:t>
      </w:r>
    </w:p>
    <w:p w:rsidR="00D6213C" w:rsidRPr="0013727D" w:rsidRDefault="00D6213C" w:rsidP="00D6213C">
      <w:pPr>
        <w:pStyle w:val="ListParagraph"/>
        <w:numPr>
          <w:ilvl w:val="0"/>
          <w:numId w:val="20"/>
        </w:numPr>
        <w:spacing w:before="240"/>
        <w:rPr>
          <w:szCs w:val="24"/>
        </w:rPr>
      </w:pPr>
      <w:r>
        <w:rPr>
          <w:color w:val="000000"/>
          <w:szCs w:val="24"/>
          <w:lang w:eastAsia="en-AU"/>
        </w:rPr>
        <w:t>Clause 90, page 104, line 18, omit "</w:t>
      </w:r>
      <w:r>
        <w:rPr>
          <w:b/>
          <w:i/>
          <w:color w:val="000000"/>
          <w:szCs w:val="24"/>
          <w:lang w:eastAsia="en-AU"/>
        </w:rPr>
        <w:t>non-fine related sentence</w:t>
      </w:r>
      <w:r>
        <w:rPr>
          <w:color w:val="000000"/>
          <w:szCs w:val="24"/>
          <w:lang w:eastAsia="en-AU"/>
        </w:rPr>
        <w:t>,".</w:t>
      </w:r>
    </w:p>
    <w:p w:rsidR="00D6213C" w:rsidRPr="00E818B5" w:rsidRDefault="00D6213C" w:rsidP="00D6213C">
      <w:pPr>
        <w:pStyle w:val="ListParagraph"/>
        <w:numPr>
          <w:ilvl w:val="0"/>
          <w:numId w:val="20"/>
        </w:numPr>
        <w:spacing w:before="240"/>
        <w:rPr>
          <w:szCs w:val="24"/>
        </w:rPr>
      </w:pPr>
      <w:r>
        <w:rPr>
          <w:color w:val="000000"/>
          <w:szCs w:val="24"/>
          <w:lang w:eastAsia="en-AU"/>
        </w:rPr>
        <w:t>Clause 90, page 104, line 20, omit "</w:t>
      </w:r>
      <w:r>
        <w:rPr>
          <w:b/>
          <w:i/>
          <w:color w:val="000000"/>
          <w:szCs w:val="24"/>
          <w:lang w:eastAsia="en-AU"/>
        </w:rPr>
        <w:t>time served order</w:t>
      </w:r>
      <w:r>
        <w:rPr>
          <w:color w:val="000000"/>
          <w:szCs w:val="24"/>
          <w:lang w:eastAsia="en-AU"/>
        </w:rPr>
        <w:t>,".</w:t>
      </w:r>
    </w:p>
    <w:p w:rsidR="008416AE" w:rsidRDefault="008416AE" w:rsidP="00D6213C">
      <w:pPr>
        <w:tabs>
          <w:tab w:val="clear" w:pos="720"/>
        </w:tabs>
      </w:pPr>
    </w:p>
    <w:sectPr w:rsidR="008416AE" w:rsidSect="00322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3C" w:rsidRDefault="00D6213C">
      <w:r>
        <w:separator/>
      </w:r>
    </w:p>
  </w:endnote>
  <w:endnote w:type="continuationSeparator" w:id="0">
    <w:p w:rsidR="00D6213C" w:rsidRDefault="00D6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5018BA" w:rsidP="00D621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3C" w:rsidRDefault="005018BA" w:rsidP="008A10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621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5501">
      <w:rPr>
        <w:rStyle w:val="PageNumber"/>
        <w:noProof/>
      </w:rPr>
      <w:t>2</w:t>
    </w:r>
    <w:r>
      <w:rPr>
        <w:rStyle w:val="PageNumber"/>
      </w:rPr>
      <w:fldChar w:fldCharType="end"/>
    </w:r>
  </w:p>
  <w:p w:rsidR="00D6213C" w:rsidRDefault="00D621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3C" w:rsidRPr="0074321C" w:rsidRDefault="0074321C">
    <w:pPr>
      <w:pStyle w:val="Footer"/>
      <w:rPr>
        <w:sz w:val="18"/>
      </w:rPr>
    </w:pPr>
    <w:r>
      <w:rPr>
        <w:sz w:val="18"/>
      </w:rPr>
      <w:t>581109OLCH-4/5/2016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3C" w:rsidRDefault="00D6213C">
      <w:r>
        <w:separator/>
      </w:r>
    </w:p>
  </w:footnote>
  <w:footnote w:type="continuationSeparator" w:id="0">
    <w:p w:rsidR="00D6213C" w:rsidRDefault="00D62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1C" w:rsidRDefault="007432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1C" w:rsidRDefault="007432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1C" w:rsidRDefault="007432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1C826C7F"/>
    <w:multiLevelType w:val="multilevel"/>
    <w:tmpl w:val="02E438C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F1652DF"/>
    <w:multiLevelType w:val="multilevel"/>
    <w:tmpl w:val="E53A9448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8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109"/>
    <w:docVar w:name="vActTitle" w:val="Fines Reform and Infringements Acts Amendment Bill 2016"/>
    <w:docVar w:name="vBillNo" w:val="109"/>
    <w:docVar w:name="vBillTitle" w:val="Fines Reform and Infringements Acts Amendment Bill 2016"/>
    <w:docVar w:name="vDocumentType" w:val=".HOUSEAMEND"/>
    <w:docVar w:name="vDraftNo" w:val="0"/>
    <w:docVar w:name="vDraftVers" w:val="House Print"/>
    <w:docVar w:name="vDraftVersion" w:val="18956 - Liberal Party-The Nationals (Opposition) (Mr RICH-PHILLIPS) - House Print Council"/>
    <w:docVar w:name="VersionNo" w:val="1"/>
    <w:docVar w:name="vFileName" w:val="18956 - Liberal Party-The Nationals (Opposition) (Mr RICH-PHILLIPS) - House Print Council"/>
    <w:docVar w:name="vFileVersion" w:val="C"/>
    <w:docVar w:name="vFinalisePrevVer" w:val="True"/>
    <w:docVar w:name="vGovNonGov" w:val="1"/>
    <w:docVar w:name="vHouseType" w:val="Legislative Council"/>
    <w:docVar w:name="vILDNum" w:val="18956"/>
    <w:docVar w:name="vIsBrandNewVersion" w:val="No"/>
    <w:docVar w:name="vIsNewDocument" w:val="False"/>
    <w:docVar w:name="vLegCommission" w:val="0"/>
    <w:docVar w:name="vMinisterName" w:val="Mr RICH-PHILLIPS"/>
    <w:docVar w:name="vParliament" w:val="58"/>
    <w:docVar w:name="vPrevFileName" w:val="18956 - Liberal Party-The Nationals (Opposition) (Mr RICH-PHILLIPS) - House Print Council"/>
    <w:docVar w:name="vPrnOnSepLine" w:val="False"/>
    <w:docVar w:name="vSession" w:val="1"/>
    <w:docVar w:name="vTRIMFileName" w:val="18956 - Liberal Party-The Nationals (Opposition) (Mr RICH-PHILLIPS) - House Print Council"/>
    <w:docVar w:name="vTRIMRecordNumber" w:val="D16/10756[v2]"/>
    <w:docVar w:name="vTxtAfter" w:val=" "/>
    <w:docVar w:name="vTxtBefore" w:val="Amendments to be proposed in Committee by"/>
    <w:docVar w:name="vVersionDate" w:val="4/5/2016"/>
    <w:docVar w:name="vYear" w:val="2016"/>
  </w:docVars>
  <w:rsids>
    <w:rsidRoot w:val="005018BA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55444"/>
    <w:rsid w:val="001704D6"/>
    <w:rsid w:val="001A334A"/>
    <w:rsid w:val="001C20E5"/>
    <w:rsid w:val="001D697B"/>
    <w:rsid w:val="001F28CF"/>
    <w:rsid w:val="002077C5"/>
    <w:rsid w:val="00212D09"/>
    <w:rsid w:val="002240B9"/>
    <w:rsid w:val="00234D3A"/>
    <w:rsid w:val="002409E6"/>
    <w:rsid w:val="002433B0"/>
    <w:rsid w:val="002475E7"/>
    <w:rsid w:val="00251FE9"/>
    <w:rsid w:val="0025586B"/>
    <w:rsid w:val="00256536"/>
    <w:rsid w:val="00262343"/>
    <w:rsid w:val="0029036E"/>
    <w:rsid w:val="002946E6"/>
    <w:rsid w:val="002B27A7"/>
    <w:rsid w:val="002B460A"/>
    <w:rsid w:val="002C5958"/>
    <w:rsid w:val="002D0533"/>
    <w:rsid w:val="002D3EE9"/>
    <w:rsid w:val="002F315D"/>
    <w:rsid w:val="002F6D8C"/>
    <w:rsid w:val="00307ABA"/>
    <w:rsid w:val="00322141"/>
    <w:rsid w:val="00322CDB"/>
    <w:rsid w:val="00333895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18BA"/>
    <w:rsid w:val="00503E5C"/>
    <w:rsid w:val="00504E50"/>
    <w:rsid w:val="0050552B"/>
    <w:rsid w:val="005108DF"/>
    <w:rsid w:val="00514D9D"/>
    <w:rsid w:val="005366CC"/>
    <w:rsid w:val="0054414E"/>
    <w:rsid w:val="005444B8"/>
    <w:rsid w:val="005449C3"/>
    <w:rsid w:val="00556952"/>
    <w:rsid w:val="00560D7C"/>
    <w:rsid w:val="00561A95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359B6"/>
    <w:rsid w:val="00635C57"/>
    <w:rsid w:val="0064678C"/>
    <w:rsid w:val="00672208"/>
    <w:rsid w:val="006B557D"/>
    <w:rsid w:val="006C44F0"/>
    <w:rsid w:val="006C6E8A"/>
    <w:rsid w:val="006E19EF"/>
    <w:rsid w:val="0070347A"/>
    <w:rsid w:val="00712B9B"/>
    <w:rsid w:val="00714008"/>
    <w:rsid w:val="00720F58"/>
    <w:rsid w:val="007236DD"/>
    <w:rsid w:val="0074321C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2701"/>
    <w:rsid w:val="008E1EDC"/>
    <w:rsid w:val="008F6B41"/>
    <w:rsid w:val="008F7B46"/>
    <w:rsid w:val="008F7E0C"/>
    <w:rsid w:val="00912484"/>
    <w:rsid w:val="00916E6C"/>
    <w:rsid w:val="00930F85"/>
    <w:rsid w:val="00946BE0"/>
    <w:rsid w:val="009560E3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861E7"/>
    <w:rsid w:val="00A876CE"/>
    <w:rsid w:val="00AA109C"/>
    <w:rsid w:val="00AA5501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9686D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213C"/>
    <w:rsid w:val="00D63FBE"/>
    <w:rsid w:val="00D75A4D"/>
    <w:rsid w:val="00D8325F"/>
    <w:rsid w:val="00D86AEA"/>
    <w:rsid w:val="00D9473D"/>
    <w:rsid w:val="00DB3E71"/>
    <w:rsid w:val="00DC4FF9"/>
    <w:rsid w:val="00DC6A9C"/>
    <w:rsid w:val="00DD4579"/>
    <w:rsid w:val="00DE072B"/>
    <w:rsid w:val="00DE1241"/>
    <w:rsid w:val="00DE49C8"/>
    <w:rsid w:val="00E00907"/>
    <w:rsid w:val="00E00C41"/>
    <w:rsid w:val="00E00D4B"/>
    <w:rsid w:val="00E046EC"/>
    <w:rsid w:val="00E0711E"/>
    <w:rsid w:val="00E11EB7"/>
    <w:rsid w:val="00E27DDD"/>
    <w:rsid w:val="00E4444E"/>
    <w:rsid w:val="00E44988"/>
    <w:rsid w:val="00E86353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21C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4321C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4321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4321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4321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4321C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4321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4321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4321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4321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4321C"/>
    <w:pPr>
      <w:ind w:left="1871"/>
    </w:pPr>
  </w:style>
  <w:style w:type="paragraph" w:customStyle="1" w:styleId="Normal-Draft">
    <w:name w:val="Normal - Draft"/>
    <w:rsid w:val="0074321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4321C"/>
    <w:pPr>
      <w:ind w:left="2381"/>
    </w:pPr>
  </w:style>
  <w:style w:type="paragraph" w:customStyle="1" w:styleId="AmendBody3">
    <w:name w:val="Amend. Body 3"/>
    <w:basedOn w:val="Normal-Draft"/>
    <w:next w:val="Normal"/>
    <w:rsid w:val="0074321C"/>
    <w:pPr>
      <w:ind w:left="2892"/>
    </w:pPr>
  </w:style>
  <w:style w:type="paragraph" w:customStyle="1" w:styleId="AmendBody4">
    <w:name w:val="Amend. Body 4"/>
    <w:basedOn w:val="Normal-Draft"/>
    <w:next w:val="Normal"/>
    <w:rsid w:val="0074321C"/>
    <w:pPr>
      <w:ind w:left="3402"/>
    </w:pPr>
  </w:style>
  <w:style w:type="paragraph" w:styleId="Header">
    <w:name w:val="header"/>
    <w:basedOn w:val="Normal"/>
    <w:rsid w:val="007432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4321C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4321C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4321C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4321C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4321C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4321C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4321C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4321C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4321C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4321C"/>
    <w:pPr>
      <w:suppressLineNumbers w:val="0"/>
    </w:pPr>
  </w:style>
  <w:style w:type="paragraph" w:customStyle="1" w:styleId="BodyParagraph">
    <w:name w:val="Body Paragraph"/>
    <w:next w:val="Normal"/>
    <w:rsid w:val="0074321C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4321C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4321C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4321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4321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4321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4321C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4321C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4321C"/>
    <w:rPr>
      <w:caps w:val="0"/>
    </w:rPr>
  </w:style>
  <w:style w:type="paragraph" w:customStyle="1" w:styleId="Normal-Schedule">
    <w:name w:val="Normal - Schedule"/>
    <w:rsid w:val="0074321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4321C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4321C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4321C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4321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4321C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4321C"/>
  </w:style>
  <w:style w:type="paragraph" w:customStyle="1" w:styleId="Penalty">
    <w:name w:val="Penalty"/>
    <w:next w:val="Normal"/>
    <w:rsid w:val="0074321C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4321C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4321C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4321C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4321C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4321C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4321C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4321C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4321C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4321C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4321C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4321C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4321C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4321C"/>
    <w:pPr>
      <w:suppressLineNumbers w:val="0"/>
    </w:pPr>
  </w:style>
  <w:style w:type="paragraph" w:customStyle="1" w:styleId="AutoNumber">
    <w:name w:val="Auto Number"/>
    <w:rsid w:val="0074321C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4321C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4321C"/>
    <w:rPr>
      <w:vertAlign w:val="superscript"/>
    </w:rPr>
  </w:style>
  <w:style w:type="paragraph" w:styleId="EndnoteText">
    <w:name w:val="endnote text"/>
    <w:basedOn w:val="Normal"/>
    <w:semiHidden/>
    <w:rsid w:val="0074321C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4321C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4321C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4321C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4321C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4321C"/>
    <w:pPr>
      <w:spacing w:after="120"/>
      <w:jc w:val="center"/>
    </w:pPr>
  </w:style>
  <w:style w:type="paragraph" w:styleId="MacroText">
    <w:name w:val="macro"/>
    <w:semiHidden/>
    <w:rsid w:val="007432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4321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4321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4321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4321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4321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4321C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4321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4321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4321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4321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4321C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4321C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4321C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4321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4321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4321C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4321C"/>
    <w:pPr>
      <w:suppressLineNumbers w:val="0"/>
    </w:pPr>
  </w:style>
  <w:style w:type="paragraph" w:customStyle="1" w:styleId="DraftHeading3">
    <w:name w:val="Draft Heading 3"/>
    <w:basedOn w:val="Normal"/>
    <w:next w:val="Normal"/>
    <w:rsid w:val="0074321C"/>
    <w:pPr>
      <w:suppressLineNumbers w:val="0"/>
    </w:pPr>
  </w:style>
  <w:style w:type="paragraph" w:customStyle="1" w:styleId="DraftHeading4">
    <w:name w:val="Draft Heading 4"/>
    <w:basedOn w:val="Normal"/>
    <w:next w:val="Normal"/>
    <w:rsid w:val="0074321C"/>
    <w:pPr>
      <w:suppressLineNumbers w:val="0"/>
    </w:pPr>
  </w:style>
  <w:style w:type="paragraph" w:customStyle="1" w:styleId="DraftHeading5">
    <w:name w:val="Draft Heading 5"/>
    <w:basedOn w:val="Normal"/>
    <w:next w:val="Normal"/>
    <w:rsid w:val="0074321C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4321C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4321C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4321C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4321C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4321C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4321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4321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4321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4321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4321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4321C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4321C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4321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4321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4321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4321C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4321C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4321C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4321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4321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4321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4321C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4321C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4321C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4321C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4321C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4321C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4321C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4321C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4321C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4321C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21C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4321C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4321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4321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4321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4321C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4321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4321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4321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4321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4321C"/>
    <w:pPr>
      <w:ind w:left="1871"/>
    </w:pPr>
  </w:style>
  <w:style w:type="paragraph" w:customStyle="1" w:styleId="Normal-Draft">
    <w:name w:val="Normal - Draft"/>
    <w:rsid w:val="0074321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4321C"/>
    <w:pPr>
      <w:ind w:left="2381"/>
    </w:pPr>
  </w:style>
  <w:style w:type="paragraph" w:customStyle="1" w:styleId="AmendBody3">
    <w:name w:val="Amend. Body 3"/>
    <w:basedOn w:val="Normal-Draft"/>
    <w:next w:val="Normal"/>
    <w:rsid w:val="0074321C"/>
    <w:pPr>
      <w:ind w:left="2892"/>
    </w:pPr>
  </w:style>
  <w:style w:type="paragraph" w:customStyle="1" w:styleId="AmendBody4">
    <w:name w:val="Amend. Body 4"/>
    <w:basedOn w:val="Normal-Draft"/>
    <w:next w:val="Normal"/>
    <w:rsid w:val="0074321C"/>
    <w:pPr>
      <w:ind w:left="3402"/>
    </w:pPr>
  </w:style>
  <w:style w:type="paragraph" w:styleId="Header">
    <w:name w:val="header"/>
    <w:basedOn w:val="Normal"/>
    <w:rsid w:val="007432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4321C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4321C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4321C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4321C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4321C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4321C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4321C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4321C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4321C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4321C"/>
    <w:pPr>
      <w:suppressLineNumbers w:val="0"/>
    </w:pPr>
  </w:style>
  <w:style w:type="paragraph" w:customStyle="1" w:styleId="BodyParagraph">
    <w:name w:val="Body Paragraph"/>
    <w:next w:val="Normal"/>
    <w:rsid w:val="0074321C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4321C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4321C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4321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4321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4321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4321C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4321C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4321C"/>
    <w:rPr>
      <w:caps w:val="0"/>
    </w:rPr>
  </w:style>
  <w:style w:type="paragraph" w:customStyle="1" w:styleId="Normal-Schedule">
    <w:name w:val="Normal - Schedule"/>
    <w:rsid w:val="0074321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4321C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4321C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4321C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4321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4321C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4321C"/>
  </w:style>
  <w:style w:type="paragraph" w:customStyle="1" w:styleId="Penalty">
    <w:name w:val="Penalty"/>
    <w:next w:val="Normal"/>
    <w:rsid w:val="0074321C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4321C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4321C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4321C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4321C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4321C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4321C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4321C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4321C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4321C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4321C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4321C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4321C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4321C"/>
    <w:pPr>
      <w:suppressLineNumbers w:val="0"/>
    </w:pPr>
  </w:style>
  <w:style w:type="paragraph" w:customStyle="1" w:styleId="AutoNumber">
    <w:name w:val="Auto Number"/>
    <w:rsid w:val="0074321C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4321C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4321C"/>
    <w:rPr>
      <w:vertAlign w:val="superscript"/>
    </w:rPr>
  </w:style>
  <w:style w:type="paragraph" w:styleId="EndnoteText">
    <w:name w:val="endnote text"/>
    <w:basedOn w:val="Normal"/>
    <w:semiHidden/>
    <w:rsid w:val="0074321C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4321C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4321C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4321C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4321C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4321C"/>
    <w:pPr>
      <w:spacing w:after="120"/>
      <w:jc w:val="center"/>
    </w:pPr>
  </w:style>
  <w:style w:type="paragraph" w:styleId="MacroText">
    <w:name w:val="macro"/>
    <w:semiHidden/>
    <w:rsid w:val="007432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4321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4321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4321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4321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4321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4321C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4321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4321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4321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4321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4321C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4321C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4321C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4321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4321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4321C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4321C"/>
    <w:pPr>
      <w:suppressLineNumbers w:val="0"/>
    </w:pPr>
  </w:style>
  <w:style w:type="paragraph" w:customStyle="1" w:styleId="DraftHeading3">
    <w:name w:val="Draft Heading 3"/>
    <w:basedOn w:val="Normal"/>
    <w:next w:val="Normal"/>
    <w:rsid w:val="0074321C"/>
    <w:pPr>
      <w:suppressLineNumbers w:val="0"/>
    </w:pPr>
  </w:style>
  <w:style w:type="paragraph" w:customStyle="1" w:styleId="DraftHeading4">
    <w:name w:val="Draft Heading 4"/>
    <w:basedOn w:val="Normal"/>
    <w:next w:val="Normal"/>
    <w:rsid w:val="0074321C"/>
    <w:pPr>
      <w:suppressLineNumbers w:val="0"/>
    </w:pPr>
  </w:style>
  <w:style w:type="paragraph" w:customStyle="1" w:styleId="DraftHeading5">
    <w:name w:val="Draft Heading 5"/>
    <w:basedOn w:val="Normal"/>
    <w:next w:val="Normal"/>
    <w:rsid w:val="0074321C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4321C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4321C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4321C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4321C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4321C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4321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4321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4321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4321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4321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4321C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4321C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4321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4321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4321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4321C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4321C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4321C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4321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4321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4321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4321C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4321C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4321C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4321C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4321C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4321C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4321C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4321C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4321C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4321C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2</Pages>
  <Words>390</Words>
  <Characters>1669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Fines Reform and Infringements Acts Amendment Bill 2016</dc:title>
  <dc:subject>OCPC Word Template Development</dc:subject>
  <dc:creator>27</dc:creator>
  <cp:keywords>Formats, House Amendments</cp:keywords>
  <dc:description>OCPC-VIC, Word 2000 VBA, Release 2</dc:description>
  <cp:lastModifiedBy>Vivienne Bannan</cp:lastModifiedBy>
  <cp:revision>2</cp:revision>
  <cp:lastPrinted>2016-05-04T07:05:00Z</cp:lastPrinted>
  <dcterms:created xsi:type="dcterms:W3CDTF">2016-05-05T05:58:00Z</dcterms:created>
  <dcterms:modified xsi:type="dcterms:W3CDTF">2016-05-05T05:58:00Z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188677</vt:i4>
  </property>
  <property fmtid="{D5CDD505-2E9C-101B-9397-08002B2CF9AE}" pid="3" name="DocSubFolderNumber">
    <vt:lpwstr>S15/892</vt:lpwstr>
  </property>
</Properties>
</file>