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FE028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Council</w:t>
      </w:r>
    </w:p>
    <w:p w:rsidR="00712B9B" w:rsidRDefault="00FE028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DOMESTIC ANIMALS AMENDMENT (PUPPY FARMS AND PET SHOPS) BILL 2016</w:t>
      </w:r>
    </w:p>
    <w:p w:rsidR="00712B9B" w:rsidRPr="00FE028E" w:rsidRDefault="00FE028E" w:rsidP="00FE028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2" w:name="cpDraftVersion"/>
      <w:bookmarkEnd w:id="1"/>
      <w:r>
        <w:rPr>
          <w:b/>
          <w:i/>
          <w:caps/>
          <w:sz w:val="2"/>
        </w:rPr>
        <w:t xml:space="preserve"> </w:t>
      </w:r>
    </w:p>
    <w:p w:rsidR="00712B9B" w:rsidRDefault="00FE028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proposed in Committee by Mr DAVID DAVIS)</w:t>
      </w:r>
      <w:bookmarkEnd w:id="3"/>
    </w:p>
    <w:p w:rsidR="00712B9B" w:rsidRDefault="00712B9B">
      <w:pPr>
        <w:tabs>
          <w:tab w:val="left" w:pos="3912"/>
          <w:tab w:val="left" w:pos="4423"/>
        </w:tabs>
      </w:pPr>
    </w:p>
    <w:p w:rsidR="008B1314" w:rsidRDefault="008B1314" w:rsidP="008B1314">
      <w:pPr>
        <w:pStyle w:val="AmendHeading1"/>
        <w:tabs>
          <w:tab w:val="right" w:pos="1701"/>
        </w:tabs>
        <w:ind w:left="1871" w:hanging="1871"/>
      </w:pPr>
      <w:bookmarkStart w:id="4" w:name="cpStart"/>
      <w:bookmarkEnd w:id="4"/>
      <w:r>
        <w:tab/>
      </w:r>
      <w:r w:rsidR="00FC4FC3">
        <w:t>1</w:t>
      </w:r>
      <w:r w:rsidRPr="008B1314">
        <w:t>.</w:t>
      </w:r>
      <w:r>
        <w:tab/>
        <w:t>Clause 2, line 13, omit "34" and insert "31".</w:t>
      </w:r>
    </w:p>
    <w:p w:rsid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2</w:t>
      </w:r>
      <w:r w:rsidRPr="008B1314">
        <w:t>.</w:t>
      </w:r>
      <w:r>
        <w:tab/>
        <w:t>Clause 2, line 13, omit "36" and insert "33".</w:t>
      </w:r>
    </w:p>
    <w:p w:rsidR="00D51EB7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3.</w:t>
      </w:r>
      <w:r w:rsidR="00D51EB7">
        <w:tab/>
        <w:t>Clause 2</w:t>
      </w:r>
      <w:r>
        <w:t>, lines 16 and 17, omit subclause (2).</w:t>
      </w:r>
    </w:p>
    <w:p w:rsid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4</w:t>
      </w:r>
      <w:r w:rsidRPr="008B1314">
        <w:t>.</w:t>
      </w:r>
      <w:r>
        <w:tab/>
        <w:t>Clause 2, line 18, omit "35, 66(2), 76(3), 84(2) and 91(2)" and insert "32, 63(2), 73(3), 81(2) and 88(2)".</w:t>
      </w:r>
    </w:p>
    <w:p w:rsid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5.</w:t>
      </w:r>
      <w:r>
        <w:tab/>
        <w:t>Clause 2, line 20, omit "(3)" and insert "(2)".</w:t>
      </w:r>
    </w:p>
    <w:p w:rsidR="008B1314" w:rsidRP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6.</w:t>
      </w:r>
      <w:r>
        <w:tab/>
        <w:t>Clause 2, line 25, omit "(5)" and insert "(4)".</w:t>
      </w:r>
    </w:p>
    <w:p w:rsidR="008B1314" w:rsidRP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7.</w:t>
      </w:r>
      <w:r>
        <w:tab/>
        <w:t>Clause 2, line 28, omit "(8)" and insert "(7)".</w:t>
      </w:r>
    </w:p>
    <w:p w:rsidR="008B1314" w:rsidRPr="008B1314" w:rsidRDefault="008B1314" w:rsidP="008B1314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8.</w:t>
      </w:r>
      <w:r>
        <w:tab/>
        <w:t>Clause 2, line 31, omit "(7)" and insert "(6)".</w:t>
      </w:r>
    </w:p>
    <w:p w:rsidR="00031CB0" w:rsidRDefault="0079304F" w:rsidP="0079304F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9</w:t>
      </w:r>
      <w:r w:rsidR="00031CB0">
        <w:t>.</w:t>
      </w:r>
      <w:r w:rsidR="00031CB0">
        <w:tab/>
        <w:t>Clause 5, page 8, lines 11 to 17, omit all words and expressions on these lines.</w:t>
      </w:r>
    </w:p>
    <w:p w:rsidR="008416AE" w:rsidRDefault="00031CB0" w:rsidP="00031CB0">
      <w:pPr>
        <w:pStyle w:val="AmendHeading1"/>
        <w:tabs>
          <w:tab w:val="right" w:pos="1701"/>
        </w:tabs>
        <w:ind w:left="1871" w:hanging="1871"/>
      </w:pPr>
      <w:r>
        <w:tab/>
      </w:r>
      <w:r w:rsidR="0079304F" w:rsidRPr="00031CB0">
        <w:t>1</w:t>
      </w:r>
      <w:r w:rsidR="00FC4FC3">
        <w:t>0</w:t>
      </w:r>
      <w:r w:rsidR="0079304F" w:rsidRPr="00031CB0">
        <w:t>.</w:t>
      </w:r>
      <w:r w:rsidR="0079304F">
        <w:tab/>
        <w:t>Clause 22, omit this clause.</w:t>
      </w:r>
    </w:p>
    <w:p w:rsidR="0079304F" w:rsidRDefault="0079304F" w:rsidP="0079304F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11</w:t>
      </w:r>
      <w:r w:rsidRPr="0079304F">
        <w:t>.</w:t>
      </w:r>
      <w:r>
        <w:tab/>
        <w:t>Clause 23, omit this clause.</w:t>
      </w:r>
    </w:p>
    <w:p w:rsidR="004975F6" w:rsidRDefault="004975F6" w:rsidP="004975F6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12</w:t>
      </w:r>
      <w:r w:rsidRPr="004975F6">
        <w:t>.</w:t>
      </w:r>
      <w:r>
        <w:tab/>
        <w:t>Clause 28, page 25, lines 11 to 17, omit subclause (2).</w:t>
      </w:r>
    </w:p>
    <w:p w:rsidR="004975F6" w:rsidRPr="004975F6" w:rsidRDefault="004975F6" w:rsidP="004975F6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13</w:t>
      </w:r>
      <w:r w:rsidRPr="004975F6">
        <w:t>.</w:t>
      </w:r>
      <w:r>
        <w:tab/>
        <w:t>Clause 29, page 27, line 28, omit "located." and insert 'located.".'.</w:t>
      </w:r>
    </w:p>
    <w:p w:rsidR="004975F6" w:rsidRDefault="004975F6" w:rsidP="004975F6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14</w:t>
      </w:r>
      <w:r w:rsidRPr="004975F6">
        <w:t>.</w:t>
      </w:r>
      <w:r>
        <w:tab/>
        <w:t>Clause 29, page 27, lines 29 to 35, page 28, lines 1 to 35 and page 29, lines 1 to 20 omit all words and expressions on these lines.</w:t>
      </w:r>
    </w:p>
    <w:p w:rsidR="004975F6" w:rsidRDefault="004975F6" w:rsidP="004975F6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15.</w:t>
      </w:r>
      <w:r>
        <w:tab/>
        <w:t>Clause 32, omit this clause.</w:t>
      </w:r>
    </w:p>
    <w:p w:rsidR="002B6493" w:rsidRDefault="002B6493" w:rsidP="002B6493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16</w:t>
      </w:r>
      <w:r w:rsidRPr="002B6493">
        <w:t>.</w:t>
      </w:r>
      <w:r>
        <w:tab/>
        <w:t>Clause 66, lines 19 and 20, omit "45A, 58AF or".</w:t>
      </w:r>
    </w:p>
    <w:p w:rsidR="002B6493" w:rsidRDefault="002B6493" w:rsidP="002B6493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17.</w:t>
      </w:r>
      <w:r>
        <w:tab/>
        <w:t>Clause 76, page 81, line 7, omit "45A, 58AF,".</w:t>
      </w:r>
    </w:p>
    <w:p w:rsidR="002B6493" w:rsidRDefault="002B6493" w:rsidP="002B6493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18.</w:t>
      </w:r>
      <w:r>
        <w:tab/>
        <w:t>Clause 84, line</w:t>
      </w:r>
      <w:r w:rsidR="00041D15">
        <w:t>s</w:t>
      </w:r>
      <w:r>
        <w:t xml:space="preserve"> 28 to 30, omit subclause (1).</w:t>
      </w:r>
    </w:p>
    <w:p w:rsidR="002B6493" w:rsidRPr="002B6493" w:rsidRDefault="002B6493" w:rsidP="002B6493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19.</w:t>
      </w:r>
      <w:r>
        <w:tab/>
        <w:t>Clause 91,</w:t>
      </w:r>
      <w:r w:rsidR="00041D15">
        <w:t xml:space="preserve"> page 87,</w:t>
      </w:r>
      <w:r>
        <w:t xml:space="preserve"> in the Table proposed to be inserted by subclause (1), omit "45A(1),".</w:t>
      </w:r>
    </w:p>
    <w:p w:rsidR="00D51EB7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20</w:t>
      </w:r>
      <w:r w:rsidRPr="00D51EB7">
        <w:t>.</w:t>
      </w:r>
      <w:r>
        <w:tab/>
        <w:t>Division heading preceding clause 100, omit this heading.</w:t>
      </w:r>
    </w:p>
    <w:p w:rsidR="00031CB0" w:rsidRDefault="00031CB0" w:rsidP="00031CB0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21</w:t>
      </w:r>
      <w:r w:rsidRPr="00031CB0">
        <w:t>.</w:t>
      </w:r>
      <w:r>
        <w:tab/>
        <w:t>Clause 104, page 104, lines 13 to 18, omit all words and expressions on these lines.</w:t>
      </w:r>
    </w:p>
    <w:p w:rsidR="00031CB0" w:rsidRDefault="001E64A2" w:rsidP="001E64A2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22</w:t>
      </w:r>
      <w:r w:rsidR="00031CB0" w:rsidRPr="001E64A2">
        <w:t>.</w:t>
      </w:r>
      <w:r w:rsidR="00031CB0">
        <w:tab/>
        <w:t xml:space="preserve">Clause 104, page 104, line </w:t>
      </w:r>
      <w:r>
        <w:t>19, omit "(m)" and insert "(l)".</w:t>
      </w:r>
    </w:p>
    <w:p w:rsidR="001E64A2" w:rsidRDefault="001E64A2" w:rsidP="001E64A2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23</w:t>
      </w:r>
      <w:r w:rsidRPr="001E64A2">
        <w:t>.</w:t>
      </w:r>
      <w:r>
        <w:tab/>
        <w:t>Clause 104, page 106, lines 7 to 15, omit all words and expressions on these lines.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lastRenderedPageBreak/>
        <w:tab/>
      </w:r>
      <w:r w:rsidR="00FC4FC3">
        <w:t>24.</w:t>
      </w:r>
      <w:r>
        <w:tab/>
        <w:t>Clause 104, page 106, line 16, omit "</w:t>
      </w:r>
      <w:r w:rsidRPr="001E64A2">
        <w:rPr>
          <w:b/>
        </w:rPr>
        <w:t>68U</w:t>
      </w:r>
      <w:r>
        <w:t>" and insert "</w:t>
      </w:r>
      <w:r w:rsidRPr="001E64A2">
        <w:rPr>
          <w:b/>
        </w:rPr>
        <w:t>68T</w:t>
      </w:r>
      <w:r>
        <w:t>".</w:t>
      </w:r>
    </w:p>
    <w:p w:rsidR="001E64A2" w:rsidRP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25.</w:t>
      </w:r>
      <w:r>
        <w:tab/>
        <w:t>Clause 104, page 108, line 9, omit "</w:t>
      </w:r>
      <w:r w:rsidRPr="001E64A2">
        <w:rPr>
          <w:b/>
        </w:rPr>
        <w:t>68</w:t>
      </w:r>
      <w:r>
        <w:rPr>
          <w:b/>
        </w:rPr>
        <w:t>V</w:t>
      </w:r>
      <w:r>
        <w:t>" and insert "</w:t>
      </w:r>
      <w:r w:rsidRPr="001E64A2">
        <w:rPr>
          <w:b/>
        </w:rPr>
        <w:t>68</w:t>
      </w:r>
      <w:r>
        <w:rPr>
          <w:b/>
        </w:rPr>
        <w:t>U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26.</w:t>
      </w:r>
      <w:r>
        <w:tab/>
        <w:t>Clause 104, page 109, line 1, omit "</w:t>
      </w:r>
      <w:r w:rsidRPr="001E64A2">
        <w:rPr>
          <w:b/>
        </w:rPr>
        <w:t>68</w:t>
      </w:r>
      <w:r>
        <w:rPr>
          <w:b/>
        </w:rPr>
        <w:t>W</w:t>
      </w:r>
      <w:r>
        <w:t>" and insert "</w:t>
      </w:r>
      <w:r w:rsidRPr="001E64A2">
        <w:rPr>
          <w:b/>
        </w:rPr>
        <w:t>68</w:t>
      </w:r>
      <w:r>
        <w:rPr>
          <w:b/>
        </w:rPr>
        <w:t>V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27.</w:t>
      </w:r>
      <w:r>
        <w:tab/>
        <w:t>Clause 104, page 109, line 8, omit "</w:t>
      </w:r>
      <w:r w:rsidRPr="001E64A2">
        <w:rPr>
          <w:b/>
        </w:rPr>
        <w:t>68</w:t>
      </w:r>
      <w:r>
        <w:rPr>
          <w:b/>
        </w:rPr>
        <w:t>X</w:t>
      </w:r>
      <w:r>
        <w:t>" and insert "</w:t>
      </w:r>
      <w:r w:rsidRPr="001E64A2">
        <w:rPr>
          <w:b/>
        </w:rPr>
        <w:t>68</w:t>
      </w:r>
      <w:r>
        <w:rPr>
          <w:b/>
        </w:rPr>
        <w:t>W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28.</w:t>
      </w:r>
      <w:r>
        <w:tab/>
        <w:t>Clause 104, page 109, line 12, omit "</w:t>
      </w:r>
      <w:r w:rsidRPr="001E64A2">
        <w:rPr>
          <w:b/>
        </w:rPr>
        <w:t>68</w:t>
      </w:r>
      <w:r>
        <w:rPr>
          <w:b/>
        </w:rPr>
        <w:t>Y</w:t>
      </w:r>
      <w:r>
        <w:t>" and insert "</w:t>
      </w:r>
      <w:r w:rsidRPr="001E64A2">
        <w:rPr>
          <w:b/>
        </w:rPr>
        <w:t>68</w:t>
      </w:r>
      <w:r>
        <w:rPr>
          <w:b/>
        </w:rPr>
        <w:t>X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29.</w:t>
      </w:r>
      <w:r>
        <w:tab/>
        <w:t>Clause 104, page 110, line 5, omit "</w:t>
      </w:r>
      <w:r w:rsidRPr="001E64A2">
        <w:rPr>
          <w:b/>
        </w:rPr>
        <w:t>68</w:t>
      </w:r>
      <w:r>
        <w:rPr>
          <w:b/>
        </w:rPr>
        <w:t>Z</w:t>
      </w:r>
      <w:r>
        <w:t>" and insert "</w:t>
      </w:r>
      <w:r w:rsidRPr="001E64A2">
        <w:rPr>
          <w:b/>
        </w:rPr>
        <w:t>68</w:t>
      </w:r>
      <w:r>
        <w:rPr>
          <w:b/>
        </w:rPr>
        <w:t>Y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30.</w:t>
      </w:r>
      <w:r>
        <w:tab/>
        <w:t>Clause 104, page 110, line 27, omit "</w:t>
      </w:r>
      <w:r w:rsidRPr="001E64A2">
        <w:rPr>
          <w:b/>
        </w:rPr>
        <w:t>68</w:t>
      </w:r>
      <w:r>
        <w:rPr>
          <w:b/>
        </w:rPr>
        <w:t>ZA</w:t>
      </w:r>
      <w:r>
        <w:t>" and insert "</w:t>
      </w:r>
      <w:r w:rsidRPr="001E64A2">
        <w:rPr>
          <w:b/>
        </w:rPr>
        <w:t>68</w:t>
      </w:r>
      <w:r>
        <w:rPr>
          <w:b/>
        </w:rPr>
        <w:t>Z</w:t>
      </w:r>
      <w:r>
        <w:t>".</w:t>
      </w:r>
    </w:p>
    <w:p w:rsid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31.</w:t>
      </w:r>
      <w:r>
        <w:tab/>
        <w:t>Clause 104, page 110, line 32, omit "68ZD" and insert "68ZC".</w:t>
      </w:r>
    </w:p>
    <w:p w:rsid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32.</w:t>
      </w:r>
      <w:r>
        <w:tab/>
        <w:t>Clause 104, page 110, line 34, omit "68ZD" and insert "68ZC".</w:t>
      </w:r>
    </w:p>
    <w:p w:rsidR="00041D15" w:rsidRDefault="00041D15" w:rsidP="00041D15">
      <w:pPr>
        <w:pStyle w:val="AmendHeading1"/>
        <w:tabs>
          <w:tab w:val="right" w:pos="1701"/>
        </w:tabs>
        <w:ind w:left="1872" w:hanging="1872"/>
      </w:pPr>
      <w:r>
        <w:tab/>
        <w:t>33.</w:t>
      </w:r>
      <w:r>
        <w:tab/>
        <w:t>Clause 104, page 111, line 4, omit "</w:t>
      </w:r>
      <w:r w:rsidRPr="001E64A2">
        <w:rPr>
          <w:b/>
        </w:rPr>
        <w:t>68</w:t>
      </w:r>
      <w:r>
        <w:rPr>
          <w:b/>
        </w:rPr>
        <w:t>ZB</w:t>
      </w:r>
      <w:r>
        <w:t>" and insert "</w:t>
      </w:r>
      <w:r w:rsidRPr="001E64A2">
        <w:rPr>
          <w:b/>
        </w:rPr>
        <w:t>68</w:t>
      </w:r>
      <w:r>
        <w:rPr>
          <w:b/>
        </w:rPr>
        <w:t>ZA</w:t>
      </w:r>
      <w:r>
        <w:t>".</w:t>
      </w:r>
    </w:p>
    <w:p w:rsidR="00BB1F1C" w:rsidRP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</w:t>
      </w:r>
      <w:r w:rsidR="00041D15">
        <w:t>4</w:t>
      </w:r>
      <w:r w:rsidR="00FC4FC3">
        <w:t>.</w:t>
      </w:r>
      <w:r>
        <w:tab/>
        <w:t>Clause 104, page 111, line 9, omit "68ZD" and insert "68ZC".</w:t>
      </w:r>
    </w:p>
    <w:p w:rsid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</w:t>
      </w:r>
      <w:r w:rsidR="00041D15">
        <w:t>5</w:t>
      </w:r>
      <w:r w:rsidR="00FC4FC3">
        <w:t>.</w:t>
      </w:r>
      <w:r>
        <w:tab/>
        <w:t>Clause 104, page 111, line 17, omit "68ZD" and insert "68ZC".</w:t>
      </w:r>
    </w:p>
    <w:p w:rsidR="00041D15" w:rsidRDefault="00041D15" w:rsidP="00041D15">
      <w:pPr>
        <w:pStyle w:val="AmendHeading1"/>
        <w:tabs>
          <w:tab w:val="right" w:pos="1701"/>
        </w:tabs>
        <w:ind w:left="1872" w:hanging="1872"/>
      </w:pPr>
      <w:r>
        <w:tab/>
        <w:t>36.</w:t>
      </w:r>
      <w:r>
        <w:tab/>
        <w:t>Clause 104, page 111, line 27, omit "</w:t>
      </w:r>
      <w:r w:rsidRPr="001E64A2">
        <w:rPr>
          <w:b/>
        </w:rPr>
        <w:t>68</w:t>
      </w:r>
      <w:r>
        <w:rPr>
          <w:b/>
        </w:rPr>
        <w:t>ZC</w:t>
      </w:r>
      <w:r>
        <w:t>" and insert "</w:t>
      </w:r>
      <w:r w:rsidRPr="001E64A2">
        <w:rPr>
          <w:b/>
        </w:rPr>
        <w:t>68</w:t>
      </w:r>
      <w:r>
        <w:rPr>
          <w:b/>
        </w:rPr>
        <w:t>ZB</w:t>
      </w:r>
      <w:r>
        <w:t>".</w:t>
      </w:r>
    </w:p>
    <w:p w:rsid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</w:t>
      </w:r>
      <w:r w:rsidR="00041D15">
        <w:t>7</w:t>
      </w:r>
      <w:r w:rsidR="00FC4FC3">
        <w:t>.</w:t>
      </w:r>
      <w:r>
        <w:tab/>
        <w:t>Clause 104, page 111, line 30, omit "68ZA or 68ZB" and insert "68Z or 68ZA".</w:t>
      </w:r>
    </w:p>
    <w:p w:rsidR="00041D15" w:rsidRDefault="00041D15" w:rsidP="00041D15">
      <w:pPr>
        <w:pStyle w:val="AmendHeading1"/>
        <w:tabs>
          <w:tab w:val="right" w:pos="1701"/>
        </w:tabs>
        <w:ind w:left="1872" w:hanging="1872"/>
      </w:pPr>
      <w:r>
        <w:tab/>
        <w:t>38.</w:t>
      </w:r>
      <w:r>
        <w:tab/>
        <w:t>Clause 104, page 112, line 1, omit "</w:t>
      </w:r>
      <w:r w:rsidRPr="001E64A2">
        <w:rPr>
          <w:b/>
        </w:rPr>
        <w:t>68</w:t>
      </w:r>
      <w:r>
        <w:rPr>
          <w:b/>
        </w:rPr>
        <w:t>ZD</w:t>
      </w:r>
      <w:r>
        <w:t>" and insert "</w:t>
      </w:r>
      <w:r w:rsidRPr="001E64A2">
        <w:rPr>
          <w:b/>
        </w:rPr>
        <w:t>68</w:t>
      </w:r>
      <w:r>
        <w:rPr>
          <w:b/>
        </w:rPr>
        <w:t>ZC</w:t>
      </w:r>
      <w:r>
        <w:t>".</w:t>
      </w:r>
    </w:p>
    <w:p w:rsidR="00BB1F1C" w:rsidRPr="00BB1F1C" w:rsidRDefault="00BB1F1C" w:rsidP="00BB1F1C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3</w:t>
      </w:r>
      <w:r w:rsidR="00041D15">
        <w:t>9</w:t>
      </w:r>
      <w:r w:rsidR="00FC4FC3">
        <w:t>.</w:t>
      </w:r>
      <w:r>
        <w:tab/>
        <w:t>Clause 104, page 112, line 3, omit "68ZA or 68ZB" and insert "68Z or 68ZA".</w:t>
      </w:r>
    </w:p>
    <w:p w:rsidR="001E64A2" w:rsidRP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40.</w:t>
      </w:r>
      <w:r>
        <w:tab/>
        <w:t>Clause 104, page 112, line 22, omit "</w:t>
      </w:r>
      <w:r w:rsidRPr="001E64A2">
        <w:rPr>
          <w:b/>
        </w:rPr>
        <w:t>68</w:t>
      </w:r>
      <w:r>
        <w:rPr>
          <w:b/>
        </w:rPr>
        <w:t>ZE</w:t>
      </w:r>
      <w:r>
        <w:t>" and insert "</w:t>
      </w:r>
      <w:r w:rsidRPr="001E64A2">
        <w:rPr>
          <w:b/>
        </w:rPr>
        <w:t>68</w:t>
      </w:r>
      <w:r>
        <w:rPr>
          <w:b/>
        </w:rPr>
        <w:t>ZD</w:t>
      </w:r>
      <w:r>
        <w:t>".</w:t>
      </w:r>
    </w:p>
    <w:p w:rsidR="001E64A2" w:rsidRDefault="001E64A2" w:rsidP="001E64A2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41.</w:t>
      </w:r>
      <w:r>
        <w:tab/>
        <w:t>Clause 104, page 11</w:t>
      </w:r>
      <w:r w:rsidR="00BC1780">
        <w:t>3</w:t>
      </w:r>
      <w:r>
        <w:t xml:space="preserve">, line </w:t>
      </w:r>
      <w:r w:rsidR="00BC1780">
        <w:t>4</w:t>
      </w:r>
      <w:r>
        <w:t>, omit "</w:t>
      </w:r>
      <w:r w:rsidRPr="001E64A2">
        <w:rPr>
          <w:b/>
        </w:rPr>
        <w:t>68</w:t>
      </w:r>
      <w:r>
        <w:rPr>
          <w:b/>
        </w:rPr>
        <w:t>Z</w:t>
      </w:r>
      <w:r w:rsidR="00BC1780">
        <w:rPr>
          <w:b/>
        </w:rPr>
        <w:t>F</w:t>
      </w:r>
      <w:r>
        <w:t>" and insert "</w:t>
      </w:r>
      <w:r w:rsidRPr="001E64A2">
        <w:rPr>
          <w:b/>
        </w:rPr>
        <w:t>68</w:t>
      </w:r>
      <w:r>
        <w:rPr>
          <w:b/>
        </w:rPr>
        <w:t>Z</w:t>
      </w:r>
      <w:r w:rsidR="00BC1780">
        <w:rPr>
          <w:b/>
        </w:rPr>
        <w:t>E</w:t>
      </w:r>
      <w:r>
        <w:t>".</w:t>
      </w:r>
    </w:p>
    <w:p w:rsidR="00BC1780" w:rsidRDefault="00BC1780" w:rsidP="00BC1780">
      <w:pPr>
        <w:pStyle w:val="AmendHeading1"/>
        <w:tabs>
          <w:tab w:val="right" w:pos="1701"/>
        </w:tabs>
        <w:ind w:left="1872" w:hanging="1872"/>
      </w:pPr>
      <w:r>
        <w:tab/>
      </w:r>
      <w:r w:rsidR="00FC4FC3">
        <w:t>42.</w:t>
      </w:r>
      <w:r>
        <w:tab/>
        <w:t>Clause 104, page 114, line 1, omit "</w:t>
      </w:r>
      <w:r w:rsidRPr="001E64A2">
        <w:rPr>
          <w:b/>
        </w:rPr>
        <w:t>68</w:t>
      </w:r>
      <w:r>
        <w:rPr>
          <w:b/>
        </w:rPr>
        <w:t>ZG</w:t>
      </w:r>
      <w:r>
        <w:t>" and insert "</w:t>
      </w:r>
      <w:r w:rsidRPr="001E64A2">
        <w:rPr>
          <w:b/>
        </w:rPr>
        <w:t>68</w:t>
      </w:r>
      <w:r>
        <w:rPr>
          <w:b/>
        </w:rPr>
        <w:t>ZF</w:t>
      </w:r>
      <w:r>
        <w:t>".</w:t>
      </w:r>
    </w:p>
    <w:p w:rsidR="00FC4FC3" w:rsidRDefault="00FC4FC3" w:rsidP="00FC4FC3">
      <w:pPr>
        <w:pStyle w:val="AmendHeading1"/>
        <w:tabs>
          <w:tab w:val="right" w:pos="1701"/>
        </w:tabs>
        <w:ind w:left="1871" w:hanging="1871"/>
      </w:pPr>
      <w:r>
        <w:tab/>
        <w:t>43.</w:t>
      </w:r>
      <w:r>
        <w:tab/>
        <w:t>Clause 109, page 116, line 8, omit "104" and insert "101".</w:t>
      </w:r>
    </w:p>
    <w:p w:rsidR="00FC4FC3" w:rsidRPr="00FC4FC3" w:rsidRDefault="00FC4FC3" w:rsidP="00FC4FC3">
      <w:pPr>
        <w:pStyle w:val="AmendHeading1"/>
        <w:tabs>
          <w:tab w:val="right" w:pos="1701"/>
        </w:tabs>
        <w:ind w:left="1871" w:hanging="1871"/>
      </w:pPr>
      <w:r>
        <w:tab/>
        <w:t>44.</w:t>
      </w:r>
      <w:r>
        <w:tab/>
        <w:t>Clause 109, page 116, line 14, omit "104" and insert "101".</w:t>
      </w:r>
    </w:p>
    <w:p w:rsidR="00FC4FC3" w:rsidRPr="00FC4FC3" w:rsidRDefault="00FC4FC3" w:rsidP="00FC4FC3">
      <w:pPr>
        <w:pStyle w:val="AmendHeading1"/>
        <w:tabs>
          <w:tab w:val="right" w:pos="1701"/>
        </w:tabs>
        <w:ind w:left="1871" w:hanging="1871"/>
      </w:pPr>
      <w:r>
        <w:tab/>
        <w:t>45.</w:t>
      </w:r>
      <w:r>
        <w:tab/>
        <w:t>Clause 109, page 116, line 2</w:t>
      </w:r>
      <w:r w:rsidR="00041D15">
        <w:t>3</w:t>
      </w:r>
      <w:r>
        <w:t>, omit "104" and insert "101".</w:t>
      </w:r>
    </w:p>
    <w:p w:rsidR="00BC1780" w:rsidRPr="00BC1780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46</w:t>
      </w:r>
      <w:r w:rsidRPr="00D51EB7">
        <w:t>.</w:t>
      </w:r>
      <w:r>
        <w:tab/>
        <w:t>Division heading preceding clause 110, omit this heading</w:t>
      </w:r>
    </w:p>
    <w:p w:rsidR="001E64A2" w:rsidRPr="001E64A2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47.</w:t>
      </w:r>
      <w:r>
        <w:tab/>
        <w:t>Clause 110, omit this clause.</w:t>
      </w:r>
    </w:p>
    <w:p w:rsidR="00D51EB7" w:rsidRPr="001E64A2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48.</w:t>
      </w:r>
      <w:r>
        <w:tab/>
        <w:t>Clause 111, omit this clause.</w:t>
      </w:r>
    </w:p>
    <w:p w:rsidR="00D51EB7" w:rsidRPr="001E64A2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49.</w:t>
      </w:r>
      <w:r>
        <w:tab/>
        <w:t>Clause 112, omit this clause.</w:t>
      </w:r>
    </w:p>
    <w:p w:rsidR="00D51EB7" w:rsidRPr="001E64A2" w:rsidRDefault="00D51EB7" w:rsidP="00D51EB7">
      <w:pPr>
        <w:pStyle w:val="AmendHeading1"/>
        <w:tabs>
          <w:tab w:val="right" w:pos="1701"/>
        </w:tabs>
        <w:ind w:left="1871" w:hanging="1871"/>
      </w:pPr>
      <w:r>
        <w:tab/>
      </w:r>
      <w:r w:rsidR="00FC4FC3">
        <w:t>50.</w:t>
      </w:r>
      <w:r>
        <w:tab/>
        <w:t>Clause 113, omit this clause.</w:t>
      </w:r>
    </w:p>
    <w:p w:rsidR="001E64A2" w:rsidRPr="001E64A2" w:rsidRDefault="001E64A2" w:rsidP="001E64A2"/>
    <w:p w:rsidR="001E64A2" w:rsidRPr="001E64A2" w:rsidRDefault="001E64A2" w:rsidP="001E64A2">
      <w:bookmarkStart w:id="5" w:name="_GoBack"/>
      <w:bookmarkEnd w:id="5"/>
    </w:p>
    <w:p w:rsidR="001E64A2" w:rsidRPr="001E64A2" w:rsidRDefault="001E64A2" w:rsidP="001E64A2"/>
    <w:sectPr w:rsidR="001E64A2" w:rsidRPr="001E64A2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4F" w:rsidRDefault="0079304F">
      <w:r>
        <w:separator/>
      </w:r>
    </w:p>
  </w:endnote>
  <w:endnote w:type="continuationSeparator" w:id="0">
    <w:p w:rsidR="0079304F" w:rsidRDefault="00793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02524F" w:rsidP="0079304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4F" w:rsidRDefault="0002524F" w:rsidP="000745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9304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53BC">
      <w:rPr>
        <w:rStyle w:val="PageNumber"/>
        <w:noProof/>
      </w:rPr>
      <w:t>2</w:t>
    </w:r>
    <w:r>
      <w:rPr>
        <w:rStyle w:val="PageNumber"/>
      </w:rPr>
      <w:fldChar w:fldCharType="end"/>
    </w:r>
  </w:p>
  <w:p w:rsidR="0079304F" w:rsidRDefault="007930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04F" w:rsidRPr="00FE028E" w:rsidRDefault="00FE028E">
    <w:pPr>
      <w:pStyle w:val="Footer"/>
      <w:rPr>
        <w:sz w:val="18"/>
      </w:rPr>
    </w:pPr>
    <w:r>
      <w:rPr>
        <w:sz w:val="18"/>
      </w:rPr>
      <w:t>581140OLCH-12/12/2017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4F" w:rsidRDefault="0079304F">
      <w:r>
        <w:separator/>
      </w:r>
    </w:p>
  </w:footnote>
  <w:footnote w:type="continuationSeparator" w:id="0">
    <w:p w:rsidR="0079304F" w:rsidRDefault="00793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8E" w:rsidRDefault="00FE0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8E" w:rsidRDefault="00FE02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28E" w:rsidRDefault="00FE0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DocDir" w:val="g:\houseamd\NonGovt"/>
    <w:docVar w:name="vActno" w:val="140"/>
    <w:docVar w:name="vActTitle" w:val="Domestic Animals Amendment (Puppy Farms and Pet Shops) Bill 2016"/>
    <w:docVar w:name="vBillNo" w:val="140"/>
    <w:docVar w:name="vBillTitle" w:val="Domestic Animals Amendment (Puppy Farms and Pet Shops) Bill 2016"/>
    <w:docVar w:name="vDocumentType" w:val=".HOUSEAMEND"/>
    <w:docVar w:name="vDraftNo" w:val="0"/>
    <w:docVar w:name="vDraftVers" w:val="House Print"/>
    <w:docVar w:name="vDraftVersion" w:val="18992 - Liberal Party-The Nationals (Opposition) (Mr DAVID DAVIS) - House Print Council"/>
    <w:docVar w:name="VersionNo" w:val="1"/>
    <w:docVar w:name="vFileName" w:val="18992 - Liberal Party-The Nationals (Opposition) (Mr DAVID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18992"/>
    <w:docVar w:name="vIsBrandNewVersion" w:val="No"/>
    <w:docVar w:name="vIsNewDocument" w:val="False"/>
    <w:docVar w:name="vLegCommission" w:val="0"/>
    <w:docVar w:name="vMinisterName" w:val="Mr DAVID DAVIS"/>
    <w:docVar w:name="vParliament" w:val="58"/>
    <w:docVar w:name="vPrevDraftNo" w:val="0"/>
    <w:docVar w:name="vPrevDraftVers" w:val="House Print"/>
    <w:docVar w:name="vPrevFileName" w:val="18992 - Liberal Party-The Nationals (Opposition) (Mr DAVID DAVIS) - House Print Council"/>
    <w:docVar w:name="vPrnOnSepLine" w:val="False"/>
    <w:docVar w:name="vSavedToLocal" w:val="No"/>
    <w:docVar w:name="vSession" w:val="1"/>
    <w:docVar w:name="vTRIMFileName" w:val="18992 - Liberal Party-The Nationals (Opposition) (Mr DAVID DAVIS) - House Print Council"/>
    <w:docVar w:name="vTRIMRecordNumber" w:val="D17/67268[v2]"/>
    <w:docVar w:name="vTxtAfter" w:val=" "/>
    <w:docVar w:name="vTxtBefore" w:val="Amendments to be proposed in Committee by"/>
    <w:docVar w:name="vVersionDate" w:val="12/12/2017"/>
    <w:docVar w:name="vYear" w:val="2017"/>
  </w:docVars>
  <w:rsids>
    <w:rsidRoot w:val="004975F6"/>
    <w:rsid w:val="00003CB4"/>
    <w:rsid w:val="00006198"/>
    <w:rsid w:val="00011608"/>
    <w:rsid w:val="00017203"/>
    <w:rsid w:val="00022430"/>
    <w:rsid w:val="0002524F"/>
    <w:rsid w:val="000268CD"/>
    <w:rsid w:val="00031CB0"/>
    <w:rsid w:val="00041D15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A334A"/>
    <w:rsid w:val="001C20E5"/>
    <w:rsid w:val="001D697B"/>
    <w:rsid w:val="001E64A2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B6493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2B5F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975F6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653B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9304F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3641"/>
    <w:rsid w:val="00896DB6"/>
    <w:rsid w:val="008A733F"/>
    <w:rsid w:val="008B1314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1F1C"/>
    <w:rsid w:val="00BB3320"/>
    <w:rsid w:val="00BB6FAC"/>
    <w:rsid w:val="00BC1780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1EB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307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4BE9"/>
    <w:rsid w:val="00F70206"/>
    <w:rsid w:val="00F74540"/>
    <w:rsid w:val="00F97B8C"/>
    <w:rsid w:val="00FA3AC2"/>
    <w:rsid w:val="00FC4FC3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58A7FC-E54D-4CB0-A056-61376B3A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8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FE028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FE028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FE028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FE028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FE028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FE028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FE028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FE028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FE028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FE028E"/>
    <w:pPr>
      <w:ind w:left="1871"/>
    </w:pPr>
  </w:style>
  <w:style w:type="paragraph" w:customStyle="1" w:styleId="Normal-Draft">
    <w:name w:val="Normal - Draft"/>
    <w:rsid w:val="00FE02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FE028E"/>
    <w:pPr>
      <w:ind w:left="2381"/>
    </w:pPr>
  </w:style>
  <w:style w:type="paragraph" w:customStyle="1" w:styleId="AmendBody3">
    <w:name w:val="Amend. Body 3"/>
    <w:basedOn w:val="Normal-Draft"/>
    <w:next w:val="Normal"/>
    <w:rsid w:val="00FE028E"/>
    <w:pPr>
      <w:ind w:left="2892"/>
    </w:pPr>
  </w:style>
  <w:style w:type="paragraph" w:customStyle="1" w:styleId="AmendBody4">
    <w:name w:val="Amend. Body 4"/>
    <w:basedOn w:val="Normal-Draft"/>
    <w:next w:val="Normal"/>
    <w:rsid w:val="00FE028E"/>
    <w:pPr>
      <w:ind w:left="3402"/>
    </w:pPr>
  </w:style>
  <w:style w:type="paragraph" w:styleId="Header">
    <w:name w:val="header"/>
    <w:basedOn w:val="Normal"/>
    <w:rsid w:val="00FE02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E028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FE028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FE028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FE028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FE028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FE028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FE028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FE028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FE028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FE028E"/>
    <w:pPr>
      <w:suppressLineNumbers w:val="0"/>
    </w:pPr>
  </w:style>
  <w:style w:type="paragraph" w:customStyle="1" w:styleId="BodyParagraph">
    <w:name w:val="Body Paragraph"/>
    <w:next w:val="Normal"/>
    <w:rsid w:val="00FE028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FE028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FE028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FE02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FE028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FE02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FE028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FE028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FE028E"/>
    <w:rPr>
      <w:caps w:val="0"/>
    </w:rPr>
  </w:style>
  <w:style w:type="paragraph" w:customStyle="1" w:styleId="Normal-Schedule">
    <w:name w:val="Normal - Schedule"/>
    <w:rsid w:val="00FE028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FE028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FE028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FE028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FE028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FE028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FE028E"/>
  </w:style>
  <w:style w:type="paragraph" w:customStyle="1" w:styleId="Penalty">
    <w:name w:val="Penalty"/>
    <w:next w:val="Normal"/>
    <w:rsid w:val="00FE028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FE028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FE028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FE028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FE028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FE028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FE028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FE028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FE028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FE028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FE028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FE028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FE028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FE028E"/>
    <w:pPr>
      <w:suppressLineNumbers w:val="0"/>
    </w:pPr>
  </w:style>
  <w:style w:type="paragraph" w:customStyle="1" w:styleId="AutoNumber">
    <w:name w:val="Auto Number"/>
    <w:rsid w:val="00FE028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FE028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FE028E"/>
    <w:rPr>
      <w:vertAlign w:val="superscript"/>
    </w:rPr>
  </w:style>
  <w:style w:type="paragraph" w:styleId="EndnoteText">
    <w:name w:val="endnote text"/>
    <w:basedOn w:val="Normal"/>
    <w:semiHidden/>
    <w:rsid w:val="00FE028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FE028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FE028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FE028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FE028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FE028E"/>
    <w:pPr>
      <w:spacing w:after="120"/>
      <w:jc w:val="center"/>
    </w:pPr>
  </w:style>
  <w:style w:type="paragraph" w:styleId="MacroText">
    <w:name w:val="macro"/>
    <w:semiHidden/>
    <w:rsid w:val="00FE02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FE02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FE02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FE02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FE02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FE028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FE028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FE02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FE02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FE02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FE028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FE028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FE028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FE028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FE02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FE028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FE028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FE028E"/>
    <w:pPr>
      <w:suppressLineNumbers w:val="0"/>
    </w:pPr>
  </w:style>
  <w:style w:type="paragraph" w:customStyle="1" w:styleId="DraftHeading3">
    <w:name w:val="Draft Heading 3"/>
    <w:basedOn w:val="Normal"/>
    <w:next w:val="Normal"/>
    <w:rsid w:val="00FE028E"/>
    <w:pPr>
      <w:suppressLineNumbers w:val="0"/>
    </w:pPr>
  </w:style>
  <w:style w:type="paragraph" w:customStyle="1" w:styleId="DraftHeading4">
    <w:name w:val="Draft Heading 4"/>
    <w:basedOn w:val="Normal"/>
    <w:next w:val="Normal"/>
    <w:rsid w:val="00FE028E"/>
    <w:pPr>
      <w:suppressLineNumbers w:val="0"/>
    </w:pPr>
  </w:style>
  <w:style w:type="paragraph" w:customStyle="1" w:styleId="DraftHeading5">
    <w:name w:val="Draft Heading 5"/>
    <w:basedOn w:val="Normal"/>
    <w:next w:val="Normal"/>
    <w:rsid w:val="00FE028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FE028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FE028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FE028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FE028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FE028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FE02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FE02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FE02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FE02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FE028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FE028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FE028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FE02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FE02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FE028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FE028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FE028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FE028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FE02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FE02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FE028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FE028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FE028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FE028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FE028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FE028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FE028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FE028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FE028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FE028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FE028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136</TotalTime>
  <Pages>2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Domestic Animals Amendment (Puppy Farms and Pet Shops) Bill 2016</vt:lpstr>
    </vt:vector>
  </TitlesOfParts>
  <Manager>Information Systems</Manager>
  <Company>OCPC, Victoria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Domestic Animals Amendment (Puppy Farms and Pet Shops) Bill 2016</dc:title>
  <dc:subject>OCPC Word Template Development</dc:subject>
  <dc:creator>17</dc:creator>
  <cp:keywords>Formats, House Amendments</cp:keywords>
  <dc:description>OCPC-VIC, Word 2000 VBA, Release 2</dc:description>
  <cp:lastModifiedBy>Joel Hallinan</cp:lastModifiedBy>
  <cp:revision>7</cp:revision>
  <cp:lastPrinted>2000-09-15T02:11:00Z</cp:lastPrinted>
  <dcterms:created xsi:type="dcterms:W3CDTF">2017-12-07T00:10:00Z</dcterms:created>
  <dcterms:modified xsi:type="dcterms:W3CDTF">2017-12-14T03:55:00Z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189144</vt:i4>
  </property>
  <property fmtid="{D5CDD505-2E9C-101B-9397-08002B2CF9AE}" pid="3" name="DocSubFolderNumber">
    <vt:lpwstr>S15/1207</vt:lpwstr>
  </property>
</Properties>
</file>