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19778F">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19778F" w:rsidP="00712B9B">
      <w:pPr>
        <w:tabs>
          <w:tab w:val="clear" w:pos="720"/>
        </w:tabs>
        <w:spacing w:after="240"/>
        <w:jc w:val="center"/>
        <w:rPr>
          <w:b/>
          <w:caps/>
        </w:rPr>
      </w:pPr>
      <w:bookmarkStart w:id="2" w:name="cpBillTitle"/>
      <w:bookmarkEnd w:id="0"/>
      <w:r>
        <w:rPr>
          <w:b/>
          <w:caps/>
        </w:rPr>
        <w:t>CRIMES AMENDMENT (CHILD PORNOGRAPHY AND OTHER MATTERS) BILL 2015</w:t>
      </w:r>
    </w:p>
    <w:p w:rsidR="00712B9B" w:rsidRPr="0019778F" w:rsidRDefault="0019778F" w:rsidP="0019778F">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19778F">
      <w:pPr>
        <w:tabs>
          <w:tab w:val="left" w:pos="3912"/>
          <w:tab w:val="left" w:pos="4423"/>
        </w:tabs>
        <w:jc w:val="center"/>
        <w:rPr>
          <w:u w:val="single"/>
        </w:rPr>
      </w:pPr>
      <w:bookmarkStart w:id="4" w:name="cpMinister"/>
      <w:bookmarkEnd w:id="3"/>
      <w:r>
        <w:rPr>
          <w:u w:val="single"/>
        </w:rPr>
        <w:t>(Amendments and New Clauses to be proposed in Committee by Ms. PATTEN)</w:t>
      </w:r>
      <w:bookmarkEnd w:id="4"/>
    </w:p>
    <w:p w:rsidR="00492145" w:rsidRDefault="00492145" w:rsidP="00815D20">
      <w:pPr>
        <w:pStyle w:val="SnglAmendment"/>
      </w:pPr>
      <w:bookmarkStart w:id="5" w:name="cpStart"/>
      <w:bookmarkEnd w:id="5"/>
    </w:p>
    <w:p w:rsidR="003C361C" w:rsidRDefault="00815D20" w:rsidP="00D87F92">
      <w:pPr>
        <w:pStyle w:val="ListParagraph"/>
        <w:numPr>
          <w:ilvl w:val="0"/>
          <w:numId w:val="4"/>
        </w:numPr>
      </w:pPr>
      <w:r>
        <w:t>Clause 1, page 1</w:t>
      </w:r>
      <w:r w:rsidR="004E3BBD">
        <w:t>, line</w:t>
      </w:r>
      <w:r w:rsidR="003C361C">
        <w:t>s</w:t>
      </w:r>
      <w:r w:rsidR="004E3BBD">
        <w:t xml:space="preserve"> 5</w:t>
      </w:r>
      <w:r w:rsidR="003C361C">
        <w:t xml:space="preserve"> and 6</w:t>
      </w:r>
      <w:r w:rsidR="004E3BBD">
        <w:t>, omit</w:t>
      </w:r>
      <w:r w:rsidR="003C361C">
        <w:t xml:space="preserve"> all words and expressions on these lines and insert—</w:t>
      </w:r>
    </w:p>
    <w:p w:rsidR="004E3BBD" w:rsidRDefault="003C361C" w:rsidP="003C361C">
      <w:pPr>
        <w:pStyle w:val="AmendHeading1"/>
        <w:tabs>
          <w:tab w:val="right" w:pos="1701"/>
        </w:tabs>
        <w:ind w:left="1871" w:hanging="1871"/>
      </w:pPr>
      <w:r>
        <w:tab/>
      </w:r>
      <w:r w:rsidRPr="003C361C">
        <w:t>"(</w:t>
      </w:r>
      <w:proofErr w:type="spellStart"/>
      <w:r w:rsidRPr="003C361C">
        <w:t>i</w:t>
      </w:r>
      <w:proofErr w:type="spellEnd"/>
      <w:r w:rsidRPr="003C361C">
        <w:t>)</w:t>
      </w:r>
      <w:r>
        <w:tab/>
        <w:t>to create 3 new offences related to child sexual abuse material; and".</w:t>
      </w:r>
    </w:p>
    <w:p w:rsidR="004E3BBD" w:rsidRDefault="00DF563C" w:rsidP="00D87F92">
      <w:pPr>
        <w:pStyle w:val="ListParagraph"/>
        <w:numPr>
          <w:ilvl w:val="0"/>
          <w:numId w:val="4"/>
        </w:numPr>
      </w:pPr>
      <w:r>
        <w:t>Clause 1, page 2, line</w:t>
      </w:r>
      <w:r w:rsidR="004E3BBD">
        <w:t>s</w:t>
      </w:r>
      <w:r>
        <w:t xml:space="preserve"> </w:t>
      </w:r>
      <w:r w:rsidR="008B5FEE">
        <w:t>1</w:t>
      </w:r>
      <w:r w:rsidR="004E3BBD">
        <w:t xml:space="preserve"> and </w:t>
      </w:r>
      <w:r w:rsidR="008B5FEE">
        <w:t>2</w:t>
      </w:r>
      <w:r>
        <w:t>, omit</w:t>
      </w:r>
      <w:r w:rsidR="004E3BBD">
        <w:t xml:space="preserve"> all words and expressions on these lines and insert—</w:t>
      </w:r>
    </w:p>
    <w:p w:rsidR="00DF563C" w:rsidRDefault="003719AF" w:rsidP="003719AF">
      <w:pPr>
        <w:pStyle w:val="AmendHeading1"/>
        <w:tabs>
          <w:tab w:val="right" w:pos="1701"/>
        </w:tabs>
        <w:ind w:left="1871" w:hanging="1871"/>
      </w:pPr>
      <w:r>
        <w:tab/>
      </w:r>
      <w:r w:rsidR="004B2D0A">
        <w:t>"</w:t>
      </w:r>
      <w:r w:rsidR="004E3BBD" w:rsidRPr="003719AF">
        <w:t>(ii)</w:t>
      </w:r>
      <w:r w:rsidR="00304567">
        <w:tab/>
      </w:r>
      <w:r w:rsidR="004E3BBD">
        <w:t xml:space="preserve">to </w:t>
      </w:r>
      <w:r w:rsidR="00304567">
        <w:t xml:space="preserve">substitute references to </w:t>
      </w:r>
      <w:r w:rsidR="004E3BBD">
        <w:t xml:space="preserve">child pornography </w:t>
      </w:r>
      <w:r w:rsidR="00304567">
        <w:t>with references to child sexual abuse material and to increase the penalty for the offence of possession of such material; and".</w:t>
      </w:r>
    </w:p>
    <w:p w:rsidR="00DF563C" w:rsidRDefault="00815D20" w:rsidP="00D87F92">
      <w:pPr>
        <w:pStyle w:val="ListParagraph"/>
        <w:numPr>
          <w:ilvl w:val="0"/>
          <w:numId w:val="4"/>
        </w:numPr>
      </w:pPr>
      <w:r>
        <w:t>Clause 1, page 2, line 5, omit "pornography" and insert "sexual abuse material".</w:t>
      </w:r>
    </w:p>
    <w:p w:rsidR="00815D20" w:rsidRDefault="00815D20" w:rsidP="00D87F92">
      <w:pPr>
        <w:pStyle w:val="ListParagraph"/>
        <w:numPr>
          <w:ilvl w:val="0"/>
          <w:numId w:val="4"/>
        </w:numPr>
      </w:pPr>
      <w:r>
        <w:t>Clause 1, page 2, line 12, omit "pornography" and insert "sexual abuse material".</w:t>
      </w:r>
    </w:p>
    <w:p w:rsidR="00815D20" w:rsidRDefault="00DB5307" w:rsidP="00D87F92">
      <w:pPr>
        <w:pStyle w:val="ListParagraph"/>
        <w:numPr>
          <w:ilvl w:val="0"/>
          <w:numId w:val="4"/>
        </w:numPr>
      </w:pPr>
      <w:r>
        <w:t>Clause 3, page 3, line 1</w:t>
      </w:r>
      <w:r w:rsidR="009A4F8E">
        <w:t>3</w:t>
      </w:r>
      <w:r>
        <w:t>, omit "</w:t>
      </w:r>
      <w:r w:rsidRPr="00B90A77">
        <w:rPr>
          <w:b/>
          <w:i/>
        </w:rPr>
        <w:t>pornography</w:t>
      </w:r>
      <w:r>
        <w:t xml:space="preserve">" and insert </w:t>
      </w:r>
      <w:r w:rsidRPr="003C361C">
        <w:t>"</w:t>
      </w:r>
      <w:r w:rsidRPr="00B90A77">
        <w:rPr>
          <w:b/>
          <w:i/>
        </w:rPr>
        <w:t>sexual abuse material</w:t>
      </w:r>
      <w:r>
        <w:t>".</w:t>
      </w:r>
    </w:p>
    <w:p w:rsidR="00DB5307" w:rsidRDefault="009440E1" w:rsidP="00D87F92">
      <w:pPr>
        <w:pStyle w:val="ListParagraph"/>
        <w:numPr>
          <w:ilvl w:val="0"/>
          <w:numId w:val="4"/>
        </w:numPr>
      </w:pPr>
      <w:r>
        <w:t>Clause 3, page 3, line 22, omit "pornography" and insert "sexual abuse material".</w:t>
      </w:r>
    </w:p>
    <w:p w:rsidR="009440E1" w:rsidRDefault="007D4E15" w:rsidP="00D87F92">
      <w:pPr>
        <w:pStyle w:val="ListParagraph"/>
        <w:numPr>
          <w:ilvl w:val="0"/>
          <w:numId w:val="4"/>
        </w:numPr>
      </w:pPr>
      <w:r>
        <w:t>Clause 3, page 3, line 25, omit "pornography" and insert "sexual abuse material".</w:t>
      </w:r>
    </w:p>
    <w:p w:rsidR="007D4E15" w:rsidRDefault="007D4E15" w:rsidP="00D87F92">
      <w:pPr>
        <w:pStyle w:val="ListParagraph"/>
        <w:numPr>
          <w:ilvl w:val="0"/>
          <w:numId w:val="4"/>
        </w:numPr>
      </w:pPr>
      <w:r>
        <w:t>Clause 3, page 3, line 26, omit "pornography" and insert "sexual abuse material".</w:t>
      </w:r>
    </w:p>
    <w:p w:rsidR="007D4E15" w:rsidRDefault="007D4E15" w:rsidP="00D87F92">
      <w:pPr>
        <w:pStyle w:val="ListParagraph"/>
        <w:numPr>
          <w:ilvl w:val="0"/>
          <w:numId w:val="4"/>
        </w:numPr>
      </w:pPr>
      <w:r>
        <w:t>Clause 3, page 3, line 29, omit "pornography" and insert "sexual abuse material".</w:t>
      </w:r>
    </w:p>
    <w:p w:rsidR="007D4E15" w:rsidRDefault="00A72453" w:rsidP="00D87F92">
      <w:pPr>
        <w:pStyle w:val="ListParagraph"/>
        <w:numPr>
          <w:ilvl w:val="0"/>
          <w:numId w:val="4"/>
        </w:numPr>
      </w:pPr>
      <w:r>
        <w:t>Clause 3, page 4, line 8, omit "pornography" and insert "sexual abuse material".</w:t>
      </w:r>
    </w:p>
    <w:p w:rsidR="00A72453" w:rsidRDefault="00075B92" w:rsidP="00D87F92">
      <w:pPr>
        <w:pStyle w:val="ListParagraph"/>
        <w:numPr>
          <w:ilvl w:val="0"/>
          <w:numId w:val="4"/>
        </w:numPr>
      </w:pPr>
      <w:r>
        <w:t>Clause 3, page 4, line 14, omit "pornography" and insert "sexual abuse material".</w:t>
      </w:r>
    </w:p>
    <w:p w:rsidR="00075B92" w:rsidRDefault="001C352B" w:rsidP="00D87F92">
      <w:pPr>
        <w:pStyle w:val="ListParagraph"/>
        <w:numPr>
          <w:ilvl w:val="0"/>
          <w:numId w:val="4"/>
        </w:numPr>
      </w:pPr>
      <w:r>
        <w:t>Clause 4, line 18, omit "</w:t>
      </w:r>
      <w:r w:rsidRPr="00837E4C">
        <w:rPr>
          <w:b/>
        </w:rPr>
        <w:t>pornography</w:t>
      </w:r>
      <w:r>
        <w:t>" and insert "</w:t>
      </w:r>
      <w:r w:rsidRPr="00837E4C">
        <w:rPr>
          <w:b/>
        </w:rPr>
        <w:t>sexual abuse material</w:t>
      </w:r>
      <w:r>
        <w:t>".</w:t>
      </w:r>
    </w:p>
    <w:p w:rsidR="001C352B" w:rsidRDefault="00377B14" w:rsidP="00D87F92">
      <w:pPr>
        <w:pStyle w:val="ListParagraph"/>
        <w:numPr>
          <w:ilvl w:val="0"/>
          <w:numId w:val="4"/>
        </w:numPr>
      </w:pPr>
      <w:r>
        <w:t>Clause 5, line 26, omit "</w:t>
      </w:r>
      <w:r w:rsidRPr="0047492F">
        <w:rPr>
          <w:b/>
        </w:rPr>
        <w:t>pornography</w:t>
      </w:r>
      <w:r>
        <w:t>" and insert "</w:t>
      </w:r>
      <w:r w:rsidRPr="0047492F">
        <w:rPr>
          <w:b/>
        </w:rPr>
        <w:t>sexual abuse material</w:t>
      </w:r>
      <w:r>
        <w:t>".</w:t>
      </w:r>
    </w:p>
    <w:p w:rsidR="00377B14" w:rsidRDefault="00AA792A" w:rsidP="00D87F92">
      <w:pPr>
        <w:pStyle w:val="ListParagraph"/>
        <w:numPr>
          <w:ilvl w:val="0"/>
          <w:numId w:val="4"/>
        </w:numPr>
      </w:pPr>
      <w:r>
        <w:t>Clause 6, page 5, line 5, omit "</w:t>
      </w:r>
      <w:r w:rsidRPr="000958AA">
        <w:rPr>
          <w:b/>
        </w:rPr>
        <w:t>pornography</w:t>
      </w:r>
      <w:r>
        <w:t>" and insert "</w:t>
      </w:r>
      <w:r w:rsidRPr="000958AA">
        <w:rPr>
          <w:b/>
        </w:rPr>
        <w:t>sexual abuse material</w:t>
      </w:r>
      <w:r>
        <w:t>".</w:t>
      </w:r>
    </w:p>
    <w:p w:rsidR="00AA792A" w:rsidRDefault="00A2011B" w:rsidP="00D87F92">
      <w:pPr>
        <w:pStyle w:val="ListParagraph"/>
        <w:numPr>
          <w:ilvl w:val="0"/>
          <w:numId w:val="4"/>
        </w:numPr>
      </w:pPr>
      <w:r>
        <w:t>Clause 6, page 5, line 11, omit "pornography" and insert "sexual abuse material".</w:t>
      </w:r>
    </w:p>
    <w:p w:rsidR="00A2011B" w:rsidRDefault="006953DE" w:rsidP="00D87F92">
      <w:pPr>
        <w:pStyle w:val="ListParagraph"/>
        <w:numPr>
          <w:ilvl w:val="0"/>
          <w:numId w:val="4"/>
        </w:numPr>
      </w:pPr>
      <w:r>
        <w:t>Clause 6, page 5, line 15, omit "pornography" and insert "sexual abuse material".</w:t>
      </w:r>
    </w:p>
    <w:p w:rsidR="006953DE" w:rsidRDefault="00D71233" w:rsidP="00D87F92">
      <w:pPr>
        <w:pStyle w:val="ListParagraph"/>
        <w:numPr>
          <w:ilvl w:val="0"/>
          <w:numId w:val="4"/>
        </w:numPr>
      </w:pPr>
      <w:r>
        <w:t>Clause 6, page 5, line 18, omit "pornography" and insert "sexual abuse material".</w:t>
      </w:r>
    </w:p>
    <w:p w:rsidR="00D71233" w:rsidRDefault="00F26CF1" w:rsidP="00D87F92">
      <w:pPr>
        <w:pStyle w:val="ListParagraph"/>
        <w:numPr>
          <w:ilvl w:val="0"/>
          <w:numId w:val="4"/>
        </w:numPr>
      </w:pPr>
      <w:r>
        <w:t>Clause 6, page 5, line 22, omit "pornography" and insert "sexual abuse material".</w:t>
      </w:r>
    </w:p>
    <w:p w:rsidR="00F26CF1" w:rsidRDefault="00F33F2D" w:rsidP="00D87F92">
      <w:pPr>
        <w:pStyle w:val="ListParagraph"/>
        <w:numPr>
          <w:ilvl w:val="0"/>
          <w:numId w:val="4"/>
        </w:numPr>
      </w:pPr>
      <w:r>
        <w:t>Clause 6, page 5, line 27, omit "pornography" and insert "sexual abuse material".</w:t>
      </w:r>
    </w:p>
    <w:p w:rsidR="00F33F2D" w:rsidRDefault="00F3401B" w:rsidP="00D87F92">
      <w:pPr>
        <w:pStyle w:val="ListParagraph"/>
        <w:numPr>
          <w:ilvl w:val="0"/>
          <w:numId w:val="4"/>
        </w:numPr>
      </w:pPr>
      <w:r>
        <w:lastRenderedPageBreak/>
        <w:t xml:space="preserve">Clause 6, page 5, line </w:t>
      </w:r>
      <w:r w:rsidR="00F30163">
        <w:t>33</w:t>
      </w:r>
      <w:r>
        <w:t>, omit "pornography" and insert "sexual abuse material".</w:t>
      </w:r>
    </w:p>
    <w:p w:rsidR="00F30163" w:rsidRDefault="00F30163" w:rsidP="00D87F92">
      <w:pPr>
        <w:pStyle w:val="ListParagraph"/>
        <w:numPr>
          <w:ilvl w:val="0"/>
          <w:numId w:val="4"/>
        </w:numPr>
      </w:pPr>
      <w:r>
        <w:t>Clause 6, page 6, line 5, omit "pornography" and insert "sexual abuse material".</w:t>
      </w:r>
    </w:p>
    <w:p w:rsidR="00F30163" w:rsidRDefault="00B56D2E" w:rsidP="00D87F92">
      <w:pPr>
        <w:pStyle w:val="ListParagraph"/>
        <w:numPr>
          <w:ilvl w:val="0"/>
          <w:numId w:val="4"/>
        </w:numPr>
      </w:pPr>
      <w:r>
        <w:t>Clause 6, page 6, line 8, omit "pornography" and insert "sexual abuse material".</w:t>
      </w:r>
    </w:p>
    <w:p w:rsidR="00B56D2E" w:rsidRDefault="00A8124C" w:rsidP="00D87F92">
      <w:pPr>
        <w:pStyle w:val="ListParagraph"/>
        <w:numPr>
          <w:ilvl w:val="0"/>
          <w:numId w:val="4"/>
        </w:numPr>
      </w:pPr>
      <w:r>
        <w:t>Clause 6, page 6, line 12, omit "pornography" and insert "sexual abuse material".</w:t>
      </w:r>
    </w:p>
    <w:p w:rsidR="00A8124C" w:rsidRDefault="00C95319" w:rsidP="00D87F92">
      <w:pPr>
        <w:pStyle w:val="ListParagraph"/>
        <w:numPr>
          <w:ilvl w:val="0"/>
          <w:numId w:val="4"/>
        </w:numPr>
      </w:pPr>
      <w:r>
        <w:t>Clause 6, page 6, line 18, omit "pornography" and insert "sexual abuse material".</w:t>
      </w:r>
    </w:p>
    <w:p w:rsidR="00C95319" w:rsidRDefault="00211BC3" w:rsidP="00D87F92">
      <w:pPr>
        <w:pStyle w:val="ListParagraph"/>
        <w:numPr>
          <w:ilvl w:val="0"/>
          <w:numId w:val="4"/>
        </w:numPr>
      </w:pPr>
      <w:r>
        <w:t>Clause 6, page 6, line 25, omit "pornography" and insert "sexual abuse material".</w:t>
      </w:r>
    </w:p>
    <w:p w:rsidR="00211BC3" w:rsidRDefault="003A5C82" w:rsidP="00D87F92">
      <w:pPr>
        <w:pStyle w:val="ListParagraph"/>
        <w:numPr>
          <w:ilvl w:val="0"/>
          <w:numId w:val="4"/>
        </w:numPr>
      </w:pPr>
      <w:r>
        <w:t>Clause 6, page 6, line 32, omit "pornography" and insert "sexual abuse material".</w:t>
      </w:r>
    </w:p>
    <w:p w:rsidR="008415A8" w:rsidRDefault="008415A8" w:rsidP="00D87F92">
      <w:pPr>
        <w:pStyle w:val="ListParagraph"/>
        <w:numPr>
          <w:ilvl w:val="0"/>
          <w:numId w:val="4"/>
        </w:numPr>
      </w:pPr>
      <w:r>
        <w:t>Clause 6, page 7, line 19, omit "or X18+".</w:t>
      </w:r>
    </w:p>
    <w:p w:rsidR="008415A8" w:rsidRDefault="008415A8" w:rsidP="00D87F92">
      <w:pPr>
        <w:pStyle w:val="ListParagraph"/>
        <w:numPr>
          <w:ilvl w:val="0"/>
          <w:numId w:val="4"/>
        </w:numPr>
      </w:pPr>
      <w:r>
        <w:t>Clause 6, page 7, line 21, omit "or X18+".</w:t>
      </w:r>
    </w:p>
    <w:p w:rsidR="003A5C82" w:rsidRDefault="00D27B54" w:rsidP="00D87F92">
      <w:pPr>
        <w:pStyle w:val="ListParagraph"/>
        <w:numPr>
          <w:ilvl w:val="0"/>
          <w:numId w:val="4"/>
        </w:numPr>
      </w:pPr>
      <w:r>
        <w:t>Clause 6, page 7, line 29, omit "pornography" and insert "sexual abuse material".</w:t>
      </w:r>
    </w:p>
    <w:p w:rsidR="00D27B54" w:rsidRDefault="00D27B54" w:rsidP="00D87F92">
      <w:pPr>
        <w:pStyle w:val="ListParagraph"/>
        <w:numPr>
          <w:ilvl w:val="0"/>
          <w:numId w:val="4"/>
        </w:numPr>
      </w:pPr>
      <w:r>
        <w:t>Clause 6, page 7, line 32, omit "pornography" and insert "sexual abuse material".</w:t>
      </w:r>
    </w:p>
    <w:p w:rsidR="00D27B54" w:rsidRDefault="006F703F" w:rsidP="00D87F92">
      <w:pPr>
        <w:pStyle w:val="ListParagraph"/>
        <w:numPr>
          <w:ilvl w:val="0"/>
          <w:numId w:val="4"/>
        </w:numPr>
      </w:pPr>
      <w:r>
        <w:t>Clause 6, page 8, line 2, omit "pornography" and insert "sexual abuse material".</w:t>
      </w:r>
    </w:p>
    <w:p w:rsidR="006F703F" w:rsidRDefault="008A78C9" w:rsidP="00D87F92">
      <w:pPr>
        <w:pStyle w:val="ListParagraph"/>
        <w:numPr>
          <w:ilvl w:val="0"/>
          <w:numId w:val="4"/>
        </w:numPr>
      </w:pPr>
      <w:r>
        <w:t>Clause 6, page 8, line 4, omit "pornography" and insert "sexual abuse material".</w:t>
      </w:r>
    </w:p>
    <w:p w:rsidR="008A78C9" w:rsidRDefault="008A78C9" w:rsidP="00D87F92">
      <w:pPr>
        <w:pStyle w:val="ListParagraph"/>
        <w:numPr>
          <w:ilvl w:val="0"/>
          <w:numId w:val="4"/>
        </w:numPr>
      </w:pPr>
      <w:r>
        <w:t>Clause 6, page 8, line 13, omit "</w:t>
      </w:r>
      <w:r w:rsidRPr="00B55902">
        <w:rPr>
          <w:b/>
        </w:rPr>
        <w:t>pornography</w:t>
      </w:r>
      <w:r>
        <w:t>" and insert "</w:t>
      </w:r>
      <w:r w:rsidRPr="00B55902">
        <w:rPr>
          <w:b/>
        </w:rPr>
        <w:t>sexual abuse material</w:t>
      </w:r>
      <w:r>
        <w:t>".</w:t>
      </w:r>
    </w:p>
    <w:p w:rsidR="008A78C9" w:rsidRDefault="004B5D4F" w:rsidP="00D87F92">
      <w:pPr>
        <w:pStyle w:val="ListParagraph"/>
        <w:numPr>
          <w:ilvl w:val="0"/>
          <w:numId w:val="4"/>
        </w:numPr>
      </w:pPr>
      <w:r>
        <w:t>Clause 6, page 8, line 19, omit "pornography" and insert "sexual abuse material".</w:t>
      </w:r>
    </w:p>
    <w:p w:rsidR="004B5D4F" w:rsidRDefault="00535D7C" w:rsidP="00D87F92">
      <w:pPr>
        <w:pStyle w:val="ListParagraph"/>
        <w:numPr>
          <w:ilvl w:val="0"/>
          <w:numId w:val="4"/>
        </w:numPr>
      </w:pPr>
      <w:r>
        <w:t>Clause 6, page 8, line 25, omit "pornography" and insert "sexual abuse material".</w:t>
      </w:r>
    </w:p>
    <w:p w:rsidR="00535D7C" w:rsidRDefault="008D32EA" w:rsidP="00D87F92">
      <w:pPr>
        <w:pStyle w:val="ListParagraph"/>
        <w:numPr>
          <w:ilvl w:val="0"/>
          <w:numId w:val="4"/>
        </w:numPr>
      </w:pPr>
      <w:r>
        <w:t>Clause 6, page 8, line 29, omit "pornography" and insert "sexual abuse material".</w:t>
      </w:r>
    </w:p>
    <w:p w:rsidR="008D32EA" w:rsidRDefault="00971B2C" w:rsidP="00D87F92">
      <w:pPr>
        <w:pStyle w:val="ListParagraph"/>
        <w:numPr>
          <w:ilvl w:val="0"/>
          <w:numId w:val="4"/>
        </w:numPr>
      </w:pPr>
      <w:r>
        <w:t>Clause 6, page 8, line 31, omit "pornography" and insert "sexual abuse material".</w:t>
      </w:r>
    </w:p>
    <w:p w:rsidR="00B85F4C" w:rsidRDefault="00B85F4C" w:rsidP="00D87F92">
      <w:pPr>
        <w:pStyle w:val="ListParagraph"/>
        <w:numPr>
          <w:ilvl w:val="0"/>
          <w:numId w:val="4"/>
        </w:numPr>
      </w:pPr>
      <w:r>
        <w:t>Clause 6, page 9, line 2, omit "pornography" and insert "sexual abuse material".</w:t>
      </w:r>
    </w:p>
    <w:p w:rsidR="00B85F4C" w:rsidRDefault="003030E0" w:rsidP="00D87F92">
      <w:pPr>
        <w:pStyle w:val="ListParagraph"/>
        <w:numPr>
          <w:ilvl w:val="0"/>
          <w:numId w:val="4"/>
        </w:numPr>
      </w:pPr>
      <w:r>
        <w:t>Clause 6, page 9, line 24, omit "pornography" and insert "sexual abuse material".</w:t>
      </w:r>
    </w:p>
    <w:p w:rsidR="003030E0" w:rsidRDefault="00657D0E" w:rsidP="00D87F92">
      <w:pPr>
        <w:pStyle w:val="ListParagraph"/>
        <w:numPr>
          <w:ilvl w:val="0"/>
          <w:numId w:val="4"/>
        </w:numPr>
      </w:pPr>
      <w:r>
        <w:t>Clause 6, page 10, line 7, omit "pornography" and insert "sexual abuse material".</w:t>
      </w:r>
    </w:p>
    <w:p w:rsidR="00657D0E" w:rsidRDefault="00DB3642" w:rsidP="00D87F92">
      <w:pPr>
        <w:pStyle w:val="ListParagraph"/>
        <w:numPr>
          <w:ilvl w:val="0"/>
          <w:numId w:val="4"/>
        </w:numPr>
      </w:pPr>
      <w:r>
        <w:t>Clause 6, page 10, line 9, omit "pornography" and insert "sexual abuse material".</w:t>
      </w:r>
    </w:p>
    <w:p w:rsidR="00DB3642" w:rsidRDefault="005C133E" w:rsidP="00D87F92">
      <w:pPr>
        <w:pStyle w:val="ListParagraph"/>
        <w:numPr>
          <w:ilvl w:val="0"/>
          <w:numId w:val="4"/>
        </w:numPr>
      </w:pPr>
      <w:r>
        <w:t>Clause 6, page 11, line 2, omit "</w:t>
      </w:r>
      <w:r w:rsidRPr="00BC36AE">
        <w:rPr>
          <w:b/>
        </w:rPr>
        <w:t>pornography</w:t>
      </w:r>
      <w:r>
        <w:t>" and insert "</w:t>
      </w:r>
      <w:r w:rsidRPr="00BC36AE">
        <w:rPr>
          <w:b/>
        </w:rPr>
        <w:t>sexual abuse material</w:t>
      </w:r>
      <w:r>
        <w:t>".</w:t>
      </w:r>
    </w:p>
    <w:p w:rsidR="005C133E" w:rsidRDefault="00C330B0" w:rsidP="00D87F92">
      <w:pPr>
        <w:pStyle w:val="ListParagraph"/>
        <w:numPr>
          <w:ilvl w:val="0"/>
          <w:numId w:val="4"/>
        </w:numPr>
      </w:pPr>
      <w:r>
        <w:t>Clause 6, page 11, line 4, omit "pornography" and insert "sexual abuse material".</w:t>
      </w:r>
    </w:p>
    <w:p w:rsidR="00C330B0" w:rsidRDefault="003910BE" w:rsidP="00D87F92">
      <w:pPr>
        <w:pStyle w:val="ListParagraph"/>
        <w:numPr>
          <w:ilvl w:val="0"/>
          <w:numId w:val="4"/>
        </w:numPr>
      </w:pPr>
      <w:r>
        <w:t>Clause 6, page 11, line 7, omit "pornography" and insert "sexual abuse material".</w:t>
      </w:r>
    </w:p>
    <w:p w:rsidR="003910BE" w:rsidRDefault="008B4E78" w:rsidP="00D87F92">
      <w:pPr>
        <w:pStyle w:val="ListParagraph"/>
        <w:numPr>
          <w:ilvl w:val="0"/>
          <w:numId w:val="4"/>
        </w:numPr>
      </w:pPr>
      <w:r>
        <w:t>Clause 6, page 11, line 16, omit "pornography" and insert "sexual abuse material".</w:t>
      </w:r>
    </w:p>
    <w:p w:rsidR="008B4E78" w:rsidRDefault="002B7C04" w:rsidP="00D87F92">
      <w:pPr>
        <w:pStyle w:val="ListParagraph"/>
        <w:numPr>
          <w:ilvl w:val="0"/>
          <w:numId w:val="4"/>
        </w:numPr>
      </w:pPr>
      <w:r>
        <w:t>Clause 6, page 11, line 23, omit "pornography" and insert "sexual abuse material".</w:t>
      </w:r>
    </w:p>
    <w:p w:rsidR="002B7C04" w:rsidRDefault="00E93706" w:rsidP="00D87F92">
      <w:pPr>
        <w:pStyle w:val="ListParagraph"/>
        <w:numPr>
          <w:ilvl w:val="0"/>
          <w:numId w:val="4"/>
        </w:numPr>
      </w:pPr>
      <w:r>
        <w:t>Clause 6, page 12, line 11, omit "pornography" and insert "sexual abuse material".</w:t>
      </w:r>
    </w:p>
    <w:p w:rsidR="00E93706" w:rsidRDefault="00046B01" w:rsidP="00D87F92">
      <w:pPr>
        <w:pStyle w:val="ListParagraph"/>
        <w:numPr>
          <w:ilvl w:val="0"/>
          <w:numId w:val="4"/>
        </w:numPr>
      </w:pPr>
      <w:r>
        <w:lastRenderedPageBreak/>
        <w:t>Clause 7, line 4, omit "pornography" and insert "sexual abuse material".</w:t>
      </w:r>
    </w:p>
    <w:p w:rsidR="00046B01" w:rsidRDefault="00046B01" w:rsidP="00D87F92">
      <w:pPr>
        <w:pStyle w:val="ListParagraph"/>
        <w:numPr>
          <w:ilvl w:val="0"/>
          <w:numId w:val="4"/>
        </w:numPr>
      </w:pPr>
      <w:r>
        <w:t>Clause 11, line 5, omit "</w:t>
      </w:r>
      <w:r w:rsidR="00AA3276" w:rsidRPr="006559AA">
        <w:rPr>
          <w:b/>
        </w:rPr>
        <w:t>P</w:t>
      </w:r>
      <w:r w:rsidRPr="006559AA">
        <w:rPr>
          <w:b/>
        </w:rPr>
        <w:t>ornography</w:t>
      </w:r>
      <w:r>
        <w:t>" and insert "</w:t>
      </w:r>
      <w:r w:rsidR="006559AA" w:rsidRPr="006559AA">
        <w:rPr>
          <w:b/>
        </w:rPr>
        <w:t>S</w:t>
      </w:r>
      <w:r w:rsidRPr="006559AA">
        <w:rPr>
          <w:b/>
        </w:rPr>
        <w:t xml:space="preserve">exual </w:t>
      </w:r>
      <w:r w:rsidR="006559AA" w:rsidRPr="006559AA">
        <w:rPr>
          <w:b/>
        </w:rPr>
        <w:t>A</w:t>
      </w:r>
      <w:r w:rsidRPr="006559AA">
        <w:rPr>
          <w:b/>
        </w:rPr>
        <w:t xml:space="preserve">buse </w:t>
      </w:r>
      <w:r w:rsidR="006559AA" w:rsidRPr="006559AA">
        <w:rPr>
          <w:b/>
        </w:rPr>
        <w:t>M</w:t>
      </w:r>
      <w:r w:rsidRPr="006559AA">
        <w:rPr>
          <w:b/>
        </w:rPr>
        <w:t>aterial</w:t>
      </w:r>
      <w:r>
        <w:t>"</w:t>
      </w:r>
      <w:r w:rsidR="00135E45">
        <w:t>.</w:t>
      </w:r>
    </w:p>
    <w:p w:rsidR="00046B01" w:rsidRDefault="00AA3276" w:rsidP="00D87F92">
      <w:pPr>
        <w:pStyle w:val="ListParagraph"/>
        <w:numPr>
          <w:ilvl w:val="0"/>
          <w:numId w:val="4"/>
        </w:numPr>
      </w:pPr>
      <w:r>
        <w:t>Clause 11, line 13, omit "</w:t>
      </w:r>
      <w:r w:rsidRPr="00DC3B36">
        <w:rPr>
          <w:b/>
        </w:rPr>
        <w:t>Pornography</w:t>
      </w:r>
      <w:r>
        <w:t>" and insert "</w:t>
      </w:r>
      <w:r w:rsidRPr="00DC3B36">
        <w:rPr>
          <w:b/>
        </w:rPr>
        <w:t>Sexual Abuse Material</w:t>
      </w:r>
      <w:r>
        <w:t>".</w:t>
      </w:r>
    </w:p>
    <w:p w:rsidR="00D21E1C" w:rsidRDefault="00D21E1C" w:rsidP="00D21E1C">
      <w:pPr>
        <w:pStyle w:val="ManualNumber"/>
        <w:jc w:val="center"/>
      </w:pPr>
      <w:r>
        <w:t>NEW CLAUSE</w:t>
      </w:r>
    </w:p>
    <w:p w:rsidR="00D21E1C" w:rsidRDefault="00D21E1C" w:rsidP="00D21E1C">
      <w:pPr>
        <w:pStyle w:val="ListParagraph"/>
        <w:numPr>
          <w:ilvl w:val="0"/>
          <w:numId w:val="30"/>
        </w:numPr>
      </w:pPr>
      <w:r>
        <w:t>Insert the following New Clause to follow clause 11—</w:t>
      </w:r>
    </w:p>
    <w:p w:rsidR="00D21E1C" w:rsidRDefault="00D21E1C" w:rsidP="00D21E1C">
      <w:pPr>
        <w:pStyle w:val="AmendHeading1s"/>
        <w:tabs>
          <w:tab w:val="right" w:pos="1701"/>
        </w:tabs>
        <w:ind w:left="1871" w:hanging="1871"/>
      </w:pPr>
      <w:r>
        <w:tab/>
      </w:r>
      <w:r w:rsidRPr="00D21E1C">
        <w:rPr>
          <w:b w:val="0"/>
        </w:rPr>
        <w:t>'</w:t>
      </w:r>
      <w:r w:rsidRPr="00487294">
        <w:t>A</w:t>
      </w:r>
      <w:r>
        <w:tab/>
        <w:t>Minor amendments</w:t>
      </w:r>
    </w:p>
    <w:p w:rsidR="00D21E1C" w:rsidRDefault="00D21E1C" w:rsidP="00D21E1C">
      <w:pPr>
        <w:pStyle w:val="AmendHeading1"/>
        <w:tabs>
          <w:tab w:val="right" w:pos="1701"/>
        </w:tabs>
        <w:ind w:left="1871" w:hanging="1871"/>
      </w:pPr>
      <w:r>
        <w:tab/>
      </w:r>
      <w:r w:rsidRPr="00917AAC">
        <w:t>(1)</w:t>
      </w:r>
      <w:r>
        <w:tab/>
        <w:t xml:space="preserve">In the heading to Subdivision (13) of Division 1 of Part I of the </w:t>
      </w:r>
      <w:r w:rsidRPr="00487294">
        <w:rPr>
          <w:b/>
        </w:rPr>
        <w:t>Crimes Act 1958</w:t>
      </w:r>
      <w:r>
        <w:t>, for "</w:t>
      </w:r>
      <w:r w:rsidRPr="00487294">
        <w:rPr>
          <w:b/>
          <w:i/>
        </w:rPr>
        <w:t>pornography</w:t>
      </w:r>
      <w:r>
        <w:t xml:space="preserve">" </w:t>
      </w:r>
      <w:r w:rsidRPr="00487294">
        <w:rPr>
          <w:b/>
        </w:rPr>
        <w:t>substitute</w:t>
      </w:r>
      <w:r>
        <w:t xml:space="preserve"> "</w:t>
      </w:r>
      <w:r w:rsidRPr="00487294">
        <w:rPr>
          <w:b/>
          <w:i/>
        </w:rPr>
        <w:t>sexual abuse material</w:t>
      </w:r>
      <w:r>
        <w:t>".</w:t>
      </w:r>
    </w:p>
    <w:p w:rsidR="00D21E1C" w:rsidRDefault="00D21E1C" w:rsidP="00D21E1C">
      <w:pPr>
        <w:pStyle w:val="AmendHeading1"/>
        <w:tabs>
          <w:tab w:val="right" w:pos="1701"/>
        </w:tabs>
        <w:ind w:left="1871" w:hanging="1871"/>
      </w:pPr>
      <w:r>
        <w:tab/>
      </w:r>
      <w:r w:rsidRPr="00917AAC">
        <w:t>(2)</w:t>
      </w:r>
      <w:r>
        <w:tab/>
        <w:t xml:space="preserve">In section 67A of the </w:t>
      </w:r>
      <w:r w:rsidRPr="00917AAC">
        <w:rPr>
          <w:b/>
        </w:rPr>
        <w:t>Crimes Act 1958</w:t>
      </w:r>
      <w:r>
        <w:t>, in the definition of "</w:t>
      </w:r>
      <w:r w:rsidRPr="00917AAC">
        <w:rPr>
          <w:b/>
          <w:i/>
        </w:rPr>
        <w:t>child pornography</w:t>
      </w:r>
      <w:r>
        <w:t>", for "</w:t>
      </w:r>
      <w:r w:rsidRPr="00917AAC">
        <w:rPr>
          <w:b/>
          <w:i/>
        </w:rPr>
        <w:t>pornography</w:t>
      </w:r>
      <w:r>
        <w:t xml:space="preserve">" </w:t>
      </w:r>
      <w:r w:rsidRPr="00917AAC">
        <w:rPr>
          <w:b/>
        </w:rPr>
        <w:t>substitute</w:t>
      </w:r>
      <w:r>
        <w:t xml:space="preserve"> "</w:t>
      </w:r>
      <w:r w:rsidRPr="00917AAC">
        <w:rPr>
          <w:b/>
          <w:i/>
        </w:rPr>
        <w:t>sexual abuse material</w:t>
      </w:r>
      <w:r>
        <w:t>".</w:t>
      </w:r>
    </w:p>
    <w:p w:rsidR="00D21E1C" w:rsidRDefault="00D21E1C" w:rsidP="00D21E1C">
      <w:pPr>
        <w:pStyle w:val="AmendHeading1"/>
        <w:tabs>
          <w:tab w:val="right" w:pos="1701"/>
        </w:tabs>
        <w:ind w:left="1871" w:hanging="1871"/>
      </w:pPr>
      <w:r>
        <w:tab/>
      </w:r>
      <w:r w:rsidRPr="00FC7A64">
        <w:t>(3)</w:t>
      </w:r>
      <w:r>
        <w:tab/>
      </w:r>
      <w:r w:rsidRPr="00FC7A64">
        <w:rPr>
          <w:b/>
        </w:rPr>
        <w:t>Insert</w:t>
      </w:r>
      <w:r>
        <w:t xml:space="preserve"> the following heading to section 68 of the </w:t>
      </w:r>
      <w:r w:rsidRPr="00FC7A64">
        <w:rPr>
          <w:b/>
        </w:rPr>
        <w:t>Crimes Act 1958</w:t>
      </w:r>
      <w:r>
        <w:t>—</w:t>
      </w:r>
    </w:p>
    <w:p w:rsidR="00D21E1C" w:rsidRDefault="00D21E1C" w:rsidP="00D21E1C">
      <w:pPr>
        <w:pStyle w:val="AmendHeading1"/>
        <w:ind w:left="1871"/>
      </w:pPr>
      <w:r>
        <w:t>"</w:t>
      </w:r>
      <w:r w:rsidRPr="00FC7A64">
        <w:rPr>
          <w:b/>
        </w:rPr>
        <w:t>Production of child sexual abuse material</w:t>
      </w:r>
      <w:r>
        <w:t>".</w:t>
      </w:r>
    </w:p>
    <w:p w:rsidR="00D21E1C" w:rsidRDefault="00D21E1C" w:rsidP="00D21E1C">
      <w:pPr>
        <w:pStyle w:val="AmendHeading1"/>
        <w:tabs>
          <w:tab w:val="right" w:pos="1701"/>
        </w:tabs>
        <w:ind w:left="1871" w:hanging="1871"/>
      </w:pPr>
      <w:r>
        <w:tab/>
      </w:r>
      <w:r w:rsidRPr="009B38E4">
        <w:t>(4)</w:t>
      </w:r>
      <w:r>
        <w:tab/>
        <w:t xml:space="preserve">In section 68(1), (2), (3) and (4) of the </w:t>
      </w:r>
      <w:r w:rsidRPr="009B38E4">
        <w:rPr>
          <w:b/>
        </w:rPr>
        <w:t>Crimes Act 1958</w:t>
      </w:r>
      <w:r>
        <w:t xml:space="preserve">, for "pornography" (wherever occurring) </w:t>
      </w:r>
      <w:r w:rsidRPr="009B38E4">
        <w:rPr>
          <w:b/>
        </w:rPr>
        <w:t>substitute</w:t>
      </w:r>
      <w:r>
        <w:t xml:space="preserve"> "sexual abuse material".</w:t>
      </w:r>
    </w:p>
    <w:p w:rsidR="00D21E1C" w:rsidRDefault="00D21E1C" w:rsidP="00D21E1C">
      <w:pPr>
        <w:pStyle w:val="AmendHeading1"/>
        <w:tabs>
          <w:tab w:val="right" w:pos="1701"/>
        </w:tabs>
        <w:ind w:left="1871" w:hanging="1871"/>
      </w:pPr>
      <w:r>
        <w:tab/>
      </w:r>
      <w:r w:rsidRPr="009B38E4">
        <w:t>(</w:t>
      </w:r>
      <w:r>
        <w:t>5</w:t>
      </w:r>
      <w:r w:rsidRPr="009B38E4">
        <w:t>)</w:t>
      </w:r>
      <w:r>
        <w:tab/>
        <w:t xml:space="preserve">In the heading to section 69 of the </w:t>
      </w:r>
      <w:r w:rsidRPr="009B38E4">
        <w:rPr>
          <w:b/>
        </w:rPr>
        <w:t>Crimes Act 1958</w:t>
      </w:r>
      <w:r>
        <w:t>, for "</w:t>
      </w:r>
      <w:r w:rsidRPr="009B38E4">
        <w:rPr>
          <w:b/>
        </w:rPr>
        <w:t>pornography</w:t>
      </w:r>
      <w:r>
        <w:t xml:space="preserve">" </w:t>
      </w:r>
      <w:r w:rsidRPr="009B38E4">
        <w:rPr>
          <w:b/>
        </w:rPr>
        <w:t>substitute</w:t>
      </w:r>
      <w:r>
        <w:t xml:space="preserve"> "</w:t>
      </w:r>
      <w:r w:rsidRPr="009B38E4">
        <w:rPr>
          <w:b/>
        </w:rPr>
        <w:t>sexual abuse material</w:t>
      </w:r>
      <w:r>
        <w:t>".</w:t>
      </w:r>
    </w:p>
    <w:p w:rsidR="00D21E1C" w:rsidRDefault="00D21E1C" w:rsidP="00D21E1C">
      <w:pPr>
        <w:pStyle w:val="AmendHeading1"/>
        <w:tabs>
          <w:tab w:val="right" w:pos="1701"/>
        </w:tabs>
        <w:ind w:left="1871" w:hanging="1871"/>
      </w:pPr>
      <w:r>
        <w:tab/>
      </w:r>
      <w:r w:rsidRPr="004523AD">
        <w:t>(</w:t>
      </w:r>
      <w:r>
        <w:t>6</w:t>
      </w:r>
      <w:r w:rsidRPr="004523AD">
        <w:t>)</w:t>
      </w:r>
      <w:r>
        <w:tab/>
        <w:t xml:space="preserve">In section 69(1) of the </w:t>
      </w:r>
      <w:r w:rsidRPr="004523AD">
        <w:rPr>
          <w:b/>
        </w:rPr>
        <w:t>Crimes Act 1958</w:t>
      </w:r>
      <w:r>
        <w:t xml:space="preserve">, for "pornography" (wherever occurring) </w:t>
      </w:r>
      <w:r w:rsidRPr="004523AD">
        <w:rPr>
          <w:b/>
        </w:rPr>
        <w:t>substitute</w:t>
      </w:r>
      <w:r>
        <w:t xml:space="preserve"> "sexual abuse material".</w:t>
      </w:r>
    </w:p>
    <w:p w:rsidR="00D21E1C" w:rsidRDefault="00D21E1C" w:rsidP="00D21E1C">
      <w:pPr>
        <w:pStyle w:val="AmendHeading1"/>
        <w:tabs>
          <w:tab w:val="right" w:pos="1701"/>
        </w:tabs>
        <w:ind w:left="1871" w:hanging="1871"/>
      </w:pPr>
      <w:r>
        <w:tab/>
      </w:r>
      <w:r w:rsidRPr="004523AD">
        <w:t>(</w:t>
      </w:r>
      <w:r>
        <w:t>7</w:t>
      </w:r>
      <w:r w:rsidRPr="004523AD">
        <w:t>)</w:t>
      </w:r>
      <w:r>
        <w:tab/>
      </w:r>
      <w:r w:rsidRPr="004523AD">
        <w:rPr>
          <w:b/>
        </w:rPr>
        <w:t>Insert</w:t>
      </w:r>
      <w:r>
        <w:t xml:space="preserve"> the following heading to section 70 of the </w:t>
      </w:r>
      <w:r w:rsidRPr="004523AD">
        <w:rPr>
          <w:b/>
        </w:rPr>
        <w:t>Crimes Act 1958</w:t>
      </w:r>
      <w:r>
        <w:t>—</w:t>
      </w:r>
    </w:p>
    <w:p w:rsidR="00D21E1C" w:rsidRDefault="00D21E1C" w:rsidP="00D21E1C">
      <w:pPr>
        <w:pStyle w:val="AmendHeading1"/>
        <w:ind w:left="1871"/>
      </w:pPr>
      <w:r>
        <w:t>"</w:t>
      </w:r>
      <w:r w:rsidRPr="004523AD">
        <w:rPr>
          <w:b/>
        </w:rPr>
        <w:t>Possession of child sexual abuse material</w:t>
      </w:r>
      <w:r>
        <w:t>".</w:t>
      </w:r>
    </w:p>
    <w:p w:rsidR="00D21E1C" w:rsidRDefault="00D21E1C" w:rsidP="00D21E1C">
      <w:pPr>
        <w:pStyle w:val="AmendHeading1"/>
        <w:tabs>
          <w:tab w:val="right" w:pos="1701"/>
        </w:tabs>
        <w:ind w:left="1871" w:hanging="1871"/>
      </w:pPr>
      <w:r>
        <w:tab/>
      </w:r>
      <w:r w:rsidRPr="004523AD">
        <w:t>(</w:t>
      </w:r>
      <w:r>
        <w:t>8</w:t>
      </w:r>
      <w:r w:rsidRPr="004523AD">
        <w:t>)</w:t>
      </w:r>
      <w:r>
        <w:tab/>
        <w:t xml:space="preserve">In section 70(1), (4), (5) and (6) of the </w:t>
      </w:r>
      <w:r w:rsidRPr="004523AD">
        <w:rPr>
          <w:b/>
        </w:rPr>
        <w:t>Crimes Act 1958</w:t>
      </w:r>
      <w:r>
        <w:t xml:space="preserve">, for "pornography" (wherever occurring) </w:t>
      </w:r>
      <w:r w:rsidRPr="004523AD">
        <w:rPr>
          <w:b/>
        </w:rPr>
        <w:t>substitute</w:t>
      </w:r>
      <w:r>
        <w:t xml:space="preserve"> "sexual abuse material".</w:t>
      </w:r>
    </w:p>
    <w:p w:rsidR="00D21E1C" w:rsidRDefault="00D21E1C" w:rsidP="00D21E1C">
      <w:pPr>
        <w:pStyle w:val="AmendHeading1"/>
        <w:tabs>
          <w:tab w:val="right" w:pos="1701"/>
        </w:tabs>
        <w:ind w:left="1871" w:hanging="1871"/>
      </w:pPr>
      <w:r>
        <w:tab/>
      </w:r>
      <w:r w:rsidRPr="0011657B">
        <w:t>(</w:t>
      </w:r>
      <w:r>
        <w:t>9</w:t>
      </w:r>
      <w:r w:rsidRPr="0011657B">
        <w:t>)</w:t>
      </w:r>
      <w:r>
        <w:tab/>
        <w:t xml:space="preserve">In section 70AAA(1), (2), (3), (4) and (5) of the </w:t>
      </w:r>
      <w:r w:rsidRPr="0011657B">
        <w:rPr>
          <w:b/>
        </w:rPr>
        <w:t>Crimes Act 1958</w:t>
      </w:r>
      <w:r>
        <w:t xml:space="preserve">, for "pornography" (wherever occurring) </w:t>
      </w:r>
      <w:r w:rsidRPr="0011657B">
        <w:rPr>
          <w:b/>
        </w:rPr>
        <w:t>substitute</w:t>
      </w:r>
      <w:r>
        <w:t xml:space="preserve"> "sexual abuse material".</w:t>
      </w:r>
    </w:p>
    <w:p w:rsidR="00D21E1C" w:rsidRDefault="00D21E1C" w:rsidP="00D21E1C">
      <w:pPr>
        <w:pStyle w:val="AmendHeading1"/>
        <w:tabs>
          <w:tab w:val="right" w:pos="1701"/>
        </w:tabs>
        <w:ind w:left="1871" w:hanging="1871"/>
      </w:pPr>
      <w:r>
        <w:tab/>
      </w:r>
      <w:r w:rsidRPr="00403030">
        <w:t>(</w:t>
      </w:r>
      <w:r>
        <w:t>1</w:t>
      </w:r>
      <w:r w:rsidRPr="00403030">
        <w:t>0)</w:t>
      </w:r>
      <w:r>
        <w:tab/>
        <w:t xml:space="preserve">In section 70AA(1), (2), (3), (6), (7) and (8) of the </w:t>
      </w:r>
      <w:r w:rsidRPr="00B247F5">
        <w:rPr>
          <w:b/>
        </w:rPr>
        <w:t>Crimes Act 1958</w:t>
      </w:r>
      <w:r>
        <w:t xml:space="preserve">, for "pornography" (wherever occurring) </w:t>
      </w:r>
      <w:r w:rsidRPr="00403030">
        <w:rPr>
          <w:b/>
        </w:rPr>
        <w:t>substitute</w:t>
      </w:r>
      <w:r>
        <w:t xml:space="preserve"> "sexual abuse material".'.</w:t>
      </w:r>
    </w:p>
    <w:p w:rsidR="00AA3276" w:rsidRDefault="00980C99" w:rsidP="00AE73E1">
      <w:pPr>
        <w:pStyle w:val="ListParagraph"/>
        <w:numPr>
          <w:ilvl w:val="0"/>
          <w:numId w:val="24"/>
        </w:numPr>
      </w:pPr>
      <w:r>
        <w:t xml:space="preserve">Clause 12, line 6, omit </w:t>
      </w:r>
      <w:r w:rsidR="009C1C8C">
        <w:t>"</w:t>
      </w:r>
      <w:r w:rsidR="009C1C8C" w:rsidRPr="009C1C8C">
        <w:rPr>
          <w:b/>
          <w:i/>
        </w:rPr>
        <w:t>pornography</w:t>
      </w:r>
      <w:r w:rsidR="009C1C8C">
        <w:t>" and insert "</w:t>
      </w:r>
      <w:r w:rsidR="009C1C8C" w:rsidRPr="009C1C8C">
        <w:rPr>
          <w:b/>
          <w:i/>
        </w:rPr>
        <w:t>sexual abuse material</w:t>
      </w:r>
      <w:r w:rsidR="009C1C8C">
        <w:t>".</w:t>
      </w:r>
    </w:p>
    <w:p w:rsidR="008B3FF7" w:rsidRDefault="008B3FF7" w:rsidP="00AE73E1">
      <w:pPr>
        <w:pStyle w:val="ListParagraph"/>
        <w:numPr>
          <w:ilvl w:val="0"/>
          <w:numId w:val="24"/>
        </w:numPr>
      </w:pPr>
      <w:r>
        <w:t>Clause 14, page 18, line 17, omit "</w:t>
      </w:r>
      <w:r w:rsidRPr="00B83196">
        <w:rPr>
          <w:b/>
        </w:rPr>
        <w:t>pornography</w:t>
      </w:r>
      <w:r>
        <w:t>" and insert "</w:t>
      </w:r>
      <w:r w:rsidRPr="00B83196">
        <w:rPr>
          <w:b/>
        </w:rPr>
        <w:t>sexual abuse material</w:t>
      </w:r>
      <w:r>
        <w:t>".</w:t>
      </w:r>
    </w:p>
    <w:p w:rsidR="008B3FF7" w:rsidRDefault="00286D97" w:rsidP="00AE73E1">
      <w:pPr>
        <w:pStyle w:val="ListParagraph"/>
        <w:numPr>
          <w:ilvl w:val="0"/>
          <w:numId w:val="24"/>
        </w:numPr>
      </w:pPr>
      <w:r>
        <w:t>Clause 14, page 18, line 22, omit "pornography" and insert "sexual abuse material".</w:t>
      </w:r>
    </w:p>
    <w:p w:rsidR="00286D97" w:rsidRDefault="00286D97" w:rsidP="00AE73E1">
      <w:pPr>
        <w:pStyle w:val="ListParagraph"/>
        <w:numPr>
          <w:ilvl w:val="0"/>
          <w:numId w:val="24"/>
        </w:numPr>
      </w:pPr>
      <w:r>
        <w:t>Clause 14, page 18, line 32, omit "pornography" and insert "sexual abuse material".</w:t>
      </w:r>
    </w:p>
    <w:p w:rsidR="00286D97" w:rsidRDefault="00EA1DC7" w:rsidP="00AE73E1">
      <w:pPr>
        <w:pStyle w:val="ListParagraph"/>
        <w:numPr>
          <w:ilvl w:val="0"/>
          <w:numId w:val="24"/>
        </w:numPr>
      </w:pPr>
      <w:r>
        <w:t>Clause 15, line 10, omit "pornography" and insert "sexual abuse material".</w:t>
      </w:r>
    </w:p>
    <w:p w:rsidR="00EA1DC7" w:rsidRDefault="00F07CE7" w:rsidP="00AE73E1">
      <w:pPr>
        <w:pStyle w:val="ListParagraph"/>
        <w:numPr>
          <w:ilvl w:val="0"/>
          <w:numId w:val="24"/>
        </w:numPr>
      </w:pPr>
      <w:r>
        <w:t>Clause 17, line 7, omit "pornography" and insert "sexual abuse material".</w:t>
      </w:r>
    </w:p>
    <w:p w:rsidR="00F07CE7" w:rsidRDefault="00EE5367" w:rsidP="00AE73E1">
      <w:pPr>
        <w:pStyle w:val="ListParagraph"/>
        <w:numPr>
          <w:ilvl w:val="0"/>
          <w:numId w:val="24"/>
        </w:numPr>
      </w:pPr>
      <w:r>
        <w:t>Clause 18, line 14, omit "pornography" and insert "sexual abuse material".</w:t>
      </w:r>
    </w:p>
    <w:p w:rsidR="00EE5367" w:rsidRDefault="00EE5367" w:rsidP="00AE73E1">
      <w:pPr>
        <w:pStyle w:val="ListParagraph"/>
        <w:numPr>
          <w:ilvl w:val="0"/>
          <w:numId w:val="24"/>
        </w:numPr>
      </w:pPr>
      <w:r>
        <w:t>Clause 21, line 5, omit "</w:t>
      </w:r>
      <w:r w:rsidRPr="00EE5367">
        <w:rPr>
          <w:b/>
        </w:rPr>
        <w:t>pornography</w:t>
      </w:r>
      <w:r>
        <w:t>" and insert "</w:t>
      </w:r>
      <w:r w:rsidRPr="00EE5367">
        <w:rPr>
          <w:b/>
        </w:rPr>
        <w:t>sexual abuse material</w:t>
      </w:r>
      <w:r w:rsidRPr="004C4F23">
        <w:t>"</w:t>
      </w:r>
      <w:r>
        <w:t>.</w:t>
      </w:r>
    </w:p>
    <w:p w:rsidR="00D76324" w:rsidRDefault="00D76324" w:rsidP="00AE73E1">
      <w:pPr>
        <w:pStyle w:val="ListParagraph"/>
        <w:numPr>
          <w:ilvl w:val="0"/>
          <w:numId w:val="24"/>
        </w:numPr>
      </w:pPr>
      <w:r>
        <w:lastRenderedPageBreak/>
        <w:t>Clause 21, line 12, omit "pornography" and insert "sexual abuse material".</w:t>
      </w:r>
    </w:p>
    <w:p w:rsidR="00D76324" w:rsidRDefault="001207ED" w:rsidP="00AE73E1">
      <w:pPr>
        <w:pStyle w:val="ListParagraph"/>
        <w:numPr>
          <w:ilvl w:val="0"/>
          <w:numId w:val="24"/>
        </w:numPr>
      </w:pPr>
      <w:r>
        <w:t>Clause 2</w:t>
      </w:r>
      <w:r w:rsidR="006E3649">
        <w:t>3</w:t>
      </w:r>
      <w:r>
        <w:t>, line 5, omit "</w:t>
      </w:r>
      <w:r w:rsidRPr="00B52D0C">
        <w:rPr>
          <w:b/>
        </w:rPr>
        <w:t>Pornography</w:t>
      </w:r>
      <w:r>
        <w:t>" and insert "</w:t>
      </w:r>
      <w:r w:rsidRPr="00B52D0C">
        <w:rPr>
          <w:b/>
        </w:rPr>
        <w:t>Sexual Abuse Material</w:t>
      </w:r>
      <w:r w:rsidR="000A1C93">
        <w:t>".</w:t>
      </w:r>
    </w:p>
    <w:p w:rsidR="006E3649" w:rsidRDefault="006E3649" w:rsidP="00AE73E1">
      <w:pPr>
        <w:pStyle w:val="ListParagraph"/>
        <w:numPr>
          <w:ilvl w:val="0"/>
          <w:numId w:val="24"/>
        </w:numPr>
      </w:pPr>
      <w:r>
        <w:t>Clause 23, line 8, omit "</w:t>
      </w:r>
      <w:r w:rsidRPr="006E3649">
        <w:rPr>
          <w:b/>
        </w:rPr>
        <w:t>Pornography</w:t>
      </w:r>
      <w:r>
        <w:t>" and insert "</w:t>
      </w:r>
      <w:r w:rsidRPr="006E3649">
        <w:rPr>
          <w:b/>
        </w:rPr>
        <w:t>Sexual Abuse Material</w:t>
      </w:r>
      <w:r w:rsidR="000A1C93">
        <w:t>".</w:t>
      </w:r>
    </w:p>
    <w:p w:rsidR="000A1C93" w:rsidRDefault="000A1C93" w:rsidP="00AE73E1">
      <w:pPr>
        <w:pStyle w:val="ListParagraph"/>
        <w:numPr>
          <w:ilvl w:val="0"/>
          <w:numId w:val="24"/>
        </w:numPr>
      </w:pPr>
      <w:r>
        <w:t>Clause 23, line 13, omit "14" and insert "15".</w:t>
      </w:r>
    </w:p>
    <w:p w:rsidR="00D21E1C" w:rsidRPr="00D21E1C" w:rsidRDefault="00D21E1C" w:rsidP="00D21E1C">
      <w:pPr>
        <w:pStyle w:val="ManualNumber"/>
        <w:jc w:val="center"/>
      </w:pPr>
      <w:r>
        <w:t>NEW CLAUSE</w:t>
      </w:r>
    </w:p>
    <w:p w:rsidR="00D21E1C" w:rsidRDefault="00D21E1C" w:rsidP="00D21E1C">
      <w:pPr>
        <w:pStyle w:val="ListParagraph"/>
        <w:numPr>
          <w:ilvl w:val="0"/>
          <w:numId w:val="32"/>
        </w:numPr>
      </w:pPr>
      <w:r>
        <w:t>Insert the following New Clauses to follow the heading to Part 4—</w:t>
      </w:r>
    </w:p>
    <w:p w:rsidR="00D21E1C" w:rsidRDefault="00D21E1C" w:rsidP="00D21E1C">
      <w:pPr>
        <w:pStyle w:val="AmendHeading1s"/>
        <w:tabs>
          <w:tab w:val="right" w:pos="1701"/>
        </w:tabs>
        <w:ind w:left="1871" w:hanging="1871"/>
      </w:pPr>
      <w:r>
        <w:tab/>
      </w:r>
      <w:r w:rsidRPr="00D21E1C">
        <w:rPr>
          <w:b w:val="0"/>
        </w:rPr>
        <w:t>'</w:t>
      </w:r>
      <w:r w:rsidRPr="00B92EF7">
        <w:t>B</w:t>
      </w:r>
      <w:r>
        <w:tab/>
        <w:t>Bus Safety Act 2009</w:t>
      </w:r>
    </w:p>
    <w:p w:rsidR="00D21E1C" w:rsidRDefault="00D21E1C" w:rsidP="00D21E1C">
      <w:pPr>
        <w:pStyle w:val="AmendHeading1"/>
        <w:ind w:left="1871"/>
      </w:pPr>
      <w:r>
        <w:t xml:space="preserve">In section 3(1) of the </w:t>
      </w:r>
      <w:r w:rsidRPr="00B92EF7">
        <w:rPr>
          <w:b/>
        </w:rPr>
        <w:t>Bus Safety Act 2009</w:t>
      </w:r>
      <w:r>
        <w:t xml:space="preserve">, in paragraph (g) of the definition of </w:t>
      </w:r>
      <w:r w:rsidRPr="00B92EF7">
        <w:rPr>
          <w:b/>
          <w:i/>
        </w:rPr>
        <w:t xml:space="preserve">tier </w:t>
      </w:r>
      <w:r>
        <w:rPr>
          <w:b/>
          <w:i/>
        </w:rPr>
        <w:t>1</w:t>
      </w:r>
      <w:r w:rsidRPr="00B92EF7">
        <w:rPr>
          <w:b/>
          <w:i/>
        </w:rPr>
        <w:t xml:space="preserve"> offence</w:t>
      </w:r>
      <w:r>
        <w:t xml:space="preserve">, for "pornography" </w:t>
      </w:r>
      <w:r w:rsidRPr="00B92EF7">
        <w:rPr>
          <w:b/>
        </w:rPr>
        <w:t>substitute</w:t>
      </w:r>
      <w:r>
        <w:t xml:space="preserve"> "sexual abuse material".</w:t>
      </w:r>
    </w:p>
    <w:p w:rsidR="00D21E1C" w:rsidRDefault="00D21E1C" w:rsidP="00D21E1C">
      <w:pPr>
        <w:pStyle w:val="AmendHeading1s"/>
        <w:tabs>
          <w:tab w:val="right" w:pos="1701"/>
        </w:tabs>
        <w:ind w:left="1871" w:hanging="1871"/>
      </w:pPr>
      <w:r>
        <w:tab/>
      </w:r>
      <w:r w:rsidRPr="00D65884">
        <w:t>C</w:t>
      </w:r>
      <w:r>
        <w:tab/>
        <w:t>Classification (Publications, Films and Computer Games) (Enforcement) Act 1995</w:t>
      </w:r>
    </w:p>
    <w:p w:rsidR="00D21E1C" w:rsidRDefault="00D21E1C" w:rsidP="00D21E1C">
      <w:pPr>
        <w:pStyle w:val="AmendHeading2"/>
        <w:tabs>
          <w:tab w:val="clear" w:pos="720"/>
          <w:tab w:val="right" w:pos="2268"/>
        </w:tabs>
        <w:ind w:left="2381" w:hanging="2381"/>
      </w:pPr>
      <w:r>
        <w:tab/>
      </w:r>
      <w:r w:rsidRPr="00963DCE">
        <w:t>(1)</w:t>
      </w:r>
      <w:r>
        <w:tab/>
        <w:t xml:space="preserve">In the heading to section 57A of the </w:t>
      </w:r>
      <w:r w:rsidRPr="00963DCE">
        <w:rPr>
          <w:b/>
        </w:rPr>
        <w:t>Classification (Publications, Films and Computer Games) (Enforcement) Act 1995</w:t>
      </w:r>
      <w:r>
        <w:t>, for "</w:t>
      </w:r>
      <w:r w:rsidRPr="00963DCE">
        <w:rPr>
          <w:b/>
        </w:rPr>
        <w:t>pornography</w:t>
      </w:r>
      <w:r>
        <w:t xml:space="preserve">" </w:t>
      </w:r>
      <w:r w:rsidRPr="00963DCE">
        <w:rPr>
          <w:b/>
        </w:rPr>
        <w:t>substitute</w:t>
      </w:r>
      <w:r>
        <w:t xml:space="preserve"> "</w:t>
      </w:r>
      <w:r w:rsidRPr="00963DCE">
        <w:rPr>
          <w:b/>
        </w:rPr>
        <w:t>sexual abuse material</w:t>
      </w:r>
      <w:r>
        <w:t>".</w:t>
      </w:r>
    </w:p>
    <w:p w:rsidR="00D21E1C" w:rsidRDefault="00D21E1C" w:rsidP="00D21E1C">
      <w:pPr>
        <w:pStyle w:val="AmendHeading2"/>
        <w:tabs>
          <w:tab w:val="clear" w:pos="720"/>
          <w:tab w:val="right" w:pos="2268"/>
        </w:tabs>
        <w:ind w:left="2381" w:hanging="2381"/>
      </w:pPr>
      <w:r>
        <w:tab/>
      </w:r>
      <w:r w:rsidRPr="00963DCE">
        <w:t>(2)</w:t>
      </w:r>
      <w:r>
        <w:tab/>
        <w:t xml:space="preserve">In section 57A(3), (4), (6) and (7) of the </w:t>
      </w:r>
      <w:r w:rsidRPr="00D65884">
        <w:rPr>
          <w:b/>
        </w:rPr>
        <w:t>Classification (Publications, Films and Computer Games) (Enforcement) Act 1995</w:t>
      </w:r>
      <w:r>
        <w:t xml:space="preserve">, for "pornography" (wherever occurring) </w:t>
      </w:r>
      <w:r w:rsidRPr="00D65884">
        <w:rPr>
          <w:b/>
        </w:rPr>
        <w:t>substitute</w:t>
      </w:r>
      <w:r>
        <w:t xml:space="preserve"> "sexual abuse material".</w:t>
      </w:r>
    </w:p>
    <w:p w:rsidR="00D21E1C" w:rsidRDefault="00D21E1C" w:rsidP="00D21E1C">
      <w:pPr>
        <w:pStyle w:val="AmendHeading2"/>
        <w:tabs>
          <w:tab w:val="clear" w:pos="720"/>
          <w:tab w:val="right" w:pos="2268"/>
        </w:tabs>
        <w:ind w:left="2381" w:hanging="2381"/>
      </w:pPr>
      <w:r>
        <w:tab/>
      </w:r>
      <w:r w:rsidRPr="00963DCE">
        <w:t>(3)</w:t>
      </w:r>
      <w:r>
        <w:tab/>
        <w:t xml:space="preserve">In section 57A(9) of the </w:t>
      </w:r>
      <w:r w:rsidRPr="00963DCE">
        <w:rPr>
          <w:b/>
        </w:rPr>
        <w:t>Classification (Publications, Films and Computer Games) (Enforcement) Act 1995</w:t>
      </w:r>
      <w:r>
        <w:t>, for "</w:t>
      </w:r>
      <w:r w:rsidRPr="00963DCE">
        <w:rPr>
          <w:b/>
          <w:i/>
        </w:rPr>
        <w:t>pornography</w:t>
      </w:r>
      <w:r>
        <w:t xml:space="preserve">" </w:t>
      </w:r>
      <w:r w:rsidRPr="00963DCE">
        <w:rPr>
          <w:b/>
        </w:rPr>
        <w:t>substitute</w:t>
      </w:r>
      <w:r>
        <w:t xml:space="preserve"> "</w:t>
      </w:r>
      <w:r w:rsidRPr="00963DCE">
        <w:rPr>
          <w:b/>
          <w:i/>
        </w:rPr>
        <w:t>sexual abuse material</w:t>
      </w:r>
      <w:r w:rsidRPr="00D21E1C">
        <w:t>".'.</w:t>
      </w:r>
    </w:p>
    <w:p w:rsidR="003F5DEB" w:rsidRDefault="003F5DEB" w:rsidP="00AE73E1">
      <w:pPr>
        <w:pStyle w:val="ListParagraph"/>
        <w:numPr>
          <w:ilvl w:val="0"/>
          <w:numId w:val="26"/>
        </w:numPr>
      </w:pPr>
      <w:r>
        <w:t>Clause 24, line</w:t>
      </w:r>
      <w:r w:rsidR="000A1C93">
        <w:t xml:space="preserve">s 3 to 7, omit all words and expressions on these lines and </w:t>
      </w:r>
      <w:r>
        <w:t>insert—</w:t>
      </w:r>
    </w:p>
    <w:p w:rsidR="003F5DEB" w:rsidRDefault="00F46A6E" w:rsidP="00F46A6E">
      <w:pPr>
        <w:pStyle w:val="AmendHeading1"/>
        <w:tabs>
          <w:tab w:val="right" w:pos="1701"/>
        </w:tabs>
        <w:ind w:left="1871" w:hanging="1871"/>
      </w:pPr>
      <w:r>
        <w:tab/>
      </w:r>
      <w:r w:rsidR="000A1C93">
        <w:t>'</w:t>
      </w:r>
      <w:r w:rsidR="003F5DEB" w:rsidRPr="00F46A6E">
        <w:t>(1)</w:t>
      </w:r>
      <w:r>
        <w:tab/>
        <w:t xml:space="preserve">In section 7C(a)(ii) of the </w:t>
      </w:r>
      <w:r w:rsidRPr="00DB17DA">
        <w:rPr>
          <w:b/>
        </w:rPr>
        <w:t>Confiscation Act 1997</w:t>
      </w:r>
      <w:r>
        <w:t xml:space="preserve">, for "pornography" </w:t>
      </w:r>
      <w:r w:rsidRPr="00DB17DA">
        <w:rPr>
          <w:b/>
        </w:rPr>
        <w:t>substitute</w:t>
      </w:r>
      <w:r>
        <w:t xml:space="preserve"> "sexual abuse material".</w:t>
      </w:r>
    </w:p>
    <w:p w:rsidR="000A1C93" w:rsidRDefault="000A1C93" w:rsidP="000A1C93">
      <w:pPr>
        <w:pStyle w:val="AmendHeading1"/>
        <w:tabs>
          <w:tab w:val="right" w:pos="1701"/>
        </w:tabs>
        <w:ind w:left="1871" w:hanging="1871"/>
      </w:pPr>
      <w:r>
        <w:tab/>
      </w:r>
      <w:r w:rsidRPr="000A1C93">
        <w:t>(2)</w:t>
      </w:r>
      <w:r>
        <w:tab/>
        <w:t xml:space="preserve">After section 7C(a)(ii) of the </w:t>
      </w:r>
      <w:r w:rsidRPr="000A1C93">
        <w:rPr>
          <w:b/>
        </w:rPr>
        <w:t>Confiscation Act 1997 insert</w:t>
      </w:r>
      <w:r>
        <w:t>—</w:t>
      </w:r>
    </w:p>
    <w:p w:rsidR="000A1C93" w:rsidRPr="000A1C93" w:rsidRDefault="000A1C93" w:rsidP="000A1C93">
      <w:pPr>
        <w:pStyle w:val="AmendHeading2"/>
        <w:tabs>
          <w:tab w:val="clear" w:pos="720"/>
          <w:tab w:val="right" w:pos="2268"/>
        </w:tabs>
        <w:ind w:left="2381" w:hanging="2381"/>
      </w:pPr>
      <w:r>
        <w:tab/>
      </w:r>
      <w:r w:rsidRPr="000A1C93">
        <w:t>"(iia)</w:t>
      </w:r>
      <w:r>
        <w:tab/>
        <w:t xml:space="preserve">an offence against section 70AAAB, 70AAAC or 70AAAD of the </w:t>
      </w:r>
      <w:r w:rsidRPr="000A1C93">
        <w:rPr>
          <w:b/>
        </w:rPr>
        <w:t>Crimes Act 1958</w:t>
      </w:r>
      <w:r>
        <w:t>;".</w:t>
      </w:r>
    </w:p>
    <w:p w:rsidR="00DB17DA" w:rsidRPr="00DB17DA" w:rsidRDefault="00DB17DA" w:rsidP="00DB17DA">
      <w:pPr>
        <w:pStyle w:val="AmendHeading1"/>
        <w:tabs>
          <w:tab w:val="right" w:pos="1701"/>
        </w:tabs>
        <w:ind w:left="1871" w:hanging="1871"/>
      </w:pPr>
      <w:r>
        <w:tab/>
      </w:r>
      <w:r w:rsidRPr="00DB17DA">
        <w:t>(</w:t>
      </w:r>
      <w:r w:rsidR="000A1C93">
        <w:t>3</w:t>
      </w:r>
      <w:r w:rsidRPr="00DB17DA">
        <w:t>)</w:t>
      </w:r>
      <w:r>
        <w:tab/>
        <w:t xml:space="preserve">In item 16 of Schedule 1 to the </w:t>
      </w:r>
      <w:r w:rsidRPr="00DB17DA">
        <w:rPr>
          <w:b/>
        </w:rPr>
        <w:t>Confiscation Act 1997</w:t>
      </w:r>
      <w:r>
        <w:t xml:space="preserve">, for "pornography" </w:t>
      </w:r>
      <w:r w:rsidRPr="00DB17DA">
        <w:rPr>
          <w:b/>
        </w:rPr>
        <w:t>substitute</w:t>
      </w:r>
      <w:r>
        <w:t xml:space="preserve"> "sexual abuse material".</w:t>
      </w:r>
      <w:r w:rsidR="000A1C93">
        <w:t>'.</w:t>
      </w:r>
    </w:p>
    <w:p w:rsidR="00C758E1" w:rsidRDefault="00C758E1" w:rsidP="00AE73E1">
      <w:pPr>
        <w:pStyle w:val="ListParagraph"/>
        <w:numPr>
          <w:ilvl w:val="0"/>
          <w:numId w:val="26"/>
        </w:numPr>
      </w:pPr>
      <w:r>
        <w:t>Clause 26, after line 14 insert—</w:t>
      </w:r>
    </w:p>
    <w:p w:rsidR="00C758E1" w:rsidRPr="00C758E1" w:rsidRDefault="00C758E1" w:rsidP="00C758E1">
      <w:pPr>
        <w:pStyle w:val="AmendHeading1"/>
        <w:tabs>
          <w:tab w:val="right" w:pos="1701"/>
        </w:tabs>
        <w:ind w:left="1871" w:hanging="1871"/>
      </w:pPr>
      <w:r>
        <w:tab/>
      </w:r>
      <w:r w:rsidRPr="00C758E1">
        <w:t>"(1)</w:t>
      </w:r>
      <w:r>
        <w:tab/>
        <w:t xml:space="preserve">In section 89DC of the </w:t>
      </w:r>
      <w:r w:rsidRPr="00C758E1">
        <w:rPr>
          <w:b/>
        </w:rPr>
        <w:t>Sentencing Act 1991</w:t>
      </w:r>
      <w:r>
        <w:t xml:space="preserve">, in subparagraph (c)(xxxii) of the definition of </w:t>
      </w:r>
      <w:r w:rsidRPr="00C758E1">
        <w:rPr>
          <w:b/>
          <w:i/>
        </w:rPr>
        <w:t>relevant offence</w:t>
      </w:r>
      <w:r>
        <w:t xml:space="preserve">, for "pornography" </w:t>
      </w:r>
      <w:r w:rsidRPr="00C758E1">
        <w:rPr>
          <w:b/>
        </w:rPr>
        <w:t>substitute</w:t>
      </w:r>
      <w:r>
        <w:t xml:space="preserve"> "sexual abuse material".</w:t>
      </w:r>
    </w:p>
    <w:p w:rsidR="00C758E1" w:rsidRDefault="00C758E1" w:rsidP="00AE73E1">
      <w:pPr>
        <w:pStyle w:val="ListParagraph"/>
        <w:numPr>
          <w:ilvl w:val="0"/>
          <w:numId w:val="26"/>
        </w:numPr>
      </w:pPr>
      <w:r>
        <w:t>Clause 26, line 15, omit "(1)" and insert "(2)".</w:t>
      </w:r>
    </w:p>
    <w:p w:rsidR="00DC4599" w:rsidRDefault="00DC4599" w:rsidP="00AE73E1">
      <w:pPr>
        <w:pStyle w:val="ListParagraph"/>
        <w:numPr>
          <w:ilvl w:val="0"/>
          <w:numId w:val="26"/>
        </w:numPr>
      </w:pPr>
      <w:r>
        <w:t>Clause 26, line 19, omit "pornography" and insert "sexual abuse material".</w:t>
      </w:r>
    </w:p>
    <w:p w:rsidR="00DC4599" w:rsidRDefault="00813965" w:rsidP="00AE73E1">
      <w:pPr>
        <w:pStyle w:val="ListParagraph"/>
        <w:numPr>
          <w:ilvl w:val="0"/>
          <w:numId w:val="26"/>
        </w:numPr>
      </w:pPr>
      <w:r>
        <w:t>Clause 26, line 22, omit "pornography" and insert "sexual abuse material".</w:t>
      </w:r>
    </w:p>
    <w:p w:rsidR="00C758E1" w:rsidRDefault="00C758E1" w:rsidP="00AE73E1">
      <w:pPr>
        <w:pStyle w:val="ListParagraph"/>
        <w:numPr>
          <w:ilvl w:val="0"/>
          <w:numId w:val="26"/>
        </w:numPr>
      </w:pPr>
      <w:r>
        <w:lastRenderedPageBreak/>
        <w:t>Clause 26, line 25, omit "(2)" and insert "(3)".</w:t>
      </w:r>
    </w:p>
    <w:p w:rsidR="00813965" w:rsidRDefault="008F13D3" w:rsidP="00AE73E1">
      <w:pPr>
        <w:pStyle w:val="ListParagraph"/>
        <w:numPr>
          <w:ilvl w:val="0"/>
          <w:numId w:val="26"/>
        </w:numPr>
      </w:pPr>
      <w:r>
        <w:t>Clause 26, line 28, omit "pornography" and insert "sexual abuse material".</w:t>
      </w:r>
    </w:p>
    <w:p w:rsidR="008F13D3" w:rsidRDefault="008F13D3" w:rsidP="00AE73E1">
      <w:pPr>
        <w:pStyle w:val="ListParagraph"/>
        <w:numPr>
          <w:ilvl w:val="0"/>
          <w:numId w:val="26"/>
        </w:numPr>
      </w:pPr>
      <w:r>
        <w:t>Clause 26, line 31, omit "pornography" and insert "sexual abuse material".</w:t>
      </w:r>
    </w:p>
    <w:p w:rsidR="00C758E1" w:rsidRDefault="00C758E1" w:rsidP="00AE73E1">
      <w:pPr>
        <w:pStyle w:val="ListParagraph"/>
        <w:numPr>
          <w:ilvl w:val="0"/>
          <w:numId w:val="26"/>
        </w:numPr>
      </w:pPr>
      <w:r>
        <w:t>Clause 26, after line 33 insert—</w:t>
      </w:r>
    </w:p>
    <w:p w:rsidR="00C758E1" w:rsidRDefault="00C758E1" w:rsidP="00C758E1">
      <w:pPr>
        <w:pStyle w:val="AmendHeading1"/>
        <w:tabs>
          <w:tab w:val="right" w:pos="1701"/>
        </w:tabs>
        <w:ind w:left="1871" w:hanging="1871"/>
      </w:pPr>
      <w:r>
        <w:tab/>
      </w:r>
      <w:r w:rsidRPr="00C758E1">
        <w:t>"(4)</w:t>
      </w:r>
      <w:r>
        <w:tab/>
        <w:t xml:space="preserve">In Schedule 1 to the </w:t>
      </w:r>
      <w:r w:rsidRPr="00C758E1">
        <w:rPr>
          <w:b/>
        </w:rPr>
        <w:t>Sentencing Act 1991</w:t>
      </w:r>
      <w:r>
        <w:t>, in clause</w:t>
      </w:r>
      <w:r w:rsidR="00DB14B4">
        <w:t>s</w:t>
      </w:r>
      <w:r>
        <w:t xml:space="preserve"> 1(a)(</w:t>
      </w:r>
      <w:proofErr w:type="spellStart"/>
      <w:r>
        <w:t>xvi</w:t>
      </w:r>
      <w:r w:rsidR="00E324A4">
        <w:t>g</w:t>
      </w:r>
      <w:proofErr w:type="spellEnd"/>
      <w:r>
        <w:t xml:space="preserve">), </w:t>
      </w:r>
      <w:r w:rsidR="00DB14B4">
        <w:t>1(a)(</w:t>
      </w:r>
      <w:proofErr w:type="spellStart"/>
      <w:r w:rsidR="00DB14B4">
        <w:t>xvih</w:t>
      </w:r>
      <w:proofErr w:type="spellEnd"/>
      <w:r w:rsidR="00DB14B4">
        <w:t xml:space="preserve">) and 1(a)(xvii) </w:t>
      </w:r>
      <w:r>
        <w:t xml:space="preserve">for "pornography" </w:t>
      </w:r>
      <w:r w:rsidRPr="00C758E1">
        <w:rPr>
          <w:b/>
        </w:rPr>
        <w:t>substitute</w:t>
      </w:r>
      <w:r>
        <w:t xml:space="preserve"> "sexual abuse material".</w:t>
      </w:r>
    </w:p>
    <w:p w:rsidR="00DB14B4" w:rsidRPr="00DB14B4" w:rsidRDefault="008130B5" w:rsidP="00DB14B4">
      <w:pPr>
        <w:pStyle w:val="AmendHeading1"/>
        <w:tabs>
          <w:tab w:val="right" w:pos="1701"/>
        </w:tabs>
        <w:ind w:left="1871" w:hanging="1871"/>
      </w:pPr>
      <w:r>
        <w:tab/>
      </w:r>
      <w:r w:rsidRPr="008130B5">
        <w:t>(5)</w:t>
      </w:r>
      <w:r>
        <w:tab/>
      </w:r>
      <w:r w:rsidR="00DB14B4">
        <w:t xml:space="preserve">In Schedule 1 to the </w:t>
      </w:r>
      <w:r w:rsidR="00DB14B4" w:rsidRPr="00DB14B4">
        <w:rPr>
          <w:b/>
        </w:rPr>
        <w:t>Sentencing Act 1991</w:t>
      </w:r>
      <w:r w:rsidR="00DB14B4">
        <w:t xml:space="preserve">, in clause 1(da), for "pornography" </w:t>
      </w:r>
      <w:r w:rsidR="00DB14B4" w:rsidRPr="00DB14B4">
        <w:rPr>
          <w:b/>
        </w:rPr>
        <w:t>substitute</w:t>
      </w:r>
      <w:r w:rsidR="00DB14B4">
        <w:t xml:space="preserve"> "sexual abuse material".</w:t>
      </w:r>
    </w:p>
    <w:p w:rsidR="00C86E6F" w:rsidRDefault="00C86E6F" w:rsidP="00AE73E1">
      <w:pPr>
        <w:pStyle w:val="ListParagraph"/>
        <w:numPr>
          <w:ilvl w:val="0"/>
          <w:numId w:val="26"/>
        </w:numPr>
      </w:pPr>
      <w:r>
        <w:t xml:space="preserve">Clause 27, </w:t>
      </w:r>
      <w:r w:rsidR="005C6FA1">
        <w:t>lines 3 to 14, omit all words and expressions on these lines and insert</w:t>
      </w:r>
      <w:r>
        <w:t>—</w:t>
      </w:r>
    </w:p>
    <w:p w:rsidR="00C86E6F" w:rsidRDefault="00C86E6F" w:rsidP="00C86E6F">
      <w:pPr>
        <w:pStyle w:val="AmendHeading1"/>
        <w:tabs>
          <w:tab w:val="right" w:pos="1701"/>
        </w:tabs>
        <w:ind w:left="1871" w:hanging="1871"/>
      </w:pPr>
      <w:r>
        <w:tab/>
      </w:r>
      <w:r w:rsidR="005C6FA1">
        <w:t>'</w:t>
      </w:r>
      <w:r w:rsidRPr="00C86E6F">
        <w:t>(1)</w:t>
      </w:r>
      <w:r>
        <w:tab/>
        <w:t xml:space="preserve">In Schedule 1 to the </w:t>
      </w:r>
      <w:r w:rsidRPr="00C86E6F">
        <w:rPr>
          <w:b/>
        </w:rPr>
        <w:t>Serious Sex Offenders (Detention and Supervision) Act 2009</w:t>
      </w:r>
      <w:r>
        <w:t>, in items 23, 24</w:t>
      </w:r>
      <w:r w:rsidR="001763C1">
        <w:t xml:space="preserve">, </w:t>
      </w:r>
      <w:r>
        <w:t>25</w:t>
      </w:r>
      <w:r w:rsidR="001763C1">
        <w:t xml:space="preserve"> and 33</w:t>
      </w:r>
      <w:r>
        <w:t xml:space="preserve"> for "pornography" </w:t>
      </w:r>
      <w:r w:rsidRPr="00C86E6F">
        <w:rPr>
          <w:b/>
        </w:rPr>
        <w:t>substitute</w:t>
      </w:r>
      <w:r w:rsidR="005C6FA1">
        <w:t xml:space="preserve"> "sexual abuse material".</w:t>
      </w:r>
    </w:p>
    <w:p w:rsidR="005C6FA1" w:rsidRDefault="005C6FA1" w:rsidP="005C6FA1">
      <w:pPr>
        <w:pStyle w:val="AmendHeading1"/>
        <w:tabs>
          <w:tab w:val="right" w:pos="1701"/>
        </w:tabs>
        <w:ind w:left="1871" w:hanging="1871"/>
      </w:pPr>
      <w:r>
        <w:tab/>
      </w:r>
      <w:r w:rsidRPr="005C6FA1">
        <w:t>(2)</w:t>
      </w:r>
      <w:r>
        <w:tab/>
        <w:t xml:space="preserve">In Schedule 1 to the </w:t>
      </w:r>
      <w:r w:rsidRPr="005C6FA1">
        <w:rPr>
          <w:b/>
        </w:rPr>
        <w:t>Serious Sex Offenders (Detention and Supervision) Act 2009</w:t>
      </w:r>
      <w:r>
        <w:t xml:space="preserve">, after item 25 </w:t>
      </w:r>
      <w:r w:rsidRPr="005C6FA1">
        <w:rPr>
          <w:b/>
        </w:rPr>
        <w:t>insert</w:t>
      </w:r>
      <w:r>
        <w:t>—</w:t>
      </w:r>
    </w:p>
    <w:p w:rsidR="005C6FA1" w:rsidRDefault="005C6FA1" w:rsidP="005C6FA1">
      <w:pPr>
        <w:pStyle w:val="AmendHeading2"/>
        <w:tabs>
          <w:tab w:val="clear" w:pos="720"/>
          <w:tab w:val="right" w:pos="2268"/>
        </w:tabs>
        <w:ind w:left="2381" w:hanging="2381"/>
      </w:pPr>
      <w:r>
        <w:tab/>
      </w:r>
      <w:r w:rsidRPr="005C6FA1">
        <w:t>"25A</w:t>
      </w:r>
      <w:r>
        <w:tab/>
        <w:t xml:space="preserve">An offence against section 70AAAB of the </w:t>
      </w:r>
      <w:r w:rsidRPr="00872173">
        <w:rPr>
          <w:b/>
        </w:rPr>
        <w:t>Crimes Act 1958</w:t>
      </w:r>
      <w:r>
        <w:t xml:space="preserve"> (administering a child </w:t>
      </w:r>
      <w:r w:rsidR="00B34690">
        <w:t xml:space="preserve">sexual abuse material </w:t>
      </w:r>
      <w:r>
        <w:t>website).</w:t>
      </w:r>
    </w:p>
    <w:p w:rsidR="005C6FA1" w:rsidRDefault="005C6FA1" w:rsidP="005C6FA1">
      <w:pPr>
        <w:pStyle w:val="AmendHeading2"/>
        <w:tabs>
          <w:tab w:val="clear" w:pos="720"/>
          <w:tab w:val="right" w:pos="2268"/>
        </w:tabs>
        <w:ind w:left="2381" w:hanging="2381"/>
      </w:pPr>
      <w:r>
        <w:tab/>
      </w:r>
      <w:r w:rsidRPr="005C6FA1">
        <w:t>25B</w:t>
      </w:r>
      <w:r>
        <w:tab/>
        <w:t xml:space="preserve">An offence against section 70AAAC of the </w:t>
      </w:r>
      <w:r w:rsidRPr="00872173">
        <w:rPr>
          <w:b/>
        </w:rPr>
        <w:t>Crimes Act 1958</w:t>
      </w:r>
      <w:r>
        <w:t xml:space="preserve"> (encouraging use of a website to deal with child </w:t>
      </w:r>
      <w:r w:rsidR="00B34690">
        <w:t>sexual abuse material</w:t>
      </w:r>
      <w:r>
        <w:t>).</w:t>
      </w:r>
    </w:p>
    <w:p w:rsidR="004631E8" w:rsidRDefault="005C6FA1" w:rsidP="001763C1">
      <w:pPr>
        <w:pStyle w:val="AmendHeading2"/>
        <w:tabs>
          <w:tab w:val="clear" w:pos="720"/>
          <w:tab w:val="right" w:pos="2268"/>
        </w:tabs>
        <w:ind w:left="2381" w:hanging="2381"/>
      </w:pPr>
      <w:r>
        <w:tab/>
      </w:r>
      <w:r w:rsidRPr="005C6FA1">
        <w:t>25C</w:t>
      </w:r>
      <w:r>
        <w:tab/>
        <w:t xml:space="preserve">An offence against section 70AAAD of the </w:t>
      </w:r>
      <w:r w:rsidRPr="00872173">
        <w:rPr>
          <w:b/>
        </w:rPr>
        <w:t>Crimes Act 1958</w:t>
      </w:r>
      <w:r>
        <w:t xml:space="preserve"> (assisting a person to avoid apprehension).".'.</w:t>
      </w:r>
    </w:p>
    <w:p w:rsidR="004631E8" w:rsidRDefault="004631E8" w:rsidP="00AE73E1">
      <w:pPr>
        <w:pStyle w:val="ListParagraph"/>
        <w:numPr>
          <w:ilvl w:val="0"/>
          <w:numId w:val="26"/>
        </w:numPr>
      </w:pPr>
      <w:r>
        <w:t xml:space="preserve">Clause 28, </w:t>
      </w:r>
      <w:r w:rsidR="003D3ACA">
        <w:t xml:space="preserve">page 24, </w:t>
      </w:r>
      <w:r>
        <w:t>after line 18 insert—</w:t>
      </w:r>
    </w:p>
    <w:p w:rsidR="004631E8" w:rsidRDefault="00D81943" w:rsidP="00D81943">
      <w:pPr>
        <w:pStyle w:val="AmendHeading1"/>
        <w:tabs>
          <w:tab w:val="right" w:pos="1701"/>
        </w:tabs>
        <w:ind w:left="1871" w:hanging="1871"/>
      </w:pPr>
      <w:r>
        <w:tab/>
      </w:r>
      <w:r w:rsidR="004631E8" w:rsidRPr="00D81943">
        <w:t>"(2)</w:t>
      </w:r>
      <w:r>
        <w:tab/>
      </w:r>
      <w:r w:rsidR="004631E8">
        <w:t xml:space="preserve">In Schedule 2 to the </w:t>
      </w:r>
      <w:r w:rsidR="004631E8" w:rsidRPr="00D81943">
        <w:rPr>
          <w:b/>
        </w:rPr>
        <w:t>Sex Offenders Registration Act 2004</w:t>
      </w:r>
      <w:r w:rsidR="004631E8">
        <w:t>, in items 16, 17</w:t>
      </w:r>
      <w:r w:rsidR="009C5CA2">
        <w:t xml:space="preserve">, </w:t>
      </w:r>
      <w:r w:rsidR="004631E8">
        <w:t>18</w:t>
      </w:r>
      <w:r w:rsidR="009C5CA2">
        <w:t xml:space="preserve"> and 25</w:t>
      </w:r>
      <w:r w:rsidR="004631E8">
        <w:t xml:space="preserve">, for "pornography" </w:t>
      </w:r>
      <w:r w:rsidR="004631E8" w:rsidRPr="00D81943">
        <w:rPr>
          <w:b/>
        </w:rPr>
        <w:t>substitute</w:t>
      </w:r>
      <w:r w:rsidR="004631E8">
        <w:t xml:space="preserve"> "</w:t>
      </w:r>
      <w:r>
        <w:t>sexual abuse material".</w:t>
      </w:r>
    </w:p>
    <w:p w:rsidR="009C5CA2" w:rsidRDefault="009C5CA2" w:rsidP="00AE73E1">
      <w:pPr>
        <w:pStyle w:val="ListParagraph"/>
        <w:numPr>
          <w:ilvl w:val="0"/>
          <w:numId w:val="26"/>
        </w:numPr>
      </w:pPr>
      <w:r>
        <w:t xml:space="preserve">Clause 28, </w:t>
      </w:r>
      <w:r w:rsidR="003D3ACA">
        <w:t xml:space="preserve">page 24, </w:t>
      </w:r>
      <w:r>
        <w:t>line 19, omit "(2)" and insert "(3)</w:t>
      </w:r>
      <w:r w:rsidR="003D3ACA">
        <w:t>"</w:t>
      </w:r>
      <w:r>
        <w:t>.</w:t>
      </w:r>
    </w:p>
    <w:p w:rsidR="001B6EBB" w:rsidRDefault="00612A3C" w:rsidP="00AE73E1">
      <w:pPr>
        <w:pStyle w:val="ListParagraph"/>
        <w:numPr>
          <w:ilvl w:val="0"/>
          <w:numId w:val="26"/>
        </w:numPr>
      </w:pPr>
      <w:r>
        <w:t>Clause 28, page 24, line 2</w:t>
      </w:r>
      <w:r w:rsidR="008C540D">
        <w:t>3</w:t>
      </w:r>
      <w:r>
        <w:t>, omit "pornography" and insert "sexual abuse material".</w:t>
      </w:r>
    </w:p>
    <w:p w:rsidR="00612A3C" w:rsidRDefault="008C540D" w:rsidP="00AE73E1">
      <w:pPr>
        <w:pStyle w:val="ListParagraph"/>
        <w:numPr>
          <w:ilvl w:val="0"/>
          <w:numId w:val="26"/>
        </w:numPr>
      </w:pPr>
      <w:r>
        <w:t>Clause 28, page 24, line 26, omit "pornography" and insert "sexual abuse material".</w:t>
      </w:r>
    </w:p>
    <w:p w:rsidR="003D3ACA" w:rsidRDefault="003D3ACA" w:rsidP="00AE73E1">
      <w:pPr>
        <w:pStyle w:val="ListParagraph"/>
        <w:numPr>
          <w:ilvl w:val="0"/>
          <w:numId w:val="26"/>
        </w:numPr>
      </w:pPr>
      <w:r>
        <w:t>Clause 28, page 25, line 1, omit "(3)" and insert "(4)".</w:t>
      </w:r>
    </w:p>
    <w:p w:rsidR="00D21E1C" w:rsidRPr="00D21E1C" w:rsidRDefault="00D21E1C" w:rsidP="00D21E1C">
      <w:pPr>
        <w:pStyle w:val="ManualNumber"/>
        <w:jc w:val="center"/>
      </w:pPr>
      <w:r>
        <w:t>NEW CLAUSE</w:t>
      </w:r>
    </w:p>
    <w:p w:rsidR="00D21E1C" w:rsidRDefault="00D21E1C" w:rsidP="00D21E1C">
      <w:pPr>
        <w:pStyle w:val="ListParagraph"/>
        <w:numPr>
          <w:ilvl w:val="0"/>
          <w:numId w:val="6"/>
        </w:numPr>
      </w:pPr>
      <w:r>
        <w:t>Insert the following New Clause to follow clause 28—</w:t>
      </w:r>
    </w:p>
    <w:p w:rsidR="00D21E1C" w:rsidRDefault="00D21E1C" w:rsidP="00D21E1C">
      <w:pPr>
        <w:pStyle w:val="AmendHeading1s"/>
        <w:tabs>
          <w:tab w:val="right" w:pos="1701"/>
        </w:tabs>
        <w:ind w:left="1871" w:hanging="1871"/>
      </w:pPr>
      <w:r>
        <w:tab/>
      </w:r>
      <w:r w:rsidRPr="00D21E1C">
        <w:rPr>
          <w:b w:val="0"/>
        </w:rPr>
        <w:t>'</w:t>
      </w:r>
      <w:r w:rsidRPr="002A0020">
        <w:t>D</w:t>
      </w:r>
      <w:r>
        <w:tab/>
        <w:t>Summary Offences Act 1966</w:t>
      </w:r>
    </w:p>
    <w:p w:rsidR="00D21E1C" w:rsidRDefault="00D21E1C" w:rsidP="00D21E1C">
      <w:pPr>
        <w:pStyle w:val="AmendHeading1"/>
        <w:ind w:left="1871"/>
      </w:pPr>
      <w:r>
        <w:t xml:space="preserve">In the Notes at the foot of section 41D(2) of the </w:t>
      </w:r>
      <w:r w:rsidR="0019778F">
        <w:rPr>
          <w:b/>
        </w:rPr>
        <w:t>Summary Offences Act 196</w:t>
      </w:r>
      <w:r w:rsidRPr="002A0020">
        <w:rPr>
          <w:b/>
        </w:rPr>
        <w:t>6</w:t>
      </w:r>
      <w:r>
        <w:t xml:space="preserve">, for "pornography" </w:t>
      </w:r>
      <w:r w:rsidRPr="002A0020">
        <w:rPr>
          <w:b/>
        </w:rPr>
        <w:t>substitute</w:t>
      </w:r>
      <w:r>
        <w:t xml:space="preserve"> "sexual abuse material".</w:t>
      </w:r>
    </w:p>
    <w:p w:rsidR="00D21E1C" w:rsidRDefault="00D21E1C" w:rsidP="00D21E1C">
      <w:pPr>
        <w:pStyle w:val="AmendHeading1s"/>
        <w:tabs>
          <w:tab w:val="right" w:pos="1701"/>
        </w:tabs>
        <w:ind w:left="1871" w:hanging="1871"/>
      </w:pPr>
      <w:r>
        <w:tab/>
      </w:r>
      <w:r w:rsidRPr="004F59C2">
        <w:t>E</w:t>
      </w:r>
      <w:r>
        <w:tab/>
        <w:t>Transport (Compliance and Miscellaneous) Act 1983</w:t>
      </w:r>
    </w:p>
    <w:p w:rsidR="00D21E1C" w:rsidRDefault="00D21E1C" w:rsidP="00D21E1C">
      <w:pPr>
        <w:pStyle w:val="AmendHeading2"/>
        <w:tabs>
          <w:tab w:val="clear" w:pos="720"/>
          <w:tab w:val="right" w:pos="2268"/>
        </w:tabs>
        <w:ind w:left="2381" w:hanging="2381"/>
      </w:pPr>
      <w:r>
        <w:lastRenderedPageBreak/>
        <w:tab/>
      </w:r>
      <w:r w:rsidRPr="004F59C2">
        <w:t>(1)</w:t>
      </w:r>
      <w:r>
        <w:tab/>
        <w:t xml:space="preserve">In section 86(1) of the </w:t>
      </w:r>
      <w:r w:rsidRPr="004F59C2">
        <w:rPr>
          <w:b/>
        </w:rPr>
        <w:t>Transport (Compliance and Miscellaneous) Act 1983</w:t>
      </w:r>
      <w:r>
        <w:t xml:space="preserve">, in paragraph (e) of the definition of </w:t>
      </w:r>
      <w:r w:rsidRPr="004F59C2">
        <w:rPr>
          <w:b/>
          <w:i/>
        </w:rPr>
        <w:t>category 1 offence</w:t>
      </w:r>
      <w:r>
        <w:t xml:space="preserve">, for "pornography" </w:t>
      </w:r>
      <w:r w:rsidRPr="004F59C2">
        <w:rPr>
          <w:b/>
        </w:rPr>
        <w:t>substitute</w:t>
      </w:r>
      <w:r>
        <w:t xml:space="preserve"> "sexual abuse material".</w:t>
      </w:r>
    </w:p>
    <w:p w:rsidR="00D21E1C" w:rsidRPr="002A0020" w:rsidRDefault="00D21E1C" w:rsidP="00D21E1C">
      <w:pPr>
        <w:pStyle w:val="AmendHeading2"/>
        <w:tabs>
          <w:tab w:val="clear" w:pos="720"/>
          <w:tab w:val="right" w:pos="2268"/>
        </w:tabs>
        <w:ind w:left="2381" w:hanging="2381"/>
      </w:pPr>
      <w:r>
        <w:tab/>
      </w:r>
      <w:r w:rsidRPr="00355BDB">
        <w:t>(2)</w:t>
      </w:r>
      <w:r>
        <w:tab/>
        <w:t xml:space="preserve">In section 130A(1) of the </w:t>
      </w:r>
      <w:r w:rsidRPr="00355BDB">
        <w:rPr>
          <w:b/>
        </w:rPr>
        <w:t>Transport (Compliance and Miscellaneous) Act 1983</w:t>
      </w:r>
      <w:r>
        <w:t xml:space="preserve">, in paragraph (d) of the definition of </w:t>
      </w:r>
      <w:r w:rsidRPr="00355BDB">
        <w:rPr>
          <w:b/>
          <w:i/>
        </w:rPr>
        <w:t>tier 1 offence</w:t>
      </w:r>
      <w:r>
        <w:t xml:space="preserve">, for "pornography" </w:t>
      </w:r>
      <w:r w:rsidRPr="00355BDB">
        <w:rPr>
          <w:b/>
        </w:rPr>
        <w:t>substitute</w:t>
      </w:r>
      <w:r>
        <w:t xml:space="preserve"> "sexual abuse material".'.</w:t>
      </w:r>
    </w:p>
    <w:p w:rsidR="00487294" w:rsidRDefault="00D543B4" w:rsidP="00AE73E1">
      <w:pPr>
        <w:pStyle w:val="ListParagraph"/>
        <w:numPr>
          <w:ilvl w:val="0"/>
          <w:numId w:val="28"/>
        </w:numPr>
      </w:pPr>
      <w:r>
        <w:t>Clause 30, lines 13 to 30, omit all words and expressions on these lines and insert—</w:t>
      </w:r>
    </w:p>
    <w:p w:rsidR="00D543B4" w:rsidRDefault="00D543B4" w:rsidP="00D543B4">
      <w:pPr>
        <w:pStyle w:val="AmendHeading1"/>
        <w:tabs>
          <w:tab w:val="right" w:pos="1701"/>
        </w:tabs>
        <w:ind w:left="1871" w:hanging="1871"/>
      </w:pPr>
      <w:r>
        <w:tab/>
      </w:r>
      <w:r w:rsidRPr="00D543B4">
        <w:t>'(1)</w:t>
      </w:r>
      <w:r>
        <w:tab/>
        <w:t xml:space="preserve">In section 3(1) of the </w:t>
      </w:r>
      <w:r w:rsidRPr="00D543B4">
        <w:rPr>
          <w:b/>
        </w:rPr>
        <w:t>Working with Children Act 2005</w:t>
      </w:r>
      <w:r>
        <w:t xml:space="preserve">, for the definition of </w:t>
      </w:r>
      <w:r w:rsidRPr="00D543B4">
        <w:rPr>
          <w:b/>
          <w:i/>
        </w:rPr>
        <w:t>child pornography offence</w:t>
      </w:r>
      <w:r w:rsidRPr="00D543B4">
        <w:rPr>
          <w:b/>
        </w:rPr>
        <w:t xml:space="preserve"> substitute</w:t>
      </w:r>
      <w:r>
        <w:t>—</w:t>
      </w:r>
    </w:p>
    <w:p w:rsidR="00D543B4" w:rsidRDefault="00D543B4" w:rsidP="00D543B4">
      <w:pPr>
        <w:pStyle w:val="AmendDefinition1"/>
      </w:pPr>
      <w:r>
        <w:t>"</w:t>
      </w:r>
      <w:r w:rsidRPr="00804589">
        <w:rPr>
          <w:b/>
          <w:i/>
        </w:rPr>
        <w:t xml:space="preserve">child </w:t>
      </w:r>
      <w:r w:rsidR="00804589" w:rsidRPr="00804589">
        <w:rPr>
          <w:b/>
          <w:i/>
        </w:rPr>
        <w:t xml:space="preserve">sexual abuse material </w:t>
      </w:r>
      <w:r w:rsidRPr="00804589">
        <w:rPr>
          <w:b/>
          <w:i/>
        </w:rPr>
        <w:t>offence</w:t>
      </w:r>
      <w:r>
        <w:t xml:space="preserve"> means—</w:t>
      </w:r>
    </w:p>
    <w:p w:rsidR="004E77E3" w:rsidRDefault="00D543B4" w:rsidP="004E77E3">
      <w:pPr>
        <w:pStyle w:val="AmendHeading3"/>
        <w:tabs>
          <w:tab w:val="right" w:pos="2778"/>
        </w:tabs>
        <w:ind w:left="2891" w:hanging="2891"/>
      </w:pPr>
      <w:r>
        <w:tab/>
      </w:r>
      <w:r w:rsidRPr="00D543B4">
        <w:t>(a)</w:t>
      </w:r>
      <w:r>
        <w:tab/>
        <w:t>an offence against</w:t>
      </w:r>
      <w:r w:rsidR="004E77E3">
        <w:t xml:space="preserve"> any of the following provisions of the </w:t>
      </w:r>
      <w:r w:rsidR="004E77E3" w:rsidRPr="00F001F3">
        <w:rPr>
          <w:b/>
        </w:rPr>
        <w:t>Crimes Act 1958</w:t>
      </w:r>
      <w:r w:rsidR="004E77E3">
        <w:t>—</w:t>
      </w:r>
    </w:p>
    <w:p w:rsidR="004E77E3" w:rsidRDefault="004E77E3" w:rsidP="004E77E3">
      <w:pPr>
        <w:pStyle w:val="AmendHeading4"/>
        <w:tabs>
          <w:tab w:val="clear" w:pos="720"/>
          <w:tab w:val="right" w:pos="3288"/>
        </w:tabs>
        <w:ind w:left="3402" w:hanging="3402"/>
      </w:pPr>
      <w:r>
        <w:tab/>
      </w:r>
      <w:r w:rsidRPr="004E77E3">
        <w:t>(</w:t>
      </w:r>
      <w:proofErr w:type="spellStart"/>
      <w:r w:rsidRPr="004E77E3">
        <w:t>i</w:t>
      </w:r>
      <w:proofErr w:type="spellEnd"/>
      <w:r w:rsidRPr="004E77E3">
        <w:t>)</w:t>
      </w:r>
      <w:r>
        <w:tab/>
      </w:r>
      <w:r>
        <w:tab/>
      </w:r>
      <w:r w:rsidRPr="00F001F3">
        <w:t xml:space="preserve">section 68(1) (production of child </w:t>
      </w:r>
      <w:r>
        <w:t>sexual abuse material</w:t>
      </w:r>
      <w:r w:rsidRPr="00F001F3">
        <w:t>)</w:t>
      </w:r>
      <w:r>
        <w:t>;</w:t>
      </w:r>
    </w:p>
    <w:p w:rsidR="004E77E3" w:rsidRDefault="004E77E3" w:rsidP="004E77E3">
      <w:pPr>
        <w:pStyle w:val="AmendHeading4"/>
        <w:tabs>
          <w:tab w:val="clear" w:pos="720"/>
          <w:tab w:val="right" w:pos="3288"/>
        </w:tabs>
        <w:ind w:left="3402" w:hanging="3402"/>
      </w:pPr>
      <w:r>
        <w:tab/>
      </w:r>
      <w:r w:rsidRPr="004E77E3">
        <w:t>(ii)</w:t>
      </w:r>
      <w:r>
        <w:tab/>
      </w:r>
      <w:r>
        <w:tab/>
        <w:t xml:space="preserve">section </w:t>
      </w:r>
      <w:r w:rsidRPr="00F001F3">
        <w:t xml:space="preserve">69 (procurement of minor for child </w:t>
      </w:r>
      <w:r>
        <w:t>sexual abuse material</w:t>
      </w:r>
      <w:r w:rsidRPr="00F001F3">
        <w:t>)</w:t>
      </w:r>
      <w:r>
        <w:t>;</w:t>
      </w:r>
    </w:p>
    <w:p w:rsidR="004E77E3" w:rsidRDefault="004E77E3" w:rsidP="004E77E3">
      <w:pPr>
        <w:pStyle w:val="AmendHeading4"/>
        <w:tabs>
          <w:tab w:val="clear" w:pos="720"/>
          <w:tab w:val="right" w:pos="3288"/>
        </w:tabs>
        <w:ind w:left="3402" w:hanging="3402"/>
      </w:pPr>
      <w:r>
        <w:tab/>
      </w:r>
      <w:r w:rsidRPr="004E77E3">
        <w:t>(iii)</w:t>
      </w:r>
      <w:r>
        <w:tab/>
      </w:r>
      <w:r>
        <w:tab/>
        <w:t xml:space="preserve">section </w:t>
      </w:r>
      <w:r w:rsidRPr="00F001F3">
        <w:t>70(1) (p</w:t>
      </w:r>
      <w:r>
        <w:t>ossession of child sexual abuse material);</w:t>
      </w:r>
    </w:p>
    <w:p w:rsidR="004E77E3" w:rsidRDefault="004E77E3" w:rsidP="004E77E3">
      <w:pPr>
        <w:pStyle w:val="AmendHeading4"/>
        <w:tabs>
          <w:tab w:val="clear" w:pos="720"/>
          <w:tab w:val="right" w:pos="3288"/>
        </w:tabs>
        <w:ind w:left="3402" w:hanging="3402"/>
      </w:pPr>
      <w:r>
        <w:tab/>
      </w:r>
      <w:r w:rsidRPr="004E77E3">
        <w:t>(iv)</w:t>
      </w:r>
      <w:r>
        <w:tab/>
      </w:r>
      <w:r>
        <w:tab/>
        <w:t xml:space="preserve">section </w:t>
      </w:r>
      <w:r>
        <w:rPr>
          <w:szCs w:val="24"/>
        </w:rPr>
        <w:t>70AAAB (</w:t>
      </w:r>
      <w:r>
        <w:t>administering a child sexual abuse material website);</w:t>
      </w:r>
    </w:p>
    <w:p w:rsidR="004E77E3" w:rsidRDefault="004E77E3" w:rsidP="004E77E3">
      <w:pPr>
        <w:pStyle w:val="AmendHeading4"/>
        <w:tabs>
          <w:tab w:val="clear" w:pos="720"/>
          <w:tab w:val="right" w:pos="3288"/>
        </w:tabs>
        <w:ind w:left="3402" w:hanging="3402"/>
      </w:pPr>
      <w:r>
        <w:tab/>
      </w:r>
      <w:r w:rsidRPr="004E77E3">
        <w:t>(v)</w:t>
      </w:r>
      <w:r>
        <w:tab/>
      </w:r>
      <w:r>
        <w:tab/>
        <w:t>section 70AAAC (encouraging use of a website to deal with child sexual abuse material);</w:t>
      </w:r>
    </w:p>
    <w:p w:rsidR="004E77E3" w:rsidRPr="004E77E3" w:rsidRDefault="004E77E3" w:rsidP="004E77E3">
      <w:pPr>
        <w:pStyle w:val="AmendHeading4"/>
        <w:tabs>
          <w:tab w:val="clear" w:pos="720"/>
          <w:tab w:val="right" w:pos="3288"/>
        </w:tabs>
        <w:ind w:left="3402" w:hanging="3402"/>
      </w:pPr>
      <w:r>
        <w:tab/>
      </w:r>
      <w:r w:rsidRPr="004E77E3">
        <w:t>(vi)</w:t>
      </w:r>
      <w:r>
        <w:tab/>
      </w:r>
      <w:r>
        <w:tab/>
        <w:t>section 70AAAD (assisting a person to avoid apprehension); or</w:t>
      </w:r>
    </w:p>
    <w:p w:rsidR="00D543B4" w:rsidRDefault="00D543B4" w:rsidP="00D543B4">
      <w:pPr>
        <w:pStyle w:val="AmendHeading3"/>
        <w:tabs>
          <w:tab w:val="right" w:pos="2778"/>
        </w:tabs>
        <w:ind w:left="2891" w:hanging="2891"/>
      </w:pPr>
      <w:r>
        <w:tab/>
      </w:r>
      <w:r w:rsidRPr="00D543B4">
        <w:t>(b)</w:t>
      </w:r>
      <w:r>
        <w:tab/>
      </w:r>
      <w:r>
        <w:tab/>
        <w:t>an offence against section 57A of the </w:t>
      </w:r>
      <w:r w:rsidRPr="000D74B5">
        <w:rPr>
          <w:b/>
        </w:rPr>
        <w:t>Classification (Publications, Films</w:t>
      </w:r>
      <w:r>
        <w:rPr>
          <w:b/>
        </w:rPr>
        <w:t> </w:t>
      </w:r>
      <w:r w:rsidRPr="000D74B5">
        <w:rPr>
          <w:b/>
        </w:rPr>
        <w:t>and Computer Games) (Enforcement) Act 1995</w:t>
      </w:r>
      <w:r>
        <w:t xml:space="preserve"> (publication or transmission of child sexual abuse material); or</w:t>
      </w:r>
    </w:p>
    <w:p w:rsidR="00D543B4" w:rsidRDefault="00D543B4" w:rsidP="00D543B4">
      <w:pPr>
        <w:pStyle w:val="AmendHeading3"/>
        <w:tabs>
          <w:tab w:val="right" w:pos="2778"/>
        </w:tabs>
        <w:ind w:left="2891" w:hanging="2891"/>
      </w:pPr>
      <w:r>
        <w:tab/>
      </w:r>
      <w:r w:rsidRPr="00D543B4">
        <w:t>(c)</w:t>
      </w:r>
      <w:r>
        <w:tab/>
      </w:r>
      <w:r>
        <w:tab/>
        <w:t>an offence against section 233BAB(5) or 233BAB(6) of the Customs Act 1901 of the Commonwealth (special offence relating to tier 2 goods) where the goods are goods covered by section 233BAB(1)(h) of that Act; or</w:t>
      </w:r>
    </w:p>
    <w:p w:rsidR="00D543B4" w:rsidRDefault="00D543B4" w:rsidP="00D543B4">
      <w:pPr>
        <w:pStyle w:val="AmendHeading3"/>
        <w:tabs>
          <w:tab w:val="right" w:pos="2778"/>
        </w:tabs>
        <w:ind w:left="2891" w:hanging="2891"/>
      </w:pPr>
      <w:r>
        <w:tab/>
      </w:r>
      <w:r w:rsidRPr="00D543B4">
        <w:t>(d)</w:t>
      </w:r>
      <w:r>
        <w:tab/>
      </w:r>
      <w:r>
        <w:tab/>
        <w:t xml:space="preserve">an offence referred to in subparagraphs (ii), (iii), (iv), (v), (vi) or (vii) of paragraph (df) of clause 1 of Schedule 1 to the </w:t>
      </w:r>
      <w:r w:rsidRPr="003C2C7E">
        <w:rPr>
          <w:b/>
        </w:rPr>
        <w:t>Sentencing Act 1991</w:t>
      </w:r>
      <w:r>
        <w:t>;".</w:t>
      </w:r>
    </w:p>
    <w:p w:rsidR="00BF291F" w:rsidRDefault="00BF291F" w:rsidP="00BF291F">
      <w:pPr>
        <w:pStyle w:val="AmendHeading1"/>
        <w:tabs>
          <w:tab w:val="right" w:pos="1701"/>
        </w:tabs>
        <w:ind w:left="1871" w:hanging="1871"/>
      </w:pPr>
      <w:r>
        <w:tab/>
      </w:r>
      <w:r w:rsidRPr="00BF291F">
        <w:t>(2)</w:t>
      </w:r>
      <w:r>
        <w:tab/>
        <w:t>In clause</w:t>
      </w:r>
      <w:r w:rsidR="0024048B">
        <w:t>s</w:t>
      </w:r>
      <w:r>
        <w:t xml:space="preserve"> 1</w:t>
      </w:r>
      <w:r w:rsidR="0024048B">
        <w:t xml:space="preserve"> and 2</w:t>
      </w:r>
      <w:r>
        <w:t xml:space="preserve"> of Schedule 1 to the </w:t>
      </w:r>
      <w:r w:rsidRPr="00BF291F">
        <w:rPr>
          <w:b/>
        </w:rPr>
        <w:t>Working with Children Act 2005</w:t>
      </w:r>
      <w:r>
        <w:t xml:space="preserve">, for "pornography" </w:t>
      </w:r>
      <w:r w:rsidRPr="00BF291F">
        <w:rPr>
          <w:b/>
        </w:rPr>
        <w:t>substitute</w:t>
      </w:r>
      <w:r>
        <w:t xml:space="preserve"> "sexual abuse material".</w:t>
      </w:r>
    </w:p>
    <w:p w:rsidR="00D543B4" w:rsidRDefault="001E2A5C" w:rsidP="003C361C">
      <w:pPr>
        <w:pStyle w:val="AmendHeading1"/>
        <w:tabs>
          <w:tab w:val="right" w:pos="1701"/>
        </w:tabs>
        <w:ind w:left="1871" w:hanging="1871"/>
      </w:pPr>
      <w:r>
        <w:tab/>
      </w:r>
      <w:r w:rsidRPr="001E2A5C">
        <w:t>(3)</w:t>
      </w:r>
      <w:r>
        <w:tab/>
        <w:t xml:space="preserve">In clause 1 of Schedule 2 to the </w:t>
      </w:r>
      <w:r w:rsidRPr="001E2A5C">
        <w:rPr>
          <w:b/>
        </w:rPr>
        <w:t xml:space="preserve">Working with Children </w:t>
      </w:r>
      <w:r>
        <w:rPr>
          <w:b/>
        </w:rPr>
        <w:t>A</w:t>
      </w:r>
      <w:r w:rsidRPr="001E2A5C">
        <w:rPr>
          <w:b/>
        </w:rPr>
        <w:t>ct 2005</w:t>
      </w:r>
      <w:r>
        <w:t xml:space="preserve">, for "pornography" </w:t>
      </w:r>
      <w:r w:rsidRPr="001E2A5C">
        <w:rPr>
          <w:b/>
        </w:rPr>
        <w:t>substitute</w:t>
      </w:r>
      <w:r>
        <w:t xml:space="preserve"> "sexual abuse material".'.</w:t>
      </w:r>
    </w:p>
    <w:p w:rsidR="00D65884" w:rsidRPr="00D65884" w:rsidRDefault="00D65884" w:rsidP="00A43C3C"/>
    <w:p w:rsidR="008416AE" w:rsidRDefault="00492145" w:rsidP="00492145">
      <w:pPr>
        <w:tabs>
          <w:tab w:val="clear" w:pos="720"/>
        </w:tabs>
        <w:jc w:val="center"/>
      </w:pPr>
      <w:r>
        <w:t>AMENDMENT OF</w:t>
      </w:r>
      <w:r w:rsidR="00D21E1C">
        <w:t xml:space="preserve"> THE</w:t>
      </w:r>
      <w:r>
        <w:t xml:space="preserve"> LONG TITLE</w:t>
      </w:r>
    </w:p>
    <w:p w:rsidR="00492145" w:rsidRPr="002678C0" w:rsidRDefault="00492145" w:rsidP="00D87F92">
      <w:pPr>
        <w:pStyle w:val="SnglAmendment"/>
        <w:numPr>
          <w:ilvl w:val="0"/>
          <w:numId w:val="3"/>
        </w:numPr>
        <w:rPr>
          <w:szCs w:val="24"/>
        </w:rPr>
      </w:pPr>
      <w:r w:rsidRPr="002678C0">
        <w:rPr>
          <w:szCs w:val="24"/>
        </w:rPr>
        <w:lastRenderedPageBreak/>
        <w:t>Long title, omit "</w:t>
      </w:r>
      <w:r w:rsidR="00304567" w:rsidRPr="002678C0">
        <w:rPr>
          <w:szCs w:val="24"/>
        </w:rPr>
        <w:t xml:space="preserve">in relation to child pornography </w:t>
      </w:r>
      <w:r w:rsidRPr="002678C0">
        <w:rPr>
          <w:szCs w:val="24"/>
        </w:rPr>
        <w:t xml:space="preserve">offences, proceedings related to child pornography offences and warrants, to amend the </w:t>
      </w:r>
      <w:r w:rsidRPr="002678C0">
        <w:rPr>
          <w:b/>
          <w:bCs/>
          <w:szCs w:val="24"/>
        </w:rPr>
        <w:t xml:space="preserve">Criminal Procedure Act 2009 </w:t>
      </w:r>
      <w:r w:rsidRPr="002678C0">
        <w:rPr>
          <w:szCs w:val="24"/>
        </w:rPr>
        <w:t>to restrict inspection by an accused of evidence that is child pornography," and insert "</w:t>
      </w:r>
      <w:r w:rsidR="00304567" w:rsidRPr="002678C0">
        <w:rPr>
          <w:szCs w:val="24"/>
        </w:rPr>
        <w:t xml:space="preserve">to create 3 new offences related to </w:t>
      </w:r>
      <w:r w:rsidRPr="002678C0">
        <w:rPr>
          <w:szCs w:val="24"/>
        </w:rPr>
        <w:t>child sexual abuse material,</w:t>
      </w:r>
      <w:r w:rsidR="00304567" w:rsidRPr="002678C0">
        <w:rPr>
          <w:szCs w:val="24"/>
        </w:rPr>
        <w:t xml:space="preserve"> to substitute references to child pornography with references to child sexual abuse material, to increase the penalty for the offence of possession of such material, to provide for the use of random sample evidence in </w:t>
      </w:r>
      <w:r w:rsidRPr="002678C0">
        <w:rPr>
          <w:szCs w:val="24"/>
        </w:rPr>
        <w:t xml:space="preserve">proceedings related to </w:t>
      </w:r>
      <w:r w:rsidR="00EB598C" w:rsidRPr="002678C0">
        <w:rPr>
          <w:szCs w:val="24"/>
        </w:rPr>
        <w:t xml:space="preserve">such </w:t>
      </w:r>
      <w:r w:rsidRPr="002678C0">
        <w:rPr>
          <w:szCs w:val="24"/>
        </w:rPr>
        <w:t>material</w:t>
      </w:r>
      <w:r w:rsidR="00EB598C" w:rsidRPr="002678C0">
        <w:rPr>
          <w:szCs w:val="24"/>
        </w:rPr>
        <w:t xml:space="preserve"> </w:t>
      </w:r>
      <w:r w:rsidRPr="002678C0">
        <w:rPr>
          <w:szCs w:val="24"/>
        </w:rPr>
        <w:t xml:space="preserve">and warrants, to amend the </w:t>
      </w:r>
      <w:r w:rsidRPr="002678C0">
        <w:rPr>
          <w:b/>
          <w:bCs/>
          <w:szCs w:val="24"/>
        </w:rPr>
        <w:t xml:space="preserve">Criminal Procedure Act 2009 </w:t>
      </w:r>
      <w:r w:rsidRPr="002678C0">
        <w:rPr>
          <w:szCs w:val="24"/>
        </w:rPr>
        <w:t>to restrict inspection by an accused of evidence that is child sexual abuse material</w:t>
      </w:r>
      <w:r w:rsidR="002327EB">
        <w:rPr>
          <w:szCs w:val="24"/>
        </w:rPr>
        <w:t>,"</w:t>
      </w:r>
      <w:r w:rsidR="00146407">
        <w:rPr>
          <w:szCs w:val="24"/>
        </w:rPr>
        <w:t>.</w:t>
      </w:r>
    </w:p>
    <w:p w:rsidR="00E62C3D" w:rsidRDefault="00E62C3D" w:rsidP="00E62C3D">
      <w:pPr>
        <w:pStyle w:val="ManualNumber"/>
        <w:jc w:val="center"/>
      </w:pPr>
      <w:r>
        <w:t xml:space="preserve">AMENDMENT OF </w:t>
      </w:r>
      <w:r w:rsidR="00D21E1C">
        <w:t xml:space="preserve">THE SHORT </w:t>
      </w:r>
      <w:r>
        <w:t>TITLE</w:t>
      </w:r>
    </w:p>
    <w:p w:rsidR="00E62C3D" w:rsidRPr="00E62C3D" w:rsidRDefault="00D21E1C" w:rsidP="00D87F92">
      <w:pPr>
        <w:pStyle w:val="ListParagraph"/>
        <w:numPr>
          <w:ilvl w:val="0"/>
          <w:numId w:val="5"/>
        </w:numPr>
        <w:ind w:left="0" w:firstLine="0"/>
      </w:pPr>
      <w:r>
        <w:rPr>
          <w:lang w:val="en-US"/>
        </w:rPr>
        <w:t>Short t</w:t>
      </w:r>
      <w:r w:rsidR="00E62C3D" w:rsidRPr="00E62C3D">
        <w:rPr>
          <w:lang w:val="en-US"/>
        </w:rPr>
        <w:t>itle, omit "</w:t>
      </w:r>
      <w:r w:rsidR="00E62C3D" w:rsidRPr="00A43C3C">
        <w:rPr>
          <w:b/>
          <w:lang w:val="en-US"/>
        </w:rPr>
        <w:t>Pornography</w:t>
      </w:r>
      <w:r w:rsidR="00E62C3D" w:rsidRPr="00E62C3D">
        <w:rPr>
          <w:lang w:val="en-US"/>
        </w:rPr>
        <w:t>" and insert "</w:t>
      </w:r>
      <w:r w:rsidR="00E62C3D" w:rsidRPr="00A43C3C">
        <w:rPr>
          <w:b/>
          <w:lang w:val="en-US"/>
        </w:rPr>
        <w:t>Sexual Abuse Material</w:t>
      </w:r>
      <w:r w:rsidR="00E62C3D" w:rsidRPr="00E62C3D">
        <w:rPr>
          <w:lang w:val="en-US"/>
        </w:rPr>
        <w:t>".</w:t>
      </w:r>
    </w:p>
    <w:sectPr w:rsidR="00E62C3D" w:rsidRPr="00E62C3D" w:rsidSect="00322CDB">
      <w:footerReference w:type="even" r:id="rId9"/>
      <w:footerReference w:type="default" r:id="rId10"/>
      <w:footerReference w:type="first" r:id="rId11"/>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5F" w:rsidRDefault="00D9655F">
      <w:r>
        <w:separator/>
      </w:r>
    </w:p>
  </w:endnote>
  <w:endnote w:type="continuationSeparator" w:id="0">
    <w:p w:rsidR="00D9655F" w:rsidRDefault="00D9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7B123B" w:rsidP="00D9655F">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5F" w:rsidRDefault="007B123B" w:rsidP="00024D93">
    <w:pPr>
      <w:pStyle w:val="Footer"/>
      <w:framePr w:wrap="around" w:vAnchor="text" w:hAnchor="margin" w:xAlign="center" w:y="1"/>
      <w:rPr>
        <w:rStyle w:val="PageNumber"/>
      </w:rPr>
    </w:pPr>
    <w:r>
      <w:rPr>
        <w:rStyle w:val="PageNumber"/>
      </w:rPr>
      <w:fldChar w:fldCharType="begin"/>
    </w:r>
    <w:r w:rsidR="00D9655F">
      <w:rPr>
        <w:rStyle w:val="PageNumber"/>
      </w:rPr>
      <w:instrText xml:space="preserve">PAGE  </w:instrText>
    </w:r>
    <w:r>
      <w:rPr>
        <w:rStyle w:val="PageNumber"/>
      </w:rPr>
      <w:fldChar w:fldCharType="separate"/>
    </w:r>
    <w:r w:rsidR="00021B06">
      <w:rPr>
        <w:rStyle w:val="PageNumber"/>
        <w:noProof/>
      </w:rPr>
      <w:t>7</w:t>
    </w:r>
    <w:r>
      <w:rPr>
        <w:rStyle w:val="PageNumber"/>
      </w:rPr>
      <w:fldChar w:fldCharType="end"/>
    </w:r>
  </w:p>
  <w:p w:rsidR="00D9655F" w:rsidRDefault="00D96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5F" w:rsidRPr="0019778F" w:rsidRDefault="0019778F">
    <w:pPr>
      <w:pStyle w:val="Footer"/>
      <w:rPr>
        <w:sz w:val="18"/>
      </w:rPr>
    </w:pPr>
    <w:r>
      <w:rPr>
        <w:sz w:val="18"/>
      </w:rPr>
      <w:t>581067SLCH-15/9/2015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5F" w:rsidRDefault="00D9655F">
      <w:r>
        <w:separator/>
      </w:r>
    </w:p>
  </w:footnote>
  <w:footnote w:type="continuationSeparator" w:id="0">
    <w:p w:rsidR="00D9655F" w:rsidRDefault="00D96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1EF4CD6"/>
    <w:multiLevelType w:val="multilevel"/>
    <w:tmpl w:val="70724504"/>
    <w:lvl w:ilvl="0">
      <w:start w:val="5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nsid w:val="1BE43996"/>
    <w:multiLevelType w:val="multilevel"/>
    <w:tmpl w:val="2CCA9846"/>
    <w:lvl w:ilvl="0">
      <w:start w:val="8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DD06311"/>
    <w:multiLevelType w:val="multilevel"/>
    <w:tmpl w:val="9C46A6AA"/>
    <w:lvl w:ilvl="0">
      <w:start w:val="8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747B06"/>
    <w:multiLevelType w:val="multilevel"/>
    <w:tmpl w:val="501A76A6"/>
    <w:lvl w:ilvl="0">
      <w:start w:val="5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09C333D"/>
    <w:multiLevelType w:val="multilevel"/>
    <w:tmpl w:val="C90A2158"/>
    <w:lvl w:ilvl="0">
      <w:start w:val="8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C84D28"/>
    <w:multiLevelType w:val="multilevel"/>
    <w:tmpl w:val="7ED09756"/>
    <w:lvl w:ilvl="0">
      <w:start w:val="6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583222"/>
    <w:multiLevelType w:val="multilevel"/>
    <w:tmpl w:val="F4E6C9E2"/>
    <w:lvl w:ilvl="0">
      <w:start w:val="8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B35BBA"/>
    <w:multiLevelType w:val="singleLevel"/>
    <w:tmpl w:val="5E3EDDC0"/>
    <w:lvl w:ilvl="0">
      <w:start w:val="1"/>
      <w:numFmt w:val="decimal"/>
      <w:lvlText w:val="%1."/>
      <w:legacy w:legacy="1" w:legacySpace="284" w:legacyIndent="851"/>
      <w:lvlJc w:val="left"/>
      <w:pPr>
        <w:ind w:left="851" w:hanging="851"/>
      </w:pPr>
    </w:lvl>
  </w:abstractNum>
  <w:abstractNum w:abstractNumId="13">
    <w:nsid w:val="27535CC8"/>
    <w:multiLevelType w:val="multilevel"/>
    <w:tmpl w:val="0EC03890"/>
    <w:lvl w:ilvl="0">
      <w:start w:val="8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9A50E9"/>
    <w:multiLevelType w:val="multilevel"/>
    <w:tmpl w:val="2CCA9846"/>
    <w:lvl w:ilvl="0">
      <w:start w:val="8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FB2C1C"/>
    <w:multiLevelType w:val="multilevel"/>
    <w:tmpl w:val="1F8480BA"/>
    <w:lvl w:ilvl="0">
      <w:start w:val="6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7">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8">
    <w:nsid w:val="33D64E07"/>
    <w:multiLevelType w:val="singleLevel"/>
    <w:tmpl w:val="5E3EDDC0"/>
    <w:lvl w:ilvl="0">
      <w:start w:val="1"/>
      <w:numFmt w:val="decimal"/>
      <w:lvlText w:val="%1."/>
      <w:legacy w:legacy="1" w:legacySpace="284" w:legacyIndent="851"/>
      <w:lvlJc w:val="left"/>
      <w:pPr>
        <w:ind w:left="851" w:hanging="851"/>
      </w:pPr>
    </w:lvl>
  </w:abstractNum>
  <w:abstractNum w:abstractNumId="19">
    <w:nsid w:val="38E02A65"/>
    <w:multiLevelType w:val="multilevel"/>
    <w:tmpl w:val="C90A2158"/>
    <w:lvl w:ilvl="0">
      <w:start w:val="8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EE05BF4"/>
    <w:multiLevelType w:val="multilevel"/>
    <w:tmpl w:val="1F8480BA"/>
    <w:lvl w:ilvl="0">
      <w:start w:val="6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4DA3387"/>
    <w:multiLevelType w:val="singleLevel"/>
    <w:tmpl w:val="5E3EDDC0"/>
    <w:lvl w:ilvl="0">
      <w:start w:val="1"/>
      <w:numFmt w:val="decimal"/>
      <w:lvlText w:val="%1."/>
      <w:legacy w:legacy="1" w:legacySpace="284" w:legacyIndent="851"/>
      <w:lvlJc w:val="left"/>
      <w:pPr>
        <w:ind w:left="851" w:hanging="851"/>
      </w:pPr>
    </w:lvl>
  </w:abstractNum>
  <w:abstractNum w:abstractNumId="23">
    <w:nsid w:val="45092A11"/>
    <w:multiLevelType w:val="multilevel"/>
    <w:tmpl w:val="776CF1B0"/>
    <w:lvl w:ilvl="0">
      <w:start w:val="5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566284A"/>
    <w:multiLevelType w:val="multilevel"/>
    <w:tmpl w:val="313050AC"/>
    <w:lvl w:ilvl="0">
      <w:start w:val="8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61E3956"/>
    <w:multiLevelType w:val="multilevel"/>
    <w:tmpl w:val="70724504"/>
    <w:lvl w:ilvl="0">
      <w:start w:val="5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7B40F5E"/>
    <w:multiLevelType w:val="multilevel"/>
    <w:tmpl w:val="9C46A6AA"/>
    <w:lvl w:ilvl="0">
      <w:start w:val="8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A5C7E97"/>
    <w:multiLevelType w:val="multilevel"/>
    <w:tmpl w:val="EDB61880"/>
    <w:lvl w:ilvl="0">
      <w:start w:val="6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1637FA7"/>
    <w:multiLevelType w:val="singleLevel"/>
    <w:tmpl w:val="5E3EDDC0"/>
    <w:lvl w:ilvl="0">
      <w:start w:val="1"/>
      <w:numFmt w:val="decimal"/>
      <w:lvlText w:val="%1."/>
      <w:legacy w:legacy="1" w:legacySpace="284" w:legacyIndent="851"/>
      <w:lvlJc w:val="left"/>
      <w:pPr>
        <w:ind w:left="851" w:hanging="851"/>
      </w:pPr>
    </w:lvl>
  </w:abstractNum>
  <w:abstractNum w:abstractNumId="29">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70065E6"/>
    <w:multiLevelType w:val="multilevel"/>
    <w:tmpl w:val="D7A0CD60"/>
    <w:lvl w:ilvl="0">
      <w:start w:val="6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79833C5"/>
    <w:multiLevelType w:val="multilevel"/>
    <w:tmpl w:val="501A76A6"/>
    <w:lvl w:ilvl="0">
      <w:start w:val="5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C91CE9"/>
    <w:multiLevelType w:val="multilevel"/>
    <w:tmpl w:val="0EC03890"/>
    <w:lvl w:ilvl="0">
      <w:start w:val="8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AD4258"/>
    <w:multiLevelType w:val="multilevel"/>
    <w:tmpl w:val="7ED09756"/>
    <w:lvl w:ilvl="0">
      <w:start w:val="6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4166EA3"/>
    <w:multiLevelType w:val="singleLevel"/>
    <w:tmpl w:val="5E3EDDC0"/>
    <w:lvl w:ilvl="0">
      <w:start w:val="1"/>
      <w:numFmt w:val="decimal"/>
      <w:lvlText w:val="%1."/>
      <w:legacy w:legacy="1" w:legacySpace="284" w:legacyIndent="851"/>
      <w:lvlJc w:val="left"/>
      <w:pPr>
        <w:ind w:left="851" w:hanging="851"/>
      </w:pPr>
    </w:lvl>
  </w:abstractNum>
  <w:abstractNum w:abstractNumId="37">
    <w:nsid w:val="64BF4CFE"/>
    <w:multiLevelType w:val="multilevel"/>
    <w:tmpl w:val="BC50DEC4"/>
    <w:lvl w:ilvl="0">
      <w:start w:val="5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9150EB6"/>
    <w:multiLevelType w:val="multilevel"/>
    <w:tmpl w:val="F55426B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988432C"/>
    <w:multiLevelType w:val="singleLevel"/>
    <w:tmpl w:val="5E3EDDC0"/>
    <w:lvl w:ilvl="0">
      <w:start w:val="1"/>
      <w:numFmt w:val="decimal"/>
      <w:lvlText w:val="%1."/>
      <w:legacy w:legacy="1" w:legacySpace="284" w:legacyIndent="851"/>
      <w:lvlJc w:val="left"/>
      <w:pPr>
        <w:ind w:left="851" w:hanging="851"/>
      </w:pPr>
    </w:lvl>
  </w:abstractNum>
  <w:abstractNum w:abstractNumId="4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2"/>
  </w:num>
  <w:num w:numId="3">
    <w:abstractNumId w:val="33"/>
  </w:num>
  <w:num w:numId="4">
    <w:abstractNumId w:val="38"/>
  </w:num>
  <w:num w:numId="5">
    <w:abstractNumId w:val="19"/>
  </w:num>
  <w:num w:numId="6">
    <w:abstractNumId w:val="26"/>
  </w:num>
  <w:num w:numId="7">
    <w:abstractNumId w:val="3"/>
  </w:num>
  <w:num w:numId="8">
    <w:abstractNumId w:val="16"/>
  </w:num>
  <w:num w:numId="9">
    <w:abstractNumId w:val="5"/>
  </w:num>
  <w:num w:numId="10">
    <w:abstractNumId w:val="17"/>
  </w:num>
  <w:num w:numId="11">
    <w:abstractNumId w:val="4"/>
  </w:num>
  <w:num w:numId="12">
    <w:abstractNumId w:val="36"/>
  </w:num>
  <w:num w:numId="13">
    <w:abstractNumId w:val="28"/>
  </w:num>
  <w:num w:numId="14">
    <w:abstractNumId w:val="12"/>
  </w:num>
  <w:num w:numId="15">
    <w:abstractNumId w:val="22"/>
  </w:num>
  <w:num w:numId="16">
    <w:abstractNumId w:val="18"/>
  </w:num>
  <w:num w:numId="17">
    <w:abstractNumId w:val="1"/>
  </w:num>
  <w:num w:numId="18">
    <w:abstractNumId w:val="39"/>
  </w:num>
  <w:num w:numId="19">
    <w:abstractNumId w:val="29"/>
  </w:num>
  <w:num w:numId="20">
    <w:abstractNumId w:val="34"/>
  </w:num>
  <w:num w:numId="21">
    <w:abstractNumId w:val="20"/>
  </w:num>
  <w:num w:numId="22">
    <w:abstractNumId w:val="40"/>
  </w:num>
  <w:num w:numId="23">
    <w:abstractNumId w:val="23"/>
  </w:num>
  <w:num w:numId="24">
    <w:abstractNumId w:val="31"/>
  </w:num>
  <w:num w:numId="25">
    <w:abstractNumId w:val="27"/>
  </w:num>
  <w:num w:numId="26">
    <w:abstractNumId w:val="10"/>
  </w:num>
  <w:num w:numId="27">
    <w:abstractNumId w:val="24"/>
  </w:num>
  <w:num w:numId="28">
    <w:abstractNumId w:val="6"/>
  </w:num>
  <w:num w:numId="29">
    <w:abstractNumId w:val="37"/>
  </w:num>
  <w:num w:numId="30">
    <w:abstractNumId w:val="25"/>
  </w:num>
  <w:num w:numId="31">
    <w:abstractNumId w:val="30"/>
  </w:num>
  <w:num w:numId="32">
    <w:abstractNumId w:val="21"/>
  </w:num>
  <w:num w:numId="33">
    <w:abstractNumId w:val="11"/>
  </w:num>
  <w:num w:numId="34">
    <w:abstractNumId w:val="2"/>
  </w:num>
  <w:num w:numId="35">
    <w:abstractNumId w:val="8"/>
  </w:num>
  <w:num w:numId="36">
    <w:abstractNumId w:val="15"/>
  </w:num>
  <w:num w:numId="37">
    <w:abstractNumId w:val="35"/>
  </w:num>
  <w:num w:numId="38">
    <w:abstractNumId w:val="7"/>
  </w:num>
  <w:num w:numId="39">
    <w:abstractNumId w:val="14"/>
  </w:num>
  <w:num w:numId="40">
    <w:abstractNumId w:val="13"/>
  </w:num>
  <w:num w:numId="4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NonGovt"/>
    <w:docVar w:name="vActno" w:val="067"/>
    <w:docVar w:name="vActTitle" w:val="Crimes Amendment (Child Pornography and Other Matters) Bill 2015"/>
    <w:docVar w:name="vBillNo" w:val="067"/>
    <w:docVar w:name="vBillTitle" w:val="Crimes Amendment (Child Pornography and Other Matters) Bill 2015"/>
    <w:docVar w:name="vDocumentType" w:val=".HOUSEAMEND"/>
    <w:docVar w:name="vDraftNo" w:val="0"/>
    <w:docVar w:name="vDraftVers" w:val="House Print"/>
    <w:docVar w:name="vDraftVersion" w:val="18914 - Australian Sex Party (Ms. PATTEN) - House Print Council"/>
    <w:docVar w:name="VersionNo" w:val="1"/>
    <w:docVar w:name="vFileName" w:val="18914 - Australian Sex Party (Ms. PATTEN) - House Print Council"/>
    <w:docVar w:name="vFileVersion" w:val="C"/>
    <w:docVar w:name="vFinalisePrevVer" w:val="True"/>
    <w:docVar w:name="vGovNonGov" w:val="6"/>
    <w:docVar w:name="vHouseType" w:val="Legislative Council"/>
    <w:docVar w:name="vILDNum" w:val="18914"/>
    <w:docVar w:name="vIsBrandNewVersion" w:val="No"/>
    <w:docVar w:name="vIsNewDocument" w:val="False"/>
    <w:docVar w:name="vLegCommission" w:val="0"/>
    <w:docVar w:name="vMinisterName" w:val="Ms. PATTEN"/>
    <w:docVar w:name="vParliament" w:val="58"/>
    <w:docVar w:name="vPrevFileName" w:val="18914 - Australian Sex Party (Ms. PATTEN) - House Print Council"/>
    <w:docVar w:name="vPrnOnSepLine" w:val="False"/>
    <w:docVar w:name="vSavedToLocal" w:val="No"/>
    <w:docVar w:name="vSession" w:val="1"/>
    <w:docVar w:name="vTRIMFileName" w:val="18914 - Australian Sex Party (Ms. PATTEN) - House Print Council"/>
    <w:docVar w:name="vTRIMRecordNumber" w:val="D15/17931[v6]"/>
    <w:docVar w:name="vTxtAfter" w:val=" "/>
    <w:docVar w:name="vTxtBefore" w:val="Amendments and New Clauses to be proposed in Committee by"/>
    <w:docVar w:name="vVersionDate" w:val="15/9/2015"/>
    <w:docVar w:name="vYear" w:val="2015"/>
  </w:docVars>
  <w:rsids>
    <w:rsidRoot w:val="00492145"/>
    <w:rsid w:val="00003CB4"/>
    <w:rsid w:val="00006198"/>
    <w:rsid w:val="00007241"/>
    <w:rsid w:val="00017203"/>
    <w:rsid w:val="00017B54"/>
    <w:rsid w:val="00021B06"/>
    <w:rsid w:val="00022430"/>
    <w:rsid w:val="000268CD"/>
    <w:rsid w:val="00044687"/>
    <w:rsid w:val="00046B01"/>
    <w:rsid w:val="00053BD1"/>
    <w:rsid w:val="00054669"/>
    <w:rsid w:val="0005486C"/>
    <w:rsid w:val="00065446"/>
    <w:rsid w:val="00073B34"/>
    <w:rsid w:val="00075B92"/>
    <w:rsid w:val="00085298"/>
    <w:rsid w:val="00094872"/>
    <w:rsid w:val="000956F2"/>
    <w:rsid w:val="000958AA"/>
    <w:rsid w:val="000A1C93"/>
    <w:rsid w:val="000B1361"/>
    <w:rsid w:val="000C09EF"/>
    <w:rsid w:val="000C0EB3"/>
    <w:rsid w:val="000C4C1F"/>
    <w:rsid w:val="000D209B"/>
    <w:rsid w:val="000E0E51"/>
    <w:rsid w:val="000E463E"/>
    <w:rsid w:val="000F5214"/>
    <w:rsid w:val="000F79BA"/>
    <w:rsid w:val="00107519"/>
    <w:rsid w:val="0011657B"/>
    <w:rsid w:val="00116DB8"/>
    <w:rsid w:val="001207ED"/>
    <w:rsid w:val="001231A8"/>
    <w:rsid w:val="00130788"/>
    <w:rsid w:val="00135E45"/>
    <w:rsid w:val="00146407"/>
    <w:rsid w:val="00155444"/>
    <w:rsid w:val="001651CE"/>
    <w:rsid w:val="001704D6"/>
    <w:rsid w:val="001763C1"/>
    <w:rsid w:val="0019778F"/>
    <w:rsid w:val="001A334A"/>
    <w:rsid w:val="001B4DCB"/>
    <w:rsid w:val="001B5471"/>
    <w:rsid w:val="001B6EBB"/>
    <w:rsid w:val="001C20E5"/>
    <w:rsid w:val="001C352B"/>
    <w:rsid w:val="001D17DC"/>
    <w:rsid w:val="001D697B"/>
    <w:rsid w:val="001E2A5C"/>
    <w:rsid w:val="001F28CF"/>
    <w:rsid w:val="00200CC9"/>
    <w:rsid w:val="002077C5"/>
    <w:rsid w:val="00211BC3"/>
    <w:rsid w:val="00212D09"/>
    <w:rsid w:val="002240B9"/>
    <w:rsid w:val="002327EB"/>
    <w:rsid w:val="00234D3A"/>
    <w:rsid w:val="0024048B"/>
    <w:rsid w:val="00242831"/>
    <w:rsid w:val="002433B0"/>
    <w:rsid w:val="002475E7"/>
    <w:rsid w:val="00251FE9"/>
    <w:rsid w:val="0025586B"/>
    <w:rsid w:val="00256536"/>
    <w:rsid w:val="00262343"/>
    <w:rsid w:val="002678C0"/>
    <w:rsid w:val="00286D97"/>
    <w:rsid w:val="0029036E"/>
    <w:rsid w:val="002946E6"/>
    <w:rsid w:val="002A0020"/>
    <w:rsid w:val="002B27A7"/>
    <w:rsid w:val="002B460A"/>
    <w:rsid w:val="002B7C04"/>
    <w:rsid w:val="002C5958"/>
    <w:rsid w:val="002D0533"/>
    <w:rsid w:val="002E5C68"/>
    <w:rsid w:val="002F315D"/>
    <w:rsid w:val="002F6D8C"/>
    <w:rsid w:val="003030E0"/>
    <w:rsid w:val="00304567"/>
    <w:rsid w:val="00322141"/>
    <w:rsid w:val="00322CDB"/>
    <w:rsid w:val="00333895"/>
    <w:rsid w:val="0034215D"/>
    <w:rsid w:val="00346CFB"/>
    <w:rsid w:val="00355BDB"/>
    <w:rsid w:val="0036397F"/>
    <w:rsid w:val="00363D70"/>
    <w:rsid w:val="003640C2"/>
    <w:rsid w:val="003719AF"/>
    <w:rsid w:val="003723AD"/>
    <w:rsid w:val="00376BA1"/>
    <w:rsid w:val="00377B14"/>
    <w:rsid w:val="00382F57"/>
    <w:rsid w:val="00383B2F"/>
    <w:rsid w:val="0038447B"/>
    <w:rsid w:val="00386A09"/>
    <w:rsid w:val="003910BE"/>
    <w:rsid w:val="00391FF6"/>
    <w:rsid w:val="003A5C82"/>
    <w:rsid w:val="003A6042"/>
    <w:rsid w:val="003A79DE"/>
    <w:rsid w:val="003B2B35"/>
    <w:rsid w:val="003B2C5C"/>
    <w:rsid w:val="003B61E9"/>
    <w:rsid w:val="003C011C"/>
    <w:rsid w:val="003C35F4"/>
    <w:rsid w:val="003C361C"/>
    <w:rsid w:val="003C5FD7"/>
    <w:rsid w:val="003D3ACA"/>
    <w:rsid w:val="003D6B67"/>
    <w:rsid w:val="003D725B"/>
    <w:rsid w:val="003D7735"/>
    <w:rsid w:val="003E2172"/>
    <w:rsid w:val="003E55C7"/>
    <w:rsid w:val="003F5618"/>
    <w:rsid w:val="003F5DEB"/>
    <w:rsid w:val="00403030"/>
    <w:rsid w:val="00430CF2"/>
    <w:rsid w:val="004401DC"/>
    <w:rsid w:val="00441169"/>
    <w:rsid w:val="004523AD"/>
    <w:rsid w:val="00452BD4"/>
    <w:rsid w:val="0045602E"/>
    <w:rsid w:val="004631E8"/>
    <w:rsid w:val="00463FBF"/>
    <w:rsid w:val="00465E91"/>
    <w:rsid w:val="00466E17"/>
    <w:rsid w:val="0047492F"/>
    <w:rsid w:val="00477A07"/>
    <w:rsid w:val="00487294"/>
    <w:rsid w:val="00490F5F"/>
    <w:rsid w:val="00492145"/>
    <w:rsid w:val="00492B7C"/>
    <w:rsid w:val="004A0834"/>
    <w:rsid w:val="004A0A12"/>
    <w:rsid w:val="004A2ADB"/>
    <w:rsid w:val="004A35AC"/>
    <w:rsid w:val="004A5136"/>
    <w:rsid w:val="004B0F1B"/>
    <w:rsid w:val="004B2D0A"/>
    <w:rsid w:val="004B5D4F"/>
    <w:rsid w:val="004C4F23"/>
    <w:rsid w:val="004C6C71"/>
    <w:rsid w:val="004D3DA1"/>
    <w:rsid w:val="004D5F9E"/>
    <w:rsid w:val="004D7151"/>
    <w:rsid w:val="004E3BBD"/>
    <w:rsid w:val="004E6052"/>
    <w:rsid w:val="004E77E3"/>
    <w:rsid w:val="004F59C2"/>
    <w:rsid w:val="00500D6B"/>
    <w:rsid w:val="00503E5C"/>
    <w:rsid w:val="00504E50"/>
    <w:rsid w:val="0050552B"/>
    <w:rsid w:val="005108DF"/>
    <w:rsid w:val="00514D9D"/>
    <w:rsid w:val="00515549"/>
    <w:rsid w:val="00535D7C"/>
    <w:rsid w:val="005366CC"/>
    <w:rsid w:val="00541D58"/>
    <w:rsid w:val="005424A5"/>
    <w:rsid w:val="0054414E"/>
    <w:rsid w:val="005444B8"/>
    <w:rsid w:val="005449C3"/>
    <w:rsid w:val="00555B6F"/>
    <w:rsid w:val="00556952"/>
    <w:rsid w:val="00560D7C"/>
    <w:rsid w:val="00561A95"/>
    <w:rsid w:val="00584F6A"/>
    <w:rsid w:val="005853BC"/>
    <w:rsid w:val="005A26CD"/>
    <w:rsid w:val="005B491B"/>
    <w:rsid w:val="005B7699"/>
    <w:rsid w:val="005C055C"/>
    <w:rsid w:val="005C133E"/>
    <w:rsid w:val="005C6FA1"/>
    <w:rsid w:val="005C7A4A"/>
    <w:rsid w:val="005D34B9"/>
    <w:rsid w:val="005D535D"/>
    <w:rsid w:val="005D74D5"/>
    <w:rsid w:val="006017F5"/>
    <w:rsid w:val="00612A3C"/>
    <w:rsid w:val="0062394C"/>
    <w:rsid w:val="00623CD7"/>
    <w:rsid w:val="00625C49"/>
    <w:rsid w:val="006359B6"/>
    <w:rsid w:val="0064678C"/>
    <w:rsid w:val="006559AA"/>
    <w:rsid w:val="00657D0E"/>
    <w:rsid w:val="00672208"/>
    <w:rsid w:val="006863BD"/>
    <w:rsid w:val="006953DE"/>
    <w:rsid w:val="006B557D"/>
    <w:rsid w:val="006C44F0"/>
    <w:rsid w:val="006C6E8A"/>
    <w:rsid w:val="006E19EF"/>
    <w:rsid w:val="006E3649"/>
    <w:rsid w:val="006F703F"/>
    <w:rsid w:val="00700456"/>
    <w:rsid w:val="0070347A"/>
    <w:rsid w:val="00712B9B"/>
    <w:rsid w:val="00714008"/>
    <w:rsid w:val="00715621"/>
    <w:rsid w:val="00720F58"/>
    <w:rsid w:val="00743622"/>
    <w:rsid w:val="00744E70"/>
    <w:rsid w:val="007465C4"/>
    <w:rsid w:val="00753FF0"/>
    <w:rsid w:val="00754E0F"/>
    <w:rsid w:val="00761A81"/>
    <w:rsid w:val="007638AB"/>
    <w:rsid w:val="00763DF3"/>
    <w:rsid w:val="00767A3C"/>
    <w:rsid w:val="00773DCA"/>
    <w:rsid w:val="00775DFC"/>
    <w:rsid w:val="007873CC"/>
    <w:rsid w:val="007A62BA"/>
    <w:rsid w:val="007B123B"/>
    <w:rsid w:val="007B2BC6"/>
    <w:rsid w:val="007C2333"/>
    <w:rsid w:val="007C7BEE"/>
    <w:rsid w:val="007D4E15"/>
    <w:rsid w:val="007E46AB"/>
    <w:rsid w:val="00804589"/>
    <w:rsid w:val="00805CE5"/>
    <w:rsid w:val="008126C4"/>
    <w:rsid w:val="008130B5"/>
    <w:rsid w:val="00813965"/>
    <w:rsid w:val="00815D20"/>
    <w:rsid w:val="008237F6"/>
    <w:rsid w:val="00825ACF"/>
    <w:rsid w:val="00837E4C"/>
    <w:rsid w:val="008412A5"/>
    <w:rsid w:val="008413AE"/>
    <w:rsid w:val="008415A8"/>
    <w:rsid w:val="008416AE"/>
    <w:rsid w:val="00847580"/>
    <w:rsid w:val="008570CA"/>
    <w:rsid w:val="00862818"/>
    <w:rsid w:val="008726AC"/>
    <w:rsid w:val="008734FF"/>
    <w:rsid w:val="0087697C"/>
    <w:rsid w:val="00877A0F"/>
    <w:rsid w:val="00881E56"/>
    <w:rsid w:val="008821C4"/>
    <w:rsid w:val="00885A04"/>
    <w:rsid w:val="00896DB6"/>
    <w:rsid w:val="008A733F"/>
    <w:rsid w:val="008A78C9"/>
    <w:rsid w:val="008B3FF7"/>
    <w:rsid w:val="008B4E78"/>
    <w:rsid w:val="008B4ECC"/>
    <w:rsid w:val="008B5FEE"/>
    <w:rsid w:val="008B736D"/>
    <w:rsid w:val="008C540D"/>
    <w:rsid w:val="008C7AC9"/>
    <w:rsid w:val="008D2701"/>
    <w:rsid w:val="008D32EA"/>
    <w:rsid w:val="008E1EDC"/>
    <w:rsid w:val="008E7764"/>
    <w:rsid w:val="008F13D3"/>
    <w:rsid w:val="008F6B41"/>
    <w:rsid w:val="008F7B46"/>
    <w:rsid w:val="008F7E0C"/>
    <w:rsid w:val="00907C84"/>
    <w:rsid w:val="00912484"/>
    <w:rsid w:val="00916E6C"/>
    <w:rsid w:val="00917AAC"/>
    <w:rsid w:val="00930F85"/>
    <w:rsid w:val="00930FAF"/>
    <w:rsid w:val="009440E1"/>
    <w:rsid w:val="00954F11"/>
    <w:rsid w:val="0095654B"/>
    <w:rsid w:val="00957744"/>
    <w:rsid w:val="00963DCE"/>
    <w:rsid w:val="00970137"/>
    <w:rsid w:val="00971B2C"/>
    <w:rsid w:val="0097718A"/>
    <w:rsid w:val="00980C99"/>
    <w:rsid w:val="0098409E"/>
    <w:rsid w:val="009875E0"/>
    <w:rsid w:val="00994849"/>
    <w:rsid w:val="00996A82"/>
    <w:rsid w:val="009A4F8E"/>
    <w:rsid w:val="009B0600"/>
    <w:rsid w:val="009B1184"/>
    <w:rsid w:val="009B38E4"/>
    <w:rsid w:val="009C1C8C"/>
    <w:rsid w:val="009C5CA2"/>
    <w:rsid w:val="009E790B"/>
    <w:rsid w:val="009F554C"/>
    <w:rsid w:val="009F70F7"/>
    <w:rsid w:val="00A0199E"/>
    <w:rsid w:val="00A0776C"/>
    <w:rsid w:val="00A13FE7"/>
    <w:rsid w:val="00A16A39"/>
    <w:rsid w:val="00A2011B"/>
    <w:rsid w:val="00A34CD7"/>
    <w:rsid w:val="00A3529A"/>
    <w:rsid w:val="00A3625D"/>
    <w:rsid w:val="00A36B10"/>
    <w:rsid w:val="00A41565"/>
    <w:rsid w:val="00A43C3C"/>
    <w:rsid w:val="00A449BD"/>
    <w:rsid w:val="00A501A5"/>
    <w:rsid w:val="00A6585D"/>
    <w:rsid w:val="00A72453"/>
    <w:rsid w:val="00A8124C"/>
    <w:rsid w:val="00A861E7"/>
    <w:rsid w:val="00A876CE"/>
    <w:rsid w:val="00AA109C"/>
    <w:rsid w:val="00AA3276"/>
    <w:rsid w:val="00AA792A"/>
    <w:rsid w:val="00AD3407"/>
    <w:rsid w:val="00AD4802"/>
    <w:rsid w:val="00AD60DA"/>
    <w:rsid w:val="00AD6652"/>
    <w:rsid w:val="00AE73E1"/>
    <w:rsid w:val="00B002BF"/>
    <w:rsid w:val="00B00527"/>
    <w:rsid w:val="00B01BF5"/>
    <w:rsid w:val="00B01E82"/>
    <w:rsid w:val="00B07F37"/>
    <w:rsid w:val="00B247F5"/>
    <w:rsid w:val="00B34690"/>
    <w:rsid w:val="00B36100"/>
    <w:rsid w:val="00B4073D"/>
    <w:rsid w:val="00B52D0C"/>
    <w:rsid w:val="00B55902"/>
    <w:rsid w:val="00B56D2E"/>
    <w:rsid w:val="00B712DC"/>
    <w:rsid w:val="00B82305"/>
    <w:rsid w:val="00B83196"/>
    <w:rsid w:val="00B8409F"/>
    <w:rsid w:val="00B85F4C"/>
    <w:rsid w:val="00B86421"/>
    <w:rsid w:val="00B868E0"/>
    <w:rsid w:val="00B90A77"/>
    <w:rsid w:val="00B92EF7"/>
    <w:rsid w:val="00B9539A"/>
    <w:rsid w:val="00BA17A0"/>
    <w:rsid w:val="00BB0928"/>
    <w:rsid w:val="00BB3320"/>
    <w:rsid w:val="00BB6FAC"/>
    <w:rsid w:val="00BC1FFE"/>
    <w:rsid w:val="00BC36AE"/>
    <w:rsid w:val="00BD689B"/>
    <w:rsid w:val="00BD6F4A"/>
    <w:rsid w:val="00BE0D5C"/>
    <w:rsid w:val="00BE47B4"/>
    <w:rsid w:val="00BE6705"/>
    <w:rsid w:val="00BF291F"/>
    <w:rsid w:val="00BF2A69"/>
    <w:rsid w:val="00BF528D"/>
    <w:rsid w:val="00BF5585"/>
    <w:rsid w:val="00BF57A9"/>
    <w:rsid w:val="00BF7B8D"/>
    <w:rsid w:val="00C04BF3"/>
    <w:rsid w:val="00C13973"/>
    <w:rsid w:val="00C312FB"/>
    <w:rsid w:val="00C330B0"/>
    <w:rsid w:val="00C56900"/>
    <w:rsid w:val="00C63784"/>
    <w:rsid w:val="00C738EB"/>
    <w:rsid w:val="00C73E33"/>
    <w:rsid w:val="00C758E1"/>
    <w:rsid w:val="00C86E6F"/>
    <w:rsid w:val="00C95319"/>
    <w:rsid w:val="00C9686D"/>
    <w:rsid w:val="00CA35EF"/>
    <w:rsid w:val="00CB1841"/>
    <w:rsid w:val="00CB3DCC"/>
    <w:rsid w:val="00CB4EE3"/>
    <w:rsid w:val="00CB7070"/>
    <w:rsid w:val="00CC268B"/>
    <w:rsid w:val="00CD6153"/>
    <w:rsid w:val="00CF1230"/>
    <w:rsid w:val="00D068ED"/>
    <w:rsid w:val="00D11C77"/>
    <w:rsid w:val="00D21E1C"/>
    <w:rsid w:val="00D256E8"/>
    <w:rsid w:val="00D27B54"/>
    <w:rsid w:val="00D35CCE"/>
    <w:rsid w:val="00D400B9"/>
    <w:rsid w:val="00D43DD3"/>
    <w:rsid w:val="00D44A27"/>
    <w:rsid w:val="00D53A5E"/>
    <w:rsid w:val="00D543B4"/>
    <w:rsid w:val="00D57526"/>
    <w:rsid w:val="00D63FBE"/>
    <w:rsid w:val="00D65884"/>
    <w:rsid w:val="00D71233"/>
    <w:rsid w:val="00D75A4D"/>
    <w:rsid w:val="00D76324"/>
    <w:rsid w:val="00D81943"/>
    <w:rsid w:val="00D8325F"/>
    <w:rsid w:val="00D86AEA"/>
    <w:rsid w:val="00D87F92"/>
    <w:rsid w:val="00D9473D"/>
    <w:rsid w:val="00D9655F"/>
    <w:rsid w:val="00D96D31"/>
    <w:rsid w:val="00DB14B4"/>
    <w:rsid w:val="00DB17DA"/>
    <w:rsid w:val="00DB3642"/>
    <w:rsid w:val="00DB3E71"/>
    <w:rsid w:val="00DB5307"/>
    <w:rsid w:val="00DC3B36"/>
    <w:rsid w:val="00DC4599"/>
    <w:rsid w:val="00DC4FF9"/>
    <w:rsid w:val="00DC6A9C"/>
    <w:rsid w:val="00DD4579"/>
    <w:rsid w:val="00DE1241"/>
    <w:rsid w:val="00DE49C8"/>
    <w:rsid w:val="00DF4CB7"/>
    <w:rsid w:val="00DF563C"/>
    <w:rsid w:val="00E00907"/>
    <w:rsid w:val="00E00C41"/>
    <w:rsid w:val="00E00D4B"/>
    <w:rsid w:val="00E046EC"/>
    <w:rsid w:val="00E0711E"/>
    <w:rsid w:val="00E11EB7"/>
    <w:rsid w:val="00E131E0"/>
    <w:rsid w:val="00E27DDD"/>
    <w:rsid w:val="00E324A4"/>
    <w:rsid w:val="00E44988"/>
    <w:rsid w:val="00E62C3D"/>
    <w:rsid w:val="00E86353"/>
    <w:rsid w:val="00E93706"/>
    <w:rsid w:val="00EA05B9"/>
    <w:rsid w:val="00EA1DC7"/>
    <w:rsid w:val="00EB0DCE"/>
    <w:rsid w:val="00EB598C"/>
    <w:rsid w:val="00EC0275"/>
    <w:rsid w:val="00EC70A9"/>
    <w:rsid w:val="00ED0B32"/>
    <w:rsid w:val="00ED0F53"/>
    <w:rsid w:val="00EE5367"/>
    <w:rsid w:val="00EE793B"/>
    <w:rsid w:val="00F002CB"/>
    <w:rsid w:val="00F03EEA"/>
    <w:rsid w:val="00F049CE"/>
    <w:rsid w:val="00F07CE7"/>
    <w:rsid w:val="00F17F02"/>
    <w:rsid w:val="00F22DD3"/>
    <w:rsid w:val="00F26CF1"/>
    <w:rsid w:val="00F30163"/>
    <w:rsid w:val="00F33F2D"/>
    <w:rsid w:val="00F3401B"/>
    <w:rsid w:val="00F37FEE"/>
    <w:rsid w:val="00F46A6E"/>
    <w:rsid w:val="00F71BB8"/>
    <w:rsid w:val="00F74540"/>
    <w:rsid w:val="00F7665F"/>
    <w:rsid w:val="00F97B8C"/>
    <w:rsid w:val="00FA2028"/>
    <w:rsid w:val="00FA3AC2"/>
    <w:rsid w:val="00FC7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78F"/>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19778F"/>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19778F"/>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19778F"/>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19778F"/>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19778F"/>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19778F"/>
    <w:pPr>
      <w:numPr>
        <w:ilvl w:val="5"/>
        <w:numId w:val="1"/>
      </w:numPr>
      <w:spacing w:before="240" w:after="60"/>
      <w:outlineLvl w:val="5"/>
    </w:pPr>
    <w:rPr>
      <w:rFonts w:ascii="Arial" w:hAnsi="Arial"/>
      <w:i/>
      <w:sz w:val="22"/>
    </w:rPr>
  </w:style>
  <w:style w:type="paragraph" w:styleId="Heading7">
    <w:name w:val="heading 7"/>
    <w:basedOn w:val="Normal"/>
    <w:next w:val="Normal"/>
    <w:qFormat/>
    <w:rsid w:val="0019778F"/>
    <w:pPr>
      <w:numPr>
        <w:ilvl w:val="6"/>
        <w:numId w:val="1"/>
      </w:numPr>
      <w:spacing w:before="240" w:after="60"/>
      <w:outlineLvl w:val="6"/>
    </w:pPr>
    <w:rPr>
      <w:rFonts w:ascii="Arial" w:hAnsi="Arial"/>
    </w:rPr>
  </w:style>
  <w:style w:type="paragraph" w:styleId="Heading8">
    <w:name w:val="heading 8"/>
    <w:basedOn w:val="Normal"/>
    <w:next w:val="Normal"/>
    <w:qFormat/>
    <w:rsid w:val="0019778F"/>
    <w:pPr>
      <w:numPr>
        <w:ilvl w:val="7"/>
        <w:numId w:val="1"/>
      </w:numPr>
      <w:spacing w:before="240" w:after="60"/>
      <w:outlineLvl w:val="7"/>
    </w:pPr>
    <w:rPr>
      <w:rFonts w:ascii="Arial" w:hAnsi="Arial"/>
      <w:i/>
    </w:rPr>
  </w:style>
  <w:style w:type="paragraph" w:styleId="Heading9">
    <w:name w:val="heading 9"/>
    <w:basedOn w:val="Normal"/>
    <w:next w:val="Normal"/>
    <w:qFormat/>
    <w:rsid w:val="0019778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19778F"/>
    <w:pPr>
      <w:ind w:left="1871"/>
    </w:pPr>
  </w:style>
  <w:style w:type="paragraph" w:customStyle="1" w:styleId="Normal-Draft">
    <w:name w:val="Normal - Draft"/>
    <w:rsid w:val="001977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19778F"/>
    <w:pPr>
      <w:ind w:left="2381"/>
    </w:pPr>
  </w:style>
  <w:style w:type="paragraph" w:customStyle="1" w:styleId="AmendBody3">
    <w:name w:val="Amend. Body 3"/>
    <w:basedOn w:val="Normal-Draft"/>
    <w:next w:val="Normal"/>
    <w:rsid w:val="0019778F"/>
    <w:pPr>
      <w:ind w:left="2892"/>
    </w:pPr>
  </w:style>
  <w:style w:type="paragraph" w:customStyle="1" w:styleId="AmendBody4">
    <w:name w:val="Amend. Body 4"/>
    <w:basedOn w:val="Normal-Draft"/>
    <w:next w:val="Normal"/>
    <w:rsid w:val="0019778F"/>
    <w:pPr>
      <w:ind w:left="3402"/>
    </w:pPr>
  </w:style>
  <w:style w:type="paragraph" w:styleId="Header">
    <w:name w:val="header"/>
    <w:basedOn w:val="Normal"/>
    <w:rsid w:val="0019778F"/>
    <w:pPr>
      <w:tabs>
        <w:tab w:val="center" w:pos="4153"/>
        <w:tab w:val="right" w:pos="8306"/>
      </w:tabs>
    </w:pPr>
  </w:style>
  <w:style w:type="paragraph" w:styleId="Footer">
    <w:name w:val="footer"/>
    <w:basedOn w:val="Normal"/>
    <w:rsid w:val="0019778F"/>
    <w:pPr>
      <w:tabs>
        <w:tab w:val="center" w:pos="4153"/>
        <w:tab w:val="right" w:pos="8306"/>
      </w:tabs>
    </w:pPr>
  </w:style>
  <w:style w:type="paragraph" w:customStyle="1" w:styleId="AmendBody5">
    <w:name w:val="Amend. Body 5"/>
    <w:basedOn w:val="Normal-Draft"/>
    <w:next w:val="Normal"/>
    <w:rsid w:val="0019778F"/>
    <w:pPr>
      <w:ind w:left="3912"/>
    </w:pPr>
  </w:style>
  <w:style w:type="paragraph" w:customStyle="1" w:styleId="AmendHeading-DIVISION">
    <w:name w:val="Amend. Heading - DIVISION"/>
    <w:basedOn w:val="Normal-Draft"/>
    <w:next w:val="Normal"/>
    <w:rsid w:val="0019778F"/>
    <w:pPr>
      <w:spacing w:before="240" w:after="120"/>
      <w:ind w:left="1361"/>
      <w:jc w:val="center"/>
    </w:pPr>
    <w:rPr>
      <w:b/>
    </w:rPr>
  </w:style>
  <w:style w:type="paragraph" w:customStyle="1" w:styleId="AmendHeading-PART">
    <w:name w:val="Amend. Heading - PART"/>
    <w:basedOn w:val="Normal-Draft"/>
    <w:next w:val="Normal"/>
    <w:rsid w:val="0019778F"/>
    <w:pPr>
      <w:spacing w:before="240" w:after="120"/>
      <w:ind w:left="1361"/>
      <w:jc w:val="center"/>
    </w:pPr>
    <w:rPr>
      <w:b/>
      <w:caps/>
      <w:sz w:val="22"/>
    </w:rPr>
  </w:style>
  <w:style w:type="paragraph" w:customStyle="1" w:styleId="AmendHeading-SCHEDULE">
    <w:name w:val="Amend. Heading - SCHEDULE"/>
    <w:basedOn w:val="Normal-Draft"/>
    <w:next w:val="Normal"/>
    <w:rsid w:val="0019778F"/>
    <w:pPr>
      <w:spacing w:before="240" w:after="120"/>
      <w:ind w:left="1361"/>
      <w:jc w:val="center"/>
    </w:pPr>
    <w:rPr>
      <w:caps/>
      <w:sz w:val="22"/>
    </w:rPr>
  </w:style>
  <w:style w:type="paragraph" w:customStyle="1" w:styleId="AmendHeading1">
    <w:name w:val="Amend. Heading 1"/>
    <w:basedOn w:val="Normal"/>
    <w:next w:val="Normal"/>
    <w:rsid w:val="0019778F"/>
    <w:pPr>
      <w:suppressLineNumbers w:val="0"/>
      <w:tabs>
        <w:tab w:val="clear" w:pos="720"/>
      </w:tabs>
    </w:pPr>
  </w:style>
  <w:style w:type="paragraph" w:customStyle="1" w:styleId="AmendHeading2">
    <w:name w:val="Amend. Heading 2"/>
    <w:basedOn w:val="Normal"/>
    <w:next w:val="Normal"/>
    <w:rsid w:val="0019778F"/>
    <w:pPr>
      <w:suppressLineNumbers w:val="0"/>
    </w:pPr>
  </w:style>
  <w:style w:type="paragraph" w:customStyle="1" w:styleId="AmendHeading3">
    <w:name w:val="Amend. Heading 3"/>
    <w:basedOn w:val="Normal"/>
    <w:next w:val="Normal"/>
    <w:rsid w:val="0019778F"/>
    <w:pPr>
      <w:suppressLineNumbers w:val="0"/>
      <w:tabs>
        <w:tab w:val="clear" w:pos="720"/>
      </w:tabs>
    </w:pPr>
  </w:style>
  <w:style w:type="paragraph" w:customStyle="1" w:styleId="AmendHeading4">
    <w:name w:val="Amend. Heading 4"/>
    <w:basedOn w:val="Normal"/>
    <w:next w:val="Normal"/>
    <w:rsid w:val="0019778F"/>
    <w:pPr>
      <w:suppressLineNumbers w:val="0"/>
    </w:pPr>
  </w:style>
  <w:style w:type="paragraph" w:customStyle="1" w:styleId="AmendHeading5">
    <w:name w:val="Amend. Heading 5"/>
    <w:basedOn w:val="Normal"/>
    <w:next w:val="Normal"/>
    <w:rsid w:val="0019778F"/>
    <w:pPr>
      <w:suppressLineNumbers w:val="0"/>
    </w:pPr>
  </w:style>
  <w:style w:type="paragraph" w:customStyle="1" w:styleId="BodyParagraph">
    <w:name w:val="Body Paragraph"/>
    <w:next w:val="Normal"/>
    <w:rsid w:val="0019778F"/>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19778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19778F"/>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19778F"/>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19778F"/>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19778F"/>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19778F"/>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19778F"/>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19778F"/>
    <w:rPr>
      <w:caps w:val="0"/>
    </w:rPr>
  </w:style>
  <w:style w:type="paragraph" w:customStyle="1" w:styleId="Normal-Schedule">
    <w:name w:val="Normal - Schedule"/>
    <w:rsid w:val="0019778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19778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19778F"/>
    <w:rPr>
      <w:rFonts w:ascii="Monotype Corsiva" w:hAnsi="Monotype Corsiva"/>
      <w:i/>
      <w:sz w:val="24"/>
    </w:rPr>
  </w:style>
  <w:style w:type="paragraph" w:customStyle="1" w:styleId="CopyDetails">
    <w:name w:val="Copy Details"/>
    <w:next w:val="Normal"/>
    <w:rsid w:val="0019778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19778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19778F"/>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19778F"/>
  </w:style>
  <w:style w:type="paragraph" w:customStyle="1" w:styleId="Penalty">
    <w:name w:val="Penalty"/>
    <w:next w:val="Normal"/>
    <w:rsid w:val="0019778F"/>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19778F"/>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19778F"/>
    <w:pPr>
      <w:framePr w:w="964" w:h="340" w:hSpace="284" w:wrap="around" w:vAnchor="text" w:hAnchor="page" w:xAlign="inside" w:y="1"/>
    </w:pPr>
    <w:rPr>
      <w:rFonts w:ascii="Arial" w:hAnsi="Arial"/>
      <w:b/>
      <w:spacing w:val="-10"/>
      <w:sz w:val="16"/>
    </w:rPr>
  </w:style>
  <w:style w:type="paragraph" w:styleId="TOC1">
    <w:name w:val="toc 1"/>
    <w:next w:val="Normal"/>
    <w:semiHidden/>
    <w:rsid w:val="0019778F"/>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19778F"/>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19778F"/>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19778F"/>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19778F"/>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19778F"/>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19778F"/>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19778F"/>
    <w:pPr>
      <w:ind w:right="0"/>
    </w:pPr>
    <w:rPr>
      <w:b w:val="0"/>
      <w:caps/>
    </w:rPr>
  </w:style>
  <w:style w:type="paragraph" w:styleId="TOC9">
    <w:name w:val="toc 9"/>
    <w:basedOn w:val="Normal"/>
    <w:next w:val="Normal"/>
    <w:semiHidden/>
    <w:rsid w:val="0019778F"/>
    <w:pPr>
      <w:tabs>
        <w:tab w:val="right" w:pos="6237"/>
      </w:tabs>
      <w:spacing w:before="0"/>
      <w:ind w:left="1922" w:right="284"/>
    </w:pPr>
    <w:rPr>
      <w:sz w:val="20"/>
    </w:rPr>
  </w:style>
  <w:style w:type="paragraph" w:customStyle="1" w:styleId="AmendHeading1s">
    <w:name w:val="Amend. Heading 1s"/>
    <w:basedOn w:val="Normal"/>
    <w:next w:val="Normal"/>
    <w:rsid w:val="0019778F"/>
    <w:pPr>
      <w:suppressLineNumbers w:val="0"/>
      <w:tabs>
        <w:tab w:val="clear" w:pos="720"/>
      </w:tabs>
    </w:pPr>
    <w:rPr>
      <w:b/>
    </w:rPr>
  </w:style>
  <w:style w:type="paragraph" w:customStyle="1" w:styleId="AmendHeading6">
    <w:name w:val="Amend. Heading 6"/>
    <w:basedOn w:val="Normal"/>
    <w:next w:val="Normal"/>
    <w:rsid w:val="0019778F"/>
    <w:pPr>
      <w:suppressLineNumbers w:val="0"/>
    </w:pPr>
  </w:style>
  <w:style w:type="paragraph" w:customStyle="1" w:styleId="AutoNumber">
    <w:name w:val="Auto Number"/>
    <w:rsid w:val="0019778F"/>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19778F"/>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19778F"/>
    <w:rPr>
      <w:vertAlign w:val="superscript"/>
    </w:rPr>
  </w:style>
  <w:style w:type="paragraph" w:styleId="EndnoteText">
    <w:name w:val="endnote text"/>
    <w:basedOn w:val="Normal"/>
    <w:semiHidden/>
    <w:rsid w:val="0019778F"/>
    <w:pPr>
      <w:tabs>
        <w:tab w:val="left" w:pos="284"/>
      </w:tabs>
      <w:ind w:left="284" w:hanging="284"/>
    </w:pPr>
    <w:rPr>
      <w:sz w:val="20"/>
    </w:rPr>
  </w:style>
  <w:style w:type="paragraph" w:customStyle="1" w:styleId="DraftingNotes">
    <w:name w:val="Drafting Notes"/>
    <w:next w:val="Normal"/>
    <w:rsid w:val="0019778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19778F"/>
    <w:pPr>
      <w:framePr w:w="6237" w:h="1423" w:hRule="exact" w:hSpace="181" w:wrap="around" w:vAnchor="page" w:hAnchor="margin" w:xAlign="center" w:y="1192" w:anchorLock="1"/>
      <w:spacing w:before="0"/>
      <w:jc w:val="center"/>
    </w:pPr>
    <w:rPr>
      <w:i/>
    </w:rPr>
  </w:style>
  <w:style w:type="paragraph" w:customStyle="1" w:styleId="EndnoteBody">
    <w:name w:val="Endnote Body"/>
    <w:rsid w:val="0019778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19778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19778F"/>
    <w:pPr>
      <w:spacing w:after="120"/>
      <w:jc w:val="center"/>
    </w:pPr>
  </w:style>
  <w:style w:type="paragraph" w:styleId="MacroText">
    <w:name w:val="macro"/>
    <w:semiHidden/>
    <w:rsid w:val="0019778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1977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1977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1977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1977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1977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19778F"/>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19778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19778F"/>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19778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19778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19778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19778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19778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19778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19778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19778F"/>
    <w:pPr>
      <w:suppressLineNumbers w:val="0"/>
      <w:tabs>
        <w:tab w:val="clear" w:pos="720"/>
      </w:tabs>
    </w:pPr>
    <w:rPr>
      <w:b/>
    </w:rPr>
  </w:style>
  <w:style w:type="paragraph" w:customStyle="1" w:styleId="DraftHeading2">
    <w:name w:val="Draft Heading 2"/>
    <w:basedOn w:val="Normal"/>
    <w:next w:val="Normal"/>
    <w:rsid w:val="0019778F"/>
    <w:pPr>
      <w:suppressLineNumbers w:val="0"/>
    </w:pPr>
  </w:style>
  <w:style w:type="paragraph" w:customStyle="1" w:styleId="DraftHeading3">
    <w:name w:val="Draft Heading 3"/>
    <w:basedOn w:val="Normal"/>
    <w:next w:val="Normal"/>
    <w:rsid w:val="0019778F"/>
    <w:pPr>
      <w:suppressLineNumbers w:val="0"/>
    </w:pPr>
  </w:style>
  <w:style w:type="paragraph" w:customStyle="1" w:styleId="DraftHeading4">
    <w:name w:val="Draft Heading 4"/>
    <w:basedOn w:val="Normal"/>
    <w:next w:val="Normal"/>
    <w:rsid w:val="0019778F"/>
    <w:pPr>
      <w:suppressLineNumbers w:val="0"/>
    </w:pPr>
  </w:style>
  <w:style w:type="paragraph" w:customStyle="1" w:styleId="DraftHeading5">
    <w:name w:val="Draft Heading 5"/>
    <w:basedOn w:val="Normal"/>
    <w:next w:val="Normal"/>
    <w:rsid w:val="0019778F"/>
    <w:pPr>
      <w:suppressLineNumbers w:val="0"/>
    </w:pPr>
  </w:style>
  <w:style w:type="paragraph" w:customStyle="1" w:styleId="DraftPenalty1">
    <w:name w:val="Draft Penalty 1"/>
    <w:basedOn w:val="Penalty"/>
    <w:next w:val="Normal"/>
    <w:rsid w:val="0019778F"/>
    <w:pPr>
      <w:tabs>
        <w:tab w:val="clear" w:pos="3912"/>
        <w:tab w:val="clear" w:pos="4423"/>
        <w:tab w:val="left" w:pos="851"/>
      </w:tabs>
      <w:ind w:left="1872"/>
    </w:pPr>
  </w:style>
  <w:style w:type="paragraph" w:customStyle="1" w:styleId="DraftPenalty2">
    <w:name w:val="Draft Penalty 2"/>
    <w:basedOn w:val="Penalty"/>
    <w:next w:val="Normal"/>
    <w:rsid w:val="0019778F"/>
    <w:pPr>
      <w:tabs>
        <w:tab w:val="clear" w:pos="3912"/>
        <w:tab w:val="clear" w:pos="4423"/>
        <w:tab w:val="left" w:pos="851"/>
      </w:tabs>
      <w:ind w:left="2382"/>
    </w:pPr>
  </w:style>
  <w:style w:type="paragraph" w:customStyle="1" w:styleId="DraftPenalty3">
    <w:name w:val="Draft Penalty 3"/>
    <w:basedOn w:val="Penalty"/>
    <w:next w:val="Normal"/>
    <w:rsid w:val="0019778F"/>
    <w:pPr>
      <w:tabs>
        <w:tab w:val="clear" w:pos="3912"/>
        <w:tab w:val="clear" w:pos="4423"/>
        <w:tab w:val="left" w:pos="851"/>
      </w:tabs>
    </w:pPr>
  </w:style>
  <w:style w:type="paragraph" w:customStyle="1" w:styleId="DraftPenalty4">
    <w:name w:val="Draft Penalty 4"/>
    <w:basedOn w:val="Penalty"/>
    <w:next w:val="Normal"/>
    <w:rsid w:val="0019778F"/>
    <w:pPr>
      <w:tabs>
        <w:tab w:val="clear" w:pos="3912"/>
        <w:tab w:val="clear" w:pos="4423"/>
        <w:tab w:val="left" w:pos="851"/>
      </w:tabs>
      <w:ind w:left="3402"/>
    </w:pPr>
  </w:style>
  <w:style w:type="paragraph" w:customStyle="1" w:styleId="DraftPenalty5">
    <w:name w:val="Draft Penalty 5"/>
    <w:basedOn w:val="Penalty"/>
    <w:next w:val="Normal"/>
    <w:rsid w:val="0019778F"/>
    <w:pPr>
      <w:tabs>
        <w:tab w:val="clear" w:pos="3912"/>
        <w:tab w:val="clear" w:pos="4423"/>
        <w:tab w:val="left" w:pos="851"/>
      </w:tabs>
      <w:ind w:left="3913"/>
    </w:pPr>
  </w:style>
  <w:style w:type="paragraph" w:customStyle="1" w:styleId="ScheduleDefinition1">
    <w:name w:val="Schedule Definition 1"/>
    <w:next w:val="Normal"/>
    <w:rsid w:val="001977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1977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1977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1977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1977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19778F"/>
    <w:pPr>
      <w:spacing w:before="240" w:after="120"/>
      <w:jc w:val="center"/>
    </w:pPr>
    <w:rPr>
      <w:b/>
      <w:caps/>
      <w:sz w:val="20"/>
    </w:rPr>
  </w:style>
  <w:style w:type="paragraph" w:customStyle="1" w:styleId="ScheduleHeading1">
    <w:name w:val="Schedule Heading 1"/>
    <w:basedOn w:val="Normal"/>
    <w:next w:val="Normal"/>
    <w:rsid w:val="0019778F"/>
    <w:pPr>
      <w:suppressLineNumbers w:val="0"/>
      <w:tabs>
        <w:tab w:val="clear" w:pos="720"/>
      </w:tabs>
    </w:pPr>
    <w:rPr>
      <w:b/>
      <w:sz w:val="20"/>
    </w:rPr>
  </w:style>
  <w:style w:type="paragraph" w:customStyle="1" w:styleId="ScheduleHeading2">
    <w:name w:val="Schedule Heading 2"/>
    <w:basedOn w:val="Normal"/>
    <w:next w:val="Normal"/>
    <w:rsid w:val="0019778F"/>
    <w:pPr>
      <w:suppressLineNumbers w:val="0"/>
      <w:tabs>
        <w:tab w:val="clear" w:pos="720"/>
      </w:tabs>
    </w:pPr>
    <w:rPr>
      <w:sz w:val="20"/>
    </w:rPr>
  </w:style>
  <w:style w:type="paragraph" w:customStyle="1" w:styleId="ScheduleHeading3">
    <w:name w:val="Schedule Heading 3"/>
    <w:basedOn w:val="Normal"/>
    <w:next w:val="Normal"/>
    <w:rsid w:val="0019778F"/>
    <w:pPr>
      <w:suppressLineNumbers w:val="0"/>
      <w:tabs>
        <w:tab w:val="clear" w:pos="720"/>
      </w:tabs>
    </w:pPr>
    <w:rPr>
      <w:sz w:val="20"/>
    </w:rPr>
  </w:style>
  <w:style w:type="paragraph" w:customStyle="1" w:styleId="ScheduleHeading4">
    <w:name w:val="Schedule Heading 4"/>
    <w:basedOn w:val="Normal"/>
    <w:next w:val="Normal"/>
    <w:rsid w:val="0019778F"/>
    <w:pPr>
      <w:suppressLineNumbers w:val="0"/>
      <w:tabs>
        <w:tab w:val="clear" w:pos="720"/>
      </w:tabs>
    </w:pPr>
    <w:rPr>
      <w:sz w:val="20"/>
    </w:rPr>
  </w:style>
  <w:style w:type="paragraph" w:customStyle="1" w:styleId="ScheduleHeading5">
    <w:name w:val="Schedule Heading 5"/>
    <w:basedOn w:val="Normal"/>
    <w:next w:val="Normal"/>
    <w:rsid w:val="0019778F"/>
    <w:pPr>
      <w:suppressLineNumbers w:val="0"/>
      <w:tabs>
        <w:tab w:val="clear" w:pos="720"/>
      </w:tabs>
    </w:pPr>
    <w:rPr>
      <w:sz w:val="20"/>
    </w:rPr>
  </w:style>
  <w:style w:type="paragraph" w:customStyle="1" w:styleId="SchedulePenalty1">
    <w:name w:val="Schedule Penalty 1"/>
    <w:basedOn w:val="Normal"/>
    <w:next w:val="Normal"/>
    <w:rsid w:val="0019778F"/>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19778F"/>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19778F"/>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19778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19778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19778F"/>
    <w:pPr>
      <w:ind w:left="1871"/>
    </w:pPr>
    <w:rPr>
      <w:sz w:val="20"/>
    </w:rPr>
  </w:style>
  <w:style w:type="paragraph" w:customStyle="1" w:styleId="ScheduleParagraphSub">
    <w:name w:val="Schedule Paragraph (Sub)"/>
    <w:basedOn w:val="Normal"/>
    <w:next w:val="Normal"/>
    <w:rsid w:val="0019778F"/>
    <w:pPr>
      <w:ind w:left="2381"/>
    </w:pPr>
    <w:rPr>
      <w:sz w:val="20"/>
    </w:rPr>
  </w:style>
  <w:style w:type="paragraph" w:customStyle="1" w:styleId="ScheduleParagraphSub-Sub">
    <w:name w:val="Schedule Paragraph (Sub-Sub)"/>
    <w:basedOn w:val="Normal"/>
    <w:next w:val="Normal"/>
    <w:rsid w:val="0019778F"/>
    <w:pPr>
      <w:ind w:left="2892"/>
    </w:pPr>
    <w:rPr>
      <w:sz w:val="20"/>
    </w:rPr>
  </w:style>
  <w:style w:type="paragraph" w:customStyle="1" w:styleId="ScheduleSection">
    <w:name w:val="Schedule Section"/>
    <w:basedOn w:val="Normal"/>
    <w:next w:val="Normal"/>
    <w:rsid w:val="0019778F"/>
    <w:pPr>
      <w:ind w:left="851"/>
    </w:pPr>
    <w:rPr>
      <w:b/>
      <w:i/>
      <w:sz w:val="20"/>
    </w:rPr>
  </w:style>
  <w:style w:type="paragraph" w:customStyle="1" w:styleId="ScheduleSectionSub">
    <w:name w:val="Schedule Section (Sub)"/>
    <w:basedOn w:val="Normal"/>
    <w:next w:val="Normal"/>
    <w:rsid w:val="0019778F"/>
    <w:pPr>
      <w:ind w:left="1361"/>
    </w:pPr>
    <w:rPr>
      <w:sz w:val="20"/>
    </w:rPr>
  </w:style>
  <w:style w:type="paragraph" w:customStyle="1" w:styleId="ChapterHeading">
    <w:name w:val="Chapter Heading"/>
    <w:basedOn w:val="Normal"/>
    <w:next w:val="Normal"/>
    <w:rsid w:val="0019778F"/>
    <w:pPr>
      <w:spacing w:before="240" w:after="120"/>
      <w:jc w:val="center"/>
    </w:pPr>
    <w:rPr>
      <w:b/>
      <w:caps/>
      <w:sz w:val="26"/>
    </w:rPr>
  </w:style>
  <w:style w:type="paragraph" w:customStyle="1" w:styleId="AmndChptr">
    <w:name w:val="Amnd Chptr"/>
    <w:basedOn w:val="Normal"/>
    <w:next w:val="Normal"/>
    <w:rsid w:val="0019778F"/>
    <w:pPr>
      <w:spacing w:before="240" w:after="120"/>
      <w:ind w:left="1361"/>
      <w:jc w:val="center"/>
    </w:pPr>
    <w:rPr>
      <w:b/>
      <w:caps/>
      <w:sz w:val="26"/>
    </w:rPr>
  </w:style>
  <w:style w:type="paragraph" w:customStyle="1" w:styleId="Amendment">
    <w:name w:val="Amendment"/>
    <w:next w:val="Normal"/>
    <w:rsid w:val="0019778F"/>
    <w:pPr>
      <w:tabs>
        <w:tab w:val="right" w:pos="3362"/>
      </w:tabs>
      <w:spacing w:before="120"/>
      <w:ind w:left="3345" w:hanging="2835"/>
    </w:pPr>
    <w:rPr>
      <w:sz w:val="24"/>
      <w:lang w:eastAsia="en-US"/>
    </w:rPr>
  </w:style>
  <w:style w:type="paragraph" w:styleId="ListParagraph">
    <w:name w:val="List Paragraph"/>
    <w:basedOn w:val="Normal"/>
    <w:uiPriority w:val="34"/>
    <w:qFormat/>
    <w:rsid w:val="0019778F"/>
    <w:pPr>
      <w:spacing w:after="200"/>
      <w:ind w:left="720"/>
    </w:pPr>
  </w:style>
  <w:style w:type="paragraph" w:customStyle="1" w:styleId="NewFormHeading">
    <w:name w:val="New Form Heading"/>
    <w:next w:val="Normal"/>
    <w:autoRedefine/>
    <w:qFormat/>
    <w:rsid w:val="0019778F"/>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492145"/>
    <w:pPr>
      <w:spacing w:before="240"/>
      <w:ind w:left="850"/>
    </w:pPr>
    <w:rPr>
      <w:sz w:val="24"/>
      <w:lang w:eastAsia="en-US"/>
    </w:rPr>
  </w:style>
  <w:style w:type="character" w:customStyle="1" w:styleId="SnglAmendmentChar">
    <w:name w:val="SnglAmendment Char"/>
    <w:basedOn w:val="DefaultParagraphFont"/>
    <w:link w:val="SnglAmendment"/>
    <w:rsid w:val="0049214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78F"/>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19778F"/>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19778F"/>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19778F"/>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19778F"/>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19778F"/>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19778F"/>
    <w:pPr>
      <w:numPr>
        <w:ilvl w:val="5"/>
        <w:numId w:val="1"/>
      </w:numPr>
      <w:spacing w:before="240" w:after="60"/>
      <w:outlineLvl w:val="5"/>
    </w:pPr>
    <w:rPr>
      <w:rFonts w:ascii="Arial" w:hAnsi="Arial"/>
      <w:i/>
      <w:sz w:val="22"/>
    </w:rPr>
  </w:style>
  <w:style w:type="paragraph" w:styleId="Heading7">
    <w:name w:val="heading 7"/>
    <w:basedOn w:val="Normal"/>
    <w:next w:val="Normal"/>
    <w:qFormat/>
    <w:rsid w:val="0019778F"/>
    <w:pPr>
      <w:numPr>
        <w:ilvl w:val="6"/>
        <w:numId w:val="1"/>
      </w:numPr>
      <w:spacing w:before="240" w:after="60"/>
      <w:outlineLvl w:val="6"/>
    </w:pPr>
    <w:rPr>
      <w:rFonts w:ascii="Arial" w:hAnsi="Arial"/>
    </w:rPr>
  </w:style>
  <w:style w:type="paragraph" w:styleId="Heading8">
    <w:name w:val="heading 8"/>
    <w:basedOn w:val="Normal"/>
    <w:next w:val="Normal"/>
    <w:qFormat/>
    <w:rsid w:val="0019778F"/>
    <w:pPr>
      <w:numPr>
        <w:ilvl w:val="7"/>
        <w:numId w:val="1"/>
      </w:numPr>
      <w:spacing w:before="240" w:after="60"/>
      <w:outlineLvl w:val="7"/>
    </w:pPr>
    <w:rPr>
      <w:rFonts w:ascii="Arial" w:hAnsi="Arial"/>
      <w:i/>
    </w:rPr>
  </w:style>
  <w:style w:type="paragraph" w:styleId="Heading9">
    <w:name w:val="heading 9"/>
    <w:basedOn w:val="Normal"/>
    <w:next w:val="Normal"/>
    <w:qFormat/>
    <w:rsid w:val="0019778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19778F"/>
    <w:pPr>
      <w:ind w:left="1871"/>
    </w:pPr>
  </w:style>
  <w:style w:type="paragraph" w:customStyle="1" w:styleId="Normal-Draft">
    <w:name w:val="Normal - Draft"/>
    <w:rsid w:val="001977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19778F"/>
    <w:pPr>
      <w:ind w:left="2381"/>
    </w:pPr>
  </w:style>
  <w:style w:type="paragraph" w:customStyle="1" w:styleId="AmendBody3">
    <w:name w:val="Amend. Body 3"/>
    <w:basedOn w:val="Normal-Draft"/>
    <w:next w:val="Normal"/>
    <w:rsid w:val="0019778F"/>
    <w:pPr>
      <w:ind w:left="2892"/>
    </w:pPr>
  </w:style>
  <w:style w:type="paragraph" w:customStyle="1" w:styleId="AmendBody4">
    <w:name w:val="Amend. Body 4"/>
    <w:basedOn w:val="Normal-Draft"/>
    <w:next w:val="Normal"/>
    <w:rsid w:val="0019778F"/>
    <w:pPr>
      <w:ind w:left="3402"/>
    </w:pPr>
  </w:style>
  <w:style w:type="paragraph" w:styleId="Header">
    <w:name w:val="header"/>
    <w:basedOn w:val="Normal"/>
    <w:rsid w:val="0019778F"/>
    <w:pPr>
      <w:tabs>
        <w:tab w:val="center" w:pos="4153"/>
        <w:tab w:val="right" w:pos="8306"/>
      </w:tabs>
    </w:pPr>
  </w:style>
  <w:style w:type="paragraph" w:styleId="Footer">
    <w:name w:val="footer"/>
    <w:basedOn w:val="Normal"/>
    <w:rsid w:val="0019778F"/>
    <w:pPr>
      <w:tabs>
        <w:tab w:val="center" w:pos="4153"/>
        <w:tab w:val="right" w:pos="8306"/>
      </w:tabs>
    </w:pPr>
  </w:style>
  <w:style w:type="paragraph" w:customStyle="1" w:styleId="AmendBody5">
    <w:name w:val="Amend. Body 5"/>
    <w:basedOn w:val="Normal-Draft"/>
    <w:next w:val="Normal"/>
    <w:rsid w:val="0019778F"/>
    <w:pPr>
      <w:ind w:left="3912"/>
    </w:pPr>
  </w:style>
  <w:style w:type="paragraph" w:customStyle="1" w:styleId="AmendHeading-DIVISION">
    <w:name w:val="Amend. Heading - DIVISION"/>
    <w:basedOn w:val="Normal-Draft"/>
    <w:next w:val="Normal"/>
    <w:rsid w:val="0019778F"/>
    <w:pPr>
      <w:spacing w:before="240" w:after="120"/>
      <w:ind w:left="1361"/>
      <w:jc w:val="center"/>
    </w:pPr>
    <w:rPr>
      <w:b/>
    </w:rPr>
  </w:style>
  <w:style w:type="paragraph" w:customStyle="1" w:styleId="AmendHeading-PART">
    <w:name w:val="Amend. Heading - PART"/>
    <w:basedOn w:val="Normal-Draft"/>
    <w:next w:val="Normal"/>
    <w:rsid w:val="0019778F"/>
    <w:pPr>
      <w:spacing w:before="240" w:after="120"/>
      <w:ind w:left="1361"/>
      <w:jc w:val="center"/>
    </w:pPr>
    <w:rPr>
      <w:b/>
      <w:caps/>
      <w:sz w:val="22"/>
    </w:rPr>
  </w:style>
  <w:style w:type="paragraph" w:customStyle="1" w:styleId="AmendHeading-SCHEDULE">
    <w:name w:val="Amend. Heading - SCHEDULE"/>
    <w:basedOn w:val="Normal-Draft"/>
    <w:next w:val="Normal"/>
    <w:rsid w:val="0019778F"/>
    <w:pPr>
      <w:spacing w:before="240" w:after="120"/>
      <w:ind w:left="1361"/>
      <w:jc w:val="center"/>
    </w:pPr>
    <w:rPr>
      <w:caps/>
      <w:sz w:val="22"/>
    </w:rPr>
  </w:style>
  <w:style w:type="paragraph" w:customStyle="1" w:styleId="AmendHeading1">
    <w:name w:val="Amend. Heading 1"/>
    <w:basedOn w:val="Normal"/>
    <w:next w:val="Normal"/>
    <w:rsid w:val="0019778F"/>
    <w:pPr>
      <w:suppressLineNumbers w:val="0"/>
      <w:tabs>
        <w:tab w:val="clear" w:pos="720"/>
      </w:tabs>
    </w:pPr>
  </w:style>
  <w:style w:type="paragraph" w:customStyle="1" w:styleId="AmendHeading2">
    <w:name w:val="Amend. Heading 2"/>
    <w:basedOn w:val="Normal"/>
    <w:next w:val="Normal"/>
    <w:rsid w:val="0019778F"/>
    <w:pPr>
      <w:suppressLineNumbers w:val="0"/>
    </w:pPr>
  </w:style>
  <w:style w:type="paragraph" w:customStyle="1" w:styleId="AmendHeading3">
    <w:name w:val="Amend. Heading 3"/>
    <w:basedOn w:val="Normal"/>
    <w:next w:val="Normal"/>
    <w:rsid w:val="0019778F"/>
    <w:pPr>
      <w:suppressLineNumbers w:val="0"/>
      <w:tabs>
        <w:tab w:val="clear" w:pos="720"/>
      </w:tabs>
    </w:pPr>
  </w:style>
  <w:style w:type="paragraph" w:customStyle="1" w:styleId="AmendHeading4">
    <w:name w:val="Amend. Heading 4"/>
    <w:basedOn w:val="Normal"/>
    <w:next w:val="Normal"/>
    <w:rsid w:val="0019778F"/>
    <w:pPr>
      <w:suppressLineNumbers w:val="0"/>
    </w:pPr>
  </w:style>
  <w:style w:type="paragraph" w:customStyle="1" w:styleId="AmendHeading5">
    <w:name w:val="Amend. Heading 5"/>
    <w:basedOn w:val="Normal"/>
    <w:next w:val="Normal"/>
    <w:rsid w:val="0019778F"/>
    <w:pPr>
      <w:suppressLineNumbers w:val="0"/>
    </w:pPr>
  </w:style>
  <w:style w:type="paragraph" w:customStyle="1" w:styleId="BodyParagraph">
    <w:name w:val="Body Paragraph"/>
    <w:next w:val="Normal"/>
    <w:rsid w:val="0019778F"/>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19778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19778F"/>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19778F"/>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19778F"/>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19778F"/>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19778F"/>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19778F"/>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19778F"/>
    <w:rPr>
      <w:caps w:val="0"/>
    </w:rPr>
  </w:style>
  <w:style w:type="paragraph" w:customStyle="1" w:styleId="Normal-Schedule">
    <w:name w:val="Normal - Schedule"/>
    <w:rsid w:val="0019778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19778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19778F"/>
    <w:rPr>
      <w:rFonts w:ascii="Monotype Corsiva" w:hAnsi="Monotype Corsiva"/>
      <w:i/>
      <w:sz w:val="24"/>
    </w:rPr>
  </w:style>
  <w:style w:type="paragraph" w:customStyle="1" w:styleId="CopyDetails">
    <w:name w:val="Copy Details"/>
    <w:next w:val="Normal"/>
    <w:rsid w:val="0019778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19778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19778F"/>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19778F"/>
  </w:style>
  <w:style w:type="paragraph" w:customStyle="1" w:styleId="Penalty">
    <w:name w:val="Penalty"/>
    <w:next w:val="Normal"/>
    <w:rsid w:val="0019778F"/>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19778F"/>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19778F"/>
    <w:pPr>
      <w:framePr w:w="964" w:h="340" w:hSpace="284" w:wrap="around" w:vAnchor="text" w:hAnchor="page" w:xAlign="inside" w:y="1"/>
    </w:pPr>
    <w:rPr>
      <w:rFonts w:ascii="Arial" w:hAnsi="Arial"/>
      <w:b/>
      <w:spacing w:val="-10"/>
      <w:sz w:val="16"/>
    </w:rPr>
  </w:style>
  <w:style w:type="paragraph" w:styleId="TOC1">
    <w:name w:val="toc 1"/>
    <w:next w:val="Normal"/>
    <w:semiHidden/>
    <w:rsid w:val="0019778F"/>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19778F"/>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19778F"/>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19778F"/>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19778F"/>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19778F"/>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19778F"/>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19778F"/>
    <w:pPr>
      <w:ind w:right="0"/>
    </w:pPr>
    <w:rPr>
      <w:b w:val="0"/>
      <w:caps/>
    </w:rPr>
  </w:style>
  <w:style w:type="paragraph" w:styleId="TOC9">
    <w:name w:val="toc 9"/>
    <w:basedOn w:val="Normal"/>
    <w:next w:val="Normal"/>
    <w:semiHidden/>
    <w:rsid w:val="0019778F"/>
    <w:pPr>
      <w:tabs>
        <w:tab w:val="right" w:pos="6237"/>
      </w:tabs>
      <w:spacing w:before="0"/>
      <w:ind w:left="1922" w:right="284"/>
    </w:pPr>
    <w:rPr>
      <w:sz w:val="20"/>
    </w:rPr>
  </w:style>
  <w:style w:type="paragraph" w:customStyle="1" w:styleId="AmendHeading1s">
    <w:name w:val="Amend. Heading 1s"/>
    <w:basedOn w:val="Normal"/>
    <w:next w:val="Normal"/>
    <w:rsid w:val="0019778F"/>
    <w:pPr>
      <w:suppressLineNumbers w:val="0"/>
      <w:tabs>
        <w:tab w:val="clear" w:pos="720"/>
      </w:tabs>
    </w:pPr>
    <w:rPr>
      <w:b/>
    </w:rPr>
  </w:style>
  <w:style w:type="paragraph" w:customStyle="1" w:styleId="AmendHeading6">
    <w:name w:val="Amend. Heading 6"/>
    <w:basedOn w:val="Normal"/>
    <w:next w:val="Normal"/>
    <w:rsid w:val="0019778F"/>
    <w:pPr>
      <w:suppressLineNumbers w:val="0"/>
    </w:pPr>
  </w:style>
  <w:style w:type="paragraph" w:customStyle="1" w:styleId="AutoNumber">
    <w:name w:val="Auto Number"/>
    <w:rsid w:val="0019778F"/>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19778F"/>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19778F"/>
    <w:rPr>
      <w:vertAlign w:val="superscript"/>
    </w:rPr>
  </w:style>
  <w:style w:type="paragraph" w:styleId="EndnoteText">
    <w:name w:val="endnote text"/>
    <w:basedOn w:val="Normal"/>
    <w:semiHidden/>
    <w:rsid w:val="0019778F"/>
    <w:pPr>
      <w:tabs>
        <w:tab w:val="left" w:pos="284"/>
      </w:tabs>
      <w:ind w:left="284" w:hanging="284"/>
    </w:pPr>
    <w:rPr>
      <w:sz w:val="20"/>
    </w:rPr>
  </w:style>
  <w:style w:type="paragraph" w:customStyle="1" w:styleId="DraftingNotes">
    <w:name w:val="Drafting Notes"/>
    <w:next w:val="Normal"/>
    <w:rsid w:val="0019778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19778F"/>
    <w:pPr>
      <w:framePr w:w="6237" w:h="1423" w:hRule="exact" w:hSpace="181" w:wrap="around" w:vAnchor="page" w:hAnchor="margin" w:xAlign="center" w:y="1192" w:anchorLock="1"/>
      <w:spacing w:before="0"/>
      <w:jc w:val="center"/>
    </w:pPr>
    <w:rPr>
      <w:i/>
    </w:rPr>
  </w:style>
  <w:style w:type="paragraph" w:customStyle="1" w:styleId="EndnoteBody">
    <w:name w:val="Endnote Body"/>
    <w:rsid w:val="0019778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19778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19778F"/>
    <w:pPr>
      <w:spacing w:after="120"/>
      <w:jc w:val="center"/>
    </w:pPr>
  </w:style>
  <w:style w:type="paragraph" w:styleId="MacroText">
    <w:name w:val="macro"/>
    <w:semiHidden/>
    <w:rsid w:val="0019778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1977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1977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1977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1977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1977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19778F"/>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19778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19778F"/>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19778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19778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19778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19778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19778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19778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19778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19778F"/>
    <w:pPr>
      <w:suppressLineNumbers w:val="0"/>
      <w:tabs>
        <w:tab w:val="clear" w:pos="720"/>
      </w:tabs>
    </w:pPr>
    <w:rPr>
      <w:b/>
    </w:rPr>
  </w:style>
  <w:style w:type="paragraph" w:customStyle="1" w:styleId="DraftHeading2">
    <w:name w:val="Draft Heading 2"/>
    <w:basedOn w:val="Normal"/>
    <w:next w:val="Normal"/>
    <w:rsid w:val="0019778F"/>
    <w:pPr>
      <w:suppressLineNumbers w:val="0"/>
    </w:pPr>
  </w:style>
  <w:style w:type="paragraph" w:customStyle="1" w:styleId="DraftHeading3">
    <w:name w:val="Draft Heading 3"/>
    <w:basedOn w:val="Normal"/>
    <w:next w:val="Normal"/>
    <w:rsid w:val="0019778F"/>
    <w:pPr>
      <w:suppressLineNumbers w:val="0"/>
    </w:pPr>
  </w:style>
  <w:style w:type="paragraph" w:customStyle="1" w:styleId="DraftHeading4">
    <w:name w:val="Draft Heading 4"/>
    <w:basedOn w:val="Normal"/>
    <w:next w:val="Normal"/>
    <w:rsid w:val="0019778F"/>
    <w:pPr>
      <w:suppressLineNumbers w:val="0"/>
    </w:pPr>
  </w:style>
  <w:style w:type="paragraph" w:customStyle="1" w:styleId="DraftHeading5">
    <w:name w:val="Draft Heading 5"/>
    <w:basedOn w:val="Normal"/>
    <w:next w:val="Normal"/>
    <w:rsid w:val="0019778F"/>
    <w:pPr>
      <w:suppressLineNumbers w:val="0"/>
    </w:pPr>
  </w:style>
  <w:style w:type="paragraph" w:customStyle="1" w:styleId="DraftPenalty1">
    <w:name w:val="Draft Penalty 1"/>
    <w:basedOn w:val="Penalty"/>
    <w:next w:val="Normal"/>
    <w:rsid w:val="0019778F"/>
    <w:pPr>
      <w:tabs>
        <w:tab w:val="clear" w:pos="3912"/>
        <w:tab w:val="clear" w:pos="4423"/>
        <w:tab w:val="left" w:pos="851"/>
      </w:tabs>
      <w:ind w:left="1872"/>
    </w:pPr>
  </w:style>
  <w:style w:type="paragraph" w:customStyle="1" w:styleId="DraftPenalty2">
    <w:name w:val="Draft Penalty 2"/>
    <w:basedOn w:val="Penalty"/>
    <w:next w:val="Normal"/>
    <w:rsid w:val="0019778F"/>
    <w:pPr>
      <w:tabs>
        <w:tab w:val="clear" w:pos="3912"/>
        <w:tab w:val="clear" w:pos="4423"/>
        <w:tab w:val="left" w:pos="851"/>
      </w:tabs>
      <w:ind w:left="2382"/>
    </w:pPr>
  </w:style>
  <w:style w:type="paragraph" w:customStyle="1" w:styleId="DraftPenalty3">
    <w:name w:val="Draft Penalty 3"/>
    <w:basedOn w:val="Penalty"/>
    <w:next w:val="Normal"/>
    <w:rsid w:val="0019778F"/>
    <w:pPr>
      <w:tabs>
        <w:tab w:val="clear" w:pos="3912"/>
        <w:tab w:val="clear" w:pos="4423"/>
        <w:tab w:val="left" w:pos="851"/>
      </w:tabs>
    </w:pPr>
  </w:style>
  <w:style w:type="paragraph" w:customStyle="1" w:styleId="DraftPenalty4">
    <w:name w:val="Draft Penalty 4"/>
    <w:basedOn w:val="Penalty"/>
    <w:next w:val="Normal"/>
    <w:rsid w:val="0019778F"/>
    <w:pPr>
      <w:tabs>
        <w:tab w:val="clear" w:pos="3912"/>
        <w:tab w:val="clear" w:pos="4423"/>
        <w:tab w:val="left" w:pos="851"/>
      </w:tabs>
      <w:ind w:left="3402"/>
    </w:pPr>
  </w:style>
  <w:style w:type="paragraph" w:customStyle="1" w:styleId="DraftPenalty5">
    <w:name w:val="Draft Penalty 5"/>
    <w:basedOn w:val="Penalty"/>
    <w:next w:val="Normal"/>
    <w:rsid w:val="0019778F"/>
    <w:pPr>
      <w:tabs>
        <w:tab w:val="clear" w:pos="3912"/>
        <w:tab w:val="clear" w:pos="4423"/>
        <w:tab w:val="left" w:pos="851"/>
      </w:tabs>
      <w:ind w:left="3913"/>
    </w:pPr>
  </w:style>
  <w:style w:type="paragraph" w:customStyle="1" w:styleId="ScheduleDefinition1">
    <w:name w:val="Schedule Definition 1"/>
    <w:next w:val="Normal"/>
    <w:rsid w:val="001977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1977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1977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1977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1977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19778F"/>
    <w:pPr>
      <w:spacing w:before="240" w:after="120"/>
      <w:jc w:val="center"/>
    </w:pPr>
    <w:rPr>
      <w:b/>
      <w:caps/>
      <w:sz w:val="20"/>
    </w:rPr>
  </w:style>
  <w:style w:type="paragraph" w:customStyle="1" w:styleId="ScheduleHeading1">
    <w:name w:val="Schedule Heading 1"/>
    <w:basedOn w:val="Normal"/>
    <w:next w:val="Normal"/>
    <w:rsid w:val="0019778F"/>
    <w:pPr>
      <w:suppressLineNumbers w:val="0"/>
      <w:tabs>
        <w:tab w:val="clear" w:pos="720"/>
      </w:tabs>
    </w:pPr>
    <w:rPr>
      <w:b/>
      <w:sz w:val="20"/>
    </w:rPr>
  </w:style>
  <w:style w:type="paragraph" w:customStyle="1" w:styleId="ScheduleHeading2">
    <w:name w:val="Schedule Heading 2"/>
    <w:basedOn w:val="Normal"/>
    <w:next w:val="Normal"/>
    <w:rsid w:val="0019778F"/>
    <w:pPr>
      <w:suppressLineNumbers w:val="0"/>
      <w:tabs>
        <w:tab w:val="clear" w:pos="720"/>
      </w:tabs>
    </w:pPr>
    <w:rPr>
      <w:sz w:val="20"/>
    </w:rPr>
  </w:style>
  <w:style w:type="paragraph" w:customStyle="1" w:styleId="ScheduleHeading3">
    <w:name w:val="Schedule Heading 3"/>
    <w:basedOn w:val="Normal"/>
    <w:next w:val="Normal"/>
    <w:rsid w:val="0019778F"/>
    <w:pPr>
      <w:suppressLineNumbers w:val="0"/>
      <w:tabs>
        <w:tab w:val="clear" w:pos="720"/>
      </w:tabs>
    </w:pPr>
    <w:rPr>
      <w:sz w:val="20"/>
    </w:rPr>
  </w:style>
  <w:style w:type="paragraph" w:customStyle="1" w:styleId="ScheduleHeading4">
    <w:name w:val="Schedule Heading 4"/>
    <w:basedOn w:val="Normal"/>
    <w:next w:val="Normal"/>
    <w:rsid w:val="0019778F"/>
    <w:pPr>
      <w:suppressLineNumbers w:val="0"/>
      <w:tabs>
        <w:tab w:val="clear" w:pos="720"/>
      </w:tabs>
    </w:pPr>
    <w:rPr>
      <w:sz w:val="20"/>
    </w:rPr>
  </w:style>
  <w:style w:type="paragraph" w:customStyle="1" w:styleId="ScheduleHeading5">
    <w:name w:val="Schedule Heading 5"/>
    <w:basedOn w:val="Normal"/>
    <w:next w:val="Normal"/>
    <w:rsid w:val="0019778F"/>
    <w:pPr>
      <w:suppressLineNumbers w:val="0"/>
      <w:tabs>
        <w:tab w:val="clear" w:pos="720"/>
      </w:tabs>
    </w:pPr>
    <w:rPr>
      <w:sz w:val="20"/>
    </w:rPr>
  </w:style>
  <w:style w:type="paragraph" w:customStyle="1" w:styleId="SchedulePenalty1">
    <w:name w:val="Schedule Penalty 1"/>
    <w:basedOn w:val="Normal"/>
    <w:next w:val="Normal"/>
    <w:rsid w:val="0019778F"/>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19778F"/>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19778F"/>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19778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19778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19778F"/>
    <w:pPr>
      <w:ind w:left="1871"/>
    </w:pPr>
    <w:rPr>
      <w:sz w:val="20"/>
    </w:rPr>
  </w:style>
  <w:style w:type="paragraph" w:customStyle="1" w:styleId="ScheduleParagraphSub">
    <w:name w:val="Schedule Paragraph (Sub)"/>
    <w:basedOn w:val="Normal"/>
    <w:next w:val="Normal"/>
    <w:rsid w:val="0019778F"/>
    <w:pPr>
      <w:ind w:left="2381"/>
    </w:pPr>
    <w:rPr>
      <w:sz w:val="20"/>
    </w:rPr>
  </w:style>
  <w:style w:type="paragraph" w:customStyle="1" w:styleId="ScheduleParagraphSub-Sub">
    <w:name w:val="Schedule Paragraph (Sub-Sub)"/>
    <w:basedOn w:val="Normal"/>
    <w:next w:val="Normal"/>
    <w:rsid w:val="0019778F"/>
    <w:pPr>
      <w:ind w:left="2892"/>
    </w:pPr>
    <w:rPr>
      <w:sz w:val="20"/>
    </w:rPr>
  </w:style>
  <w:style w:type="paragraph" w:customStyle="1" w:styleId="ScheduleSection">
    <w:name w:val="Schedule Section"/>
    <w:basedOn w:val="Normal"/>
    <w:next w:val="Normal"/>
    <w:rsid w:val="0019778F"/>
    <w:pPr>
      <w:ind w:left="851"/>
    </w:pPr>
    <w:rPr>
      <w:b/>
      <w:i/>
      <w:sz w:val="20"/>
    </w:rPr>
  </w:style>
  <w:style w:type="paragraph" w:customStyle="1" w:styleId="ScheduleSectionSub">
    <w:name w:val="Schedule Section (Sub)"/>
    <w:basedOn w:val="Normal"/>
    <w:next w:val="Normal"/>
    <w:rsid w:val="0019778F"/>
    <w:pPr>
      <w:ind w:left="1361"/>
    </w:pPr>
    <w:rPr>
      <w:sz w:val="20"/>
    </w:rPr>
  </w:style>
  <w:style w:type="paragraph" w:customStyle="1" w:styleId="ChapterHeading">
    <w:name w:val="Chapter Heading"/>
    <w:basedOn w:val="Normal"/>
    <w:next w:val="Normal"/>
    <w:rsid w:val="0019778F"/>
    <w:pPr>
      <w:spacing w:before="240" w:after="120"/>
      <w:jc w:val="center"/>
    </w:pPr>
    <w:rPr>
      <w:b/>
      <w:caps/>
      <w:sz w:val="26"/>
    </w:rPr>
  </w:style>
  <w:style w:type="paragraph" w:customStyle="1" w:styleId="AmndChptr">
    <w:name w:val="Amnd Chptr"/>
    <w:basedOn w:val="Normal"/>
    <w:next w:val="Normal"/>
    <w:rsid w:val="0019778F"/>
    <w:pPr>
      <w:spacing w:before="240" w:after="120"/>
      <w:ind w:left="1361"/>
      <w:jc w:val="center"/>
    </w:pPr>
    <w:rPr>
      <w:b/>
      <w:caps/>
      <w:sz w:val="26"/>
    </w:rPr>
  </w:style>
  <w:style w:type="paragraph" w:customStyle="1" w:styleId="Amendment">
    <w:name w:val="Amendment"/>
    <w:next w:val="Normal"/>
    <w:rsid w:val="0019778F"/>
    <w:pPr>
      <w:tabs>
        <w:tab w:val="right" w:pos="3362"/>
      </w:tabs>
      <w:spacing w:before="120"/>
      <w:ind w:left="3345" w:hanging="2835"/>
    </w:pPr>
    <w:rPr>
      <w:sz w:val="24"/>
      <w:lang w:eastAsia="en-US"/>
    </w:rPr>
  </w:style>
  <w:style w:type="paragraph" w:styleId="ListParagraph">
    <w:name w:val="List Paragraph"/>
    <w:basedOn w:val="Normal"/>
    <w:uiPriority w:val="34"/>
    <w:qFormat/>
    <w:rsid w:val="0019778F"/>
    <w:pPr>
      <w:spacing w:after="200"/>
      <w:ind w:left="720"/>
    </w:pPr>
  </w:style>
  <w:style w:type="paragraph" w:customStyle="1" w:styleId="NewFormHeading">
    <w:name w:val="New Form Heading"/>
    <w:next w:val="Normal"/>
    <w:autoRedefine/>
    <w:qFormat/>
    <w:rsid w:val="0019778F"/>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492145"/>
    <w:pPr>
      <w:spacing w:before="240"/>
      <w:ind w:left="850"/>
    </w:pPr>
    <w:rPr>
      <w:sz w:val="24"/>
      <w:lang w:eastAsia="en-US"/>
    </w:rPr>
  </w:style>
  <w:style w:type="character" w:customStyle="1" w:styleId="SnglAmendmentChar">
    <w:name w:val="SnglAmendment Char"/>
    <w:basedOn w:val="DefaultParagraphFont"/>
    <w:link w:val="SnglAmendment"/>
    <w:rsid w:val="0049214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005E4-33FA-4241-BD46-55A451E5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HOUSEAMD.DOTM</Template>
  <TotalTime>0</TotalTime>
  <Pages>7</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Crimes Amendment (Child Pornography and Other Matters) Bill 2015</vt:lpstr>
    </vt:vector>
  </TitlesOfParts>
  <Manager>Information Systems</Manager>
  <Company>OCPC, Victoria</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Amendment (Child Pornography and Other Matters) Bill 2015</dc:title>
  <dc:subject>OCPC Word Template Development</dc:subject>
  <dc:creator>192</dc:creator>
  <cp:keywords>Formats, House Amendments</cp:keywords>
  <dc:description>OCPC-VIC, Word 2000 VBA, Release 2</dc:description>
  <cp:lastModifiedBy>Vivienne Bannan</cp:lastModifiedBy>
  <cp:revision>2</cp:revision>
  <cp:lastPrinted>2015-09-15T04:40:00Z</cp:lastPrinted>
  <dcterms:created xsi:type="dcterms:W3CDTF">2015-09-17T06:10:00Z</dcterms:created>
  <dcterms:modified xsi:type="dcterms:W3CDTF">2015-09-17T06:10:00Z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188252</vt:i4>
  </property>
  <property fmtid="{D5CDD505-2E9C-101B-9397-08002B2CF9AE}" pid="3" name="DocSubFolderNumber">
    <vt:lpwstr>S15/513</vt:lpwstr>
  </property>
</Properties>
</file>