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7542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7542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TRANSPARENCY IN GOVERNMENT BILL 2015</w:t>
      </w:r>
    </w:p>
    <w:p w:rsidR="00712B9B" w:rsidRPr="00D75429" w:rsidRDefault="00D75429" w:rsidP="00D7542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7542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D71EA0" w:rsidP="00874553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5" w:name="cpStart"/>
      <w:bookmarkEnd w:id="5"/>
      <w:r>
        <w:t>Clause 2, line 5, omit "2016" and insert "2017".</w:t>
      </w:r>
    </w:p>
    <w:p w:rsidR="00540623" w:rsidRDefault="001128BB" w:rsidP="00874553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3, page 3</w:t>
      </w:r>
      <w:r w:rsidR="00540623">
        <w:t>, after line 14 insert—</w:t>
      </w:r>
    </w:p>
    <w:p w:rsidR="00540623" w:rsidRDefault="00540623" w:rsidP="00E7727C">
      <w:pPr>
        <w:pStyle w:val="AmendDefinition1"/>
      </w:pPr>
      <w:r>
        <w:t>"</w:t>
      </w:r>
      <w:r w:rsidR="00E17272">
        <w:rPr>
          <w:b/>
          <w:i/>
        </w:rPr>
        <w:t>DHS</w:t>
      </w:r>
      <w:r w:rsidRPr="00540623">
        <w:rPr>
          <w:b/>
          <w:i/>
        </w:rPr>
        <w:t>V</w:t>
      </w:r>
      <w:r>
        <w:t xml:space="preserve"> means </w:t>
      </w:r>
      <w:r w:rsidR="00C01615">
        <w:t>Dental Health Services Victoria</w:t>
      </w:r>
      <w:r w:rsidR="005317D9">
        <w:t xml:space="preserve"> established</w:t>
      </w:r>
      <w:r w:rsidR="00E7727C">
        <w:t xml:space="preserve"> under the </w:t>
      </w:r>
      <w:r w:rsidR="00C01615">
        <w:rPr>
          <w:b/>
        </w:rPr>
        <w:t>Health Services Act 1988</w:t>
      </w:r>
      <w:r w:rsidR="00C01615">
        <w:t>;".</w:t>
      </w:r>
    </w:p>
    <w:p w:rsidR="009E7142" w:rsidRDefault="009E7142" w:rsidP="009E7142">
      <w:pPr>
        <w:pStyle w:val="SnglAmendment"/>
        <w:numPr>
          <w:ilvl w:val="0"/>
          <w:numId w:val="4"/>
        </w:numPr>
      </w:pPr>
      <w:r>
        <w:t>Clause 3, page 5, after line 14 insert—</w:t>
      </w:r>
    </w:p>
    <w:p w:rsidR="009E7142" w:rsidRPr="009E7142" w:rsidRDefault="009E7142" w:rsidP="009E7142">
      <w:pPr>
        <w:pStyle w:val="AmendHeading1"/>
        <w:tabs>
          <w:tab w:val="right" w:pos="1701"/>
        </w:tabs>
        <w:ind w:left="1871" w:hanging="1871"/>
      </w:pPr>
      <w:r>
        <w:tab/>
      </w:r>
      <w:r w:rsidRPr="009E7142">
        <w:t>"(d)</w:t>
      </w:r>
      <w:r>
        <w:tab/>
        <w:t xml:space="preserve">in relation to a public hospital, a statement of priorities agreed to by the board of the public hospital and the Department Head (within the meaning of the </w:t>
      </w:r>
      <w:r>
        <w:rPr>
          <w:b/>
        </w:rPr>
        <w:t>Public Administration Act 2004</w:t>
      </w:r>
      <w:r>
        <w:t>) of the Department of Health and Human Services;".</w:t>
      </w:r>
    </w:p>
    <w:p w:rsidR="00937D11" w:rsidRDefault="00937D11" w:rsidP="009E7142">
      <w:pPr>
        <w:pStyle w:val="ListParagraph"/>
        <w:numPr>
          <w:ilvl w:val="0"/>
          <w:numId w:val="5"/>
        </w:numPr>
      </w:pPr>
      <w:r>
        <w:t>Clause 17, page 23, line 2, omit "Division." and insert "Division including in relation to the following performance indicator categories—".</w:t>
      </w:r>
    </w:p>
    <w:p w:rsidR="00E17272" w:rsidRDefault="00E17272" w:rsidP="009E7142">
      <w:pPr>
        <w:pStyle w:val="ListParagraph"/>
        <w:numPr>
          <w:ilvl w:val="0"/>
          <w:numId w:val="6"/>
        </w:numPr>
      </w:pPr>
      <w:r>
        <w:t>Clause 17, page 23, after line 2 insert—</w:t>
      </w:r>
    </w:p>
    <w:p w:rsidR="00E17272" w:rsidRDefault="00E006EC" w:rsidP="008E300A">
      <w:pPr>
        <w:pStyle w:val="AmendHeading1"/>
        <w:tabs>
          <w:tab w:val="right" w:pos="1701"/>
        </w:tabs>
        <w:ind w:left="1871" w:hanging="1871"/>
      </w:pPr>
      <w:r>
        <w:tab/>
      </w:r>
      <w:r w:rsidR="00E17272" w:rsidRPr="00E006EC">
        <w:t>"(a)</w:t>
      </w:r>
      <w:r w:rsidR="00E17272">
        <w:tab/>
        <w:t>performance indicators for public health services, public hospitals and denominational hospi</w:t>
      </w:r>
      <w:r w:rsidR="00EE5DC4">
        <w:t>tals</w:t>
      </w:r>
      <w:r w:rsidR="00E17272">
        <w:t>;</w:t>
      </w:r>
    </w:p>
    <w:p w:rsidR="00957E0A" w:rsidRDefault="00E006EC" w:rsidP="008E300A">
      <w:pPr>
        <w:pStyle w:val="AmendHeading1"/>
        <w:tabs>
          <w:tab w:val="right" w:pos="1701"/>
        </w:tabs>
        <w:ind w:left="1871" w:hanging="1871"/>
      </w:pPr>
      <w:r>
        <w:tab/>
      </w:r>
      <w:r w:rsidR="008E300A">
        <w:t>(b</w:t>
      </w:r>
      <w:r w:rsidR="00E17272" w:rsidRPr="00E006EC">
        <w:t>)</w:t>
      </w:r>
      <w:r w:rsidR="00E17272">
        <w:tab/>
      </w:r>
      <w:r>
        <w:t>performance indicators for DHSV.".</w:t>
      </w:r>
    </w:p>
    <w:p w:rsidR="00D71EA0" w:rsidRDefault="00D71EA0" w:rsidP="009E7142">
      <w:pPr>
        <w:pStyle w:val="ListParagraph"/>
        <w:numPr>
          <w:ilvl w:val="0"/>
          <w:numId w:val="7"/>
        </w:numPr>
        <w:tabs>
          <w:tab w:val="clear" w:pos="720"/>
        </w:tabs>
      </w:pPr>
      <w:r>
        <w:t>Clause 25, line 11, omit "2017" and insert "2018".</w:t>
      </w:r>
    </w:p>
    <w:sectPr w:rsidR="00D71EA0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0" w:rsidRDefault="00D71EA0">
      <w:r>
        <w:separator/>
      </w:r>
    </w:p>
  </w:endnote>
  <w:endnote w:type="continuationSeparator" w:id="0">
    <w:p w:rsidR="00D71EA0" w:rsidRDefault="00D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B6A52" w:rsidP="00D71E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0" w:rsidRDefault="00BB6A52" w:rsidP="00E00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1E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429">
      <w:rPr>
        <w:rStyle w:val="PageNumber"/>
        <w:noProof/>
      </w:rPr>
      <w:t>1</w:t>
    </w:r>
    <w:r>
      <w:rPr>
        <w:rStyle w:val="PageNumber"/>
      </w:rPr>
      <w:fldChar w:fldCharType="end"/>
    </w:r>
  </w:p>
  <w:p w:rsidR="00D71EA0" w:rsidRDefault="00D71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0" w:rsidRPr="00D75429" w:rsidRDefault="00D75429">
    <w:pPr>
      <w:pStyle w:val="Footer"/>
      <w:rPr>
        <w:sz w:val="18"/>
      </w:rPr>
    </w:pPr>
    <w:r>
      <w:rPr>
        <w:sz w:val="18"/>
      </w:rPr>
      <w:t>581068GLCH-9/3/2017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0" w:rsidRDefault="00D71EA0">
      <w:r>
        <w:separator/>
      </w:r>
    </w:p>
  </w:footnote>
  <w:footnote w:type="continuationSeparator" w:id="0">
    <w:p w:rsidR="00D71EA0" w:rsidRDefault="00D7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97F"/>
    <w:multiLevelType w:val="multilevel"/>
    <w:tmpl w:val="C8E0CC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1544EA6"/>
    <w:multiLevelType w:val="multilevel"/>
    <w:tmpl w:val="8DDCAED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B42CD"/>
    <w:multiLevelType w:val="multilevel"/>
    <w:tmpl w:val="45CC1B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C71801"/>
    <w:multiLevelType w:val="multilevel"/>
    <w:tmpl w:val="0C86CB8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D0731B"/>
    <w:multiLevelType w:val="multilevel"/>
    <w:tmpl w:val="1350592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7"/>
  </w:num>
  <w:num w:numId="5">
    <w:abstractNumId w:val="17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20"/>
  </w:num>
  <w:num w:numId="14">
    <w:abstractNumId w:val="14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21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68"/>
    <w:docVar w:name="vActTitle" w:val="Transparency in Government Bill 2015"/>
    <w:docVar w:name="vBillNo" w:val="068"/>
    <w:docVar w:name="vBillTitle" w:val="Transparency in Government Bill 2015"/>
    <w:docVar w:name="vDocumentType" w:val=".HOUSEAMEND"/>
    <w:docVar w:name="vDraftNo" w:val="0"/>
    <w:docVar w:name="vDraftVers" w:val="House Print"/>
    <w:docVar w:name="vDraftVersion" w:val="18915 - Government (Mr JENNINGS) - House Print Council"/>
    <w:docVar w:name="VersionNo" w:val="1"/>
    <w:docVar w:name="vFileName" w:val="18915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15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18915 - Government (Mr JENNINGS) - House Print Council"/>
    <w:docVar w:name="vPrnOnSepLine" w:val="False"/>
    <w:docVar w:name="vSavedToLocal" w:val="No"/>
    <w:docVar w:name="vSession" w:val="1"/>
    <w:docVar w:name="vTRIMFileName" w:val="18915 - Government (Mr JENNINGS) - House Print Council"/>
    <w:docVar w:name="vTRIMRecordNumber" w:val="D17/1169[v9]"/>
    <w:docVar w:name="vTxtAfter" w:val=" "/>
    <w:docVar w:name="vTxtBefore" w:val="Amendments to be proposed in Committee by"/>
    <w:docVar w:name="vVersionDate" w:val="9/3/2017"/>
    <w:docVar w:name="vYear" w:val="2017"/>
  </w:docVars>
  <w:rsids>
    <w:rsidRoot w:val="005C1185"/>
    <w:rsid w:val="00003CB4"/>
    <w:rsid w:val="00006198"/>
    <w:rsid w:val="00011608"/>
    <w:rsid w:val="00013677"/>
    <w:rsid w:val="00017203"/>
    <w:rsid w:val="00022430"/>
    <w:rsid w:val="000268CD"/>
    <w:rsid w:val="000306B3"/>
    <w:rsid w:val="000509D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28BB"/>
    <w:rsid w:val="00115397"/>
    <w:rsid w:val="00116AA0"/>
    <w:rsid w:val="001231A8"/>
    <w:rsid w:val="00130788"/>
    <w:rsid w:val="00135A3B"/>
    <w:rsid w:val="00137881"/>
    <w:rsid w:val="0014102E"/>
    <w:rsid w:val="0015126E"/>
    <w:rsid w:val="00155444"/>
    <w:rsid w:val="001650DE"/>
    <w:rsid w:val="001704D6"/>
    <w:rsid w:val="00173BBA"/>
    <w:rsid w:val="001911E0"/>
    <w:rsid w:val="00195DBB"/>
    <w:rsid w:val="001A334A"/>
    <w:rsid w:val="001C20E5"/>
    <w:rsid w:val="001D697B"/>
    <w:rsid w:val="001E3C73"/>
    <w:rsid w:val="001F28CF"/>
    <w:rsid w:val="001F5330"/>
    <w:rsid w:val="002029ED"/>
    <w:rsid w:val="002077C5"/>
    <w:rsid w:val="00212D09"/>
    <w:rsid w:val="002240B9"/>
    <w:rsid w:val="0022441F"/>
    <w:rsid w:val="00234D3A"/>
    <w:rsid w:val="002409E6"/>
    <w:rsid w:val="002433B0"/>
    <w:rsid w:val="002452B3"/>
    <w:rsid w:val="002475E7"/>
    <w:rsid w:val="00251FE9"/>
    <w:rsid w:val="0025586B"/>
    <w:rsid w:val="00256536"/>
    <w:rsid w:val="00257A39"/>
    <w:rsid w:val="00262343"/>
    <w:rsid w:val="00262BF7"/>
    <w:rsid w:val="0027783C"/>
    <w:rsid w:val="002804DA"/>
    <w:rsid w:val="0029036E"/>
    <w:rsid w:val="002930A3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4426"/>
    <w:rsid w:val="003D642C"/>
    <w:rsid w:val="003D6B67"/>
    <w:rsid w:val="003D725B"/>
    <w:rsid w:val="003D7735"/>
    <w:rsid w:val="003E2172"/>
    <w:rsid w:val="003E55C7"/>
    <w:rsid w:val="003F5618"/>
    <w:rsid w:val="00406E63"/>
    <w:rsid w:val="0042528D"/>
    <w:rsid w:val="00430CF2"/>
    <w:rsid w:val="004401DC"/>
    <w:rsid w:val="00441169"/>
    <w:rsid w:val="00442D9C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064B"/>
    <w:rsid w:val="00531476"/>
    <w:rsid w:val="005317D9"/>
    <w:rsid w:val="005364BE"/>
    <w:rsid w:val="005366CC"/>
    <w:rsid w:val="00540623"/>
    <w:rsid w:val="0054414E"/>
    <w:rsid w:val="005444B8"/>
    <w:rsid w:val="005449C3"/>
    <w:rsid w:val="00556952"/>
    <w:rsid w:val="00556F55"/>
    <w:rsid w:val="00560D7C"/>
    <w:rsid w:val="00561536"/>
    <w:rsid w:val="00561A95"/>
    <w:rsid w:val="00567BBE"/>
    <w:rsid w:val="00582762"/>
    <w:rsid w:val="00584F6A"/>
    <w:rsid w:val="005853BC"/>
    <w:rsid w:val="005A26CD"/>
    <w:rsid w:val="005B491B"/>
    <w:rsid w:val="005B7699"/>
    <w:rsid w:val="005C055C"/>
    <w:rsid w:val="005C1185"/>
    <w:rsid w:val="005C4B39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47A7F"/>
    <w:rsid w:val="00672208"/>
    <w:rsid w:val="006728A7"/>
    <w:rsid w:val="006B557D"/>
    <w:rsid w:val="006C44F0"/>
    <w:rsid w:val="006C6E8A"/>
    <w:rsid w:val="006E05A3"/>
    <w:rsid w:val="006E137B"/>
    <w:rsid w:val="006E19EF"/>
    <w:rsid w:val="006E3373"/>
    <w:rsid w:val="006E740E"/>
    <w:rsid w:val="006F510B"/>
    <w:rsid w:val="006F6474"/>
    <w:rsid w:val="00703242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1415"/>
    <w:rsid w:val="007A5813"/>
    <w:rsid w:val="007A62BA"/>
    <w:rsid w:val="007B2A7F"/>
    <w:rsid w:val="007B2BC6"/>
    <w:rsid w:val="007C07F6"/>
    <w:rsid w:val="007C12B3"/>
    <w:rsid w:val="007C7BEE"/>
    <w:rsid w:val="007D0854"/>
    <w:rsid w:val="007E46AB"/>
    <w:rsid w:val="007E565C"/>
    <w:rsid w:val="007E5EE9"/>
    <w:rsid w:val="007F1B2C"/>
    <w:rsid w:val="00805A6B"/>
    <w:rsid w:val="00805CE5"/>
    <w:rsid w:val="00806745"/>
    <w:rsid w:val="008126C4"/>
    <w:rsid w:val="008126CB"/>
    <w:rsid w:val="008237F6"/>
    <w:rsid w:val="00825ACF"/>
    <w:rsid w:val="008412A5"/>
    <w:rsid w:val="008413AE"/>
    <w:rsid w:val="008416AE"/>
    <w:rsid w:val="00847580"/>
    <w:rsid w:val="008570CA"/>
    <w:rsid w:val="00862818"/>
    <w:rsid w:val="00866D43"/>
    <w:rsid w:val="008726AC"/>
    <w:rsid w:val="008734FF"/>
    <w:rsid w:val="00874553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D636D"/>
    <w:rsid w:val="008E1EDC"/>
    <w:rsid w:val="008E300A"/>
    <w:rsid w:val="008F6B41"/>
    <w:rsid w:val="008F7B46"/>
    <w:rsid w:val="008F7E0C"/>
    <w:rsid w:val="00904AA5"/>
    <w:rsid w:val="00912484"/>
    <w:rsid w:val="00916E6C"/>
    <w:rsid w:val="00930F85"/>
    <w:rsid w:val="00931A5D"/>
    <w:rsid w:val="00937D11"/>
    <w:rsid w:val="00951099"/>
    <w:rsid w:val="009560E3"/>
    <w:rsid w:val="0095654B"/>
    <w:rsid w:val="00957744"/>
    <w:rsid w:val="00957E0A"/>
    <w:rsid w:val="00971E26"/>
    <w:rsid w:val="0097718A"/>
    <w:rsid w:val="0098409E"/>
    <w:rsid w:val="009875E0"/>
    <w:rsid w:val="0099436F"/>
    <w:rsid w:val="00994849"/>
    <w:rsid w:val="00996A82"/>
    <w:rsid w:val="00997A55"/>
    <w:rsid w:val="009A6BC0"/>
    <w:rsid w:val="009B1184"/>
    <w:rsid w:val="009E7142"/>
    <w:rsid w:val="009E790B"/>
    <w:rsid w:val="009F4F6D"/>
    <w:rsid w:val="009F554C"/>
    <w:rsid w:val="009F70F7"/>
    <w:rsid w:val="00A011C8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571F"/>
    <w:rsid w:val="00A77B08"/>
    <w:rsid w:val="00A861E7"/>
    <w:rsid w:val="00A876CE"/>
    <w:rsid w:val="00AA109C"/>
    <w:rsid w:val="00AB6C53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77D1D"/>
    <w:rsid w:val="00B82305"/>
    <w:rsid w:val="00B8409F"/>
    <w:rsid w:val="00B86421"/>
    <w:rsid w:val="00B868E0"/>
    <w:rsid w:val="00B87863"/>
    <w:rsid w:val="00B9539A"/>
    <w:rsid w:val="00BB0928"/>
    <w:rsid w:val="00BB3320"/>
    <w:rsid w:val="00BB6A52"/>
    <w:rsid w:val="00BB6FAC"/>
    <w:rsid w:val="00BC1FFE"/>
    <w:rsid w:val="00BD689B"/>
    <w:rsid w:val="00BD6F4A"/>
    <w:rsid w:val="00BE0D5C"/>
    <w:rsid w:val="00BE42F3"/>
    <w:rsid w:val="00BE47B4"/>
    <w:rsid w:val="00BE6705"/>
    <w:rsid w:val="00BE6987"/>
    <w:rsid w:val="00BF528D"/>
    <w:rsid w:val="00BF7B8D"/>
    <w:rsid w:val="00C01615"/>
    <w:rsid w:val="00C04BF3"/>
    <w:rsid w:val="00C13973"/>
    <w:rsid w:val="00C16A12"/>
    <w:rsid w:val="00C312FB"/>
    <w:rsid w:val="00C56900"/>
    <w:rsid w:val="00C63784"/>
    <w:rsid w:val="00C738EB"/>
    <w:rsid w:val="00C73E33"/>
    <w:rsid w:val="00C8004D"/>
    <w:rsid w:val="00C9686D"/>
    <w:rsid w:val="00CA2399"/>
    <w:rsid w:val="00CA2ACB"/>
    <w:rsid w:val="00CA35EF"/>
    <w:rsid w:val="00CB1841"/>
    <w:rsid w:val="00CB3DCC"/>
    <w:rsid w:val="00CC268B"/>
    <w:rsid w:val="00CD1D87"/>
    <w:rsid w:val="00CD6153"/>
    <w:rsid w:val="00CF1230"/>
    <w:rsid w:val="00CF4E7D"/>
    <w:rsid w:val="00D068ED"/>
    <w:rsid w:val="00D10927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5F22"/>
    <w:rsid w:val="00D66913"/>
    <w:rsid w:val="00D71367"/>
    <w:rsid w:val="00D71EA0"/>
    <w:rsid w:val="00D75429"/>
    <w:rsid w:val="00D75A4D"/>
    <w:rsid w:val="00D80525"/>
    <w:rsid w:val="00D8325F"/>
    <w:rsid w:val="00D86AEA"/>
    <w:rsid w:val="00D87E71"/>
    <w:rsid w:val="00D9473D"/>
    <w:rsid w:val="00DA5AE8"/>
    <w:rsid w:val="00DA6ABC"/>
    <w:rsid w:val="00DB3E71"/>
    <w:rsid w:val="00DC295F"/>
    <w:rsid w:val="00DC4FF9"/>
    <w:rsid w:val="00DC6A9C"/>
    <w:rsid w:val="00DC6FAC"/>
    <w:rsid w:val="00DD17B0"/>
    <w:rsid w:val="00DD4579"/>
    <w:rsid w:val="00DE072B"/>
    <w:rsid w:val="00DE1241"/>
    <w:rsid w:val="00DE49C8"/>
    <w:rsid w:val="00DF439E"/>
    <w:rsid w:val="00E006EC"/>
    <w:rsid w:val="00E00907"/>
    <w:rsid w:val="00E00C41"/>
    <w:rsid w:val="00E00D4B"/>
    <w:rsid w:val="00E046EC"/>
    <w:rsid w:val="00E0673E"/>
    <w:rsid w:val="00E0711E"/>
    <w:rsid w:val="00E11EB7"/>
    <w:rsid w:val="00E17272"/>
    <w:rsid w:val="00E27358"/>
    <w:rsid w:val="00E27DDD"/>
    <w:rsid w:val="00E31013"/>
    <w:rsid w:val="00E4444E"/>
    <w:rsid w:val="00E44988"/>
    <w:rsid w:val="00E61A1D"/>
    <w:rsid w:val="00E7727C"/>
    <w:rsid w:val="00E86353"/>
    <w:rsid w:val="00E94D19"/>
    <w:rsid w:val="00EA05B9"/>
    <w:rsid w:val="00EC0275"/>
    <w:rsid w:val="00ED0B32"/>
    <w:rsid w:val="00ED6734"/>
    <w:rsid w:val="00EE5DC4"/>
    <w:rsid w:val="00EE793B"/>
    <w:rsid w:val="00F002CB"/>
    <w:rsid w:val="00F049CE"/>
    <w:rsid w:val="00F17F02"/>
    <w:rsid w:val="00F22DD3"/>
    <w:rsid w:val="00F264DA"/>
    <w:rsid w:val="00F26B59"/>
    <w:rsid w:val="00F300BC"/>
    <w:rsid w:val="00F37FEE"/>
    <w:rsid w:val="00F44C24"/>
    <w:rsid w:val="00F70206"/>
    <w:rsid w:val="00F74540"/>
    <w:rsid w:val="00F97B8C"/>
    <w:rsid w:val="00FA3AC2"/>
    <w:rsid w:val="00FB4FA2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9C3B2-66C2-4C9A-B404-FFB5CBC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2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7542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7542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7542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7542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7542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7542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7542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7542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7542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75429"/>
    <w:pPr>
      <w:ind w:left="1871"/>
    </w:pPr>
  </w:style>
  <w:style w:type="paragraph" w:customStyle="1" w:styleId="Normal-Draft">
    <w:name w:val="Normal - Draft"/>
    <w:rsid w:val="00D754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75429"/>
    <w:pPr>
      <w:ind w:left="2381"/>
    </w:pPr>
  </w:style>
  <w:style w:type="paragraph" w:customStyle="1" w:styleId="AmendBody3">
    <w:name w:val="Amend. Body 3"/>
    <w:basedOn w:val="Normal-Draft"/>
    <w:next w:val="Normal"/>
    <w:rsid w:val="00D75429"/>
    <w:pPr>
      <w:ind w:left="2892"/>
    </w:pPr>
  </w:style>
  <w:style w:type="paragraph" w:customStyle="1" w:styleId="AmendBody4">
    <w:name w:val="Amend. Body 4"/>
    <w:basedOn w:val="Normal-Draft"/>
    <w:next w:val="Normal"/>
    <w:rsid w:val="00D75429"/>
    <w:pPr>
      <w:ind w:left="3402"/>
    </w:pPr>
  </w:style>
  <w:style w:type="paragraph" w:styleId="Header">
    <w:name w:val="header"/>
    <w:basedOn w:val="Normal"/>
    <w:rsid w:val="00D754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542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7542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7542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7542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7542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7542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7542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7542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7542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75429"/>
    <w:pPr>
      <w:suppressLineNumbers w:val="0"/>
    </w:pPr>
  </w:style>
  <w:style w:type="paragraph" w:customStyle="1" w:styleId="BodyParagraph">
    <w:name w:val="Body Paragraph"/>
    <w:next w:val="Normal"/>
    <w:rsid w:val="00D7542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7542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7542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754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754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754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7542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7542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75429"/>
    <w:rPr>
      <w:caps w:val="0"/>
    </w:rPr>
  </w:style>
  <w:style w:type="paragraph" w:customStyle="1" w:styleId="Normal-Schedule">
    <w:name w:val="Normal - Schedule"/>
    <w:rsid w:val="00D754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7542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7542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7542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754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7542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75429"/>
  </w:style>
  <w:style w:type="paragraph" w:customStyle="1" w:styleId="Penalty">
    <w:name w:val="Penalty"/>
    <w:next w:val="Normal"/>
    <w:rsid w:val="00D7542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7542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7542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7542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7542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7542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7542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7542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7542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7542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7542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7542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7542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75429"/>
    <w:pPr>
      <w:suppressLineNumbers w:val="0"/>
    </w:pPr>
  </w:style>
  <w:style w:type="paragraph" w:customStyle="1" w:styleId="AutoNumber">
    <w:name w:val="Auto Number"/>
    <w:rsid w:val="00D75429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7542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75429"/>
    <w:rPr>
      <w:vertAlign w:val="superscript"/>
    </w:rPr>
  </w:style>
  <w:style w:type="paragraph" w:styleId="EndnoteText">
    <w:name w:val="endnote text"/>
    <w:basedOn w:val="Normal"/>
    <w:semiHidden/>
    <w:rsid w:val="00D7542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7542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7542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7542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7542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75429"/>
    <w:pPr>
      <w:spacing w:after="120"/>
      <w:jc w:val="center"/>
    </w:pPr>
  </w:style>
  <w:style w:type="paragraph" w:styleId="MacroText">
    <w:name w:val="macro"/>
    <w:semiHidden/>
    <w:rsid w:val="00D754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754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754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754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754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754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7542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754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754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754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754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7542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7542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7542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754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754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7542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75429"/>
    <w:pPr>
      <w:suppressLineNumbers w:val="0"/>
    </w:pPr>
  </w:style>
  <w:style w:type="paragraph" w:customStyle="1" w:styleId="DraftHeading3">
    <w:name w:val="Draft Heading 3"/>
    <w:basedOn w:val="Normal"/>
    <w:next w:val="Normal"/>
    <w:rsid w:val="00D75429"/>
    <w:pPr>
      <w:suppressLineNumbers w:val="0"/>
    </w:pPr>
  </w:style>
  <w:style w:type="paragraph" w:customStyle="1" w:styleId="DraftHeading4">
    <w:name w:val="Draft Heading 4"/>
    <w:basedOn w:val="Normal"/>
    <w:next w:val="Normal"/>
    <w:rsid w:val="00D75429"/>
    <w:pPr>
      <w:suppressLineNumbers w:val="0"/>
    </w:pPr>
  </w:style>
  <w:style w:type="paragraph" w:customStyle="1" w:styleId="DraftHeading5">
    <w:name w:val="Draft Heading 5"/>
    <w:basedOn w:val="Normal"/>
    <w:next w:val="Normal"/>
    <w:rsid w:val="00D7542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7542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7542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7542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7542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7542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754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754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754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754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754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7542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7542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754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754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754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7542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7542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7542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754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754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754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7542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7542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7542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7542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7542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7542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7542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7542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7542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7542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1E26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9E7142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E71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54A9-713E-495C-9E38-4105160B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Transparency in Government Bill 2015</vt:lpstr>
    </vt:vector>
  </TitlesOfParts>
  <Manager>Information Systems</Manager>
  <Company>OCPC, Victoria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 in Government Bill 2015</dc:title>
  <dc:subject>OCPC Word Template Development</dc:subject>
  <dc:creator>23</dc:creator>
  <cp:keywords>Formats, House Amendments</cp:keywords>
  <dc:description>OCPC-VIC, Word 2000 VBA, Release 2</dc:description>
  <cp:lastModifiedBy>Vivienne Bannan</cp:lastModifiedBy>
  <cp:revision>2</cp:revision>
  <cp:lastPrinted>2017-03-09T04:25:00Z</cp:lastPrinted>
  <dcterms:created xsi:type="dcterms:W3CDTF">2017-03-09T08:37:00Z</dcterms:created>
  <dcterms:modified xsi:type="dcterms:W3CDTF">2017-03-09T08:37:00Z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188263</vt:i4>
  </property>
  <property fmtid="{D5CDD505-2E9C-101B-9397-08002B2CF9AE}" pid="3" name="DocSubFolderNumber">
    <vt:lpwstr>S15/523</vt:lpwstr>
  </property>
</Properties>
</file>