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64D6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64D6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FIREFIGHTERS' PRESUMPTIVE RIGHTS COMPENSATION AND FIRE SERVICES LEGISLATION AMENDMENT (REFORM) BILL 2019</w:t>
      </w:r>
    </w:p>
    <w:p w:rsidR="00712B9B" w:rsidRDefault="00B64D6A" w:rsidP="00B64D6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B64D6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BOURMAN)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B81808" w:rsidP="00B81808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12, omit this clause.</w:t>
      </w:r>
    </w:p>
    <w:p w:rsidR="002D2C9F" w:rsidRDefault="002D2C9F" w:rsidP="00B81808">
      <w:pPr>
        <w:pStyle w:val="ListParagraph"/>
        <w:numPr>
          <w:ilvl w:val="0"/>
          <w:numId w:val="20"/>
        </w:numPr>
      </w:pPr>
      <w:r>
        <w:t>Clause 20, page 18, lines 13 to 20, omit these lines and insert—</w:t>
      </w:r>
    </w:p>
    <w:p w:rsidR="002D2C9F" w:rsidRPr="002D2C9F" w:rsidRDefault="002D2C9F" w:rsidP="002D2C9F">
      <w:pPr>
        <w:pStyle w:val="AmendHeading1"/>
        <w:tabs>
          <w:tab w:val="right" w:pos="1701"/>
        </w:tabs>
        <w:ind w:left="1871" w:hanging="1871"/>
      </w:pPr>
      <w:r>
        <w:tab/>
      </w:r>
      <w:r w:rsidRPr="002D2C9F">
        <w:t>"(2)</w:t>
      </w:r>
      <w:r w:rsidRPr="002D2C9F">
        <w:tab/>
      </w:r>
      <w:r>
        <w:t>The purpose of the advisory committee is to provide an expert opinion to the Authority as to whether a firefighter has had an exceptional exposure event.</w:t>
      </w:r>
      <w:proofErr w:type="gramStart"/>
      <w:r>
        <w:t>".</w:t>
      </w:r>
      <w:proofErr w:type="gramEnd"/>
    </w:p>
    <w:p w:rsidR="00B81808" w:rsidRDefault="00B81808" w:rsidP="002D2C9F">
      <w:pPr>
        <w:pStyle w:val="SnglAmendment"/>
        <w:numPr>
          <w:ilvl w:val="0"/>
          <w:numId w:val="22"/>
        </w:numPr>
        <w:spacing w:before="120" w:after="200"/>
      </w:pPr>
      <w:r>
        <w:t>Clause 51, page 43, line 28, after this line insert—</w:t>
      </w:r>
    </w:p>
    <w:p w:rsidR="00B81808" w:rsidRPr="00B81808" w:rsidRDefault="00B81808" w:rsidP="00B81808">
      <w:pPr>
        <w:pStyle w:val="AmendHeading1"/>
        <w:tabs>
          <w:tab w:val="right" w:pos="1701"/>
        </w:tabs>
        <w:ind w:left="1871" w:hanging="1871"/>
      </w:pPr>
      <w:r>
        <w:tab/>
      </w:r>
      <w:r w:rsidR="002D2C9F">
        <w:t>"(9A</w:t>
      </w:r>
      <w:r w:rsidRPr="00B81808">
        <w:t>)</w:t>
      </w:r>
      <w:r w:rsidRPr="00B81808">
        <w:tab/>
      </w:r>
      <w:r>
        <w:t xml:space="preserve">For the avoidance of doubt, nothing in section 25B or this section enables </w:t>
      </w:r>
      <w:r w:rsidR="00D909CB">
        <w:t xml:space="preserve">an officer or employee being made available under a secondment agreement to be appointed, whether on a full-time, part-time or other basis, to the role of Chief Officer, Deputy Chief Fire Officer or Chief Executive Officer under the </w:t>
      </w:r>
      <w:r w:rsidR="00D909CB" w:rsidRPr="008A232F">
        <w:rPr>
          <w:b/>
        </w:rPr>
        <w:t>Country Fire Authority Act 1958</w:t>
      </w:r>
      <w:r w:rsidR="00D909CB">
        <w:t xml:space="preserve"> or </w:t>
      </w:r>
      <w:r w:rsidR="008A232F">
        <w:t xml:space="preserve">to </w:t>
      </w:r>
      <w:r w:rsidR="00D909CB">
        <w:t xml:space="preserve">any other role with a management classification under section 17 of the </w:t>
      </w:r>
      <w:r w:rsidR="00D909CB" w:rsidRPr="008A232F">
        <w:rPr>
          <w:b/>
        </w:rPr>
        <w:t>Country Fire Authority Act 1958</w:t>
      </w:r>
      <w:r w:rsidR="008A232F">
        <w:t>.".</w:t>
      </w:r>
    </w:p>
    <w:sectPr w:rsidR="00B81808" w:rsidRPr="00B81808" w:rsidSect="00B64D6A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08" w:rsidRDefault="00B81808">
      <w:r>
        <w:separator/>
      </w:r>
    </w:p>
  </w:endnote>
  <w:endnote w:type="continuationSeparator" w:id="0">
    <w:p w:rsidR="00B81808" w:rsidRDefault="00B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B64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6A" w:rsidRDefault="00B64D6A" w:rsidP="00760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1808" w:rsidRPr="00B64D6A" w:rsidRDefault="00B64D6A" w:rsidP="00B64D6A">
    <w:pPr>
      <w:pStyle w:val="Footer"/>
      <w:rPr>
        <w:sz w:val="18"/>
      </w:rPr>
    </w:pPr>
    <w:r w:rsidRPr="00B64D6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08" w:rsidRDefault="00B81808">
      <w:r>
        <w:separator/>
      </w:r>
    </w:p>
  </w:footnote>
  <w:footnote w:type="continuationSeparator" w:id="0">
    <w:p w:rsidR="00B81808" w:rsidRDefault="00B8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08" w:rsidRPr="00B64D6A" w:rsidRDefault="00B64D6A" w:rsidP="00B64D6A">
    <w:pPr>
      <w:pStyle w:val="Header"/>
      <w:jc w:val="right"/>
    </w:pPr>
    <w:r w:rsidRPr="00B64D6A">
      <w:t>JB02C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08" w:rsidRPr="00B64D6A" w:rsidRDefault="00B64D6A" w:rsidP="00B64D6A">
    <w:pPr>
      <w:pStyle w:val="Header"/>
      <w:jc w:val="right"/>
    </w:pPr>
    <w:r w:rsidRPr="00B64D6A">
      <w:t>JB02C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35C4E"/>
    <w:multiLevelType w:val="multilevel"/>
    <w:tmpl w:val="E8EC3F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B05C64"/>
    <w:multiLevelType w:val="multilevel"/>
    <w:tmpl w:val="0E0C65A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25531D"/>
    <w:multiLevelType w:val="multilevel"/>
    <w:tmpl w:val="9B069AB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06B290F"/>
    <w:multiLevelType w:val="multilevel"/>
    <w:tmpl w:val="9B069AB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BD348C7"/>
    <w:multiLevelType w:val="multilevel"/>
    <w:tmpl w:val="E8EC3F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552975"/>
    <w:multiLevelType w:val="multilevel"/>
    <w:tmpl w:val="680022F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9"/>
  </w:num>
  <w:num w:numId="8">
    <w:abstractNumId w:val="15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3"/>
  </w:num>
  <w:num w:numId="19">
    <w:abstractNumId w:val="4"/>
  </w:num>
  <w:num w:numId="20">
    <w:abstractNumId w:val="21"/>
  </w:num>
  <w:num w:numId="21">
    <w:abstractNumId w:val="5"/>
  </w:num>
  <w:num w:numId="22">
    <w:abstractNumId w:val="6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68"/>
    <w:docVar w:name="vActno" w:val="019"/>
    <w:docVar w:name="vActTitle" w:val="Firefighters' Presumptive Rights Compensation and Fire Services Legislation Amendment (Reform) Bill 2019"/>
    <w:docVar w:name="vBillNo" w:val="019"/>
    <w:docVar w:name="vBillTitle" w:val="Firefighters' Presumptive Rights Compensation and Fire Services Legislation Amendment (Reform) Bill 2019"/>
    <w:docVar w:name="vDocumentType" w:val=".HOUSEAMEND"/>
    <w:docVar w:name="vDraftNo" w:val="0"/>
    <w:docVar w:name="vDraftVers" w:val="2"/>
    <w:docVar w:name="vDraftVersion" w:val="21503 - JB02C - Shooters, Fishers and Farmers (Mr BOURMAN) House Print"/>
    <w:docVar w:name="VersionNo" w:val="2"/>
    <w:docVar w:name="vFileName" w:val="591019SFJBC.H"/>
    <w:docVar w:name="vFileVersion" w:val="C"/>
    <w:docVar w:name="vFinalisePrevVer" w:val="True"/>
    <w:docVar w:name="vGovNonGov" w:val="10"/>
    <w:docVar w:name="vHouseType" w:val="0"/>
    <w:docVar w:name="vILDNum" w:val="21503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0"/>
    <w:docVar w:name="vParliament" w:val="59"/>
    <w:docVar w:name="vPartyID" w:val="8"/>
    <w:docVar w:name="vPartyName" w:val="Shooters, Fishers and Farmers"/>
    <w:docVar w:name="vPrevDraftNo" w:val="0"/>
    <w:docVar w:name="vPrevDraftVers" w:val="2"/>
    <w:docVar w:name="vPrevFileName" w:val="591019SFJBC.H"/>
    <w:docVar w:name="vPrevMinisterID" w:val="268"/>
    <w:docVar w:name="vPrnOnSepLine" w:val="False"/>
    <w:docVar w:name="vSavedToLocal" w:val="No"/>
    <w:docVar w:name="vSeqNum" w:val="JB02C"/>
    <w:docVar w:name="vSession" w:val="1"/>
    <w:docVar w:name="vTRIMFileName" w:val="21503 - JB02C - Shooters, Fishers and Farmers (Mr BOURMAN) House Print"/>
    <w:docVar w:name="vTRIMRecordNumber" w:val="D19/9437[v2]"/>
    <w:docVar w:name="vTxtAfterIndex" w:val="-1"/>
    <w:docVar w:name="vTxtBefore" w:val="Amendments to be proposed in Committee by"/>
    <w:docVar w:name="vTxtBeforeIndex" w:val="3"/>
    <w:docVar w:name="vVersionDate" w:val="13/6/2019"/>
    <w:docVar w:name="vYear" w:val="2019"/>
  </w:docVars>
  <w:rsids>
    <w:rsidRoot w:val="00B8180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2D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D2C9F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865B8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5549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232F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4D6A"/>
    <w:rsid w:val="00B66210"/>
    <w:rsid w:val="00B712DC"/>
    <w:rsid w:val="00B771E6"/>
    <w:rsid w:val="00B81808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2D3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9CB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F921E-545A-4EFB-A043-F9158DB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2D2C9F"/>
    <w:pPr>
      <w:spacing w:before="24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2D2C9F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2D2C9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Firefighters' Presumptive Rights Compensation and Fire Services Legislation Amendment (Reform) Bill 2019</vt:lpstr>
    </vt:vector>
  </TitlesOfParts>
  <Manager>Information Systems</Manager>
  <Company>OCPC, Victoria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Firefighters' Presumptive Rights Compensation and Fire Services Legislation Amendment (Reform) Bill 2019</dc:title>
  <dc:subject>OCPC Word Template Development</dc:subject>
  <dc:creator>02</dc:creator>
  <cp:keywords>Formats, House Amendments</cp:keywords>
  <dc:description>29/04/2019 (PROD)</dc:description>
  <cp:lastModifiedBy>Vivienne Bannan</cp:lastModifiedBy>
  <cp:revision>2</cp:revision>
  <cp:lastPrinted>2019-06-13T07:32:00Z</cp:lastPrinted>
  <dcterms:created xsi:type="dcterms:W3CDTF">2019-06-13T23:27:00Z</dcterms:created>
  <dcterms:modified xsi:type="dcterms:W3CDTF">2019-06-13T23:27:00Z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370258</vt:i4>
  </property>
  <property fmtid="{D5CDD505-2E9C-101B-9397-08002B2CF9AE}" pid="3" name="DocSubFolderNumber">
    <vt:lpwstr>S19/186</vt:lpwstr>
  </property>
</Properties>
</file>