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67A0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67A0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AMENDMENT BILL 2019</w:t>
      </w:r>
    </w:p>
    <w:p w:rsidR="00712B9B" w:rsidRDefault="00767A06" w:rsidP="00767A0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767A0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AD1B5B" w:rsidRDefault="00AD1B5B" w:rsidP="00AD1B5B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 1, after line 4 insert—</w:t>
      </w:r>
    </w:p>
    <w:p w:rsidR="00AD1B5B" w:rsidRPr="00AD1B5B" w:rsidRDefault="00AD1B5B" w:rsidP="00AD1B5B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5C3376">
        <w:rPr>
          <w:lang w:val="en-US"/>
        </w:rPr>
        <w:t>"(</w:t>
      </w:r>
      <w:proofErr w:type="gramStart"/>
      <w:r w:rsidR="005C3376">
        <w:rPr>
          <w:lang w:val="en-US"/>
        </w:rPr>
        <w:t>aa</w:t>
      </w:r>
      <w:proofErr w:type="gramEnd"/>
      <w:r w:rsidRPr="00AD1B5B">
        <w:rPr>
          <w:lang w:val="en-US"/>
        </w:rPr>
        <w:t>)</w:t>
      </w:r>
      <w:r>
        <w:rPr>
          <w:lang w:val="en-US"/>
        </w:rPr>
        <w:tab/>
        <w:t xml:space="preserve">to </w:t>
      </w:r>
      <w:r w:rsidR="00F61E87">
        <w:rPr>
          <w:lang w:val="en-US"/>
        </w:rPr>
        <w:t>provide that renewable energy sources include nuclear energy</w:t>
      </w:r>
      <w:r>
        <w:rPr>
          <w:lang w:val="en-US"/>
        </w:rPr>
        <w:t>;</w:t>
      </w:r>
      <w:r w:rsidR="00F61E87">
        <w:rPr>
          <w:lang w:val="en-US"/>
        </w:rPr>
        <w:t xml:space="preserve"> and</w:t>
      </w:r>
      <w:r>
        <w:rPr>
          <w:lang w:val="en-US"/>
        </w:rPr>
        <w:t>".</w:t>
      </w:r>
    </w:p>
    <w:p w:rsidR="008416AE" w:rsidRDefault="00AD1B5B" w:rsidP="00F61E87">
      <w:pPr>
        <w:pStyle w:val="ManualNumber"/>
        <w:numPr>
          <w:ilvl w:val="0"/>
          <w:numId w:val="22"/>
        </w:numPr>
      </w:pPr>
      <w:r>
        <w:t>Insert the following New Clause to follow clause </w:t>
      </w:r>
      <w:r w:rsidR="004728D6">
        <w:t>2</w:t>
      </w:r>
      <w:r>
        <w:t>—</w:t>
      </w:r>
    </w:p>
    <w:p w:rsidR="00AD1B5B" w:rsidRDefault="00AD1B5B" w:rsidP="00AD1B5B">
      <w:pPr>
        <w:pStyle w:val="AmendHeading1s"/>
        <w:tabs>
          <w:tab w:val="right" w:pos="1701"/>
        </w:tabs>
        <w:ind w:left="1871" w:hanging="1871"/>
      </w:pPr>
      <w:r>
        <w:tab/>
      </w:r>
      <w:r w:rsidRPr="005C3376">
        <w:rPr>
          <w:b w:val="0"/>
        </w:rPr>
        <w:t>'</w:t>
      </w:r>
      <w:r w:rsidR="005C3376">
        <w:t>2</w:t>
      </w:r>
      <w:r w:rsidRPr="005C3376">
        <w:t>A</w:t>
      </w:r>
      <w:r>
        <w:tab/>
        <w:t>Definitions</w:t>
      </w:r>
    </w:p>
    <w:p w:rsidR="00AD1B5B" w:rsidRDefault="00AD1B5B" w:rsidP="00AD1B5B">
      <w:pPr>
        <w:pStyle w:val="AmendHeading1"/>
        <w:ind w:left="1871"/>
      </w:pPr>
      <w:r>
        <w:t xml:space="preserve">In section 3 of the </w:t>
      </w:r>
      <w:r w:rsidRPr="00AD1B5B">
        <w:rPr>
          <w:b/>
        </w:rPr>
        <w:t>Renewable Energy (Jobs and Investment) Act 2017</w:t>
      </w:r>
      <w:r>
        <w:t xml:space="preserve">, after paragraph (b) of the definition of </w:t>
      </w:r>
      <w:r w:rsidRPr="00AD1B5B">
        <w:rPr>
          <w:b/>
          <w:i/>
        </w:rPr>
        <w:t>renewable energy source</w:t>
      </w:r>
      <w:r>
        <w:t xml:space="preserve"> </w:t>
      </w:r>
      <w:r w:rsidRPr="00AD1B5B">
        <w:rPr>
          <w:b/>
        </w:rPr>
        <w:t>insert</w:t>
      </w:r>
      <w:r>
        <w:t>—</w:t>
      </w:r>
    </w:p>
    <w:p w:rsidR="00AD1B5B" w:rsidRDefault="00AD1B5B" w:rsidP="00AD1B5B">
      <w:pPr>
        <w:pStyle w:val="AmendHeading3"/>
        <w:tabs>
          <w:tab w:val="right" w:pos="2778"/>
        </w:tabs>
        <w:ind w:left="2891" w:hanging="2891"/>
      </w:pPr>
      <w:r>
        <w:tab/>
      </w:r>
      <w:r w:rsidRPr="00AD1B5B">
        <w:t>"(</w:t>
      </w:r>
      <w:proofErr w:type="spellStart"/>
      <w:r w:rsidRPr="00AD1B5B">
        <w:t>ba</w:t>
      </w:r>
      <w:proofErr w:type="spellEnd"/>
      <w:r w:rsidRPr="00AD1B5B">
        <w:t>)</w:t>
      </w:r>
      <w:r>
        <w:tab/>
      </w:r>
      <w:r w:rsidR="00B10620">
        <w:t>nuclear</w:t>
      </w:r>
      <w:r>
        <w:t>;</w:t>
      </w:r>
      <w:r w:rsidR="00B10620">
        <w:t>".'.</w:t>
      </w:r>
    </w:p>
    <w:p w:rsidR="00AD1B5B" w:rsidRPr="00AD1B5B" w:rsidRDefault="00AD1B5B" w:rsidP="00AD1B5B"/>
    <w:sectPr w:rsidR="00AD1B5B" w:rsidRPr="00AD1B5B" w:rsidSect="0076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A3" w:rsidRDefault="001E7AA3">
      <w:r>
        <w:separator/>
      </w:r>
    </w:p>
  </w:endnote>
  <w:endnote w:type="continuationSeparator" w:id="0">
    <w:p w:rsidR="001E7AA3" w:rsidRDefault="001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767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06" w:rsidRDefault="00767A06" w:rsidP="005D25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1B5B" w:rsidRPr="00767A06" w:rsidRDefault="00767A06" w:rsidP="00767A06">
    <w:pPr>
      <w:pStyle w:val="Footer"/>
      <w:rPr>
        <w:sz w:val="18"/>
      </w:rPr>
    </w:pPr>
    <w:r w:rsidRPr="00767A0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3F" w:rsidRDefault="006F0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A3" w:rsidRDefault="001E7AA3">
      <w:r>
        <w:separator/>
      </w:r>
    </w:p>
  </w:footnote>
  <w:footnote w:type="continuationSeparator" w:id="0">
    <w:p w:rsidR="001E7AA3" w:rsidRDefault="001E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3F" w:rsidRDefault="006F0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5B" w:rsidRPr="00767A06" w:rsidRDefault="00767A06" w:rsidP="00767A06">
    <w:pPr>
      <w:pStyle w:val="Header"/>
      <w:jc w:val="right"/>
    </w:pPr>
    <w:r w:rsidRPr="00767A06">
      <w:t>DL10C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5B" w:rsidRPr="00767A06" w:rsidRDefault="00767A06" w:rsidP="00767A06">
    <w:pPr>
      <w:pStyle w:val="Header"/>
      <w:jc w:val="right"/>
    </w:pPr>
    <w:r w:rsidRPr="00767A06">
      <w:t>DL10C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F41C4"/>
    <w:multiLevelType w:val="singleLevel"/>
    <w:tmpl w:val="FB08FDC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7187606"/>
    <w:multiLevelType w:val="singleLevel"/>
    <w:tmpl w:val="9C783DF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41C50AA"/>
    <w:multiLevelType w:val="singleLevel"/>
    <w:tmpl w:val="FB08FDC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C758FB"/>
    <w:multiLevelType w:val="singleLevel"/>
    <w:tmpl w:val="9C783DF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0"/>
  </w:num>
  <w:num w:numId="19">
    <w:abstractNumId w:val="7"/>
  </w:num>
  <w:num w:numId="20">
    <w:abstractNumId w:val="21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13"/>
    <w:docVar w:name="vActno" w:val="050"/>
    <w:docVar w:name="vActTitle" w:val="Renewable Energy (Jobs and Investment) Amendment Bill 2019"/>
    <w:docVar w:name="vBillNo" w:val="050"/>
    <w:docVar w:name="vBillTitle" w:val="Renewable Energy (Jobs and Investment) Amendment Bill 2019"/>
    <w:docVar w:name="vDocumentType" w:val=".HOUSEAMEND"/>
    <w:docVar w:name="vDraftNo" w:val="0"/>
    <w:docVar w:name="vDraftVers" w:val="2"/>
    <w:docVar w:name="vDraftVersion" w:val="21548 - DL10C - Liberal Democrats (Mr LIMBRICK) House Print"/>
    <w:docVar w:name="VersionNo" w:val="2"/>
    <w:docVar w:name="vFileName" w:val="21548 - DL10C - Liberal Democrats (Mr LIMBRICK) House Print"/>
    <w:docVar w:name="vFinalisePrevVer" w:val="True"/>
    <w:docVar w:name="vGovNonGov" w:val="8"/>
    <w:docVar w:name="vHouseType" w:val="2"/>
    <w:docVar w:name="vILDNum" w:val="21548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48 - DL10C - Liberal Democrats (Mr LIMBRICK) House Print"/>
    <w:docVar w:name="vPrevMinisterID" w:val="306"/>
    <w:docVar w:name="vPrnOnSepLine" w:val="False"/>
    <w:docVar w:name="vSeqNum" w:val="DL10C"/>
    <w:docVar w:name="vSession" w:val="1"/>
    <w:docVar w:name="vTRIMFileName" w:val="21548 - DL10C - Liberal Democrats (Mr LIMBRICK) House Print"/>
    <w:docVar w:name="vTRIMRecordNumber" w:val="D19/17771[v3]"/>
    <w:docVar w:name="vTxtAfterIndex" w:val="-1"/>
    <w:docVar w:name="vTxtBefore" w:val="Amendment and New Clause to be proposed in Committee by"/>
    <w:docVar w:name="vTxtBeforeIndex" w:val="-1"/>
    <w:docVar w:name="vVersionDate" w:val="15/10/2019"/>
    <w:docVar w:name="vYear" w:val="2019"/>
  </w:docVars>
  <w:rsids>
    <w:rsidRoot w:val="00AD1B5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E7AA3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410D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28D6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3376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83F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06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1409"/>
    <w:rsid w:val="00922296"/>
    <w:rsid w:val="00926387"/>
    <w:rsid w:val="00930534"/>
    <w:rsid w:val="00930681"/>
    <w:rsid w:val="00930F85"/>
    <w:rsid w:val="00931A5D"/>
    <w:rsid w:val="00936E9F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1B5B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1062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384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1E87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FBDC4-F498-46CF-B0ED-E648698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Amendment Bill 2019</vt:lpstr>
    </vt:vector>
  </TitlesOfParts>
  <Manager>Information Systems</Manager>
  <Company>OCPC, Victoria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Amendment Bill 2019</dc:title>
  <dc:subject>OCPC Word Template Development</dc:subject>
  <dc:creator>penny</dc:creator>
  <cp:keywords>Formats, House Amendments</cp:keywords>
  <dc:description>29/04/2019 (PROD)</dc:description>
  <cp:lastModifiedBy>Juliana Duan</cp:lastModifiedBy>
  <cp:revision>2</cp:revision>
  <cp:lastPrinted>2019-10-14T22:59:00Z</cp:lastPrinted>
  <dcterms:created xsi:type="dcterms:W3CDTF">2019-10-17T03:37:00Z</dcterms:created>
  <dcterms:modified xsi:type="dcterms:W3CDTF">2019-10-17T03:37:00Z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372167</vt:i4>
  </property>
  <property fmtid="{D5CDD505-2E9C-101B-9397-08002B2CF9AE}" pid="3" name="DocSubFolderNumber">
    <vt:lpwstr>S19/647</vt:lpwstr>
  </property>
</Properties>
</file>