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D5FF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D5FF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SEX OFFENDERS REGISTRATION AMENDMENT BILL 2016</w:t>
      </w:r>
    </w:p>
    <w:p w:rsidR="00712B9B" w:rsidRPr="00FD5FF9" w:rsidRDefault="00FD5FF9" w:rsidP="00FD5FF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D5FF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A7133" w:rsidP="006A713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8, page 12, after line 14 insert—</w:t>
      </w:r>
    </w:p>
    <w:p w:rsidR="004316B8" w:rsidRDefault="0037197F" w:rsidP="0037197F">
      <w:pPr>
        <w:pStyle w:val="AmendHeading1"/>
        <w:tabs>
          <w:tab w:val="right" w:pos="1701"/>
        </w:tabs>
        <w:ind w:left="1871" w:hanging="1871"/>
      </w:pPr>
      <w:r>
        <w:tab/>
      </w:r>
      <w:r w:rsidR="006A7133" w:rsidRPr="0037197F">
        <w:t>"( )</w:t>
      </w:r>
      <w:r w:rsidR="006A7133">
        <w:tab/>
        <w:t xml:space="preserve">If the </w:t>
      </w:r>
      <w:r>
        <w:t>Children's C</w:t>
      </w:r>
      <w:r w:rsidR="006A7133">
        <w:t xml:space="preserve">ourt makes a final prohibition order in respect of a registrable offender who is a child, the court </w:t>
      </w:r>
      <w:r>
        <w:t>must provide its reasons for making that order</w:t>
      </w:r>
      <w:r w:rsidR="004316B8">
        <w:t xml:space="preserve"> and—</w:t>
      </w:r>
    </w:p>
    <w:p w:rsidR="004316B8" w:rsidRPr="007745F3" w:rsidRDefault="007745F3" w:rsidP="007745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745F3">
        <w:t>(a)</w:t>
      </w:r>
      <w:r>
        <w:tab/>
      </w:r>
      <w:proofErr w:type="gramStart"/>
      <w:r w:rsidR="004316B8" w:rsidRPr="007745F3">
        <w:t>if</w:t>
      </w:r>
      <w:proofErr w:type="gramEnd"/>
      <w:r w:rsidR="004316B8" w:rsidRPr="007745F3">
        <w:t xml:space="preserve"> the registrable offender is before the court, cause a copy of those reasons to be given to the registrable offender with the copy of the final prohibition order; or</w:t>
      </w:r>
    </w:p>
    <w:p w:rsidR="006A7133" w:rsidRDefault="004316B8" w:rsidP="004316B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316B8">
        <w:t>(b)</w:t>
      </w:r>
      <w:r>
        <w:tab/>
      </w:r>
      <w:proofErr w:type="gramStart"/>
      <w:r>
        <w:t>if</w:t>
      </w:r>
      <w:proofErr w:type="gramEnd"/>
      <w:r>
        <w:t xml:space="preserve"> the registrable offender is not before the court, cause a copy of the reasons to </w:t>
      </w:r>
      <w:r w:rsidR="007745F3">
        <w:t xml:space="preserve">be </w:t>
      </w:r>
      <w:r>
        <w:t>served on the registrable offender with the copy of the final prohibition order</w:t>
      </w:r>
      <w:r w:rsidR="0037197F">
        <w:t>.".</w:t>
      </w:r>
    </w:p>
    <w:p w:rsidR="0037197F" w:rsidRDefault="0037197F" w:rsidP="0037197F">
      <w:pPr>
        <w:pStyle w:val="ListParagraph"/>
        <w:numPr>
          <w:ilvl w:val="0"/>
          <w:numId w:val="22"/>
        </w:numPr>
      </w:pPr>
      <w:r>
        <w:t>Clause 8, page 17, lines 21 and 22, omit "or desirable".</w:t>
      </w:r>
    </w:p>
    <w:p w:rsidR="0037197F" w:rsidRDefault="0037197F" w:rsidP="0037197F">
      <w:pPr>
        <w:pStyle w:val="ListParagraph"/>
        <w:numPr>
          <w:ilvl w:val="0"/>
          <w:numId w:val="22"/>
        </w:numPr>
      </w:pPr>
      <w:r>
        <w:t xml:space="preserve">Clause 8, page 59, line 4, omit </w:t>
      </w:r>
      <w:r w:rsidR="00137976">
        <w:t>'</w:t>
      </w:r>
      <w:r>
        <w:t>section.".</w:t>
      </w:r>
      <w:r w:rsidR="00137976">
        <w:t>' and insert "section.</w:t>
      </w:r>
      <w:proofErr w:type="gramStart"/>
      <w:r w:rsidR="00137976">
        <w:t>".</w:t>
      </w:r>
      <w:proofErr w:type="gramEnd"/>
    </w:p>
    <w:p w:rsidR="00137976" w:rsidRDefault="00137976" w:rsidP="0037197F">
      <w:pPr>
        <w:pStyle w:val="ListParagraph"/>
        <w:numPr>
          <w:ilvl w:val="0"/>
          <w:numId w:val="22"/>
        </w:numPr>
      </w:pPr>
      <w:r>
        <w:t>Clause 8, page 59, after line 4 insert—</w:t>
      </w:r>
    </w:p>
    <w:p w:rsidR="00137976" w:rsidRDefault="006E594B" w:rsidP="006E594B">
      <w:pPr>
        <w:pStyle w:val="AmendHeading1s"/>
        <w:tabs>
          <w:tab w:val="right" w:pos="2268"/>
        </w:tabs>
        <w:ind w:left="2381" w:hanging="2381"/>
      </w:pPr>
      <w:r>
        <w:tab/>
      </w:r>
      <w:r w:rsidR="00FD5FF9">
        <w:rPr>
          <w:b w:val="0"/>
        </w:rPr>
        <w:t>'</w:t>
      </w:r>
      <w:r w:rsidR="00137976" w:rsidRPr="006E594B">
        <w:t>66ZZDE</w:t>
      </w:r>
      <w:r w:rsidR="00137976">
        <w:tab/>
        <w:t xml:space="preserve">Review of operation of Part 4A </w:t>
      </w:r>
    </w:p>
    <w:p w:rsidR="00137976" w:rsidRDefault="006E594B" w:rsidP="006E594B">
      <w:pPr>
        <w:pStyle w:val="AmendHeading1"/>
        <w:tabs>
          <w:tab w:val="right" w:pos="1701"/>
        </w:tabs>
        <w:ind w:left="1871" w:hanging="1871"/>
      </w:pPr>
      <w:r>
        <w:tab/>
      </w:r>
      <w:r w:rsidR="00137976" w:rsidRPr="006E594B">
        <w:t>(1)</w:t>
      </w:r>
      <w:r w:rsidR="00137976">
        <w:tab/>
        <w:t xml:space="preserve">The Minister must cause an independent review of the operation of this Part to be undertaken as soon as possible after the second anniversary of the commencement of this Part </w:t>
      </w:r>
      <w:r>
        <w:t>to determine—</w:t>
      </w:r>
    </w:p>
    <w:p w:rsidR="006E594B" w:rsidRDefault="006E594B" w:rsidP="006E594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(a)</w:t>
      </w:r>
      <w:r>
        <w:tab/>
      </w:r>
      <w:proofErr w:type="gramStart"/>
      <w:r>
        <w:t>the</w:t>
      </w:r>
      <w:proofErr w:type="gramEnd"/>
      <w:r>
        <w:t xml:space="preserve"> effectiveness of the regime of protection orders; and</w:t>
      </w:r>
    </w:p>
    <w:p w:rsidR="006E594B" w:rsidRDefault="006E594B" w:rsidP="006E594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(b)</w:t>
      </w:r>
      <w:r>
        <w:tab/>
      </w:r>
      <w:proofErr w:type="gramStart"/>
      <w:r>
        <w:t>whether</w:t>
      </w:r>
      <w:proofErr w:type="gramEnd"/>
      <w:r>
        <w:t xml:space="preserve"> the policy objectives of the Part remain valid and the provisions of this Part remain appropriate for achieving those objectives.</w:t>
      </w:r>
    </w:p>
    <w:p w:rsidR="00137976" w:rsidRDefault="006E594B" w:rsidP="006E594B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(2)</w:t>
      </w:r>
      <w:r>
        <w:tab/>
      </w:r>
      <w:r w:rsidR="00137976">
        <w:t xml:space="preserve">A person who undertakes </w:t>
      </w:r>
      <w:r>
        <w:t xml:space="preserve">a </w:t>
      </w:r>
      <w:r w:rsidR="00137976">
        <w:t xml:space="preserve">review </w:t>
      </w:r>
      <w:r>
        <w:t xml:space="preserve">under subsection (1) </w:t>
      </w:r>
      <w:r w:rsidR="00137976">
        <w:t xml:space="preserve">must give the Minister a written report of the review. </w:t>
      </w:r>
    </w:p>
    <w:p w:rsidR="00137976" w:rsidRDefault="006E594B" w:rsidP="006E594B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(3)</w:t>
      </w:r>
      <w:r>
        <w:tab/>
      </w:r>
      <w:r w:rsidR="00137976">
        <w:t xml:space="preserve">The Minister must cause a copy of the report of the review to be laid before each House of the Parliament within </w:t>
      </w:r>
      <w:r>
        <w:t>6</w:t>
      </w:r>
      <w:r w:rsidR="00137976">
        <w:t xml:space="preserve"> months after the </w:t>
      </w:r>
      <w:r>
        <w:t>second</w:t>
      </w:r>
      <w:r w:rsidR="00137976">
        <w:t xml:space="preserve"> anniversary of the commencement of this </w:t>
      </w:r>
      <w:r>
        <w:t>Part.".</w:t>
      </w:r>
      <w:r w:rsidR="00FD5FF9">
        <w:t>'.</w:t>
      </w:r>
    </w:p>
    <w:p w:rsidR="00137976" w:rsidRDefault="00137976" w:rsidP="00137976"/>
    <w:sectPr w:rsidR="00137976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33" w:rsidRDefault="006A7133">
      <w:r>
        <w:separator/>
      </w:r>
    </w:p>
  </w:endnote>
  <w:endnote w:type="continuationSeparator" w:id="0">
    <w:p w:rsidR="006A7133" w:rsidRDefault="006A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B54A3" w:rsidP="006A7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33" w:rsidRDefault="00BB54A3" w:rsidP="00B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71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FF9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133" w:rsidRDefault="006A7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33" w:rsidRPr="00FD5FF9" w:rsidRDefault="00FD5FF9">
    <w:pPr>
      <w:pStyle w:val="Footer"/>
      <w:rPr>
        <w:sz w:val="18"/>
      </w:rPr>
    </w:pPr>
    <w:r>
      <w:rPr>
        <w:sz w:val="18"/>
      </w:rPr>
      <w:t>581121VLCH-11/4/2016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33" w:rsidRDefault="006A7133">
      <w:r>
        <w:separator/>
      </w:r>
    </w:p>
  </w:footnote>
  <w:footnote w:type="continuationSeparator" w:id="0">
    <w:p w:rsidR="006A7133" w:rsidRDefault="006A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9413600"/>
    <w:multiLevelType w:val="multilevel"/>
    <w:tmpl w:val="D62CCF1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F1D4C9F"/>
    <w:multiLevelType w:val="multilevel"/>
    <w:tmpl w:val="D62CCF1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1452F"/>
    <w:multiLevelType w:val="hybridMultilevel"/>
    <w:tmpl w:val="AE36C89A"/>
    <w:lvl w:ilvl="0" w:tplc="117043E2">
      <w:start w:val="1"/>
      <w:numFmt w:val="bullet"/>
      <w:lvlRestart w:val="0"/>
      <w:lvlText w:val=""/>
      <w:lvlJc w:val="left"/>
      <w:pPr>
        <w:tabs>
          <w:tab w:val="num" w:pos="4122"/>
        </w:tabs>
        <w:ind w:left="4689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07809"/>
    <w:multiLevelType w:val="multilevel"/>
    <w:tmpl w:val="33F23D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20C7F91"/>
    <w:multiLevelType w:val="multilevel"/>
    <w:tmpl w:val="33F23D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22"/>
  </w:num>
  <w:num w:numId="19">
    <w:abstractNumId w:val="21"/>
  </w:num>
  <w:num w:numId="20">
    <w:abstractNumId w:val="17"/>
  </w:num>
  <w:num w:numId="21">
    <w:abstractNumId w:val="2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21"/>
    <w:docVar w:name="vActTitle" w:val="Sex Offenders Registration Amendment Bill 2016"/>
    <w:docVar w:name="vBillNo" w:val="121"/>
    <w:docVar w:name="vBillTitle" w:val="Sex Offenders Registration Amendment Bill 2016"/>
    <w:docVar w:name="vDocumentType" w:val=".HOUSEAMEND"/>
    <w:docVar w:name="vDraftNo" w:val="0"/>
    <w:docVar w:name="vDraftVers" w:val="House Print"/>
    <w:docVar w:name="vDraftVersion" w:val="18968 - Victorian Greens (Ms PENNICUIK) - House Print Council"/>
    <w:docVar w:name="VersionNo" w:val="1"/>
    <w:docVar w:name="vFileName" w:val="18968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68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968 - Victorian Greens (Ms PENNICUIK) - House Print Council"/>
    <w:docVar w:name="vPrnOnSepLine" w:val="False"/>
    <w:docVar w:name="vSavedToLocal" w:val="No"/>
    <w:docVar w:name="vSession" w:val="1"/>
    <w:docVar w:name="vTRIMFileName" w:val="18968 - Victorian Greens (Ms PENNICUIK) - House Print Council"/>
    <w:docVar w:name="vTRIMRecordNumber" w:val="D16/7489[v4]"/>
    <w:docVar w:name="vTxtAfter" w:val=" "/>
    <w:docVar w:name="vTxtBefore" w:val="Amendments to be proposed in Committee by"/>
    <w:docVar w:name="vVersionDate" w:val="11/4/2016"/>
    <w:docVar w:name="vYear" w:val="2016"/>
  </w:docVars>
  <w:rsids>
    <w:rsidRoot w:val="0037197F"/>
    <w:rsid w:val="00003CB4"/>
    <w:rsid w:val="00006198"/>
    <w:rsid w:val="00011608"/>
    <w:rsid w:val="00017203"/>
    <w:rsid w:val="00022430"/>
    <w:rsid w:val="000268CD"/>
    <w:rsid w:val="00034E67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7976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47B7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1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316B8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81809"/>
    <w:rsid w:val="006A7133"/>
    <w:rsid w:val="006B557D"/>
    <w:rsid w:val="006C44F0"/>
    <w:rsid w:val="006C6E8A"/>
    <w:rsid w:val="006E19EF"/>
    <w:rsid w:val="006E594B"/>
    <w:rsid w:val="0070347A"/>
    <w:rsid w:val="00712B9B"/>
    <w:rsid w:val="00714008"/>
    <w:rsid w:val="00720F58"/>
    <w:rsid w:val="007236DD"/>
    <w:rsid w:val="00740924"/>
    <w:rsid w:val="00743622"/>
    <w:rsid w:val="00744E70"/>
    <w:rsid w:val="007465C4"/>
    <w:rsid w:val="00753FF0"/>
    <w:rsid w:val="00754E0F"/>
    <w:rsid w:val="00761A81"/>
    <w:rsid w:val="00767A3C"/>
    <w:rsid w:val="00773DCA"/>
    <w:rsid w:val="007745F3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369A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0B07"/>
    <w:rsid w:val="00912484"/>
    <w:rsid w:val="00916E6C"/>
    <w:rsid w:val="00930F85"/>
    <w:rsid w:val="009560E3"/>
    <w:rsid w:val="0095654B"/>
    <w:rsid w:val="00957744"/>
    <w:rsid w:val="0097718A"/>
    <w:rsid w:val="0098409E"/>
    <w:rsid w:val="009849C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A5AB9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155A"/>
    <w:rsid w:val="00B712DC"/>
    <w:rsid w:val="00B82305"/>
    <w:rsid w:val="00B8409F"/>
    <w:rsid w:val="00B86421"/>
    <w:rsid w:val="00B868E0"/>
    <w:rsid w:val="00B9539A"/>
    <w:rsid w:val="00BB0928"/>
    <w:rsid w:val="00BB3320"/>
    <w:rsid w:val="00BB54A3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26DE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DF7434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FF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D5FF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D5FF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D5FF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D5FF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D5FF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D5FF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D5FF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D5FF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D5FF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D5FF9"/>
    <w:pPr>
      <w:ind w:left="1871"/>
    </w:pPr>
  </w:style>
  <w:style w:type="paragraph" w:customStyle="1" w:styleId="Normal-Draft">
    <w:name w:val="Normal - Draft"/>
    <w:rsid w:val="00F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D5FF9"/>
    <w:pPr>
      <w:ind w:left="2381"/>
    </w:pPr>
  </w:style>
  <w:style w:type="paragraph" w:customStyle="1" w:styleId="AmendBody3">
    <w:name w:val="Amend. Body 3"/>
    <w:basedOn w:val="Normal-Draft"/>
    <w:next w:val="Normal"/>
    <w:rsid w:val="00FD5FF9"/>
    <w:pPr>
      <w:ind w:left="2892"/>
    </w:pPr>
  </w:style>
  <w:style w:type="paragraph" w:customStyle="1" w:styleId="AmendBody4">
    <w:name w:val="Amend. Body 4"/>
    <w:basedOn w:val="Normal-Draft"/>
    <w:next w:val="Normal"/>
    <w:rsid w:val="00FD5FF9"/>
    <w:pPr>
      <w:ind w:left="3402"/>
    </w:pPr>
  </w:style>
  <w:style w:type="paragraph" w:styleId="Header">
    <w:name w:val="header"/>
    <w:basedOn w:val="Normal"/>
    <w:rsid w:val="00FD5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FF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D5FF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D5FF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D5FF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D5FF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D5FF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D5FF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D5FF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D5FF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D5FF9"/>
    <w:pPr>
      <w:suppressLineNumbers w:val="0"/>
    </w:pPr>
  </w:style>
  <w:style w:type="paragraph" w:customStyle="1" w:styleId="BodyParagraph">
    <w:name w:val="Body Paragraph"/>
    <w:next w:val="Normal"/>
    <w:rsid w:val="00FD5FF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D5FF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D5FF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D5FF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D5FF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D5FF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D5FF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D5FF9"/>
    <w:rPr>
      <w:caps w:val="0"/>
    </w:rPr>
  </w:style>
  <w:style w:type="paragraph" w:customStyle="1" w:styleId="Normal-Schedule">
    <w:name w:val="Normal - Schedule"/>
    <w:rsid w:val="00FD5FF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D5FF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D5FF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D5FF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D5FF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D5FF9"/>
  </w:style>
  <w:style w:type="paragraph" w:customStyle="1" w:styleId="Penalty">
    <w:name w:val="Penalty"/>
    <w:next w:val="Normal"/>
    <w:rsid w:val="00FD5FF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D5FF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D5FF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D5FF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D5FF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D5FF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D5FF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D5FF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D5FF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D5FF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D5FF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D5FF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D5FF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D5FF9"/>
    <w:pPr>
      <w:suppressLineNumbers w:val="0"/>
    </w:pPr>
  </w:style>
  <w:style w:type="paragraph" w:customStyle="1" w:styleId="AutoNumber">
    <w:name w:val="Auto Number"/>
    <w:rsid w:val="00FD5FF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D5FF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D5FF9"/>
    <w:rPr>
      <w:vertAlign w:val="superscript"/>
    </w:rPr>
  </w:style>
  <w:style w:type="paragraph" w:styleId="EndnoteText">
    <w:name w:val="endnote text"/>
    <w:basedOn w:val="Normal"/>
    <w:semiHidden/>
    <w:rsid w:val="00FD5FF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D5FF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D5FF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D5FF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D5FF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D5FF9"/>
    <w:pPr>
      <w:spacing w:after="120"/>
      <w:jc w:val="center"/>
    </w:pPr>
  </w:style>
  <w:style w:type="paragraph" w:styleId="MacroText">
    <w:name w:val="macro"/>
    <w:semiHidden/>
    <w:rsid w:val="00FD5F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D5FF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D5FF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D5FF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D5FF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D5FF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D5FF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D5FF9"/>
    <w:pPr>
      <w:suppressLineNumbers w:val="0"/>
    </w:pPr>
  </w:style>
  <w:style w:type="paragraph" w:customStyle="1" w:styleId="DraftHeading3">
    <w:name w:val="Draft Heading 3"/>
    <w:basedOn w:val="Normal"/>
    <w:next w:val="Normal"/>
    <w:rsid w:val="00FD5FF9"/>
    <w:pPr>
      <w:suppressLineNumbers w:val="0"/>
    </w:pPr>
  </w:style>
  <w:style w:type="paragraph" w:customStyle="1" w:styleId="DraftHeading4">
    <w:name w:val="Draft Heading 4"/>
    <w:basedOn w:val="Normal"/>
    <w:next w:val="Normal"/>
    <w:rsid w:val="00FD5FF9"/>
    <w:pPr>
      <w:suppressLineNumbers w:val="0"/>
    </w:pPr>
  </w:style>
  <w:style w:type="paragraph" w:customStyle="1" w:styleId="DraftHeading5">
    <w:name w:val="Draft Heading 5"/>
    <w:basedOn w:val="Normal"/>
    <w:next w:val="Normal"/>
    <w:rsid w:val="00FD5FF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D5FF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D5FF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D5FF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D5FF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D5FF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D5F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D5F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D5F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D5FF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D5FF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D5FF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D5FF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D5FF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D5FF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D5FF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D5FF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D5FF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D5FF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1379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FF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D5FF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D5FF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D5FF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D5FF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D5FF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D5FF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D5FF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D5FF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D5FF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D5FF9"/>
    <w:pPr>
      <w:ind w:left="1871"/>
    </w:pPr>
  </w:style>
  <w:style w:type="paragraph" w:customStyle="1" w:styleId="Normal-Draft">
    <w:name w:val="Normal - Draft"/>
    <w:rsid w:val="00F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D5FF9"/>
    <w:pPr>
      <w:ind w:left="2381"/>
    </w:pPr>
  </w:style>
  <w:style w:type="paragraph" w:customStyle="1" w:styleId="AmendBody3">
    <w:name w:val="Amend. Body 3"/>
    <w:basedOn w:val="Normal-Draft"/>
    <w:next w:val="Normal"/>
    <w:rsid w:val="00FD5FF9"/>
    <w:pPr>
      <w:ind w:left="2892"/>
    </w:pPr>
  </w:style>
  <w:style w:type="paragraph" w:customStyle="1" w:styleId="AmendBody4">
    <w:name w:val="Amend. Body 4"/>
    <w:basedOn w:val="Normal-Draft"/>
    <w:next w:val="Normal"/>
    <w:rsid w:val="00FD5FF9"/>
    <w:pPr>
      <w:ind w:left="3402"/>
    </w:pPr>
  </w:style>
  <w:style w:type="paragraph" w:styleId="Header">
    <w:name w:val="header"/>
    <w:basedOn w:val="Normal"/>
    <w:rsid w:val="00FD5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FF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D5FF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D5FF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D5FF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D5FF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D5FF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D5FF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D5FF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D5FF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D5FF9"/>
    <w:pPr>
      <w:suppressLineNumbers w:val="0"/>
    </w:pPr>
  </w:style>
  <w:style w:type="paragraph" w:customStyle="1" w:styleId="BodyParagraph">
    <w:name w:val="Body Paragraph"/>
    <w:next w:val="Normal"/>
    <w:rsid w:val="00FD5FF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D5FF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D5FF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D5FF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D5FF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D5FF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D5FF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D5FF9"/>
    <w:rPr>
      <w:caps w:val="0"/>
    </w:rPr>
  </w:style>
  <w:style w:type="paragraph" w:customStyle="1" w:styleId="Normal-Schedule">
    <w:name w:val="Normal - Schedule"/>
    <w:rsid w:val="00FD5FF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D5FF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D5FF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D5FF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D5FF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D5FF9"/>
  </w:style>
  <w:style w:type="paragraph" w:customStyle="1" w:styleId="Penalty">
    <w:name w:val="Penalty"/>
    <w:next w:val="Normal"/>
    <w:rsid w:val="00FD5FF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D5FF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D5FF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D5FF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D5FF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D5FF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D5FF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D5FF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D5FF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D5FF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D5FF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D5FF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D5FF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D5FF9"/>
    <w:pPr>
      <w:suppressLineNumbers w:val="0"/>
    </w:pPr>
  </w:style>
  <w:style w:type="paragraph" w:customStyle="1" w:styleId="AutoNumber">
    <w:name w:val="Auto Number"/>
    <w:rsid w:val="00FD5FF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D5FF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D5FF9"/>
    <w:rPr>
      <w:vertAlign w:val="superscript"/>
    </w:rPr>
  </w:style>
  <w:style w:type="paragraph" w:styleId="EndnoteText">
    <w:name w:val="endnote text"/>
    <w:basedOn w:val="Normal"/>
    <w:semiHidden/>
    <w:rsid w:val="00FD5FF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D5FF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D5FF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D5FF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D5FF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D5FF9"/>
    <w:pPr>
      <w:spacing w:after="120"/>
      <w:jc w:val="center"/>
    </w:pPr>
  </w:style>
  <w:style w:type="paragraph" w:styleId="MacroText">
    <w:name w:val="macro"/>
    <w:semiHidden/>
    <w:rsid w:val="00FD5F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D5F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D5F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D5FF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D5FF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D5FF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D5FF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D5FF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D5FF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D5FF9"/>
    <w:pPr>
      <w:suppressLineNumbers w:val="0"/>
    </w:pPr>
  </w:style>
  <w:style w:type="paragraph" w:customStyle="1" w:styleId="DraftHeading3">
    <w:name w:val="Draft Heading 3"/>
    <w:basedOn w:val="Normal"/>
    <w:next w:val="Normal"/>
    <w:rsid w:val="00FD5FF9"/>
    <w:pPr>
      <w:suppressLineNumbers w:val="0"/>
    </w:pPr>
  </w:style>
  <w:style w:type="paragraph" w:customStyle="1" w:styleId="DraftHeading4">
    <w:name w:val="Draft Heading 4"/>
    <w:basedOn w:val="Normal"/>
    <w:next w:val="Normal"/>
    <w:rsid w:val="00FD5FF9"/>
    <w:pPr>
      <w:suppressLineNumbers w:val="0"/>
    </w:pPr>
  </w:style>
  <w:style w:type="paragraph" w:customStyle="1" w:styleId="DraftHeading5">
    <w:name w:val="Draft Heading 5"/>
    <w:basedOn w:val="Normal"/>
    <w:next w:val="Normal"/>
    <w:rsid w:val="00FD5FF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D5FF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D5FF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D5F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D5FF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D5FF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D5FF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D5FF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D5FF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D5F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D5F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D5F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D5FF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D5FF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D5FF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D5FF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D5FF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D5FF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D5FF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D5FF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D5FF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D5FF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1379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280</Words>
  <Characters>1329</Characters>
  <Application>Microsoft Office Word</Application>
  <DocSecurity>0</DocSecurity>
  <Lines>221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Offenders Registration Amendment Bill 2016</vt:lpstr>
    </vt:vector>
  </TitlesOfParts>
  <Manager>Information Systems</Manager>
  <Company>OCPC, Victoria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Offenders Registration Amendment Bill 2016</dc:title>
  <dc:subject>OCPC Word Template Development</dc:subject>
  <dc:creator>11</dc:creator>
  <cp:keywords>Formats, House Amendments</cp:keywords>
  <dc:description>OCPC-VIC, Word 2000 VBA, Release 2</dc:description>
  <cp:lastModifiedBy>Windows User</cp:lastModifiedBy>
  <cp:revision>2</cp:revision>
  <cp:lastPrinted>2016-04-11T03:37:00Z</cp:lastPrinted>
  <dcterms:created xsi:type="dcterms:W3CDTF">2016-04-14T12:27:00Z</dcterms:created>
  <dcterms:modified xsi:type="dcterms:W3CDTF">2016-04-14T12:27:00Z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188802</vt:i4>
  </property>
  <property fmtid="{D5CDD505-2E9C-101B-9397-08002B2CF9AE}" pid="3" name="DocSubFolderNumber">
    <vt:lpwstr>S15/1000</vt:lpwstr>
  </property>
</Properties>
</file>