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D206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6D206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SUPERANNUATION LEGISLATION AMENDMENT BILL 2019</w:t>
      </w:r>
    </w:p>
    <w:p w:rsidR="00712B9B" w:rsidRDefault="006D2064" w:rsidP="006D206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6D206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Mr JENNINGS)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132E0D" w:rsidRDefault="00132E0D" w:rsidP="006312D1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1, line 9, after "Acts" insert "and to amend the </w:t>
      </w:r>
      <w:r w:rsidRPr="00132E0D">
        <w:rPr>
          <w:b/>
        </w:rPr>
        <w:t>Parliamentary Salaries, Allowances and Superannuation Act 1968</w:t>
      </w:r>
      <w:r>
        <w:t xml:space="preserve"> in relation to the Parliamentary Contributory Superannuation Fund".</w:t>
      </w:r>
    </w:p>
    <w:p w:rsidR="00132E0D" w:rsidRDefault="00132E0D" w:rsidP="006312D1">
      <w:pPr>
        <w:pStyle w:val="ListParagraph"/>
        <w:numPr>
          <w:ilvl w:val="0"/>
          <w:numId w:val="20"/>
        </w:numPr>
      </w:pPr>
      <w:r>
        <w:t xml:space="preserve">Clause 2, line 2, after "Act" insert "(except sections </w:t>
      </w:r>
      <w:r w:rsidR="006D63D5">
        <w:t>4(5) and</w:t>
      </w:r>
      <w:r w:rsidR="00AB53D4">
        <w:t xml:space="preserve"> </w:t>
      </w:r>
      <w:r w:rsidR="006D63D5">
        <w:t>16</w:t>
      </w:r>
      <w:r w:rsidR="000B4EEF">
        <w:t>)</w:t>
      </w:r>
      <w:r>
        <w:t>".</w:t>
      </w:r>
    </w:p>
    <w:p w:rsidR="00132E0D" w:rsidRDefault="00132E0D" w:rsidP="006312D1">
      <w:pPr>
        <w:pStyle w:val="ListParagraph"/>
        <w:numPr>
          <w:ilvl w:val="0"/>
          <w:numId w:val="20"/>
        </w:numPr>
      </w:pPr>
      <w:r>
        <w:t>Clause</w:t>
      </w:r>
      <w:r w:rsidR="000B4EEF">
        <w:t xml:space="preserve"> 2</w:t>
      </w:r>
      <w:r>
        <w:t>, line 2, after this line insert—</w:t>
      </w:r>
    </w:p>
    <w:p w:rsidR="00AB53D4" w:rsidRDefault="00132E0D" w:rsidP="00132E0D">
      <w:pPr>
        <w:pStyle w:val="AmendHeading1"/>
        <w:tabs>
          <w:tab w:val="right" w:pos="1701"/>
        </w:tabs>
        <w:ind w:left="1871" w:hanging="1871"/>
      </w:pPr>
      <w:r>
        <w:tab/>
      </w:r>
      <w:r w:rsidRPr="00132E0D">
        <w:t>"(2)</w:t>
      </w:r>
      <w:r>
        <w:tab/>
      </w:r>
      <w:r w:rsidR="00AB53D4">
        <w:t>Section 4(5) is deemed to have come into operation on 1 July 2019.</w:t>
      </w:r>
    </w:p>
    <w:p w:rsidR="00AB53D4" w:rsidRDefault="006D63D5" w:rsidP="00AB53D4">
      <w:pPr>
        <w:pStyle w:val="AmendHeading1"/>
        <w:tabs>
          <w:tab w:val="right" w:pos="1701"/>
        </w:tabs>
        <w:ind w:left="1871" w:hanging="1871"/>
      </w:pPr>
      <w:r>
        <w:tab/>
        <w:t>(3)</w:t>
      </w:r>
      <w:r>
        <w:tab/>
        <w:t>Section 16 is</w:t>
      </w:r>
      <w:r w:rsidR="00AB53D4">
        <w:t xml:space="preserve"> deemed to have come into operation on 16 September 2019.</w:t>
      </w:r>
    </w:p>
    <w:p w:rsidR="00AB53D4" w:rsidRPr="00AB53D4" w:rsidRDefault="00AB53D4" w:rsidP="00AB53D4">
      <w:pPr>
        <w:pStyle w:val="ListParagraph"/>
        <w:numPr>
          <w:ilvl w:val="0"/>
          <w:numId w:val="22"/>
        </w:numPr>
      </w:pPr>
      <w:r>
        <w:t>Clause 3, line 7, before "then" insert "on or after 1 July 2019".</w:t>
      </w:r>
    </w:p>
    <w:p w:rsidR="00132E0D" w:rsidRPr="00132E0D" w:rsidRDefault="00FD2CEF" w:rsidP="00132E0D">
      <w:pPr>
        <w:pStyle w:val="ManualNumber"/>
        <w:jc w:val="center"/>
      </w:pPr>
      <w:r>
        <w:t>NEW CLAUSE</w:t>
      </w:r>
    </w:p>
    <w:p w:rsidR="008416AE" w:rsidRDefault="006312D1" w:rsidP="00AB53D4">
      <w:pPr>
        <w:pStyle w:val="ListParagraph"/>
        <w:numPr>
          <w:ilvl w:val="0"/>
          <w:numId w:val="27"/>
        </w:numPr>
      </w:pPr>
      <w:r>
        <w:t xml:space="preserve">Insert the following New Clause </w:t>
      </w:r>
      <w:r w:rsidR="00132E0D">
        <w:t xml:space="preserve">to follow </w:t>
      </w:r>
      <w:r>
        <w:t>after clause 15</w:t>
      </w:r>
      <w:r w:rsidR="00E77A2D">
        <w:t>—</w:t>
      </w:r>
    </w:p>
    <w:p w:rsidR="006312D1" w:rsidRDefault="008D358F" w:rsidP="008D358F">
      <w:pPr>
        <w:pStyle w:val="AmendHeading1s"/>
        <w:tabs>
          <w:tab w:val="right" w:pos="1701"/>
        </w:tabs>
        <w:ind w:left="1871" w:hanging="1871"/>
      </w:pPr>
      <w:r>
        <w:tab/>
      </w:r>
      <w:r w:rsidR="00DD2E79">
        <w:rPr>
          <w:b w:val="0"/>
        </w:rPr>
        <w:t>'</w:t>
      </w:r>
      <w:r w:rsidR="00132E0D" w:rsidRPr="008D358F">
        <w:t>16</w:t>
      </w:r>
      <w:r w:rsidR="00132E0D">
        <w:tab/>
        <w:t>Amendment of the Parliamentary Salaries, Allowances and Superannuation Act 1968</w:t>
      </w:r>
    </w:p>
    <w:p w:rsidR="008D358F" w:rsidRDefault="008D358F" w:rsidP="008D358F">
      <w:pPr>
        <w:pStyle w:val="AmendHeading1"/>
        <w:ind w:left="1871"/>
      </w:pPr>
      <w:r>
        <w:t xml:space="preserve">In the </w:t>
      </w:r>
      <w:r w:rsidRPr="008D358F">
        <w:rPr>
          <w:b/>
        </w:rPr>
        <w:t>Parliamentary Salaries, Allowances and Superannuation Act 1968</w:t>
      </w:r>
      <w:r>
        <w:t>—</w:t>
      </w:r>
    </w:p>
    <w:p w:rsidR="006C334C" w:rsidRDefault="006C334C" w:rsidP="006C334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C334C">
        <w:t>(a)</w:t>
      </w:r>
      <w:r w:rsidRPr="006C334C">
        <w:tab/>
      </w:r>
      <w:r w:rsidR="000444B9">
        <w:t xml:space="preserve">in section 10(1) </w:t>
      </w:r>
      <w:r w:rsidR="000444B9" w:rsidRPr="006A778B">
        <w:rPr>
          <w:b/>
        </w:rPr>
        <w:t>insert</w:t>
      </w:r>
      <w:r w:rsidR="000444B9">
        <w:t xml:space="preserve"> the following definition—</w:t>
      </w:r>
    </w:p>
    <w:p w:rsidR="000444B9" w:rsidRDefault="000444B9" w:rsidP="006A778B">
      <w:pPr>
        <w:pStyle w:val="AmendDefinition2"/>
      </w:pPr>
      <w:r>
        <w:t>"</w:t>
      </w:r>
      <w:r w:rsidRPr="006A778B">
        <w:rPr>
          <w:b/>
          <w:i/>
        </w:rPr>
        <w:t>additional salary</w:t>
      </w:r>
      <w:r>
        <w:t xml:space="preserve"> means the amount of</w:t>
      </w:r>
      <w:r w:rsidR="00FD2CEF">
        <w:t xml:space="preserve"> additional salary calculated in accordance with </w:t>
      </w:r>
      <w:r>
        <w:t>the Table in subsection</w:t>
      </w:r>
      <w:r w:rsidR="00055DB8">
        <w:t xml:space="preserve"> (6);";</w:t>
      </w:r>
      <w:bookmarkStart w:id="5" w:name="_GoBack"/>
      <w:bookmarkEnd w:id="5"/>
    </w:p>
    <w:p w:rsidR="006A778B" w:rsidRPr="006A778B" w:rsidRDefault="006A778B" w:rsidP="006A778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A778B">
        <w:t>(b)</w:t>
      </w:r>
      <w:r w:rsidRPr="006A778B">
        <w:tab/>
      </w:r>
      <w:r>
        <w:t xml:space="preserve">after section 10(5) </w:t>
      </w:r>
      <w:r w:rsidRPr="006A778B">
        <w:rPr>
          <w:b/>
        </w:rPr>
        <w:t>insert</w:t>
      </w:r>
      <w:r>
        <w:t>—</w:t>
      </w:r>
    </w:p>
    <w:p w:rsidR="000444B9" w:rsidRPr="006A778B" w:rsidRDefault="00FD2CEF" w:rsidP="00FD2CEF">
      <w:pPr>
        <w:pStyle w:val="AmendHeading3"/>
        <w:tabs>
          <w:tab w:val="right" w:pos="2778"/>
        </w:tabs>
        <w:ind w:left="2891" w:hanging="2891"/>
      </w:pPr>
      <w:r>
        <w:tab/>
      </w:r>
      <w:r w:rsidR="006A778B" w:rsidRPr="00FD2CEF">
        <w:t>"(6)</w:t>
      </w:r>
      <w:r w:rsidR="006A778B" w:rsidRPr="006A778B">
        <w:tab/>
      </w:r>
      <w:r w:rsidR="006A778B" w:rsidRPr="004F649A">
        <w:tab/>
      </w:r>
      <w:r>
        <w:t xml:space="preserve">For the purposes of the definition of </w:t>
      </w:r>
      <w:r w:rsidRPr="00452919">
        <w:rPr>
          <w:b/>
          <w:i/>
        </w:rPr>
        <w:t>additional salary</w:t>
      </w:r>
      <w:r>
        <w:t xml:space="preserve">, additional salary means </w:t>
      </w:r>
      <w:r w:rsidR="006A778B">
        <w:t>the highest additional salary amount specified in the Table in resp</w:t>
      </w:r>
      <w:r w:rsidR="006D63D5">
        <w:t>ect of the offices held by the M</w:t>
      </w:r>
      <w:r w:rsidR="006A778B">
        <w:t>ember</w:t>
      </w:r>
      <w:r w:rsidR="00452919">
        <w:t>.</w:t>
      </w:r>
    </w:p>
    <w:p w:rsidR="000444B9" w:rsidRDefault="000444B9" w:rsidP="000444B9">
      <w:pPr>
        <w:pStyle w:val="Normal-Schedule"/>
        <w:spacing w:after="60"/>
        <w:ind w:left="1361"/>
        <w:jc w:val="center"/>
        <w:rPr>
          <w:b/>
        </w:rPr>
      </w:pPr>
      <w:r w:rsidRPr="001C6598">
        <w:rPr>
          <w:b/>
        </w:rPr>
        <w:t>TABLE</w:t>
      </w:r>
    </w:p>
    <w:tbl>
      <w:tblPr>
        <w:tblW w:w="0" w:type="auto"/>
        <w:tblInd w:w="295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69"/>
        <w:gridCol w:w="1414"/>
      </w:tblGrid>
      <w:tr w:rsidR="006A778B" w:rsidTr="00C8184A">
        <w:trPr>
          <w:cantSplit/>
          <w:tblHeader/>
        </w:trPr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A778B" w:rsidRDefault="006A778B" w:rsidP="000B602D">
            <w:pPr>
              <w:pStyle w:val="Normal-Schedule"/>
              <w:spacing w:before="60" w:after="60"/>
              <w:rPr>
                <w:sz w:val="24"/>
              </w:rPr>
            </w:pPr>
            <w:r>
              <w:rPr>
                <w:i/>
              </w:rPr>
              <w:br/>
              <w:t>Office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6A778B" w:rsidRDefault="006A778B" w:rsidP="000B602D">
            <w:pPr>
              <w:pStyle w:val="Normal-Schedule"/>
              <w:spacing w:before="60" w:after="60"/>
              <w:jc w:val="center"/>
              <w:rPr>
                <w:sz w:val="24"/>
              </w:rPr>
            </w:pPr>
            <w:r>
              <w:rPr>
                <w:i/>
              </w:rPr>
              <w:t>Additional Salary</w:t>
            </w:r>
          </w:p>
        </w:tc>
      </w:tr>
      <w:tr w:rsidR="006A778B" w:rsidTr="00C8184A">
        <w:trPr>
          <w:cantSplit/>
          <w:tblHeader/>
        </w:trPr>
        <w:tc>
          <w:tcPr>
            <w:tcW w:w="3569" w:type="dxa"/>
            <w:tcBorders>
              <w:top w:val="single" w:sz="4" w:space="0" w:color="auto"/>
            </w:tcBorders>
          </w:tcPr>
          <w:p w:rsidR="006A778B" w:rsidRPr="00F16BAE" w:rsidRDefault="006A778B" w:rsidP="000B602D">
            <w:pPr>
              <w:pStyle w:val="Normal-Schedule"/>
              <w:spacing w:before="60" w:after="60"/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6A778B" w:rsidRDefault="006A778B" w:rsidP="000B602D">
            <w:pPr>
              <w:pStyle w:val="Normal-Schedule"/>
              <w:spacing w:before="60" w:after="60"/>
              <w:jc w:val="center"/>
              <w:rPr>
                <w:i/>
                <w:sz w:val="24"/>
              </w:rPr>
            </w:pPr>
            <w:r>
              <w:t>% per annum of basic salary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Premier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100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  <w:rPr>
                <w:i/>
              </w:rPr>
            </w:pPr>
            <w:r>
              <w:t>Deputy Premier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85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Any other responsible Minister of the Crown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  <w:rPr>
                <w:sz w:val="24"/>
              </w:rPr>
            </w:pPr>
            <w:r>
              <w:t>75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Leader of the Opposition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75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lastRenderedPageBreak/>
              <w:t>President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65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Speaker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65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Deputy President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20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Deputy Speaker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20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Deputy Leader of the Opposition in the Assembly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32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Leader of the Opposition in the Council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32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 xml:space="preserve">Leader of </w:t>
            </w:r>
            <w:r w:rsidR="000B4EEF">
              <w:t>the Third Party (unless the Leader of the Third Party</w:t>
            </w:r>
            <w:r>
              <w:t xml:space="preserve"> is also Leader or Deputy Leader of the Opposition or a Minister of the Crown)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32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BodyParagraph"/>
              <w:spacing w:before="60" w:after="60"/>
              <w:ind w:left="0"/>
            </w:pPr>
            <w:r>
              <w:rPr>
                <w:sz w:val="20"/>
              </w:rPr>
              <w:t>Cabinet Secretary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32</w:t>
            </w:r>
          </w:p>
        </w:tc>
      </w:tr>
      <w:tr w:rsidR="00FD2CEF" w:rsidTr="00C8184A">
        <w:trPr>
          <w:cantSplit/>
        </w:trPr>
        <w:tc>
          <w:tcPr>
            <w:tcW w:w="3569" w:type="dxa"/>
          </w:tcPr>
          <w:p w:rsidR="00FD2CEF" w:rsidRDefault="00FD2CEF" w:rsidP="000B602D">
            <w:pPr>
              <w:pStyle w:val="BodyParagraph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t>Parliamentary Secretary to the Premier</w:t>
            </w:r>
          </w:p>
        </w:tc>
        <w:tc>
          <w:tcPr>
            <w:tcW w:w="1414" w:type="dxa"/>
          </w:tcPr>
          <w:p w:rsidR="00FD2CEF" w:rsidRPr="00FD2CEF" w:rsidRDefault="00FD2CEF" w:rsidP="000B602D">
            <w:pPr>
              <w:pStyle w:val="Normal-Schedule"/>
              <w:spacing w:before="60" w:after="60"/>
              <w:jc w:val="center"/>
            </w:pPr>
            <w:r w:rsidRPr="00FD2CEF">
              <w:t>20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 w:rsidRPr="00021BB1">
              <w:t>Chairperson of the Public Accounts and Estimates Committee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20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Government Whip in the Assembly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18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Deputy Leader of the Opposition in the Council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18</w:t>
            </w:r>
          </w:p>
        </w:tc>
      </w:tr>
      <w:tr w:rsidR="000B4EEF" w:rsidTr="00C8184A">
        <w:trPr>
          <w:cantSplit/>
        </w:trPr>
        <w:tc>
          <w:tcPr>
            <w:tcW w:w="3569" w:type="dxa"/>
          </w:tcPr>
          <w:p w:rsidR="000B4EEF" w:rsidRDefault="000B4EEF" w:rsidP="000B602D">
            <w:pPr>
              <w:pStyle w:val="Normal-Schedule"/>
              <w:spacing w:before="60" w:after="60"/>
            </w:pPr>
            <w:r>
              <w:t>Deputy Leader of the Third Party (unless the Deputy Leader of the Third Party is also Leader or Deputy Leader of the Opposition or a Minister of the Crown)</w:t>
            </w:r>
          </w:p>
        </w:tc>
        <w:tc>
          <w:tcPr>
            <w:tcW w:w="1414" w:type="dxa"/>
          </w:tcPr>
          <w:p w:rsidR="000B4EEF" w:rsidRDefault="000B4EEF" w:rsidP="000B602D">
            <w:pPr>
              <w:pStyle w:val="Normal-Schedule"/>
              <w:spacing w:before="60" w:after="60"/>
              <w:jc w:val="center"/>
            </w:pPr>
            <w:r>
              <w:t>18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Parliamentary Secretaries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15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 w:rsidRPr="00021BB1">
              <w:t xml:space="preserve">Chairperson of the </w:t>
            </w:r>
            <w:r>
              <w:t xml:space="preserve">Scrutiny of Acts and Regulations </w:t>
            </w:r>
            <w:r w:rsidRPr="00021BB1">
              <w:t>Committee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15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 w:rsidRPr="00185433">
              <w:t>Chairperson of the Integrity and Oversight Committee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15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br w:type="page"/>
              <w:t>Government Whip in the Council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11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Opposition Whip in the Assembly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11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Opposition Whip in the Council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11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Whip of the Third Party in the Assembly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11</w:t>
            </w:r>
          </w:p>
        </w:tc>
      </w:tr>
      <w:tr w:rsidR="000B4EEF" w:rsidTr="00C8184A">
        <w:trPr>
          <w:cantSplit/>
        </w:trPr>
        <w:tc>
          <w:tcPr>
            <w:tcW w:w="3569" w:type="dxa"/>
          </w:tcPr>
          <w:p w:rsidR="000B4EEF" w:rsidRDefault="000B4EEF" w:rsidP="000B602D">
            <w:pPr>
              <w:pStyle w:val="Normal-Schedule"/>
              <w:spacing w:before="60" w:after="60"/>
            </w:pPr>
            <w:r>
              <w:t>Whip of the Third Party in the Council</w:t>
            </w:r>
          </w:p>
        </w:tc>
        <w:tc>
          <w:tcPr>
            <w:tcW w:w="1414" w:type="dxa"/>
          </w:tcPr>
          <w:p w:rsidR="000B4EEF" w:rsidRDefault="000B4EEF" w:rsidP="000B602D">
            <w:pPr>
              <w:pStyle w:val="Normal-Schedule"/>
              <w:spacing w:before="60" w:after="60"/>
              <w:jc w:val="center"/>
            </w:pPr>
            <w:r>
              <w:t>11</w:t>
            </w:r>
          </w:p>
        </w:tc>
      </w:tr>
      <w:tr w:rsidR="00FD2CEF" w:rsidTr="00C8184A">
        <w:trPr>
          <w:cantSplit/>
        </w:trPr>
        <w:tc>
          <w:tcPr>
            <w:tcW w:w="3569" w:type="dxa"/>
          </w:tcPr>
          <w:p w:rsidR="00FD2CEF" w:rsidRDefault="00FD2CEF" w:rsidP="000B602D">
            <w:pPr>
              <w:pStyle w:val="Normal-Schedule"/>
              <w:spacing w:before="60" w:after="60"/>
            </w:pPr>
            <w:r>
              <w:t>Deputy Government Whip in the Assembly</w:t>
            </w:r>
          </w:p>
        </w:tc>
        <w:tc>
          <w:tcPr>
            <w:tcW w:w="1414" w:type="dxa"/>
          </w:tcPr>
          <w:p w:rsidR="00FD2CEF" w:rsidRDefault="00FD2CEF" w:rsidP="000B602D">
            <w:pPr>
              <w:pStyle w:val="Normal-Schedule"/>
              <w:spacing w:before="60" w:after="60"/>
              <w:jc w:val="center"/>
            </w:pPr>
            <w:r>
              <w:t>10</w:t>
            </w:r>
          </w:p>
        </w:tc>
      </w:tr>
      <w:tr w:rsidR="006A778B" w:rsidTr="00C8184A">
        <w:trPr>
          <w:cantSplit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6A778B" w:rsidRPr="004027E4" w:rsidRDefault="006A778B" w:rsidP="000B602D">
            <w:pPr>
              <w:pStyle w:val="Normal-Schedule"/>
              <w:spacing w:before="60" w:after="60"/>
            </w:pPr>
            <w:r w:rsidRPr="008F3DAB">
              <w:t>Chairperson of a standing committee appointed under standing orders of the Assembly or the Council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A778B" w:rsidRPr="004027E4" w:rsidRDefault="006A778B" w:rsidP="000B602D">
            <w:pPr>
              <w:pStyle w:val="Normal-Schedule"/>
              <w:spacing w:before="60" w:after="60"/>
              <w:jc w:val="center"/>
            </w:pPr>
            <w:r w:rsidRPr="008F3DAB">
              <w:t>10</w:t>
            </w:r>
          </w:p>
        </w:tc>
      </w:tr>
      <w:tr w:rsidR="006A778B" w:rsidTr="00C8184A">
        <w:trPr>
          <w:cantSplit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lastRenderedPageBreak/>
              <w:t xml:space="preserve">Chairperson of a Joint Investigatory Committee within the meaning of the </w:t>
            </w:r>
            <w:r>
              <w:rPr>
                <w:b/>
                <w:bCs/>
              </w:rPr>
              <w:t xml:space="preserve">Parliamentary Committees Act 2003 </w:t>
            </w:r>
            <w:r>
              <w:rPr>
                <w:bCs/>
              </w:rPr>
              <w:t>which is not otherwise provided for in this Table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10</w:t>
            </w:r>
          </w:p>
        </w:tc>
      </w:tr>
      <w:tr w:rsidR="006A778B" w:rsidTr="00C8184A">
        <w:trPr>
          <w:cantSplit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Chairperson of joint select committee where resolution establishing committee so provides that chairperson is entitled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5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 w:rsidRPr="00F15721">
              <w:t>Deputy</w:t>
            </w:r>
            <w:r>
              <w:t xml:space="preserve"> c</w:t>
            </w:r>
            <w:r w:rsidRPr="00021BB1">
              <w:t>hairperson of the Public Accounts and Estimates Committee</w:t>
            </w:r>
            <w:r>
              <w:t xml:space="preserve"> 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4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Deputy chairperson of the Scrutiny of Acts and Regulations Committee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4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 w:rsidRPr="00185433">
              <w:t>Deputy chairperson of the Integrity and Oversight Committee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 w:rsidRPr="00185433">
              <w:t>4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Secretary of the Party forming the Government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4</w:t>
            </w:r>
          </w:p>
        </w:tc>
      </w:tr>
      <w:tr w:rsidR="006A778B" w:rsidTr="00C8184A">
        <w:trPr>
          <w:cantSplit/>
        </w:trPr>
        <w:tc>
          <w:tcPr>
            <w:tcW w:w="3569" w:type="dxa"/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Secretary of the Opposition Party</w:t>
            </w:r>
          </w:p>
        </w:tc>
        <w:tc>
          <w:tcPr>
            <w:tcW w:w="1414" w:type="dxa"/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4</w:t>
            </w:r>
          </w:p>
        </w:tc>
      </w:tr>
      <w:tr w:rsidR="006A778B" w:rsidTr="00C8184A">
        <w:trPr>
          <w:cantSplit/>
        </w:trPr>
        <w:tc>
          <w:tcPr>
            <w:tcW w:w="3569" w:type="dxa"/>
            <w:tcBorders>
              <w:bottom w:val="single" w:sz="4" w:space="0" w:color="auto"/>
            </w:tcBorders>
          </w:tcPr>
          <w:p w:rsidR="006A778B" w:rsidRDefault="006A778B" w:rsidP="000B602D">
            <w:pPr>
              <w:pStyle w:val="Normal-Schedule"/>
              <w:spacing w:before="60" w:after="60"/>
            </w:pPr>
            <w:r>
              <w:t>Secretary of the Third Party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A778B" w:rsidRDefault="006A778B" w:rsidP="000B602D">
            <w:pPr>
              <w:pStyle w:val="Normal-Schedule"/>
              <w:spacing w:before="60" w:after="60"/>
              <w:jc w:val="center"/>
            </w:pPr>
            <w:r>
              <w:t>4</w:t>
            </w:r>
          </w:p>
        </w:tc>
      </w:tr>
    </w:tbl>
    <w:p w:rsidR="000444B9" w:rsidRPr="000444B9" w:rsidRDefault="00452919" w:rsidP="00C8184A">
      <w:pPr>
        <w:ind w:firstLine="7881"/>
      </w:pPr>
      <w:r>
        <w:t>";</w:t>
      </w:r>
    </w:p>
    <w:p w:rsidR="008D358F" w:rsidRDefault="008D358F" w:rsidP="008D358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52919">
        <w:t>(c</w:t>
      </w:r>
      <w:r w:rsidRPr="008D358F">
        <w:t>)</w:t>
      </w:r>
      <w:r w:rsidRPr="008D358F">
        <w:tab/>
      </w:r>
      <w:r w:rsidR="006D2064">
        <w:t>in section 14(1) for "</w:t>
      </w:r>
      <w:r w:rsidR="00BB6D0F">
        <w:t xml:space="preserve">the </w:t>
      </w:r>
      <w:r w:rsidR="006C334C">
        <w:t>gross amount of the instalment</w:t>
      </w:r>
      <w:r>
        <w:t xml:space="preserve">" </w:t>
      </w:r>
      <w:r w:rsidRPr="000A015C">
        <w:rPr>
          <w:b/>
        </w:rPr>
        <w:t>substitute</w:t>
      </w:r>
      <w:r w:rsidR="006C334C">
        <w:t xml:space="preserve"> "an instalment of the aggregate of basic salary and additional salary</w:t>
      </w:r>
      <w:r>
        <w:t>";</w:t>
      </w:r>
    </w:p>
    <w:p w:rsidR="008D358F" w:rsidRPr="008D358F" w:rsidRDefault="008D358F" w:rsidP="008D358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52919">
        <w:t>(d</w:t>
      </w:r>
      <w:r w:rsidRPr="008D358F">
        <w:t>)</w:t>
      </w:r>
      <w:r w:rsidRPr="008D358F">
        <w:tab/>
      </w:r>
      <w:r>
        <w:t xml:space="preserve">in section 14(2) for "occupies an office specified in section 6(2)" </w:t>
      </w:r>
      <w:r w:rsidRPr="008D358F">
        <w:rPr>
          <w:b/>
        </w:rPr>
        <w:t>substitute</w:t>
      </w:r>
      <w:r w:rsidR="00452919">
        <w:t xml:space="preserve"> "is an</w:t>
      </w:r>
      <w:r>
        <w:t xml:space="preserve"> office holder</w:t>
      </w:r>
      <w:r w:rsidR="00452919">
        <w:t xml:space="preserve"> specified in the Table in section 10(6)</w:t>
      </w:r>
      <w:r>
        <w:t>";</w:t>
      </w:r>
    </w:p>
    <w:p w:rsidR="008D358F" w:rsidRPr="008D358F" w:rsidRDefault="008D358F" w:rsidP="008D358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52919">
        <w:t>(e</w:t>
      </w:r>
      <w:r w:rsidRPr="008D358F">
        <w:t>)</w:t>
      </w:r>
      <w:r w:rsidRPr="008D358F">
        <w:tab/>
      </w:r>
      <w:r>
        <w:t xml:space="preserve">in section 14(2) </w:t>
      </w:r>
      <w:r w:rsidRPr="008D358F">
        <w:rPr>
          <w:b/>
        </w:rPr>
        <w:t>omit</w:t>
      </w:r>
      <w:r>
        <w:t xml:space="preserve"> "payable to that member by virtue of occupying an office specified in section 6(2)";</w:t>
      </w:r>
    </w:p>
    <w:p w:rsidR="00DD2E79" w:rsidRPr="00DD2E79" w:rsidRDefault="00DD2E79" w:rsidP="00DD2E7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52919">
        <w:t>(f</w:t>
      </w:r>
      <w:r w:rsidRPr="00DD2E79">
        <w:t>)</w:t>
      </w:r>
      <w:r>
        <w:tab/>
        <w:t xml:space="preserve">for section 21A(4)(a) </w:t>
      </w:r>
      <w:r w:rsidRPr="00DD2E79">
        <w:rPr>
          <w:b/>
        </w:rPr>
        <w:t>substitute</w:t>
      </w:r>
      <w:r>
        <w:t>—</w:t>
      </w:r>
    </w:p>
    <w:p w:rsidR="008D358F" w:rsidRDefault="00DD2E79" w:rsidP="00DD2E79">
      <w:pPr>
        <w:pStyle w:val="AmendHeading3"/>
        <w:tabs>
          <w:tab w:val="right" w:pos="2778"/>
        </w:tabs>
        <w:ind w:left="2891" w:hanging="2891"/>
      </w:pPr>
      <w:r>
        <w:tab/>
        <w:t>"(a</w:t>
      </w:r>
      <w:r w:rsidRPr="00DD2E79">
        <w:t>)</w:t>
      </w:r>
      <w:r w:rsidRPr="00DD2E79">
        <w:tab/>
      </w:r>
      <w:r>
        <w:t xml:space="preserve">the </w:t>
      </w:r>
      <w:r w:rsidR="000A015C">
        <w:t>following definitions</w:t>
      </w:r>
      <w:r>
        <w:t xml:space="preserve"> apply—</w:t>
      </w:r>
    </w:p>
    <w:p w:rsidR="00DD2E79" w:rsidRPr="00DD2E79" w:rsidRDefault="00DD2E79" w:rsidP="00DD2E79">
      <w:pPr>
        <w:pStyle w:val="AmendDefinition3"/>
      </w:pPr>
      <w:r w:rsidRPr="00DD2E79">
        <w:rPr>
          <w:b/>
          <w:i/>
        </w:rPr>
        <w:t>office</w:t>
      </w:r>
      <w:r>
        <w:t xml:space="preserve"> means</w:t>
      </w:r>
      <w:r w:rsidR="00452919">
        <w:t xml:space="preserve"> an office specified in the Table in section 10(6);</w:t>
      </w:r>
    </w:p>
    <w:p w:rsidR="00DD2E79" w:rsidRDefault="00DD2E79" w:rsidP="00DD2E79">
      <w:pPr>
        <w:pStyle w:val="AmendDefinition3"/>
      </w:pPr>
      <w:r w:rsidRPr="00DD2E79">
        <w:rPr>
          <w:b/>
          <w:i/>
        </w:rPr>
        <w:t>office holder</w:t>
      </w:r>
      <w:r w:rsidR="00452919">
        <w:t xml:space="preserve"> means the </w:t>
      </w:r>
      <w:r>
        <w:t>holder</w:t>
      </w:r>
      <w:r w:rsidR="00452919">
        <w:t xml:space="preserve"> of an office specified in the Table in section 10(6)</w:t>
      </w:r>
      <w:r>
        <w:t>;</w:t>
      </w:r>
    </w:p>
    <w:p w:rsidR="00DD2E79" w:rsidRDefault="00DD2E79" w:rsidP="00DD2E79">
      <w:pPr>
        <w:pStyle w:val="AmendDefinition3"/>
      </w:pPr>
      <w:r w:rsidRPr="00DD2E79">
        <w:rPr>
          <w:b/>
          <w:i/>
        </w:rPr>
        <w:t>parliamentary allowance</w:t>
      </w:r>
      <w:r>
        <w:t>, in relation to a Member, means basic salary;</w:t>
      </w:r>
    </w:p>
    <w:p w:rsidR="000A015C" w:rsidRPr="000A015C" w:rsidRDefault="000A015C" w:rsidP="000A015C">
      <w:pPr>
        <w:pStyle w:val="AmendDefinition3"/>
      </w:pPr>
      <w:r w:rsidRPr="000A015C">
        <w:rPr>
          <w:b/>
          <w:i/>
        </w:rPr>
        <w:t>salary</w:t>
      </w:r>
      <w:r>
        <w:t>, in relation to a Member who is a</w:t>
      </w:r>
      <w:r w:rsidR="00452919">
        <w:t xml:space="preserve">n </w:t>
      </w:r>
      <w:r>
        <w:t xml:space="preserve">office holder, </w:t>
      </w:r>
      <w:r w:rsidR="00452919">
        <w:t xml:space="preserve">means </w:t>
      </w:r>
      <w:r>
        <w:t>additional salary;".</w:t>
      </w:r>
      <w:r w:rsidR="006D63D5">
        <w:t>'.</w:t>
      </w:r>
    </w:p>
    <w:sectPr w:rsidR="000A015C" w:rsidRPr="000A015C" w:rsidSect="006D206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4F" w:rsidRDefault="00BD054F">
      <w:r>
        <w:separator/>
      </w:r>
    </w:p>
  </w:endnote>
  <w:endnote w:type="continuationSeparator" w:id="0">
    <w:p w:rsidR="00BD054F" w:rsidRDefault="00BD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6D2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64" w:rsidRDefault="006D2064" w:rsidP="00EA5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DB8">
      <w:rPr>
        <w:rStyle w:val="PageNumber"/>
        <w:noProof/>
      </w:rPr>
      <w:t>3</w:t>
    </w:r>
    <w:r>
      <w:rPr>
        <w:rStyle w:val="PageNumber"/>
      </w:rPr>
      <w:fldChar w:fldCharType="end"/>
    </w:r>
  </w:p>
  <w:p w:rsidR="006312D1" w:rsidRPr="006D2064" w:rsidRDefault="006D2064" w:rsidP="006D2064">
    <w:pPr>
      <w:pStyle w:val="Footer"/>
      <w:rPr>
        <w:sz w:val="18"/>
      </w:rPr>
    </w:pPr>
    <w:r w:rsidRPr="006D206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4F" w:rsidRDefault="00BD054F">
      <w:r>
        <w:separator/>
      </w:r>
    </w:p>
  </w:footnote>
  <w:footnote w:type="continuationSeparator" w:id="0">
    <w:p w:rsidR="00BD054F" w:rsidRDefault="00BD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D1" w:rsidRPr="006D2064" w:rsidRDefault="006D2064" w:rsidP="006D2064">
    <w:pPr>
      <w:pStyle w:val="Header"/>
      <w:jc w:val="right"/>
    </w:pPr>
    <w:r w:rsidRPr="006D2064">
      <w:t>GV04C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D1" w:rsidRPr="006D2064" w:rsidRDefault="006D2064" w:rsidP="006D2064">
    <w:pPr>
      <w:pStyle w:val="Header"/>
      <w:jc w:val="right"/>
    </w:pPr>
    <w:r w:rsidRPr="006D2064">
      <w:t>GV04C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809AD"/>
    <w:multiLevelType w:val="multilevel"/>
    <w:tmpl w:val="614623E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D765CF3"/>
    <w:multiLevelType w:val="multilevel"/>
    <w:tmpl w:val="7CF4FBB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106FC9"/>
    <w:multiLevelType w:val="multilevel"/>
    <w:tmpl w:val="FA620F7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DC653EC"/>
    <w:multiLevelType w:val="multilevel"/>
    <w:tmpl w:val="D89C5C6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7835D94"/>
    <w:multiLevelType w:val="multilevel"/>
    <w:tmpl w:val="FA620F7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CB3A13"/>
    <w:multiLevelType w:val="multilevel"/>
    <w:tmpl w:val="1D5EEE8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EA2CC4"/>
    <w:multiLevelType w:val="multilevel"/>
    <w:tmpl w:val="7CF4FBB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6C097697"/>
    <w:multiLevelType w:val="multilevel"/>
    <w:tmpl w:val="D89C5C6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E508B6"/>
    <w:multiLevelType w:val="multilevel"/>
    <w:tmpl w:val="614623E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22"/>
  </w:num>
  <w:num w:numId="8">
    <w:abstractNumId w:val="17"/>
  </w:num>
  <w:num w:numId="9">
    <w:abstractNumId w:val="8"/>
  </w:num>
  <w:num w:numId="10">
    <w:abstractNumId w:val="16"/>
  </w:num>
  <w:num w:numId="11">
    <w:abstractNumId w:val="12"/>
  </w:num>
  <w:num w:numId="12">
    <w:abstractNumId w:val="1"/>
  </w:num>
  <w:num w:numId="13">
    <w:abstractNumId w:val="23"/>
  </w:num>
  <w:num w:numId="14">
    <w:abstractNumId w:val="20"/>
  </w:num>
  <w:num w:numId="15">
    <w:abstractNumId w:val="18"/>
  </w:num>
  <w:num w:numId="16">
    <w:abstractNumId w:val="21"/>
  </w:num>
  <w:num w:numId="17">
    <w:abstractNumId w:val="14"/>
  </w:num>
  <w:num w:numId="18">
    <w:abstractNumId w:val="26"/>
  </w:num>
  <w:num w:numId="19">
    <w:abstractNumId w:val="7"/>
  </w:num>
  <w:num w:numId="20">
    <w:abstractNumId w:val="13"/>
  </w:num>
  <w:num w:numId="21">
    <w:abstractNumId w:val="25"/>
  </w:num>
  <w:num w:numId="22">
    <w:abstractNumId w:val="4"/>
  </w:num>
  <w:num w:numId="23">
    <w:abstractNumId w:val="15"/>
  </w:num>
  <w:num w:numId="24">
    <w:abstractNumId w:val="6"/>
  </w:num>
  <w:num w:numId="25">
    <w:abstractNumId w:val="19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3"/>
    <w:docVar w:name="vActno" w:val="039"/>
    <w:docVar w:name="vActTitle" w:val="Superannuation Legislation Amendment Bill 2019"/>
    <w:docVar w:name="vBillNo" w:val="039"/>
    <w:docVar w:name="vBillTitle" w:val="Superannuation Legislation Amendment Bill 2019"/>
    <w:docVar w:name="vDocumentType" w:val=".HOUSEAMEND"/>
    <w:docVar w:name="vDraftNo" w:val="0"/>
    <w:docVar w:name="vDraftVers" w:val="2"/>
    <w:docVar w:name="vDraftVersion" w:val="21533 - GV04C - Government (Mr JENNINGS) House Print"/>
    <w:docVar w:name="VersionNo" w:val="2"/>
    <w:docVar w:name="vFileName" w:val="591039GGVC.H"/>
    <w:docVar w:name="vFileVersion" w:val="C"/>
    <w:docVar w:name="vFinalisePrevVer" w:val="True"/>
    <w:docVar w:name="vGovNonGov" w:val="7"/>
    <w:docVar w:name="vHouseType" w:val="0"/>
    <w:docVar w:name="vILDNum" w:val="21533"/>
    <w:docVar w:name="vIsBrandNewVersion" w:val="No"/>
    <w:docVar w:name="vIsNewDocument" w:val="False"/>
    <w:docVar w:name="vLegCommission" w:val="0"/>
    <w:docVar w:name="vLenSectionNumber" w:val="4"/>
    <w:docVar w:name="vMinisterID" w:val="3"/>
    <w:docVar w:name="vMinisterName" w:val="Jennings, Gavin, Mr"/>
    <w:docVar w:name="vMinisterNameIndex" w:val="54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39GGVC.H"/>
    <w:docVar w:name="vPrevMinisterID" w:val="3"/>
    <w:docVar w:name="vPrnOnSepLine" w:val="False"/>
    <w:docVar w:name="vSavedToLocal" w:val="No"/>
    <w:docVar w:name="vSeqNum" w:val="GV04C"/>
    <w:docVar w:name="vSession" w:val="1"/>
    <w:docVar w:name="vTRIMFileName" w:val="21533 - GV04C - Government (Mr JENNINGS) House Print"/>
    <w:docVar w:name="vTRIMRecordNumber" w:val="D19/15578[v6]"/>
    <w:docVar w:name="vTxtAfterIndex" w:val="-1"/>
    <w:docVar w:name="vTxtBefore" w:val="Amendments and New Clauses to be proposed in Committee by"/>
    <w:docVar w:name="vTxtBeforeIndex" w:val="6"/>
    <w:docVar w:name="vVersionDate" w:val="15/10/2019"/>
    <w:docVar w:name="vYear" w:val="2019"/>
  </w:docVars>
  <w:rsids>
    <w:rsidRoot w:val="006312D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44B9"/>
    <w:rsid w:val="0005044D"/>
    <w:rsid w:val="00053BD1"/>
    <w:rsid w:val="00054669"/>
    <w:rsid w:val="00055DB8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015C"/>
    <w:rsid w:val="000A1D89"/>
    <w:rsid w:val="000A75AE"/>
    <w:rsid w:val="000B1361"/>
    <w:rsid w:val="000B46D4"/>
    <w:rsid w:val="000B4EEF"/>
    <w:rsid w:val="000B5820"/>
    <w:rsid w:val="000C02C5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2E0D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13AD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2919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4B01"/>
    <w:rsid w:val="004A5136"/>
    <w:rsid w:val="004B0B1A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12D1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A778B"/>
    <w:rsid w:val="006B3B20"/>
    <w:rsid w:val="006B557D"/>
    <w:rsid w:val="006C001C"/>
    <w:rsid w:val="006C334C"/>
    <w:rsid w:val="006C44F0"/>
    <w:rsid w:val="006C66B6"/>
    <w:rsid w:val="006C6E8A"/>
    <w:rsid w:val="006D2064"/>
    <w:rsid w:val="006D63D5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3C9E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0B2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358F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67ED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B53D4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43ED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D0F"/>
    <w:rsid w:val="00BB6FAC"/>
    <w:rsid w:val="00BC1FFE"/>
    <w:rsid w:val="00BC3938"/>
    <w:rsid w:val="00BD054F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273A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184A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C77C5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2E79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4F0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77A2D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03C1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D2CEF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C1F03"/>
  <w15:docId w15:val="{5265CB5B-4DDB-4102-9696-7C63DECC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tars">
    <w:name w:val="Stars"/>
    <w:basedOn w:val="BodySection"/>
    <w:next w:val="Normal"/>
    <w:rsid w:val="000444B9"/>
    <w:pPr>
      <w:tabs>
        <w:tab w:val="right" w:pos="1418"/>
        <w:tab w:val="right" w:pos="2552"/>
        <w:tab w:val="right" w:pos="3686"/>
        <w:tab w:val="right" w:pos="4820"/>
        <w:tab w:val="right" w:pos="5954"/>
      </w:tabs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Legislation Amendment Bill 2019</vt:lpstr>
    </vt:vector>
  </TitlesOfParts>
  <Manager>Information Systems</Manager>
  <Company>OCPC, Victoria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Legislation Amendment Bill 2019</dc:title>
  <dc:subject>OCPC Word Template Development</dc:subject>
  <dc:creator>02</dc:creator>
  <cp:keywords>Formats, House Amendments</cp:keywords>
  <dc:description>29/04/2019 (PROD)</dc:description>
  <cp:lastModifiedBy>Annemarie Burt</cp:lastModifiedBy>
  <cp:revision>3</cp:revision>
  <cp:lastPrinted>2019-10-14T05:30:00Z</cp:lastPrinted>
  <dcterms:created xsi:type="dcterms:W3CDTF">2019-10-14T23:45:00Z</dcterms:created>
  <dcterms:modified xsi:type="dcterms:W3CDTF">2019-10-15T22:01:00Z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371839</vt:i4>
  </property>
  <property fmtid="{D5CDD505-2E9C-101B-9397-08002B2CF9AE}" pid="3" name="DocSubFolderNumber">
    <vt:lpwstr>S19/497</vt:lpwstr>
  </property>
</Properties>
</file>