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26B5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26B5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(CARJACKING AND HOME INVASION) BILL 2016</w:t>
      </w:r>
    </w:p>
    <w:p w:rsidR="00712B9B" w:rsidRPr="00626B53" w:rsidRDefault="00626B53" w:rsidP="00626B5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26B5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and New Clause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54A64" w:rsidP="00E54A6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1, line 5, after "invasion" insert "and consequentially amend Schedule 2 to the </w:t>
      </w:r>
      <w:r w:rsidRPr="00E54A64">
        <w:rPr>
          <w:b/>
        </w:rPr>
        <w:t>Criminal Procedure Act 2009</w:t>
      </w:r>
      <w:r>
        <w:t>".</w:t>
      </w:r>
    </w:p>
    <w:p w:rsidR="00780E36" w:rsidRDefault="00780E36" w:rsidP="00E54A6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2</w:t>
      </w:r>
      <w:r w:rsidR="00975F1B">
        <w:t>, omit "mandatory</w:t>
      </w:r>
      <w:r>
        <w:t>" and insert "</w:t>
      </w:r>
      <w:r w:rsidR="00975F1B">
        <w:t>minimum</w:t>
      </w:r>
      <w:r w:rsidR="00231FC0">
        <w:t>".</w:t>
      </w:r>
    </w:p>
    <w:p w:rsidR="00E54A64" w:rsidRDefault="00E54A64" w:rsidP="00E54A64">
      <w:pPr>
        <w:pStyle w:val="ListParagraph"/>
        <w:numPr>
          <w:ilvl w:val="0"/>
          <w:numId w:val="20"/>
        </w:numPr>
        <w:tabs>
          <w:tab w:val="clear" w:pos="720"/>
        </w:tabs>
      </w:pPr>
      <w:r>
        <w:t>After clause 7 insert—</w:t>
      </w:r>
    </w:p>
    <w:p w:rsidR="00E54A64" w:rsidRDefault="00957AC3" w:rsidP="00E54A64">
      <w:pPr>
        <w:pStyle w:val="Heading-PART"/>
        <w:rPr>
          <w:caps w:val="0"/>
          <w:sz w:val="32"/>
        </w:rPr>
      </w:pPr>
      <w:r w:rsidRPr="00957AC3">
        <w:rPr>
          <w:b w:val="0"/>
          <w:caps w:val="0"/>
          <w:sz w:val="32"/>
        </w:rPr>
        <w:t>'</w:t>
      </w:r>
      <w:r w:rsidR="00E54A64">
        <w:rPr>
          <w:caps w:val="0"/>
          <w:sz w:val="32"/>
        </w:rPr>
        <w:t>Part 5—Amendment of Criminal Procedure Act 2009</w:t>
      </w:r>
    </w:p>
    <w:p w:rsidR="00E54A64" w:rsidRDefault="00E54A64" w:rsidP="00E54A64">
      <w:pPr>
        <w:pStyle w:val="AmendHeading1s"/>
        <w:tabs>
          <w:tab w:val="right" w:pos="1701"/>
        </w:tabs>
        <w:ind w:left="1871" w:hanging="1871"/>
      </w:pPr>
      <w:r>
        <w:tab/>
      </w:r>
      <w:r w:rsidRPr="00E54A64">
        <w:t>AA</w:t>
      </w:r>
      <w:r>
        <w:tab/>
        <w:t>Schedule 2 to the Criminal Procedure Act 2009 amended</w:t>
      </w:r>
    </w:p>
    <w:p w:rsidR="00E54A64" w:rsidRDefault="00E54A64" w:rsidP="00957AC3">
      <w:pPr>
        <w:pStyle w:val="AmendHeading1"/>
        <w:ind w:left="1871"/>
      </w:pPr>
      <w:r>
        <w:t xml:space="preserve">After item 4.8 of Schedule 2 to the </w:t>
      </w:r>
      <w:r w:rsidRPr="00957AC3">
        <w:rPr>
          <w:b/>
        </w:rPr>
        <w:t>Criminal Procedure Act 2009 insert</w:t>
      </w:r>
      <w:r>
        <w:t>—</w:t>
      </w:r>
    </w:p>
    <w:p w:rsidR="00E54A64" w:rsidRDefault="00957AC3" w:rsidP="00957AC3">
      <w:pPr>
        <w:pStyle w:val="AmendHeading3"/>
        <w:tabs>
          <w:tab w:val="right" w:pos="2778"/>
        </w:tabs>
        <w:ind w:left="2891" w:hanging="2891"/>
      </w:pPr>
      <w:r>
        <w:tab/>
      </w:r>
      <w:r w:rsidR="00E54A64" w:rsidRPr="00957AC3">
        <w:t>"</w:t>
      </w:r>
      <w:r w:rsidRPr="00957AC3">
        <w:t>4.8A</w:t>
      </w:r>
      <w:r>
        <w:tab/>
        <w:t xml:space="preserve">Offences under section 79 of the </w:t>
      </w:r>
      <w:r w:rsidRPr="00957AC3">
        <w:rPr>
          <w:b/>
        </w:rPr>
        <w:t>Crimes Act 1958</w:t>
      </w:r>
      <w:r>
        <w:t xml:space="preserve"> (carjacking).".'.</w:t>
      </w:r>
    </w:p>
    <w:p w:rsidR="00D82279" w:rsidRDefault="00D82279" w:rsidP="00D82279">
      <w:pPr>
        <w:pStyle w:val="ListParagraph"/>
        <w:numPr>
          <w:ilvl w:val="0"/>
          <w:numId w:val="22"/>
        </w:numPr>
      </w:pPr>
      <w:r>
        <w:t>Part heading preceding clause 8, omit "5" and insert "6".</w:t>
      </w:r>
    </w:p>
    <w:p w:rsidR="00780E36" w:rsidRDefault="00780E36" w:rsidP="00780E36">
      <w:pPr>
        <w:jc w:val="center"/>
      </w:pPr>
      <w:r>
        <w:t>AMENDMENT OF LONG TITLE</w:t>
      </w:r>
    </w:p>
    <w:p w:rsidR="00780E36" w:rsidRPr="00D82279" w:rsidRDefault="00975F1B" w:rsidP="00626B53">
      <w:pPr>
        <w:pStyle w:val="ListParagraph"/>
        <w:numPr>
          <w:ilvl w:val="0"/>
          <w:numId w:val="25"/>
        </w:numPr>
      </w:pPr>
      <w:r>
        <w:t>Long title, omit "mandatory</w:t>
      </w:r>
      <w:r w:rsidR="00780E36">
        <w:t>" and insert "</w:t>
      </w:r>
      <w:r>
        <w:t>minimum</w:t>
      </w:r>
      <w:r w:rsidR="00231FC0">
        <w:t>".</w:t>
      </w:r>
    </w:p>
    <w:sectPr w:rsidR="00780E36" w:rsidRPr="00D8227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64" w:rsidRDefault="00E54A64">
      <w:r>
        <w:separator/>
      </w:r>
    </w:p>
  </w:endnote>
  <w:endnote w:type="continuationSeparator" w:id="0">
    <w:p w:rsidR="00E54A64" w:rsidRDefault="00E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64EED" w:rsidP="00E54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64" w:rsidRDefault="00A64EED" w:rsidP="00353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4A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B53">
      <w:rPr>
        <w:rStyle w:val="PageNumber"/>
        <w:noProof/>
      </w:rPr>
      <w:t>1</w:t>
    </w:r>
    <w:r>
      <w:rPr>
        <w:rStyle w:val="PageNumber"/>
      </w:rPr>
      <w:fldChar w:fldCharType="end"/>
    </w:r>
  </w:p>
  <w:p w:rsidR="00E54A64" w:rsidRDefault="00E5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64" w:rsidRPr="00626B53" w:rsidRDefault="00626B53">
    <w:pPr>
      <w:pStyle w:val="Footer"/>
      <w:rPr>
        <w:sz w:val="18"/>
      </w:rPr>
    </w:pPr>
    <w:r>
      <w:rPr>
        <w:sz w:val="18"/>
      </w:rPr>
      <w:t>581318GLAH-15/9/2016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64" w:rsidRDefault="00E54A64">
      <w:r>
        <w:separator/>
      </w:r>
    </w:p>
  </w:footnote>
  <w:footnote w:type="continuationSeparator" w:id="0">
    <w:p w:rsidR="00E54A64" w:rsidRDefault="00E5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B0000"/>
    <w:multiLevelType w:val="multilevel"/>
    <w:tmpl w:val="93D2653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DCA0135"/>
    <w:multiLevelType w:val="multilevel"/>
    <w:tmpl w:val="49FA8C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50F50"/>
    <w:multiLevelType w:val="multilevel"/>
    <w:tmpl w:val="FE686D3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394914"/>
    <w:multiLevelType w:val="multilevel"/>
    <w:tmpl w:val="93D2653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744911"/>
    <w:multiLevelType w:val="multilevel"/>
    <w:tmpl w:val="49FA8C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7704C0F"/>
    <w:multiLevelType w:val="multilevel"/>
    <w:tmpl w:val="9A9A9AB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EB232F"/>
    <w:multiLevelType w:val="multilevel"/>
    <w:tmpl w:val="FE686D3C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14"/>
  </w:num>
  <w:num w:numId="16">
    <w:abstractNumId w:val="18"/>
  </w:num>
  <w:num w:numId="17">
    <w:abstractNumId w:val="10"/>
  </w:num>
  <w:num w:numId="18">
    <w:abstractNumId w:val="23"/>
  </w:num>
  <w:num w:numId="19">
    <w:abstractNumId w:val="20"/>
  </w:num>
  <w:num w:numId="20">
    <w:abstractNumId w:val="12"/>
  </w:num>
  <w:num w:numId="21">
    <w:abstractNumId w:val="22"/>
  </w:num>
  <w:num w:numId="22">
    <w:abstractNumId w:val="24"/>
  </w:num>
  <w:num w:numId="23">
    <w:abstractNumId w:val="15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8"/>
    <w:docVar w:name="vActTitle" w:val="Crimes Amendment (Carjacking and Home Invasion) Bill 2016"/>
    <w:docVar w:name="vBillNo" w:val="318"/>
    <w:docVar w:name="vBillTitle" w:val="Crimes Amendment (Carjacking and Home Invasion) Bill 2016"/>
    <w:docVar w:name="vDocumentType" w:val=".HOUSEAMEND"/>
    <w:docVar w:name="vDraftNo" w:val="0"/>
    <w:docVar w:name="vDraftVers" w:val="House Print"/>
    <w:docVar w:name="vDraftVersion" w:val="20623 - Government (Mr Pakula) - House Print Assembly"/>
    <w:docVar w:name="VersionNo" w:val="1"/>
    <w:docVar w:name="vFileName" w:val="20623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623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FileName" w:val="20623 - Government (Mr Pakula) - House Print Assembly"/>
    <w:docVar w:name="vPrnOnSepLine" w:val="False"/>
    <w:docVar w:name="vSavedToLocal" w:val="No"/>
    <w:docVar w:name="vSession" w:val="1"/>
    <w:docVar w:name="vTRIMFileName" w:val="20623 - Government (Mr Pakula) - House Print Assembly"/>
    <w:docVar w:name="vTRIMRecordNumber" w:val="D16/25013[v6]"/>
    <w:docVar w:name="vTxtAfter" w:val=" "/>
    <w:docVar w:name="vTxtBefore" w:val="Amendments and New Clause to be moved by"/>
    <w:docVar w:name="vVersionDate" w:val="15/9/2016"/>
    <w:docVar w:name="vYear" w:val="2016"/>
  </w:docVars>
  <w:rsids>
    <w:rsidRoot w:val="00957AC3"/>
    <w:rsid w:val="00003CB4"/>
    <w:rsid w:val="00006198"/>
    <w:rsid w:val="00011608"/>
    <w:rsid w:val="00017203"/>
    <w:rsid w:val="00022430"/>
    <w:rsid w:val="000268CD"/>
    <w:rsid w:val="00035A8E"/>
    <w:rsid w:val="00053BD1"/>
    <w:rsid w:val="00054669"/>
    <w:rsid w:val="00073B34"/>
    <w:rsid w:val="00085298"/>
    <w:rsid w:val="00094872"/>
    <w:rsid w:val="000951EC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6835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5361"/>
    <w:rsid w:val="001F28CF"/>
    <w:rsid w:val="002029ED"/>
    <w:rsid w:val="002077C5"/>
    <w:rsid w:val="00212D09"/>
    <w:rsid w:val="00216E86"/>
    <w:rsid w:val="002240B9"/>
    <w:rsid w:val="0022441F"/>
    <w:rsid w:val="00231FC0"/>
    <w:rsid w:val="00232562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09CD"/>
    <w:rsid w:val="003603DC"/>
    <w:rsid w:val="00362398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95DA7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17CB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5F8C"/>
    <w:rsid w:val="006017F5"/>
    <w:rsid w:val="006119F1"/>
    <w:rsid w:val="0062394C"/>
    <w:rsid w:val="00623CD7"/>
    <w:rsid w:val="00625C49"/>
    <w:rsid w:val="00626B53"/>
    <w:rsid w:val="006359B6"/>
    <w:rsid w:val="00640007"/>
    <w:rsid w:val="0064678C"/>
    <w:rsid w:val="00672208"/>
    <w:rsid w:val="006B557D"/>
    <w:rsid w:val="006B61C1"/>
    <w:rsid w:val="006C44F0"/>
    <w:rsid w:val="006C6E8A"/>
    <w:rsid w:val="006E05A3"/>
    <w:rsid w:val="006E137B"/>
    <w:rsid w:val="006E19EF"/>
    <w:rsid w:val="006F6474"/>
    <w:rsid w:val="0070347A"/>
    <w:rsid w:val="0071174E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0E36"/>
    <w:rsid w:val="007873CC"/>
    <w:rsid w:val="007A62BA"/>
    <w:rsid w:val="007B2BC6"/>
    <w:rsid w:val="007C7BEE"/>
    <w:rsid w:val="007E46AB"/>
    <w:rsid w:val="007E5EE9"/>
    <w:rsid w:val="007F7754"/>
    <w:rsid w:val="00805A6B"/>
    <w:rsid w:val="00805CE5"/>
    <w:rsid w:val="008126C4"/>
    <w:rsid w:val="00812B4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57AC3"/>
    <w:rsid w:val="00964F68"/>
    <w:rsid w:val="00975F1B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4EED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321E"/>
    <w:rsid w:val="00BF528D"/>
    <w:rsid w:val="00BF7B8D"/>
    <w:rsid w:val="00C04BF3"/>
    <w:rsid w:val="00C13973"/>
    <w:rsid w:val="00C312FB"/>
    <w:rsid w:val="00C56900"/>
    <w:rsid w:val="00C63784"/>
    <w:rsid w:val="00C6747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2279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4A64"/>
    <w:rsid w:val="00E61A1D"/>
    <w:rsid w:val="00E86353"/>
    <w:rsid w:val="00E94D19"/>
    <w:rsid w:val="00E97DCA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2EC5"/>
    <w:rsid w:val="00FA3AC2"/>
    <w:rsid w:val="00FE691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A9819F-3D96-46CF-8394-2A388B6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5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26B5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26B5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26B5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26B5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26B5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26B5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26B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26B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26B5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26B53"/>
    <w:pPr>
      <w:ind w:left="1871"/>
    </w:pPr>
  </w:style>
  <w:style w:type="paragraph" w:customStyle="1" w:styleId="Normal-Draft">
    <w:name w:val="Normal - Draft"/>
    <w:rsid w:val="00626B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26B53"/>
    <w:pPr>
      <w:ind w:left="2381"/>
    </w:pPr>
  </w:style>
  <w:style w:type="paragraph" w:customStyle="1" w:styleId="AmendBody3">
    <w:name w:val="Amend. Body 3"/>
    <w:basedOn w:val="Normal-Draft"/>
    <w:next w:val="Normal"/>
    <w:rsid w:val="00626B53"/>
    <w:pPr>
      <w:ind w:left="2892"/>
    </w:pPr>
  </w:style>
  <w:style w:type="paragraph" w:customStyle="1" w:styleId="AmendBody4">
    <w:name w:val="Amend. Body 4"/>
    <w:basedOn w:val="Normal-Draft"/>
    <w:next w:val="Normal"/>
    <w:rsid w:val="00626B53"/>
    <w:pPr>
      <w:ind w:left="3402"/>
    </w:pPr>
  </w:style>
  <w:style w:type="paragraph" w:styleId="Header">
    <w:name w:val="header"/>
    <w:basedOn w:val="Normal"/>
    <w:rsid w:val="00626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6B5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26B5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26B5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26B5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26B5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26B5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26B5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26B5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26B5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26B53"/>
    <w:pPr>
      <w:suppressLineNumbers w:val="0"/>
    </w:pPr>
  </w:style>
  <w:style w:type="paragraph" w:customStyle="1" w:styleId="BodyParagraph">
    <w:name w:val="Body Paragraph"/>
    <w:next w:val="Normal"/>
    <w:rsid w:val="00626B5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26B5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26B5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26B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26B5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26B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26B5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26B5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26B53"/>
    <w:rPr>
      <w:caps w:val="0"/>
    </w:rPr>
  </w:style>
  <w:style w:type="paragraph" w:customStyle="1" w:styleId="Normal-Schedule">
    <w:name w:val="Normal - Schedule"/>
    <w:rsid w:val="00626B5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26B5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26B5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26B5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26B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26B5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26B53"/>
  </w:style>
  <w:style w:type="paragraph" w:customStyle="1" w:styleId="Penalty">
    <w:name w:val="Penalty"/>
    <w:next w:val="Normal"/>
    <w:rsid w:val="00626B5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26B5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26B5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26B5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26B5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26B5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26B5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26B5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26B5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26B5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26B5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26B5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26B5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26B53"/>
    <w:pPr>
      <w:suppressLineNumbers w:val="0"/>
    </w:pPr>
  </w:style>
  <w:style w:type="paragraph" w:customStyle="1" w:styleId="AutoNumber">
    <w:name w:val="Auto Number"/>
    <w:rsid w:val="00626B5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26B5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26B53"/>
    <w:rPr>
      <w:vertAlign w:val="superscript"/>
    </w:rPr>
  </w:style>
  <w:style w:type="paragraph" w:styleId="EndnoteText">
    <w:name w:val="endnote text"/>
    <w:basedOn w:val="Normal"/>
    <w:semiHidden/>
    <w:rsid w:val="00626B5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26B5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26B5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26B5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26B5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26B53"/>
    <w:pPr>
      <w:spacing w:after="120"/>
      <w:jc w:val="center"/>
    </w:pPr>
  </w:style>
  <w:style w:type="paragraph" w:styleId="MacroText">
    <w:name w:val="macro"/>
    <w:semiHidden/>
    <w:rsid w:val="00626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26B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26B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26B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26B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26B5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26B5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26B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26B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26B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26B5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26B5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26B5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26B5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26B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26B5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26B5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26B53"/>
    <w:pPr>
      <w:suppressLineNumbers w:val="0"/>
    </w:pPr>
  </w:style>
  <w:style w:type="paragraph" w:customStyle="1" w:styleId="DraftHeading3">
    <w:name w:val="Draft Heading 3"/>
    <w:basedOn w:val="Normal"/>
    <w:next w:val="Normal"/>
    <w:rsid w:val="00626B53"/>
    <w:pPr>
      <w:suppressLineNumbers w:val="0"/>
    </w:pPr>
  </w:style>
  <w:style w:type="paragraph" w:customStyle="1" w:styleId="DraftHeading4">
    <w:name w:val="Draft Heading 4"/>
    <w:basedOn w:val="Normal"/>
    <w:next w:val="Normal"/>
    <w:rsid w:val="00626B53"/>
    <w:pPr>
      <w:suppressLineNumbers w:val="0"/>
    </w:pPr>
  </w:style>
  <w:style w:type="paragraph" w:customStyle="1" w:styleId="DraftHeading5">
    <w:name w:val="Draft Heading 5"/>
    <w:basedOn w:val="Normal"/>
    <w:next w:val="Normal"/>
    <w:rsid w:val="00626B5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26B5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26B5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26B5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26B5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26B5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26B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26B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26B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26B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26B5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26B5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26B5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26B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26B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26B5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26B5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26B5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26B5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26B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26B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26B5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26B5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26B5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26B5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26B5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26B5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26B5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26B5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26B5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26B5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26B5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121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(Carjacking and Home Invasion) Bill 2016</vt:lpstr>
    </vt:vector>
  </TitlesOfParts>
  <Manager>Information Systems</Manager>
  <Company>OCPC, Victoria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(Carjacking and Home Invasion) Bill 2016</dc:title>
  <dc:subject>OCPC Word Template Development</dc:subject>
  <dc:creator>65</dc:creator>
  <cp:keywords>Formats, House Amendments</cp:keywords>
  <dc:description>OCPC-VIC, Word 2000 VBA, Release 2</dc:description>
  <cp:lastModifiedBy>Kate Murray</cp:lastModifiedBy>
  <cp:revision>2</cp:revision>
  <cp:lastPrinted>2016-09-15T00:01:00Z</cp:lastPrinted>
  <dcterms:created xsi:type="dcterms:W3CDTF">2016-09-15T00:03:00Z</dcterms:created>
  <dcterms:modified xsi:type="dcterms:W3CDTF">2016-09-15T00:03:00Z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245770</vt:i4>
  </property>
  <property fmtid="{D5CDD505-2E9C-101B-9397-08002B2CF9AE}" pid="3" name="DocSubFolderNumber">
    <vt:lpwstr>S16/1822</vt:lpwstr>
  </property>
</Properties>
</file>