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4296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4296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BILL 2013</w:t>
      </w:r>
    </w:p>
    <w:p w:rsidR="00712B9B" w:rsidRPr="00C4296F" w:rsidRDefault="00C4296F" w:rsidP="00C4296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4296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O'DONOHUE)</w:t>
      </w:r>
      <w:bookmarkEnd w:id="4"/>
    </w:p>
    <w:p w:rsidR="00712B9B" w:rsidRDefault="00CF4274">
      <w:pPr>
        <w:tabs>
          <w:tab w:val="left" w:pos="3912"/>
          <w:tab w:val="left" w:pos="4423"/>
        </w:tabs>
      </w:pPr>
      <w:r>
        <w:t>That it be a suggestion to the Assembly that they make the following amendments in the Bill:</w:t>
      </w:r>
    </w:p>
    <w:p w:rsidR="008416AE" w:rsidRDefault="009A253C" w:rsidP="009A253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1, page 2, line 16 after "absence" insert "and to amend the </w:t>
      </w:r>
      <w:r w:rsidRPr="009A253C">
        <w:rPr>
          <w:b/>
        </w:rPr>
        <w:t>Magistrates' Court Amendment (Assessment and Referral Court List) Act 2010</w:t>
      </w:r>
      <w:r>
        <w:t xml:space="preserve"> to extend the trial period under the Act".</w:t>
      </w:r>
    </w:p>
    <w:p w:rsidR="009A253C" w:rsidRDefault="009A253C" w:rsidP="009A253C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6, line 2, after "</w:t>
      </w:r>
      <w:r w:rsidRPr="009A253C">
        <w:rPr>
          <w:b/>
        </w:rPr>
        <w:t>1989</w:t>
      </w:r>
      <w:r>
        <w:t>" insert "</w:t>
      </w:r>
      <w:r w:rsidRPr="009A253C">
        <w:rPr>
          <w:b/>
        </w:rPr>
        <w:t>AND THE</w:t>
      </w:r>
      <w:r>
        <w:t xml:space="preserve"> </w:t>
      </w:r>
      <w:r w:rsidRPr="009A253C">
        <w:rPr>
          <w:b/>
        </w:rPr>
        <w:t>MAGISTRATES' COURT AMENDMENT (ASSESSMENT AND REFERRAL COURT LIST) ACT 2010</w:t>
      </w:r>
      <w:r>
        <w:t>".</w:t>
      </w:r>
    </w:p>
    <w:p w:rsidR="001A6408" w:rsidRDefault="001A6408" w:rsidP="001A6408">
      <w:pPr>
        <w:jc w:val="center"/>
      </w:pPr>
      <w:r>
        <w:t>NEW CLAUSE</w:t>
      </w:r>
    </w:p>
    <w:p w:rsidR="009A253C" w:rsidRDefault="009A253C" w:rsidP="009A253C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6—</w:t>
      </w:r>
    </w:p>
    <w:p w:rsidR="001A6408" w:rsidRDefault="001A6408" w:rsidP="001A6408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1A6408">
        <w:t>AA</w:t>
      </w:r>
      <w:r>
        <w:tab/>
        <w:t xml:space="preserve">Amendment of </w:t>
      </w:r>
      <w:r w:rsidRPr="009A253C">
        <w:t>Magistrates' Court Amendment (Assessment and Referral Court List) Act 2010</w:t>
      </w:r>
      <w:r>
        <w:t>—trial period extended</w:t>
      </w:r>
    </w:p>
    <w:p w:rsidR="001A6408" w:rsidRDefault="001A6408" w:rsidP="001A6408">
      <w:pPr>
        <w:pStyle w:val="AmendHeading1"/>
        <w:ind w:left="1871"/>
        <w:rPr>
          <w:b/>
        </w:rPr>
      </w:pPr>
      <w:r>
        <w:t xml:space="preserve">In the </w:t>
      </w:r>
      <w:r w:rsidRPr="001A6408">
        <w:rPr>
          <w:b/>
        </w:rPr>
        <w:t>Magistrates' Court Amendment (Assessment and Referral Court List) Act 2010</w:t>
      </w:r>
      <w:r>
        <w:rPr>
          <w:b/>
        </w:rPr>
        <w:t>—</w:t>
      </w:r>
    </w:p>
    <w:p w:rsidR="001A6408" w:rsidRPr="001A6408" w:rsidRDefault="001A6408" w:rsidP="001A64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A6408">
        <w:t>(a)</w:t>
      </w:r>
      <w:r>
        <w:tab/>
      </w:r>
      <w:proofErr w:type="gramStart"/>
      <w:r>
        <w:t>in</w:t>
      </w:r>
      <w:proofErr w:type="gramEnd"/>
      <w:r>
        <w:t xml:space="preserve"> section 2(4), for "1 August 2013" </w:t>
      </w:r>
      <w:r w:rsidRPr="001A6408">
        <w:rPr>
          <w:b/>
        </w:rPr>
        <w:t>substitute</w:t>
      </w:r>
      <w:r w:rsidR="00CD5D16">
        <w:t xml:space="preserve"> "1 August 2015</w:t>
      </w:r>
      <w:r>
        <w:t>";</w:t>
      </w:r>
    </w:p>
    <w:p w:rsidR="001A6408" w:rsidRDefault="001A6408" w:rsidP="001A64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A6408">
        <w:t>(b)</w:t>
      </w:r>
      <w:r>
        <w:tab/>
      </w:r>
      <w:proofErr w:type="gramStart"/>
      <w:r>
        <w:t>in</w:t>
      </w:r>
      <w:proofErr w:type="gramEnd"/>
      <w:r>
        <w:t xml:space="preserve"> section 9 for "1 August 2014" </w:t>
      </w:r>
      <w:r w:rsidRPr="001A6408">
        <w:rPr>
          <w:b/>
        </w:rPr>
        <w:t>substitute</w:t>
      </w:r>
      <w:r w:rsidR="00CD5D16">
        <w:t xml:space="preserve"> "1 August 2016</w:t>
      </w:r>
      <w:r>
        <w:t>".'.</w:t>
      </w:r>
    </w:p>
    <w:p w:rsidR="001A6408" w:rsidRDefault="001A6408" w:rsidP="001A6408">
      <w:pPr>
        <w:pStyle w:val="ListParagraph"/>
        <w:numPr>
          <w:ilvl w:val="0"/>
          <w:numId w:val="22"/>
        </w:numPr>
      </w:pPr>
      <w:proofErr w:type="gramStart"/>
      <w:r>
        <w:t>Clause 10, page 11, line 15, omit</w:t>
      </w:r>
      <w:proofErr w:type="gramEnd"/>
      <w:r>
        <w:t xml:space="preserve"> "7 and 8" and insert "8 and 9".</w:t>
      </w:r>
    </w:p>
    <w:p w:rsidR="001A6408" w:rsidRDefault="001A6408" w:rsidP="001A6408">
      <w:pPr>
        <w:pStyle w:val="ListParagraph"/>
        <w:numPr>
          <w:ilvl w:val="0"/>
          <w:numId w:val="22"/>
        </w:numPr>
      </w:pPr>
      <w:proofErr w:type="gramStart"/>
      <w:r>
        <w:t>Clause 10, page 11, line 34, omit</w:t>
      </w:r>
      <w:proofErr w:type="gramEnd"/>
      <w:r>
        <w:t xml:space="preserve"> "7 and 8" and insert "8 and 9".</w:t>
      </w:r>
    </w:p>
    <w:p w:rsidR="001A6408" w:rsidRDefault="001A6408" w:rsidP="001A6408">
      <w:pPr>
        <w:pStyle w:val="ListParagraph"/>
        <w:numPr>
          <w:ilvl w:val="0"/>
          <w:numId w:val="22"/>
        </w:numPr>
      </w:pPr>
      <w:proofErr w:type="gramStart"/>
      <w:r>
        <w:t>Clause 10, page 12</w:t>
      </w:r>
      <w:r w:rsidR="0058024F">
        <w:t>, line 13</w:t>
      </w:r>
      <w:r>
        <w:t>, omit</w:t>
      </w:r>
      <w:proofErr w:type="gramEnd"/>
      <w:r>
        <w:t xml:space="preserve"> "7 and 8" and insert "8 and 9".</w:t>
      </w:r>
    </w:p>
    <w:p w:rsidR="0058024F" w:rsidRDefault="0058024F" w:rsidP="001A6408">
      <w:pPr>
        <w:pStyle w:val="ListParagraph"/>
        <w:numPr>
          <w:ilvl w:val="0"/>
          <w:numId w:val="22"/>
        </w:numPr>
      </w:pPr>
      <w:proofErr w:type="gramStart"/>
      <w:r>
        <w:t>Clause 10, page 12, line 23, omit</w:t>
      </w:r>
      <w:proofErr w:type="gramEnd"/>
      <w:r>
        <w:t xml:space="preserve"> "7" and insert "8".</w:t>
      </w:r>
    </w:p>
    <w:p w:rsidR="0058024F" w:rsidRDefault="0058024F" w:rsidP="001A6408">
      <w:pPr>
        <w:pStyle w:val="ListParagraph"/>
        <w:numPr>
          <w:ilvl w:val="0"/>
          <w:numId w:val="22"/>
        </w:numPr>
      </w:pPr>
      <w:proofErr w:type="gramStart"/>
      <w:r>
        <w:t>Clause 10, page 13, line 19, omit</w:t>
      </w:r>
      <w:proofErr w:type="gramEnd"/>
      <w:r>
        <w:t xml:space="preserve"> "7" and insert "8".</w:t>
      </w:r>
    </w:p>
    <w:p w:rsidR="0058024F" w:rsidRPr="001A6408" w:rsidRDefault="0058024F" w:rsidP="001A6408">
      <w:pPr>
        <w:pStyle w:val="ListParagraph"/>
        <w:numPr>
          <w:ilvl w:val="0"/>
          <w:numId w:val="22"/>
        </w:numPr>
      </w:pPr>
      <w:proofErr w:type="gramStart"/>
      <w:r>
        <w:t>Clause 10, page 13, line 36, omit</w:t>
      </w:r>
      <w:proofErr w:type="gramEnd"/>
      <w:r>
        <w:t xml:space="preserve"> "7" and insert "8".</w:t>
      </w:r>
    </w:p>
    <w:p w:rsidR="001A6408" w:rsidRDefault="00D83923" w:rsidP="00D83923">
      <w:pPr>
        <w:jc w:val="center"/>
      </w:pPr>
      <w:r>
        <w:t>AMENDMENT OF LONG TITLE</w:t>
      </w:r>
    </w:p>
    <w:p w:rsidR="00D83923" w:rsidRPr="001A6408" w:rsidRDefault="00D83923" w:rsidP="00D83923">
      <w:pPr>
        <w:pStyle w:val="ListParagraph"/>
        <w:numPr>
          <w:ilvl w:val="0"/>
          <w:numId w:val="24"/>
        </w:numPr>
      </w:pPr>
      <w:r>
        <w:t>Long title, after "</w:t>
      </w:r>
      <w:r w:rsidRPr="00D83923">
        <w:rPr>
          <w:b/>
        </w:rPr>
        <w:t>1989</w:t>
      </w:r>
      <w:r>
        <w:t xml:space="preserve">" insert "and the </w:t>
      </w:r>
      <w:r w:rsidRPr="009A253C">
        <w:rPr>
          <w:b/>
        </w:rPr>
        <w:t>Magistrates' Court Amendment (Assessment and Referral Court List) Act 2010</w:t>
      </w:r>
      <w:r>
        <w:t>".</w:t>
      </w:r>
    </w:p>
    <w:sectPr w:rsidR="00D83923" w:rsidRPr="001A640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02" w:rsidRDefault="00D82602">
      <w:r>
        <w:separator/>
      </w:r>
    </w:p>
  </w:endnote>
  <w:endnote w:type="continuationSeparator" w:id="0">
    <w:p w:rsidR="00D82602" w:rsidRDefault="00D8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82490" w:rsidP="009A2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3C" w:rsidRDefault="00382490" w:rsidP="004B34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5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96F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53C" w:rsidRDefault="009A2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3C" w:rsidRPr="00C4296F" w:rsidRDefault="00C4296F">
    <w:pPr>
      <w:pStyle w:val="Footer"/>
      <w:rPr>
        <w:sz w:val="18"/>
      </w:rPr>
    </w:pPr>
    <w:r>
      <w:rPr>
        <w:sz w:val="18"/>
      </w:rPr>
      <w:t>571414GLCH-28/5/2013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02" w:rsidRDefault="00D82602">
      <w:r>
        <w:separator/>
      </w:r>
    </w:p>
  </w:footnote>
  <w:footnote w:type="continuationSeparator" w:id="0">
    <w:p w:rsidR="00D82602" w:rsidRDefault="00D8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2203F33"/>
    <w:multiLevelType w:val="multilevel"/>
    <w:tmpl w:val="71683B1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94A58"/>
    <w:multiLevelType w:val="multilevel"/>
    <w:tmpl w:val="AD8C885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E3B6E55"/>
    <w:multiLevelType w:val="multilevel"/>
    <w:tmpl w:val="3E0CAD7E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2AFB0C45"/>
    <w:multiLevelType w:val="multilevel"/>
    <w:tmpl w:val="71683B1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4BCD47D0"/>
    <w:multiLevelType w:val="multilevel"/>
    <w:tmpl w:val="3E0CAD7E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8C0F32"/>
    <w:multiLevelType w:val="multilevel"/>
    <w:tmpl w:val="AD8C885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21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22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23"/>
  </w:num>
  <w:num w:numId="19">
    <w:abstractNumId w:val="9"/>
  </w:num>
  <w:num w:numId="20">
    <w:abstractNumId w:val="2"/>
  </w:num>
  <w:num w:numId="21">
    <w:abstractNumId w:val="18"/>
  </w:num>
  <w:num w:numId="22">
    <w:abstractNumId w:val="5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14"/>
    <w:docVar w:name="vActTitle" w:val="Justice Legislation Amendment Bill 2013"/>
    <w:docVar w:name="vBillNo" w:val="414"/>
    <w:docVar w:name="vBillTitle" w:val="Justice Legislation Amendment Bill 2013"/>
    <w:docVar w:name="vDocumentType" w:val=".HOUSEAMEND"/>
    <w:docVar w:name="vDraftNo" w:val="0"/>
    <w:docVar w:name="vDraftVers" w:val="House Print"/>
    <w:docVar w:name="VersionNo" w:val="1"/>
    <w:docVar w:name="vFileName" w:val="Government (MR O'DONOHUE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055"/>
    <w:docVar w:name="vIsNewDocument" w:val="False"/>
    <w:docVar w:name="vLegCommission" w:val="0"/>
    <w:docVar w:name="vMinisterName" w:val="MR O'DONOHUE"/>
    <w:docVar w:name="vParliament" w:val="57"/>
    <w:docVar w:name="vPrevFileName" w:val="Government (MR O'DONOHUE) - House Print Council"/>
    <w:docVar w:name="vPrnOnSepLine" w:val="False"/>
    <w:docVar w:name="vSession" w:val="1"/>
    <w:docVar w:name="vTRIMFileName" w:val="Government (MR O'DONOHUE) - House Print Council"/>
    <w:docVar w:name="vTRIMRecordNumber" w:val="D13/11508[v4]"/>
    <w:docVar w:name="vTxtAfter" w:val=" "/>
    <w:docVar w:name="vTxtBefore" w:val="Suggested amendments to be proposed in Committee by"/>
    <w:docVar w:name="vVersionDate" w:val="28/5/2013"/>
    <w:docVar w:name="vYear" w:val="2013"/>
  </w:docVars>
  <w:rsids>
    <w:rsidRoot w:val="001A6408"/>
    <w:rsid w:val="00017203"/>
    <w:rsid w:val="00022430"/>
    <w:rsid w:val="00053BD1"/>
    <w:rsid w:val="00054669"/>
    <w:rsid w:val="00094872"/>
    <w:rsid w:val="000956F2"/>
    <w:rsid w:val="000A03E4"/>
    <w:rsid w:val="000B1361"/>
    <w:rsid w:val="000B4147"/>
    <w:rsid w:val="000C09EF"/>
    <w:rsid w:val="000C0EB3"/>
    <w:rsid w:val="000D209B"/>
    <w:rsid w:val="000F5214"/>
    <w:rsid w:val="001231A8"/>
    <w:rsid w:val="00130788"/>
    <w:rsid w:val="001A334A"/>
    <w:rsid w:val="001A3830"/>
    <w:rsid w:val="001A6408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42599"/>
    <w:rsid w:val="00353290"/>
    <w:rsid w:val="00355765"/>
    <w:rsid w:val="003723AD"/>
    <w:rsid w:val="00376BA1"/>
    <w:rsid w:val="00382490"/>
    <w:rsid w:val="00391FF6"/>
    <w:rsid w:val="003B2B35"/>
    <w:rsid w:val="003B61E9"/>
    <w:rsid w:val="003C35F4"/>
    <w:rsid w:val="003C5FD7"/>
    <w:rsid w:val="003C64F2"/>
    <w:rsid w:val="003D6B67"/>
    <w:rsid w:val="003F5618"/>
    <w:rsid w:val="004401DC"/>
    <w:rsid w:val="00441169"/>
    <w:rsid w:val="00454495"/>
    <w:rsid w:val="0045602E"/>
    <w:rsid w:val="00463FBF"/>
    <w:rsid w:val="00465E91"/>
    <w:rsid w:val="00490F5F"/>
    <w:rsid w:val="004A0834"/>
    <w:rsid w:val="004A35AC"/>
    <w:rsid w:val="004A5136"/>
    <w:rsid w:val="004B0F1B"/>
    <w:rsid w:val="004D2913"/>
    <w:rsid w:val="004D3DA1"/>
    <w:rsid w:val="004D7151"/>
    <w:rsid w:val="004E6052"/>
    <w:rsid w:val="00503E5C"/>
    <w:rsid w:val="00504E50"/>
    <w:rsid w:val="0050552B"/>
    <w:rsid w:val="00511A55"/>
    <w:rsid w:val="00514D9D"/>
    <w:rsid w:val="005366CC"/>
    <w:rsid w:val="00556952"/>
    <w:rsid w:val="00560D7C"/>
    <w:rsid w:val="00561A95"/>
    <w:rsid w:val="0058024F"/>
    <w:rsid w:val="00584F6A"/>
    <w:rsid w:val="005A26CD"/>
    <w:rsid w:val="005B7699"/>
    <w:rsid w:val="005C055C"/>
    <w:rsid w:val="005C7A4A"/>
    <w:rsid w:val="005D535D"/>
    <w:rsid w:val="005D74D5"/>
    <w:rsid w:val="00600D5F"/>
    <w:rsid w:val="006017F5"/>
    <w:rsid w:val="0062394C"/>
    <w:rsid w:val="00623CD7"/>
    <w:rsid w:val="00625C49"/>
    <w:rsid w:val="0064678C"/>
    <w:rsid w:val="006535E1"/>
    <w:rsid w:val="006A7484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0B95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A03A0"/>
    <w:rsid w:val="009A253C"/>
    <w:rsid w:val="009B1184"/>
    <w:rsid w:val="009E790B"/>
    <w:rsid w:val="00A0199E"/>
    <w:rsid w:val="00A0776C"/>
    <w:rsid w:val="00A13FE7"/>
    <w:rsid w:val="00A36B10"/>
    <w:rsid w:val="00A4348B"/>
    <w:rsid w:val="00A6585D"/>
    <w:rsid w:val="00A77B42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26E92"/>
    <w:rsid w:val="00C312FB"/>
    <w:rsid w:val="00C4296F"/>
    <w:rsid w:val="00C56900"/>
    <w:rsid w:val="00C63784"/>
    <w:rsid w:val="00C7136B"/>
    <w:rsid w:val="00CB1841"/>
    <w:rsid w:val="00CD5D16"/>
    <w:rsid w:val="00CD6153"/>
    <w:rsid w:val="00CF4274"/>
    <w:rsid w:val="00D11C77"/>
    <w:rsid w:val="00D15DCA"/>
    <w:rsid w:val="00D16E65"/>
    <w:rsid w:val="00D35CCE"/>
    <w:rsid w:val="00D400B9"/>
    <w:rsid w:val="00D43DD3"/>
    <w:rsid w:val="00D53A5E"/>
    <w:rsid w:val="00D57526"/>
    <w:rsid w:val="00D63FBE"/>
    <w:rsid w:val="00D82602"/>
    <w:rsid w:val="00D8325F"/>
    <w:rsid w:val="00D83923"/>
    <w:rsid w:val="00D86AEA"/>
    <w:rsid w:val="00D9473D"/>
    <w:rsid w:val="00DB3E71"/>
    <w:rsid w:val="00DC4FF9"/>
    <w:rsid w:val="00DD4579"/>
    <w:rsid w:val="00DE1241"/>
    <w:rsid w:val="00E00C41"/>
    <w:rsid w:val="00E00D4B"/>
    <w:rsid w:val="00E01151"/>
    <w:rsid w:val="00E11EB7"/>
    <w:rsid w:val="00E27DDD"/>
    <w:rsid w:val="00E44988"/>
    <w:rsid w:val="00E64018"/>
    <w:rsid w:val="00E81836"/>
    <w:rsid w:val="00EA05B9"/>
    <w:rsid w:val="00EC0275"/>
    <w:rsid w:val="00F002CB"/>
    <w:rsid w:val="00F049CE"/>
    <w:rsid w:val="00F11856"/>
    <w:rsid w:val="00F17F02"/>
    <w:rsid w:val="00F22DD3"/>
    <w:rsid w:val="00F24065"/>
    <w:rsid w:val="00F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96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4296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4296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4296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4296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4296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429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429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429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29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4296F"/>
    <w:pPr>
      <w:ind w:left="1871"/>
    </w:pPr>
  </w:style>
  <w:style w:type="paragraph" w:customStyle="1" w:styleId="Normal-Draft">
    <w:name w:val="Normal - Draft"/>
    <w:rsid w:val="00C429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4296F"/>
    <w:pPr>
      <w:ind w:left="2381"/>
    </w:pPr>
  </w:style>
  <w:style w:type="paragraph" w:customStyle="1" w:styleId="AmendBody3">
    <w:name w:val="Amend. Body 3"/>
    <w:basedOn w:val="Normal-Draft"/>
    <w:next w:val="Normal"/>
    <w:rsid w:val="00C4296F"/>
    <w:pPr>
      <w:ind w:left="2892"/>
    </w:pPr>
  </w:style>
  <w:style w:type="paragraph" w:customStyle="1" w:styleId="AmendBody4">
    <w:name w:val="Amend. Body 4"/>
    <w:basedOn w:val="Normal-Draft"/>
    <w:next w:val="Normal"/>
    <w:rsid w:val="00C4296F"/>
    <w:pPr>
      <w:ind w:left="3402"/>
    </w:pPr>
  </w:style>
  <w:style w:type="paragraph" w:styleId="Header">
    <w:name w:val="header"/>
    <w:basedOn w:val="Normal"/>
    <w:rsid w:val="00C429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96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4296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4296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4296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4296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4296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4296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4296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4296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4296F"/>
    <w:pPr>
      <w:suppressLineNumbers w:val="0"/>
    </w:pPr>
  </w:style>
  <w:style w:type="paragraph" w:customStyle="1" w:styleId="BodyParagraph">
    <w:name w:val="Body Paragraph"/>
    <w:next w:val="Normal"/>
    <w:rsid w:val="00C4296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4296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4296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429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429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429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4296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4296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4296F"/>
    <w:rPr>
      <w:caps w:val="0"/>
    </w:rPr>
  </w:style>
  <w:style w:type="paragraph" w:customStyle="1" w:styleId="Normal-Schedule">
    <w:name w:val="Normal - Schedule"/>
    <w:rsid w:val="00C429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4296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4296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4296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429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4296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4296F"/>
  </w:style>
  <w:style w:type="paragraph" w:customStyle="1" w:styleId="Penalty">
    <w:name w:val="Penalty"/>
    <w:next w:val="Normal"/>
    <w:rsid w:val="00C4296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4296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4296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4296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4296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4296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4296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4296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4296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4296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4296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4296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4296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4296F"/>
    <w:pPr>
      <w:suppressLineNumbers w:val="0"/>
    </w:pPr>
  </w:style>
  <w:style w:type="paragraph" w:customStyle="1" w:styleId="AutoNumber">
    <w:name w:val="Auto Number"/>
    <w:rsid w:val="00C4296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4296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4296F"/>
    <w:rPr>
      <w:vertAlign w:val="superscript"/>
    </w:rPr>
  </w:style>
  <w:style w:type="paragraph" w:styleId="EndnoteText">
    <w:name w:val="endnote text"/>
    <w:basedOn w:val="Normal"/>
    <w:semiHidden/>
    <w:rsid w:val="00C4296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4296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4296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4296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4296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4296F"/>
    <w:pPr>
      <w:spacing w:after="120"/>
      <w:jc w:val="center"/>
    </w:pPr>
  </w:style>
  <w:style w:type="paragraph" w:styleId="MacroText">
    <w:name w:val="macro"/>
    <w:semiHidden/>
    <w:rsid w:val="00C42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4296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4296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4296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429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429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4296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4296F"/>
    <w:pPr>
      <w:suppressLineNumbers w:val="0"/>
    </w:pPr>
  </w:style>
  <w:style w:type="paragraph" w:customStyle="1" w:styleId="DraftHeading3">
    <w:name w:val="Draft Heading 3"/>
    <w:basedOn w:val="Normal"/>
    <w:next w:val="Normal"/>
    <w:rsid w:val="00C4296F"/>
    <w:pPr>
      <w:suppressLineNumbers w:val="0"/>
    </w:pPr>
  </w:style>
  <w:style w:type="paragraph" w:customStyle="1" w:styleId="DraftHeading4">
    <w:name w:val="Draft Heading 4"/>
    <w:basedOn w:val="Normal"/>
    <w:next w:val="Normal"/>
    <w:rsid w:val="00C4296F"/>
    <w:pPr>
      <w:suppressLineNumbers w:val="0"/>
    </w:pPr>
  </w:style>
  <w:style w:type="paragraph" w:customStyle="1" w:styleId="DraftHeading5">
    <w:name w:val="Draft Heading 5"/>
    <w:basedOn w:val="Normal"/>
    <w:next w:val="Normal"/>
    <w:rsid w:val="00C4296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4296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4296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4296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4296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4296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429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429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429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4296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4296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4296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4296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4296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4296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4296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4296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4296F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96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4296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4296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4296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4296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4296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429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429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429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29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4296F"/>
    <w:pPr>
      <w:ind w:left="1871"/>
    </w:pPr>
  </w:style>
  <w:style w:type="paragraph" w:customStyle="1" w:styleId="Normal-Draft">
    <w:name w:val="Normal - Draft"/>
    <w:rsid w:val="00C429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4296F"/>
    <w:pPr>
      <w:ind w:left="2381"/>
    </w:pPr>
  </w:style>
  <w:style w:type="paragraph" w:customStyle="1" w:styleId="AmendBody3">
    <w:name w:val="Amend. Body 3"/>
    <w:basedOn w:val="Normal-Draft"/>
    <w:next w:val="Normal"/>
    <w:rsid w:val="00C4296F"/>
    <w:pPr>
      <w:ind w:left="2892"/>
    </w:pPr>
  </w:style>
  <w:style w:type="paragraph" w:customStyle="1" w:styleId="AmendBody4">
    <w:name w:val="Amend. Body 4"/>
    <w:basedOn w:val="Normal-Draft"/>
    <w:next w:val="Normal"/>
    <w:rsid w:val="00C4296F"/>
    <w:pPr>
      <w:ind w:left="3402"/>
    </w:pPr>
  </w:style>
  <w:style w:type="paragraph" w:styleId="Header">
    <w:name w:val="header"/>
    <w:basedOn w:val="Normal"/>
    <w:rsid w:val="00C429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96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4296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4296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4296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4296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4296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4296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4296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4296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4296F"/>
    <w:pPr>
      <w:suppressLineNumbers w:val="0"/>
    </w:pPr>
  </w:style>
  <w:style w:type="paragraph" w:customStyle="1" w:styleId="BodyParagraph">
    <w:name w:val="Body Paragraph"/>
    <w:next w:val="Normal"/>
    <w:rsid w:val="00C4296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4296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4296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429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429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429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4296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4296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4296F"/>
    <w:rPr>
      <w:caps w:val="0"/>
    </w:rPr>
  </w:style>
  <w:style w:type="paragraph" w:customStyle="1" w:styleId="Normal-Schedule">
    <w:name w:val="Normal - Schedule"/>
    <w:rsid w:val="00C429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4296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4296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4296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429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4296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4296F"/>
  </w:style>
  <w:style w:type="paragraph" w:customStyle="1" w:styleId="Penalty">
    <w:name w:val="Penalty"/>
    <w:next w:val="Normal"/>
    <w:rsid w:val="00C4296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4296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4296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4296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4296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4296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4296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4296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4296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4296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4296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4296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4296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4296F"/>
    <w:pPr>
      <w:suppressLineNumbers w:val="0"/>
    </w:pPr>
  </w:style>
  <w:style w:type="paragraph" w:customStyle="1" w:styleId="AutoNumber">
    <w:name w:val="Auto Number"/>
    <w:rsid w:val="00C4296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4296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4296F"/>
    <w:rPr>
      <w:vertAlign w:val="superscript"/>
    </w:rPr>
  </w:style>
  <w:style w:type="paragraph" w:styleId="EndnoteText">
    <w:name w:val="endnote text"/>
    <w:basedOn w:val="Normal"/>
    <w:semiHidden/>
    <w:rsid w:val="00C4296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4296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4296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4296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4296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4296F"/>
    <w:pPr>
      <w:spacing w:after="120"/>
      <w:jc w:val="center"/>
    </w:pPr>
  </w:style>
  <w:style w:type="paragraph" w:styleId="MacroText">
    <w:name w:val="macro"/>
    <w:semiHidden/>
    <w:rsid w:val="00C42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429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429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4296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4296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4296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429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429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4296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4296F"/>
    <w:pPr>
      <w:suppressLineNumbers w:val="0"/>
    </w:pPr>
  </w:style>
  <w:style w:type="paragraph" w:customStyle="1" w:styleId="DraftHeading3">
    <w:name w:val="Draft Heading 3"/>
    <w:basedOn w:val="Normal"/>
    <w:next w:val="Normal"/>
    <w:rsid w:val="00C4296F"/>
    <w:pPr>
      <w:suppressLineNumbers w:val="0"/>
    </w:pPr>
  </w:style>
  <w:style w:type="paragraph" w:customStyle="1" w:styleId="DraftHeading4">
    <w:name w:val="Draft Heading 4"/>
    <w:basedOn w:val="Normal"/>
    <w:next w:val="Normal"/>
    <w:rsid w:val="00C4296F"/>
    <w:pPr>
      <w:suppressLineNumbers w:val="0"/>
    </w:pPr>
  </w:style>
  <w:style w:type="paragraph" w:customStyle="1" w:styleId="DraftHeading5">
    <w:name w:val="Draft Heading 5"/>
    <w:basedOn w:val="Normal"/>
    <w:next w:val="Normal"/>
    <w:rsid w:val="00C4296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4296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4296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429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4296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4296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4296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4296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4296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429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429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429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4296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4296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4296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4296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4296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4296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4296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4296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4296F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259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Bill 2013</vt:lpstr>
    </vt:vector>
  </TitlesOfParts>
  <Manager>Information Systems</Manager>
  <Company>OCPC, Victoria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Bill 2013</dc:title>
  <dc:subject>OCPC Word Template Development</dc:subject>
  <dc:creator>11</dc:creator>
  <cp:keywords>Formats, House Amendments</cp:keywords>
  <dc:description>OCPC-VIC, Word 2000 VBA, Release 2</dc:description>
  <cp:lastModifiedBy>Windows User</cp:lastModifiedBy>
  <cp:revision>2</cp:revision>
  <cp:lastPrinted>2013-05-28T02:32:00Z</cp:lastPrinted>
  <dcterms:created xsi:type="dcterms:W3CDTF">2013-05-28T23:01:00Z</dcterms:created>
  <dcterms:modified xsi:type="dcterms:W3CDTF">2013-05-28T23:01:00Z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118502</vt:i4>
  </property>
  <property fmtid="{D5CDD505-2E9C-101B-9397-08002B2CF9AE}" pid="3" name="DocSubFolderNumber">
    <vt:lpwstr>S13/1177</vt:lpwstr>
  </property>
</Properties>
</file>