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46776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46776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MEDICAL TREATMENT PLANNING AND DECISIONS BILL 2016</w:t>
      </w:r>
    </w:p>
    <w:p w:rsidR="00712B9B" w:rsidRPr="00467768" w:rsidRDefault="00467768" w:rsidP="0046776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46776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HARTLAND)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9E62DA" w:rsidP="009E62DA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17, line 27, after "(c)" insert "subject to paragraph (d),".</w:t>
      </w:r>
    </w:p>
    <w:p w:rsidR="009E62DA" w:rsidRDefault="009E62DA" w:rsidP="009E62D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17, after line 30 insert—</w:t>
      </w:r>
    </w:p>
    <w:p w:rsidR="009E62DA" w:rsidRDefault="009E62DA" w:rsidP="009E62D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E62DA">
        <w:t>"(d)</w:t>
      </w:r>
      <w:r>
        <w:tab/>
        <w:t>in the case of an advance care directive being made by a person receiving home-based palliative care, at least one of the witnesses must be a registered nurse or a registered medical practitioner and must write the qualification of that witness on the document;".</w:t>
      </w:r>
    </w:p>
    <w:p w:rsidR="009E62DA" w:rsidRDefault="009E62DA" w:rsidP="009E62DA">
      <w:pPr>
        <w:pStyle w:val="ListParagraph"/>
        <w:numPr>
          <w:ilvl w:val="0"/>
          <w:numId w:val="22"/>
        </w:numPr>
      </w:pPr>
      <w:r>
        <w:t>Clause 17, page 23, line 1, omit "(d)" and insert "(e)".</w:t>
      </w:r>
    </w:p>
    <w:p w:rsidR="009E62DA" w:rsidRDefault="009E62DA" w:rsidP="009E62DA">
      <w:pPr>
        <w:pStyle w:val="ListParagraph"/>
        <w:numPr>
          <w:ilvl w:val="0"/>
          <w:numId w:val="22"/>
        </w:numPr>
      </w:pPr>
      <w:r>
        <w:t>Clause 17, page 23, line 4, omit "(e)" and insert "(f)".</w:t>
      </w:r>
    </w:p>
    <w:p w:rsidR="009E62DA" w:rsidRDefault="009E62DA" w:rsidP="009E62DA">
      <w:pPr>
        <w:pStyle w:val="ListParagraph"/>
        <w:numPr>
          <w:ilvl w:val="0"/>
          <w:numId w:val="22"/>
        </w:numPr>
      </w:pPr>
      <w:r>
        <w:t>Clause 17, after line 26 insert—</w:t>
      </w:r>
    </w:p>
    <w:p w:rsidR="009E62DA" w:rsidRPr="009E62DA" w:rsidRDefault="009E62DA" w:rsidP="009E62DA">
      <w:pPr>
        <w:pStyle w:val="AmendHeading1"/>
        <w:tabs>
          <w:tab w:val="right" w:pos="1701"/>
        </w:tabs>
        <w:ind w:left="1871" w:hanging="1871"/>
      </w:pPr>
      <w:r>
        <w:tab/>
      </w:r>
      <w:r w:rsidRPr="009E62DA">
        <w:t>"(4)</w:t>
      </w:r>
      <w:r>
        <w:tab/>
        <w:t xml:space="preserve">In this section, </w:t>
      </w:r>
      <w:r>
        <w:rPr>
          <w:b/>
          <w:bCs/>
          <w:i/>
          <w:iCs/>
          <w:lang w:eastAsia="en-AU"/>
        </w:rPr>
        <w:t xml:space="preserve">registered nurse </w:t>
      </w:r>
      <w:r>
        <w:rPr>
          <w:lang w:eastAsia="en-AU"/>
        </w:rPr>
        <w:t>means a person registered in Division 1 of the Register of Nurses kept by the Nursing and Midwifery Board of Australia under the Health Practitioner Regulation National Law, other than as a student.".</w:t>
      </w:r>
    </w:p>
    <w:sectPr w:rsidR="009E62DA" w:rsidRPr="009E62DA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DA" w:rsidRDefault="009E62DA">
      <w:r>
        <w:separator/>
      </w:r>
    </w:p>
  </w:endnote>
  <w:endnote w:type="continuationSeparator" w:id="0">
    <w:p w:rsidR="009E62DA" w:rsidRDefault="009E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8A05F9" w:rsidP="009E6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2DA" w:rsidRDefault="008A05F9" w:rsidP="00B37B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62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768">
      <w:rPr>
        <w:rStyle w:val="PageNumber"/>
        <w:noProof/>
      </w:rPr>
      <w:t>1</w:t>
    </w:r>
    <w:r>
      <w:rPr>
        <w:rStyle w:val="PageNumber"/>
      </w:rPr>
      <w:fldChar w:fldCharType="end"/>
    </w:r>
  </w:p>
  <w:p w:rsidR="009E62DA" w:rsidRDefault="009E6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2DA" w:rsidRPr="00467768" w:rsidRDefault="00467768">
    <w:pPr>
      <w:pStyle w:val="Footer"/>
      <w:rPr>
        <w:sz w:val="18"/>
      </w:rPr>
    </w:pPr>
    <w:r>
      <w:rPr>
        <w:sz w:val="18"/>
      </w:rPr>
      <w:t>581206VLCH-21/11/2016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DA" w:rsidRDefault="009E62DA">
      <w:r>
        <w:separator/>
      </w:r>
    </w:p>
  </w:footnote>
  <w:footnote w:type="continuationSeparator" w:id="0">
    <w:p w:rsidR="009E62DA" w:rsidRDefault="009E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68" w:rsidRDefault="00467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68" w:rsidRDefault="004677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68" w:rsidRDefault="00467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6A636D2"/>
    <w:multiLevelType w:val="multilevel"/>
    <w:tmpl w:val="F9F251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BAF46D2"/>
    <w:multiLevelType w:val="multilevel"/>
    <w:tmpl w:val="F9F251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C522F3"/>
    <w:multiLevelType w:val="multilevel"/>
    <w:tmpl w:val="AF469EA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D0411A"/>
    <w:multiLevelType w:val="multilevel"/>
    <w:tmpl w:val="AF469EA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2"/>
  </w:num>
  <w:num w:numId="20">
    <w:abstractNumId w:val="18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06"/>
    <w:docVar w:name="vActTitle" w:val="Medical Treatment Planning and Decisions Bill 2016"/>
    <w:docVar w:name="vBillNo" w:val="206"/>
    <w:docVar w:name="vBillTitle" w:val="Medical Treatment Planning and Decisions Bill 2016"/>
    <w:docVar w:name="vDocumentType" w:val=".HOUSEAMEND"/>
    <w:docVar w:name="vDraftNo" w:val="0"/>
    <w:docVar w:name="vDraftVers" w:val="House Print"/>
    <w:docVar w:name="vDraftVersion" w:val="19346 - Victorian Greens (Ms HARTLAND) - House Print Council"/>
    <w:docVar w:name="VersionNo" w:val="1"/>
    <w:docVar w:name="vFileName" w:val="19346 - Victorian Greens (Ms HARTLAND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346"/>
    <w:docVar w:name="vIsBrandNewVersion" w:val="No"/>
    <w:docVar w:name="vIsNewDocument" w:val="False"/>
    <w:docVar w:name="vLegCommission" w:val="0"/>
    <w:docVar w:name="vMinisterName" w:val="Ms HARTLAND"/>
    <w:docVar w:name="vParliament" w:val="58"/>
    <w:docVar w:name="vPrevFileName" w:val="19346 - Victorian Greens (Ms HARTLAND) - House Print Council"/>
    <w:docVar w:name="vPrnOnSepLine" w:val="False"/>
    <w:docVar w:name="vSession" w:val="1"/>
    <w:docVar w:name="vTRIMFileName" w:val="19346 - Victorian Greens (Ms HARTLAND) - House Print Council"/>
    <w:docVar w:name="vTRIMRecordNumber" w:val="D16/31088[v2]"/>
    <w:docVar w:name="vTxtAfter" w:val=" "/>
    <w:docVar w:name="vTxtBefore" w:val="Amendments to be proposed in Committee by"/>
    <w:docVar w:name="vVersionDate" w:val="21/11/2016"/>
    <w:docVar w:name="vYear" w:val="2016"/>
  </w:docVars>
  <w:rsids>
    <w:rsidRoot w:val="00106163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06163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14F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67768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215A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05F9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62DA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6AD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26462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2A4BD8-F21C-4EB7-8FC1-BBF1D301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76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6776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6776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6776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6776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6776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6776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76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76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76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67768"/>
    <w:pPr>
      <w:ind w:left="1871"/>
    </w:pPr>
  </w:style>
  <w:style w:type="paragraph" w:customStyle="1" w:styleId="Normal-Draft">
    <w:name w:val="Normal - Draft"/>
    <w:rsid w:val="004677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67768"/>
    <w:pPr>
      <w:ind w:left="2381"/>
    </w:pPr>
  </w:style>
  <w:style w:type="paragraph" w:customStyle="1" w:styleId="AmendBody3">
    <w:name w:val="Amend. Body 3"/>
    <w:basedOn w:val="Normal-Draft"/>
    <w:next w:val="Normal"/>
    <w:rsid w:val="00467768"/>
    <w:pPr>
      <w:ind w:left="2892"/>
    </w:pPr>
  </w:style>
  <w:style w:type="paragraph" w:customStyle="1" w:styleId="AmendBody4">
    <w:name w:val="Amend. Body 4"/>
    <w:basedOn w:val="Normal-Draft"/>
    <w:next w:val="Normal"/>
    <w:rsid w:val="00467768"/>
    <w:pPr>
      <w:ind w:left="3402"/>
    </w:pPr>
  </w:style>
  <w:style w:type="paragraph" w:styleId="Header">
    <w:name w:val="header"/>
    <w:basedOn w:val="Normal"/>
    <w:rsid w:val="004677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776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6776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6776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6776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6776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6776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6776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6776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6776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67768"/>
    <w:pPr>
      <w:suppressLineNumbers w:val="0"/>
    </w:pPr>
  </w:style>
  <w:style w:type="paragraph" w:customStyle="1" w:styleId="BodyParagraph">
    <w:name w:val="Body Paragraph"/>
    <w:next w:val="Normal"/>
    <w:rsid w:val="0046776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6776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6776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6776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6776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677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6776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6776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67768"/>
    <w:rPr>
      <w:caps w:val="0"/>
    </w:rPr>
  </w:style>
  <w:style w:type="paragraph" w:customStyle="1" w:styleId="Normal-Schedule">
    <w:name w:val="Normal - Schedule"/>
    <w:rsid w:val="0046776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6776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6776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6776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677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6776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67768"/>
  </w:style>
  <w:style w:type="paragraph" w:customStyle="1" w:styleId="Penalty">
    <w:name w:val="Penalty"/>
    <w:next w:val="Normal"/>
    <w:rsid w:val="0046776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6776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6776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6776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6776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6776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6776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6776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6776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6776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6776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6776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6776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67768"/>
    <w:pPr>
      <w:suppressLineNumbers w:val="0"/>
    </w:pPr>
  </w:style>
  <w:style w:type="paragraph" w:customStyle="1" w:styleId="AutoNumber">
    <w:name w:val="Auto Number"/>
    <w:rsid w:val="0046776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6776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67768"/>
    <w:rPr>
      <w:vertAlign w:val="superscript"/>
    </w:rPr>
  </w:style>
  <w:style w:type="paragraph" w:styleId="EndnoteText">
    <w:name w:val="endnote text"/>
    <w:basedOn w:val="Normal"/>
    <w:semiHidden/>
    <w:rsid w:val="0046776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6776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6776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6776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6776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67768"/>
    <w:pPr>
      <w:spacing w:after="120"/>
      <w:jc w:val="center"/>
    </w:pPr>
  </w:style>
  <w:style w:type="paragraph" w:styleId="MacroText">
    <w:name w:val="macro"/>
    <w:semiHidden/>
    <w:rsid w:val="004677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677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677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677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677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677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6776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677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677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677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677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6776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6776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6776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6776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6776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6776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67768"/>
    <w:pPr>
      <w:suppressLineNumbers w:val="0"/>
    </w:pPr>
  </w:style>
  <w:style w:type="paragraph" w:customStyle="1" w:styleId="DraftHeading3">
    <w:name w:val="Draft Heading 3"/>
    <w:basedOn w:val="Normal"/>
    <w:next w:val="Normal"/>
    <w:rsid w:val="00467768"/>
    <w:pPr>
      <w:suppressLineNumbers w:val="0"/>
    </w:pPr>
  </w:style>
  <w:style w:type="paragraph" w:customStyle="1" w:styleId="DraftHeading4">
    <w:name w:val="Draft Heading 4"/>
    <w:basedOn w:val="Normal"/>
    <w:next w:val="Normal"/>
    <w:rsid w:val="00467768"/>
    <w:pPr>
      <w:suppressLineNumbers w:val="0"/>
    </w:pPr>
  </w:style>
  <w:style w:type="paragraph" w:customStyle="1" w:styleId="DraftHeading5">
    <w:name w:val="Draft Heading 5"/>
    <w:basedOn w:val="Normal"/>
    <w:next w:val="Normal"/>
    <w:rsid w:val="0046776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6776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6776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6776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6776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6776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677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677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677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677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677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6776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6776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6776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6776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6776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6776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6776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6776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6776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6776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6776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6776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6776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6776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6776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6776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6776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6776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6776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67768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6776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152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Treatment Planning and Decisions Bill 2016</vt:lpstr>
    </vt:vector>
  </TitlesOfParts>
  <Manager>Information Systems</Manager>
  <Company>OCPC, Victoria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Treatment Planning and Decisions Bill 2016</dc:title>
  <dc:subject>OCPC Word Template Development</dc:subject>
  <dc:creator>27</dc:creator>
  <cp:keywords>Formats, House Amendments</cp:keywords>
  <dc:description>OCPC-VIC, Word 2000 VBA, Release 2</dc:description>
  <cp:lastModifiedBy>Vivienne Bannan</cp:lastModifiedBy>
  <cp:revision>2</cp:revision>
  <cp:lastPrinted>2016-11-20T23:50:00Z</cp:lastPrinted>
  <dcterms:created xsi:type="dcterms:W3CDTF">2016-11-22T09:56:00Z</dcterms:created>
  <dcterms:modified xsi:type="dcterms:W3CDTF">2016-11-22T09:56:00Z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220952</vt:i4>
  </property>
  <property fmtid="{D5CDD505-2E9C-101B-9397-08002B2CF9AE}" pid="3" name="DocSubFolderNumber">
    <vt:lpwstr>S15/4283</vt:lpwstr>
  </property>
</Properties>
</file>