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352B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352B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(POLICE AND OTHER MATTERS) BILL 2019</w:t>
      </w:r>
    </w:p>
    <w:p w:rsidR="00712B9B" w:rsidRDefault="00C352B3" w:rsidP="00C352B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C352B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Dr</w:t>
      </w:r>
      <w:r w:rsidR="008A116F">
        <w:rPr>
          <w:u w:val="single"/>
        </w:rPr>
        <w:t xml:space="preserve"> RATNAM</w:t>
      </w:r>
      <w:r>
        <w:rPr>
          <w:u w:val="single"/>
        </w:rPr>
        <w:t>)</w:t>
      </w:r>
    </w:p>
    <w:bookmarkEnd w:id="4"/>
    <w:p w:rsidR="00140A08" w:rsidRDefault="00140A08" w:rsidP="00140A0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38, line 7, omit "</w:t>
      </w:r>
      <w:r>
        <w:rPr>
          <w:b/>
          <w:i/>
        </w:rPr>
        <w:t>B</w:t>
      </w:r>
      <w:r>
        <w:t>" and insert "</w:t>
      </w:r>
      <w:r>
        <w:rPr>
          <w:b/>
          <w:i/>
        </w:rPr>
        <w:t>C</w:t>
      </w:r>
      <w:r>
        <w:t>".</w:t>
      </w:r>
    </w:p>
    <w:p w:rsidR="008416AE" w:rsidRDefault="005B08F4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38, line 8, omit "(d)" and insert "(b)".</w:t>
      </w:r>
    </w:p>
    <w:p w:rsidR="005B08F4" w:rsidRDefault="005B08F4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38, line 9, omit "(e)" and insert "(</w:t>
      </w:r>
      <w:proofErr w:type="spellStart"/>
      <w:r>
        <w:t>ba</w:t>
      </w:r>
      <w:proofErr w:type="spellEnd"/>
      <w:r>
        <w:t>)".</w:t>
      </w:r>
    </w:p>
    <w:p w:rsidR="004C70D0" w:rsidRDefault="004C70D0" w:rsidP="004C70D0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44, after line 30 insert—</w:t>
      </w:r>
    </w:p>
    <w:p w:rsidR="004C70D0" w:rsidRDefault="004C70D0" w:rsidP="004C70D0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AB679A">
        <w:t>"(a)</w:t>
      </w:r>
      <w:r>
        <w:tab/>
        <w:t xml:space="preserve">a person who holds a lever action shotgun under a Category A </w:t>
      </w:r>
      <w:proofErr w:type="spellStart"/>
      <w:r>
        <w:t>longarm</w:t>
      </w:r>
      <w:proofErr w:type="spellEnd"/>
      <w:r>
        <w:t xml:space="preserve"> licence or a Category B </w:t>
      </w:r>
      <w:proofErr w:type="spellStart"/>
      <w:r>
        <w:t>longarm</w:t>
      </w:r>
      <w:proofErr w:type="spellEnd"/>
      <w:r>
        <w:t xml:space="preserve"> licence may possess, carry and use a lever action shotgun for a period of 6 months after the commencement of section 38 of that Act unless the licence is sooner revoked or cancelled; and".</w:t>
      </w:r>
    </w:p>
    <w:p w:rsidR="008939DD" w:rsidRDefault="0016017D" w:rsidP="008939D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44</w:t>
      </w:r>
      <w:r w:rsidR="006770DC">
        <w:t>, lines 31 to 33</w:t>
      </w:r>
      <w:r w:rsidR="00AB679A">
        <w:t xml:space="preserve"> and</w:t>
      </w:r>
      <w:r w:rsidR="006770DC">
        <w:t xml:space="preserve"> page 42, lines 1 to </w:t>
      </w:r>
      <w:r w:rsidR="00AB679A">
        <w:t>2</w:t>
      </w:r>
      <w:r w:rsidR="006770DC">
        <w:t>5, omit all words and expressions on these lines.</w:t>
      </w:r>
    </w:p>
    <w:p w:rsidR="00AB679A" w:rsidRDefault="00AB679A" w:rsidP="008416AE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44, page 42, line 26, omit "(c)" and insert "(b)".</w:t>
      </w:r>
    </w:p>
    <w:p w:rsidR="008939DD" w:rsidRDefault="00694E59" w:rsidP="008939D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</w:t>
      </w:r>
      <w:r w:rsidR="0016017D">
        <w:t>4</w:t>
      </w:r>
      <w:r>
        <w:t>, page 42, line 34, omit "B" and insert "C".</w:t>
      </w:r>
    </w:p>
    <w:p w:rsidR="008939DD" w:rsidRDefault="008939DD" w:rsidP="008939DD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44, page 43, line 6, omit "(d)" and insert "(c)".</w:t>
      </w:r>
    </w:p>
    <w:p w:rsidR="005B39C7" w:rsidRDefault="005B39C7" w:rsidP="00013E28">
      <w:pPr>
        <w:pStyle w:val="ListParagraph"/>
        <w:numPr>
          <w:ilvl w:val="0"/>
          <w:numId w:val="20"/>
        </w:numPr>
        <w:tabs>
          <w:tab w:val="left" w:pos="3912"/>
          <w:tab w:val="left" w:pos="4423"/>
        </w:tabs>
      </w:pPr>
      <w:r>
        <w:t>Clause 44, page 43, line 14, omit "(c)" and insert "(b)".</w:t>
      </w:r>
    </w:p>
    <w:sectPr w:rsidR="005B39C7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08" w:rsidRDefault="00140A08">
      <w:r>
        <w:separator/>
      </w:r>
    </w:p>
  </w:endnote>
  <w:endnote w:type="continuationSeparator" w:id="0">
    <w:p w:rsidR="00140A08" w:rsidRDefault="0014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E14926" w:rsidP="00140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08" w:rsidRDefault="00E14926" w:rsidP="00576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0A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2B3">
      <w:rPr>
        <w:rStyle w:val="PageNumber"/>
        <w:noProof/>
      </w:rPr>
      <w:t>1</w:t>
    </w:r>
    <w:r>
      <w:rPr>
        <w:rStyle w:val="PageNumber"/>
      </w:rPr>
      <w:fldChar w:fldCharType="end"/>
    </w:r>
  </w:p>
  <w:p w:rsidR="00140A08" w:rsidRDefault="00140A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08" w:rsidRPr="00C352B3" w:rsidRDefault="00C352B3">
    <w:pPr>
      <w:pStyle w:val="Footer"/>
      <w:rPr>
        <w:sz w:val="18"/>
      </w:rPr>
    </w:pPr>
    <w:r>
      <w:rPr>
        <w:sz w:val="18"/>
      </w:rPr>
      <w:t>591013VGLCH-5/3/2019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08" w:rsidRDefault="00140A08">
      <w:r>
        <w:separator/>
      </w:r>
    </w:p>
  </w:footnote>
  <w:footnote w:type="continuationSeparator" w:id="0">
    <w:p w:rsidR="00140A08" w:rsidRDefault="0014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B3" w:rsidRDefault="00C35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B3" w:rsidRDefault="00C35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2B3" w:rsidRDefault="00C35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02DD4"/>
    <w:multiLevelType w:val="multilevel"/>
    <w:tmpl w:val="89A89C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0D1E6B"/>
    <w:multiLevelType w:val="multilevel"/>
    <w:tmpl w:val="89A89C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13"/>
    <w:docVar w:name="vActTitle" w:val="Justice Legislation Amendment (Police and Other Matters) Bill 2019"/>
    <w:docVar w:name="vBillNo" w:val="013"/>
    <w:docVar w:name="vBillTitle" w:val="Justice Legislation Amendment (Police and Other Matters) Bill 2019"/>
    <w:docVar w:name="vDocumentType" w:val=".HOUSEAMEND"/>
    <w:docVar w:name="vDraftNo" w:val="0"/>
    <w:docVar w:name="vDraftVersion" w:val="21492 - Victorian Greens (Dr RATNAM) House Print Council"/>
    <w:docVar w:name="VersionNo" w:val="2"/>
    <w:docVar w:name="vFileName" w:val="21492 - Victorian Greens (Dr RATNAM) House Print Council"/>
    <w:docVar w:name="vFileVersion" w:val="C"/>
    <w:docVar w:name="vFinalisePrevVer" w:val="True"/>
    <w:docVar w:name="vGovNonGov" w:val="13"/>
    <w:docVar w:name="vHouseType" w:val="1"/>
    <w:docVar w:name="vILDNum" w:val="21492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FileName" w:val="21492 - Victorian Greens (Dr RATNAM) House Print Council"/>
    <w:docVar w:name="vPrnOnSepLine" w:val="False"/>
    <w:docVar w:name="vSavedToLocal" w:val="No"/>
    <w:docVar w:name="vSession" w:val="1"/>
    <w:docVar w:name="vTRIMFileName" w:val="21492 - Victorian Greens (Dr RATNAM) House Print Council"/>
    <w:docVar w:name="vTRIMRecordNumber" w:val="D19/3150[v4]"/>
    <w:docVar w:name="vTxtAfterIndex" w:val="-1"/>
    <w:docVar w:name="vTxtBefore" w:val="Amendments to be proposed in Committee by"/>
    <w:docVar w:name="vTxtBeforeIndex" w:val="3"/>
    <w:docVar w:name="vVersionDate" w:val="5/3/2019"/>
    <w:docVar w:name="vYear" w:val="2019"/>
  </w:docVars>
  <w:rsids>
    <w:rsidRoot w:val="007709D8"/>
    <w:rsid w:val="00003CB4"/>
    <w:rsid w:val="00006198"/>
    <w:rsid w:val="00011608"/>
    <w:rsid w:val="00013E28"/>
    <w:rsid w:val="00017203"/>
    <w:rsid w:val="00022430"/>
    <w:rsid w:val="000268CD"/>
    <w:rsid w:val="00026CB3"/>
    <w:rsid w:val="00034E75"/>
    <w:rsid w:val="000467FC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1909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248F"/>
    <w:rsid w:val="000F5214"/>
    <w:rsid w:val="0010232D"/>
    <w:rsid w:val="00117DF3"/>
    <w:rsid w:val="001231A8"/>
    <w:rsid w:val="00130788"/>
    <w:rsid w:val="00135A3B"/>
    <w:rsid w:val="00140A08"/>
    <w:rsid w:val="0014102E"/>
    <w:rsid w:val="00141754"/>
    <w:rsid w:val="0014236F"/>
    <w:rsid w:val="00145BD5"/>
    <w:rsid w:val="001462D0"/>
    <w:rsid w:val="0015126E"/>
    <w:rsid w:val="00151E52"/>
    <w:rsid w:val="00154A94"/>
    <w:rsid w:val="00155444"/>
    <w:rsid w:val="0015746F"/>
    <w:rsid w:val="0016017D"/>
    <w:rsid w:val="001650DE"/>
    <w:rsid w:val="00166D7F"/>
    <w:rsid w:val="00166E81"/>
    <w:rsid w:val="001704D6"/>
    <w:rsid w:val="0019144D"/>
    <w:rsid w:val="001928F2"/>
    <w:rsid w:val="001A09D7"/>
    <w:rsid w:val="001A334A"/>
    <w:rsid w:val="001A5E3F"/>
    <w:rsid w:val="001C20E5"/>
    <w:rsid w:val="001C62D4"/>
    <w:rsid w:val="001D697B"/>
    <w:rsid w:val="001E6E30"/>
    <w:rsid w:val="001F28CF"/>
    <w:rsid w:val="001F52EF"/>
    <w:rsid w:val="001F60FC"/>
    <w:rsid w:val="002029ED"/>
    <w:rsid w:val="002071E4"/>
    <w:rsid w:val="0020766D"/>
    <w:rsid w:val="002077C5"/>
    <w:rsid w:val="00212D09"/>
    <w:rsid w:val="0022198B"/>
    <w:rsid w:val="002240B9"/>
    <w:rsid w:val="0022441F"/>
    <w:rsid w:val="00234D3A"/>
    <w:rsid w:val="00237486"/>
    <w:rsid w:val="002409E6"/>
    <w:rsid w:val="00241E36"/>
    <w:rsid w:val="002433B0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6471"/>
    <w:rsid w:val="00267DD0"/>
    <w:rsid w:val="00283063"/>
    <w:rsid w:val="0029036E"/>
    <w:rsid w:val="00291ADF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3895"/>
    <w:rsid w:val="00341506"/>
    <w:rsid w:val="003603DC"/>
    <w:rsid w:val="003620E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A7678"/>
    <w:rsid w:val="004B0F1B"/>
    <w:rsid w:val="004C08B8"/>
    <w:rsid w:val="004C2234"/>
    <w:rsid w:val="004C6C71"/>
    <w:rsid w:val="004C70D0"/>
    <w:rsid w:val="004D3DA1"/>
    <w:rsid w:val="004D5669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26CD"/>
    <w:rsid w:val="005A49FA"/>
    <w:rsid w:val="005B08F4"/>
    <w:rsid w:val="005B2C07"/>
    <w:rsid w:val="005B39C7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513A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72208"/>
    <w:rsid w:val="006770DC"/>
    <w:rsid w:val="006807B0"/>
    <w:rsid w:val="006875A0"/>
    <w:rsid w:val="00694E59"/>
    <w:rsid w:val="006B557D"/>
    <w:rsid w:val="006B6E0A"/>
    <w:rsid w:val="006C44F0"/>
    <w:rsid w:val="006C66B6"/>
    <w:rsid w:val="006C6E8A"/>
    <w:rsid w:val="006E05A3"/>
    <w:rsid w:val="006E137B"/>
    <w:rsid w:val="006E19EF"/>
    <w:rsid w:val="006E7446"/>
    <w:rsid w:val="006E7EF8"/>
    <w:rsid w:val="006F6474"/>
    <w:rsid w:val="0070347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09D8"/>
    <w:rsid w:val="00772C8C"/>
    <w:rsid w:val="00773DCA"/>
    <w:rsid w:val="00775DFC"/>
    <w:rsid w:val="007873CC"/>
    <w:rsid w:val="00797A7A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4C3C"/>
    <w:rsid w:val="007E5EE9"/>
    <w:rsid w:val="00800418"/>
    <w:rsid w:val="00805A6B"/>
    <w:rsid w:val="00805CE5"/>
    <w:rsid w:val="008126C4"/>
    <w:rsid w:val="008222ED"/>
    <w:rsid w:val="0082330E"/>
    <w:rsid w:val="008237F6"/>
    <w:rsid w:val="00825ACF"/>
    <w:rsid w:val="00825DBB"/>
    <w:rsid w:val="0082685E"/>
    <w:rsid w:val="008412A5"/>
    <w:rsid w:val="008413AE"/>
    <w:rsid w:val="008416AE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39DD"/>
    <w:rsid w:val="00896DB6"/>
    <w:rsid w:val="008A116F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AF2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B679A"/>
    <w:rsid w:val="00AC7825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2CAC"/>
    <w:rsid w:val="00B63679"/>
    <w:rsid w:val="00B712DC"/>
    <w:rsid w:val="00B760D9"/>
    <w:rsid w:val="00B771E6"/>
    <w:rsid w:val="00B82305"/>
    <w:rsid w:val="00B8409F"/>
    <w:rsid w:val="00B86421"/>
    <w:rsid w:val="00B868E0"/>
    <w:rsid w:val="00B9539A"/>
    <w:rsid w:val="00BA75A2"/>
    <w:rsid w:val="00BB0928"/>
    <w:rsid w:val="00BB2C6B"/>
    <w:rsid w:val="00BB3320"/>
    <w:rsid w:val="00BB3497"/>
    <w:rsid w:val="00BB68D9"/>
    <w:rsid w:val="00BB6B43"/>
    <w:rsid w:val="00BB6FAC"/>
    <w:rsid w:val="00BC1FFE"/>
    <w:rsid w:val="00BC3938"/>
    <w:rsid w:val="00BD2205"/>
    <w:rsid w:val="00BD689B"/>
    <w:rsid w:val="00BD6F4A"/>
    <w:rsid w:val="00BE0D5C"/>
    <w:rsid w:val="00BE47B4"/>
    <w:rsid w:val="00BE6705"/>
    <w:rsid w:val="00BF528D"/>
    <w:rsid w:val="00BF7707"/>
    <w:rsid w:val="00BF7B8D"/>
    <w:rsid w:val="00C01909"/>
    <w:rsid w:val="00C0239D"/>
    <w:rsid w:val="00C04BF3"/>
    <w:rsid w:val="00C061C8"/>
    <w:rsid w:val="00C13973"/>
    <w:rsid w:val="00C16244"/>
    <w:rsid w:val="00C17740"/>
    <w:rsid w:val="00C228E2"/>
    <w:rsid w:val="00C22D05"/>
    <w:rsid w:val="00C2681B"/>
    <w:rsid w:val="00C312FB"/>
    <w:rsid w:val="00C352B3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375CB"/>
    <w:rsid w:val="00D400B9"/>
    <w:rsid w:val="00D43DD3"/>
    <w:rsid w:val="00D44A27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2BDB"/>
    <w:rsid w:val="00D92FC1"/>
    <w:rsid w:val="00D9473D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E72C5"/>
    <w:rsid w:val="00DF418A"/>
    <w:rsid w:val="00DF439E"/>
    <w:rsid w:val="00E00907"/>
    <w:rsid w:val="00E00A25"/>
    <w:rsid w:val="00E00C41"/>
    <w:rsid w:val="00E00D4B"/>
    <w:rsid w:val="00E046EC"/>
    <w:rsid w:val="00E0711E"/>
    <w:rsid w:val="00E11EB7"/>
    <w:rsid w:val="00E14926"/>
    <w:rsid w:val="00E27DDD"/>
    <w:rsid w:val="00E31013"/>
    <w:rsid w:val="00E40693"/>
    <w:rsid w:val="00E42F60"/>
    <w:rsid w:val="00E4444E"/>
    <w:rsid w:val="00E44988"/>
    <w:rsid w:val="00E47CA4"/>
    <w:rsid w:val="00E605D9"/>
    <w:rsid w:val="00E61A1D"/>
    <w:rsid w:val="00E7265B"/>
    <w:rsid w:val="00E86353"/>
    <w:rsid w:val="00E87093"/>
    <w:rsid w:val="00E94D19"/>
    <w:rsid w:val="00E9633E"/>
    <w:rsid w:val="00EA05B9"/>
    <w:rsid w:val="00EA212F"/>
    <w:rsid w:val="00EA4676"/>
    <w:rsid w:val="00EB5705"/>
    <w:rsid w:val="00EC0275"/>
    <w:rsid w:val="00EC52CB"/>
    <w:rsid w:val="00EC66D0"/>
    <w:rsid w:val="00ED0B3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85EAF"/>
    <w:rsid w:val="00F9112E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C3586-3DC3-4CB0-8EC5-0F19E40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B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352B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352B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352B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352B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352B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352B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352B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352B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352B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352B3"/>
    <w:pPr>
      <w:ind w:left="1871"/>
    </w:pPr>
  </w:style>
  <w:style w:type="paragraph" w:customStyle="1" w:styleId="Normal-Draft">
    <w:name w:val="Normal - Draft"/>
    <w:rsid w:val="00C352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352B3"/>
    <w:pPr>
      <w:ind w:left="2381"/>
    </w:pPr>
  </w:style>
  <w:style w:type="paragraph" w:customStyle="1" w:styleId="AmendBody3">
    <w:name w:val="Amend. Body 3"/>
    <w:basedOn w:val="Normal-Draft"/>
    <w:next w:val="Normal"/>
    <w:rsid w:val="00C352B3"/>
    <w:pPr>
      <w:ind w:left="2892"/>
    </w:pPr>
  </w:style>
  <w:style w:type="paragraph" w:customStyle="1" w:styleId="AmendBody4">
    <w:name w:val="Amend. Body 4"/>
    <w:basedOn w:val="Normal-Draft"/>
    <w:next w:val="Normal"/>
    <w:rsid w:val="00C352B3"/>
    <w:pPr>
      <w:ind w:left="3402"/>
    </w:pPr>
  </w:style>
  <w:style w:type="paragraph" w:styleId="Header">
    <w:name w:val="header"/>
    <w:basedOn w:val="Normal"/>
    <w:rsid w:val="00C352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2B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352B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352B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352B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352B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352B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352B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352B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352B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352B3"/>
    <w:pPr>
      <w:suppressLineNumbers w:val="0"/>
    </w:pPr>
  </w:style>
  <w:style w:type="paragraph" w:customStyle="1" w:styleId="BodyParagraph">
    <w:name w:val="Body Paragraph"/>
    <w:next w:val="Normal"/>
    <w:rsid w:val="00C352B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352B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352B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352B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352B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352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352B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352B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352B3"/>
    <w:rPr>
      <w:caps w:val="0"/>
    </w:rPr>
  </w:style>
  <w:style w:type="paragraph" w:customStyle="1" w:styleId="Normal-Schedule">
    <w:name w:val="Normal - Schedule"/>
    <w:rsid w:val="00C352B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352B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352B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352B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352B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352B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352B3"/>
  </w:style>
  <w:style w:type="paragraph" w:customStyle="1" w:styleId="Penalty">
    <w:name w:val="Penalty"/>
    <w:next w:val="Normal"/>
    <w:rsid w:val="00C352B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352B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352B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352B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352B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352B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352B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352B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352B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352B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352B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352B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352B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352B3"/>
    <w:pPr>
      <w:suppressLineNumbers w:val="0"/>
    </w:pPr>
  </w:style>
  <w:style w:type="paragraph" w:customStyle="1" w:styleId="AutoNumber">
    <w:name w:val="Auto Number"/>
    <w:rsid w:val="00C352B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352B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352B3"/>
    <w:rPr>
      <w:vertAlign w:val="superscript"/>
    </w:rPr>
  </w:style>
  <w:style w:type="paragraph" w:styleId="EndnoteText">
    <w:name w:val="endnote text"/>
    <w:basedOn w:val="Normal"/>
    <w:semiHidden/>
    <w:rsid w:val="00C352B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352B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352B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352B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352B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352B3"/>
    <w:pPr>
      <w:spacing w:after="120"/>
      <w:jc w:val="center"/>
    </w:pPr>
  </w:style>
  <w:style w:type="paragraph" w:styleId="MacroText">
    <w:name w:val="macro"/>
    <w:semiHidden/>
    <w:rsid w:val="00C352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352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352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352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352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352B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352B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352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352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352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352B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352B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352B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352B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352B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352B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352B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352B3"/>
    <w:pPr>
      <w:suppressLineNumbers w:val="0"/>
    </w:pPr>
  </w:style>
  <w:style w:type="paragraph" w:customStyle="1" w:styleId="DraftHeading3">
    <w:name w:val="Draft Heading 3"/>
    <w:basedOn w:val="Normal"/>
    <w:next w:val="Normal"/>
    <w:rsid w:val="00C352B3"/>
    <w:pPr>
      <w:suppressLineNumbers w:val="0"/>
    </w:pPr>
  </w:style>
  <w:style w:type="paragraph" w:customStyle="1" w:styleId="DraftHeading4">
    <w:name w:val="Draft Heading 4"/>
    <w:basedOn w:val="Normal"/>
    <w:next w:val="Normal"/>
    <w:rsid w:val="00C352B3"/>
    <w:pPr>
      <w:suppressLineNumbers w:val="0"/>
    </w:pPr>
  </w:style>
  <w:style w:type="paragraph" w:customStyle="1" w:styleId="DraftHeading5">
    <w:name w:val="Draft Heading 5"/>
    <w:basedOn w:val="Normal"/>
    <w:next w:val="Normal"/>
    <w:rsid w:val="00C352B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352B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352B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352B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352B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352B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352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352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352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352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352B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352B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352B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352B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352B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352B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352B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352B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352B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352B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352B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352B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352B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352B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352B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352B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352B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352B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352B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352B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352B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352B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140A08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140A0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(Police and Other Matters) Bill 2019</vt:lpstr>
    </vt:vector>
  </TitlesOfParts>
  <Manager>Information Systems</Manager>
  <Company>OCPC, Victoria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(Police and Other Matters) Bill 2019</dc:title>
  <dc:subject>OCPC Word Template Development</dc:subject>
  <dc:creator>111</dc:creator>
  <cp:keywords>Formats, House Amendments</cp:keywords>
  <dc:description>Microsoft Word</dc:description>
  <cp:lastModifiedBy>Vivienne Bannan</cp:lastModifiedBy>
  <cp:revision>2</cp:revision>
  <cp:lastPrinted>2019-03-04T23:21:00Z</cp:lastPrinted>
  <dcterms:created xsi:type="dcterms:W3CDTF">2019-03-05T01:25:00Z</dcterms:created>
  <dcterms:modified xsi:type="dcterms:W3CDTF">2019-03-05T01:25:00Z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370004</vt:i4>
  </property>
  <property fmtid="{D5CDD505-2E9C-101B-9397-08002B2CF9AE}" pid="3" name="DocSubFolderNumber">
    <vt:lpwstr>S19/93</vt:lpwstr>
  </property>
</Properties>
</file>