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2" w:rsidRDefault="00EE065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EE0652" w:rsidRDefault="00EE065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AUSTRALIAN CONSUMER LAW AND FAIR TRADING BILL 2011</w:t>
      </w:r>
    </w:p>
    <w:p w:rsidR="00EE0652" w:rsidRPr="00CF316F" w:rsidRDefault="00EE0652" w:rsidP="00CF316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EE0652" w:rsidRDefault="00EE065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PENNICUIK)</w:t>
      </w:r>
      <w:bookmarkEnd w:id="3"/>
    </w:p>
    <w:p w:rsidR="00EE0652" w:rsidRDefault="00EE0652">
      <w:pPr>
        <w:tabs>
          <w:tab w:val="left" w:pos="3912"/>
          <w:tab w:val="left" w:pos="4423"/>
        </w:tabs>
      </w:pPr>
    </w:p>
    <w:p w:rsidR="00EE0652" w:rsidRDefault="00EE0652" w:rsidP="006447F5">
      <w:bookmarkStart w:id="4" w:name="cpStart"/>
      <w:bookmarkEnd w:id="4"/>
      <w:r>
        <w:t>Clause 136, page 130, lines 2 and 3, omit "any other person or organisation" and insert "a non-profit organisation".</w:t>
      </w:r>
    </w:p>
    <w:sectPr w:rsidR="00EE065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52" w:rsidRDefault="00EE0652">
      <w:r>
        <w:separator/>
      </w:r>
    </w:p>
  </w:endnote>
  <w:endnote w:type="continuationSeparator" w:id="0">
    <w:p w:rsidR="00EE0652" w:rsidRDefault="00EE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52" w:rsidRDefault="00EE0652" w:rsidP="00644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652" w:rsidRDefault="00EE0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52" w:rsidRDefault="00EE0652" w:rsidP="00740F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0652" w:rsidRDefault="00EE06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52" w:rsidRPr="00CF316F" w:rsidRDefault="00EE0652">
    <w:pPr>
      <w:pStyle w:val="Footer"/>
      <w:rPr>
        <w:sz w:val="18"/>
      </w:rPr>
    </w:pPr>
    <w:r>
      <w:rPr>
        <w:sz w:val="18"/>
      </w:rPr>
      <w:t>571081RLCH-27/3/2012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52" w:rsidRDefault="00EE0652">
      <w:r>
        <w:separator/>
      </w:r>
    </w:p>
  </w:footnote>
  <w:footnote w:type="continuationSeparator" w:id="0">
    <w:p w:rsidR="00EE0652" w:rsidRDefault="00EE0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81"/>
    <w:docVar w:name="vActTitle" w:val="Australian Consumer Law and Fair Trading Bill 2011"/>
    <w:docVar w:name="vBillNo" w:val="081"/>
    <w:docVar w:name="vBillTitle" w:val="Australian Consumer Law and Fair Trading Bill 2011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155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2/70716[v3]"/>
    <w:docVar w:name="vTxtAfter" w:val=" "/>
    <w:docVar w:name="vTxtBefore" w:val="Amendment to be proposed in Committee by"/>
    <w:docVar w:name="vVersionDate" w:val="27/3/2012"/>
    <w:docVar w:name="vYear" w:val="2012"/>
  </w:docVars>
  <w:rsids>
    <w:rsidRoot w:val="000E4298"/>
    <w:rsid w:val="00017203"/>
    <w:rsid w:val="00053BD1"/>
    <w:rsid w:val="00054669"/>
    <w:rsid w:val="00094872"/>
    <w:rsid w:val="000B1361"/>
    <w:rsid w:val="000C09EF"/>
    <w:rsid w:val="000C0EB3"/>
    <w:rsid w:val="000D209B"/>
    <w:rsid w:val="000E4298"/>
    <w:rsid w:val="000F5214"/>
    <w:rsid w:val="001231A8"/>
    <w:rsid w:val="00130788"/>
    <w:rsid w:val="001A334A"/>
    <w:rsid w:val="00201DF7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D7728"/>
    <w:rsid w:val="002F315D"/>
    <w:rsid w:val="003150C3"/>
    <w:rsid w:val="00322141"/>
    <w:rsid w:val="00322CDB"/>
    <w:rsid w:val="00333895"/>
    <w:rsid w:val="003723AD"/>
    <w:rsid w:val="00376BA1"/>
    <w:rsid w:val="00391FF6"/>
    <w:rsid w:val="003A3703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5D1B"/>
    <w:rsid w:val="005D74D5"/>
    <w:rsid w:val="005F175E"/>
    <w:rsid w:val="0062394C"/>
    <w:rsid w:val="00623CD7"/>
    <w:rsid w:val="00625C49"/>
    <w:rsid w:val="006447F5"/>
    <w:rsid w:val="0064678C"/>
    <w:rsid w:val="006606DA"/>
    <w:rsid w:val="006B557D"/>
    <w:rsid w:val="006E19EF"/>
    <w:rsid w:val="00712B9B"/>
    <w:rsid w:val="00740FEF"/>
    <w:rsid w:val="00744E70"/>
    <w:rsid w:val="007465C4"/>
    <w:rsid w:val="00753FF0"/>
    <w:rsid w:val="00754E0F"/>
    <w:rsid w:val="00761A81"/>
    <w:rsid w:val="00773DCA"/>
    <w:rsid w:val="00775DFC"/>
    <w:rsid w:val="007873CC"/>
    <w:rsid w:val="00792E51"/>
    <w:rsid w:val="007A62BA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079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188"/>
    <w:rsid w:val="00AD6652"/>
    <w:rsid w:val="00B01BF5"/>
    <w:rsid w:val="00B01E82"/>
    <w:rsid w:val="00B07F37"/>
    <w:rsid w:val="00B26C65"/>
    <w:rsid w:val="00B36100"/>
    <w:rsid w:val="00B4073D"/>
    <w:rsid w:val="00B712DC"/>
    <w:rsid w:val="00B82305"/>
    <w:rsid w:val="00B8409F"/>
    <w:rsid w:val="00B86421"/>
    <w:rsid w:val="00B868E0"/>
    <w:rsid w:val="00BB0928"/>
    <w:rsid w:val="00BB1DD2"/>
    <w:rsid w:val="00BB3320"/>
    <w:rsid w:val="00BD34A5"/>
    <w:rsid w:val="00BD689B"/>
    <w:rsid w:val="00BD6F4A"/>
    <w:rsid w:val="00BE0D5C"/>
    <w:rsid w:val="00BE47B4"/>
    <w:rsid w:val="00BE6705"/>
    <w:rsid w:val="00BF0F52"/>
    <w:rsid w:val="00BF751E"/>
    <w:rsid w:val="00BF7B8D"/>
    <w:rsid w:val="00C13973"/>
    <w:rsid w:val="00C312FB"/>
    <w:rsid w:val="00C56900"/>
    <w:rsid w:val="00C63784"/>
    <w:rsid w:val="00CB1841"/>
    <w:rsid w:val="00CD6153"/>
    <w:rsid w:val="00CF316F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30BF"/>
    <w:rsid w:val="00E27DDD"/>
    <w:rsid w:val="00E30E6B"/>
    <w:rsid w:val="00E44988"/>
    <w:rsid w:val="00EA05B9"/>
    <w:rsid w:val="00EC0275"/>
    <w:rsid w:val="00EE0652"/>
    <w:rsid w:val="00F002CB"/>
    <w:rsid w:val="00F049CE"/>
    <w:rsid w:val="00F17F02"/>
    <w:rsid w:val="00F22DD3"/>
    <w:rsid w:val="00F63A11"/>
    <w:rsid w:val="00F74A90"/>
    <w:rsid w:val="00F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31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16F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6F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F316F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F316F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F316F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F31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31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31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1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CF316F"/>
    <w:pPr>
      <w:ind w:left="1871"/>
    </w:pPr>
  </w:style>
  <w:style w:type="paragraph" w:customStyle="1" w:styleId="Normal-Draft">
    <w:name w:val="Normal - Draft"/>
    <w:uiPriority w:val="99"/>
    <w:rsid w:val="00CF31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CF316F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CF316F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CF316F"/>
    <w:pPr>
      <w:ind w:left="3402"/>
    </w:pPr>
  </w:style>
  <w:style w:type="paragraph" w:styleId="Header">
    <w:name w:val="header"/>
    <w:basedOn w:val="Normal"/>
    <w:link w:val="HeaderChar"/>
    <w:uiPriority w:val="99"/>
    <w:rsid w:val="00CF31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F31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CF316F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CF31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CF31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CF31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CF31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CF316F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CF31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CF316F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CF316F"/>
    <w:pPr>
      <w:suppressLineNumbers w:val="0"/>
    </w:pPr>
  </w:style>
  <w:style w:type="paragraph" w:customStyle="1" w:styleId="BodyParagraph">
    <w:name w:val="Body Paragraph"/>
    <w:next w:val="Normal"/>
    <w:uiPriority w:val="99"/>
    <w:rsid w:val="00CF31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CF31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CF31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CF31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CF31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CF31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CF31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CF31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CF316F"/>
    <w:rPr>
      <w:caps w:val="0"/>
    </w:rPr>
  </w:style>
  <w:style w:type="paragraph" w:customStyle="1" w:styleId="Normal-Schedule">
    <w:name w:val="Normal - Schedule"/>
    <w:uiPriority w:val="99"/>
    <w:rsid w:val="00CF31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CF31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CF316F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CF31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CF31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CF316F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F316F"/>
    <w:rPr>
      <w:rFonts w:cs="Times New Roman"/>
    </w:rPr>
  </w:style>
  <w:style w:type="paragraph" w:customStyle="1" w:styleId="Penalty">
    <w:name w:val="Penalty"/>
    <w:next w:val="Normal"/>
    <w:uiPriority w:val="99"/>
    <w:rsid w:val="00CF31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CF31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CF31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CF316F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CF316F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CF316F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CF31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CF316F"/>
    <w:pPr>
      <w:suppressLineNumbers w:val="0"/>
    </w:pPr>
  </w:style>
  <w:style w:type="paragraph" w:customStyle="1" w:styleId="AutoNumber">
    <w:name w:val="Auto Number"/>
    <w:uiPriority w:val="99"/>
    <w:rsid w:val="00CF31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CF31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F31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F316F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CF31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CF31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CF31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CF31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CF316F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CF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CF31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CF31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CF31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CF31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CF31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CF31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CF31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CF31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CF31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CF31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CF31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CF31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CF31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CF31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CF31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CF316F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CF316F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CF316F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CF316F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CF31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CF31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CF31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CF31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CF31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CF31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CF31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CF31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CF31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CF31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CF31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CF31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CF31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CF31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CF31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CF31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CF31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CF31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CF31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CF31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CF31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CF31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CF31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CF31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CF316F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F316F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1</Pages>
  <Words>36</Words>
  <Characters>211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Consumer Law and Fair Trading Bill 2011</dc:title>
  <dc:subject>OCPC Word Template Development</dc:subject>
  <dc:creator>Bushby, Adam (Mr)</dc:creator>
  <cp:keywords>Formats, House Amendments</cp:keywords>
  <dc:description>OCPC-VIC, Word 2000 VBA, Release 2</dc:description>
  <cp:lastModifiedBy>bannan</cp:lastModifiedBy>
  <cp:revision>2</cp:revision>
  <cp:lastPrinted>2012-03-26T00:55:00Z</cp:lastPrinted>
  <dcterms:created xsi:type="dcterms:W3CDTF">2012-05-01T22:57:00Z</dcterms:created>
  <dcterms:modified xsi:type="dcterms:W3CDTF">2012-05-01T22:57:00Z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5119</vt:i4>
  </property>
  <property fmtid="{D5CDD505-2E9C-101B-9397-08002B2CF9AE}" pid="3" name="DocSubFolderNumber">
    <vt:lpwstr>S12/4359</vt:lpwstr>
  </property>
</Properties>
</file>