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055F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9055F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MISCELLANEOUS AMENDMENT BILL 2018</w:t>
      </w:r>
    </w:p>
    <w:p w:rsidR="00712B9B" w:rsidRPr="009055FD" w:rsidRDefault="009055FD" w:rsidP="009055F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055F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Mr Pakula)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line 12, omit "72(2), 82, and 83" and insert "73(2), 83 and 84".</w:t>
      </w:r>
    </w:p>
    <w:p w:rsidR="008416AE" w:rsidRDefault="00625868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page 10, line 29</w:t>
      </w:r>
      <w:r w:rsidR="00996183">
        <w:t>, omit "</w:t>
      </w:r>
      <w:r>
        <w:t>C</w:t>
      </w:r>
      <w:r w:rsidR="00996183">
        <w:t>oroner</w:t>
      </w:r>
      <w:r>
        <w:t>s Court must</w:t>
      </w:r>
      <w:r w:rsidR="00996183">
        <w:t xml:space="preserve">" and insert "State Coroner </w:t>
      </w:r>
      <w:r>
        <w:t xml:space="preserve">must determine which </w:t>
      </w:r>
      <w:r w:rsidR="00996183">
        <w:t>coroner</w:t>
      </w:r>
      <w:r>
        <w:t xml:space="preserve"> </w:t>
      </w:r>
      <w:r w:rsidR="00996183">
        <w:t>is t</w:t>
      </w:r>
      <w:r>
        <w:t>o constitute the Coroners Court.</w:t>
      </w:r>
      <w:r w:rsidR="00996183">
        <w:t>".</w:t>
      </w:r>
    </w:p>
    <w:p w:rsidR="00996183" w:rsidRDefault="00625868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page 10, lines 30</w:t>
      </w:r>
      <w:r w:rsidR="00996183">
        <w:t xml:space="preserve"> to 35, omit all words and expressions on these lines.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29, line 22, omit "33" and insert "34".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41, page 29, line 31, omit "33" and insert "34".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59, line 9, omit "58" and insert "59".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59, line 14, omit "58" and insert "59".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63, line 20, omit "62" and insert "63".</w:t>
      </w:r>
    </w:p>
    <w:p w:rsidR="008B3332" w:rsidRDefault="008B3332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63, line 24, omit "62" and insert "63".</w:t>
      </w:r>
    </w:p>
    <w:p w:rsidR="008B3332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9, omit "72" and insert "73".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13, omit "72" and insert "73".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18, omit "72" and insert "73".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25, omit "72" and insert "73".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28, omit "72" and insert "73".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line 33, omit "73" and insert "74".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 2, omit "73" and insert "74".</w:t>
      </w:r>
    </w:p>
    <w:p w:rsidR="003E3BB7" w:rsidRDefault="003E3BB7" w:rsidP="003E3B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 6, omit "73" and insert "74".</w:t>
      </w:r>
    </w:p>
    <w:p w:rsidR="003E3BB7" w:rsidRDefault="003E3BB7" w:rsidP="003E3B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lines 12 and 13, omit "77(2) or a provision of section 75 (other than section 75(1) and (2)) or 78" and insert "78(2) or a provision of section 76 (other than section 76(1) and (2)) or 79".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 27, omit "76" and insert "77".</w:t>
      </w:r>
    </w:p>
    <w:p w:rsidR="003E3BB7" w:rsidRDefault="003E3BB7" w:rsidP="003E3BB7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 30, omit "76" and insert "77".</w:t>
      </w:r>
    </w:p>
    <w:p w:rsidR="003E3BB7" w:rsidRDefault="003E3BB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82, page 62, line 34, omit "75(1) and (2), 79, 80 and 81" and insert "76(1) and (2), 80, 81 and 82".</w:t>
      </w:r>
    </w:p>
    <w:p w:rsidR="003E3BB7" w:rsidRDefault="003E3BB7" w:rsidP="003E3BB7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>Clause 82, page 63, lines 6 and 7, omit "75(1) and (2), 79, 80 and 81" and insert "76(1) and (2), 80, 81 and 82".</w:t>
      </w:r>
    </w:p>
    <w:p w:rsidR="00CE5ED7" w:rsidRDefault="00CE5ED7" w:rsidP="00CE5ED7">
      <w:pPr>
        <w:jc w:val="center"/>
      </w:pPr>
      <w:r>
        <w:t>NEW CLAUSE</w:t>
      </w:r>
    </w:p>
    <w:p w:rsidR="00996183" w:rsidRDefault="00CE5ED7" w:rsidP="00996183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clause to follow clause 12—</w:t>
      </w:r>
    </w:p>
    <w:p w:rsidR="00CE5ED7" w:rsidRDefault="00CE5ED7" w:rsidP="00CE5ED7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CE5ED7">
        <w:t>AA</w:t>
      </w:r>
      <w:r>
        <w:tab/>
        <w:t>New section 118A inserted</w:t>
      </w:r>
    </w:p>
    <w:p w:rsidR="00CE5ED7" w:rsidRDefault="00CE5ED7" w:rsidP="00CE5ED7">
      <w:pPr>
        <w:pStyle w:val="AmendHeading1"/>
        <w:ind w:left="1871"/>
      </w:pPr>
      <w:r>
        <w:t xml:space="preserve">After section 118 of the </w:t>
      </w:r>
      <w:r w:rsidRPr="00CE5ED7">
        <w:rPr>
          <w:b/>
        </w:rPr>
        <w:t>Coroners Act 2008</w:t>
      </w:r>
      <w:r>
        <w:t xml:space="preserve"> </w:t>
      </w:r>
      <w:r w:rsidRPr="00CE5ED7">
        <w:rPr>
          <w:b/>
        </w:rPr>
        <w:t>insert</w:t>
      </w:r>
      <w:r>
        <w:t>—</w:t>
      </w:r>
    </w:p>
    <w:p w:rsidR="00CE5ED7" w:rsidRDefault="00CE5ED7" w:rsidP="00CE5ED7">
      <w:pPr>
        <w:pStyle w:val="AmendHeading1s"/>
        <w:tabs>
          <w:tab w:val="right" w:pos="2268"/>
        </w:tabs>
        <w:ind w:left="2381" w:hanging="2381"/>
      </w:pPr>
      <w:r>
        <w:tab/>
      </w:r>
      <w:r w:rsidRPr="00CE5ED7">
        <w:rPr>
          <w:b w:val="0"/>
        </w:rPr>
        <w:t>"</w:t>
      </w:r>
      <w:r w:rsidRPr="00CE5ED7">
        <w:t>118A</w:t>
      </w:r>
      <w:r>
        <w:tab/>
        <w:t>Review of amendments made by Part 3 of the Justice Legislation Miscellaneous Amendment Act 2018</w:t>
      </w:r>
    </w:p>
    <w:p w:rsidR="00CE5ED7" w:rsidRDefault="00CE5ED7" w:rsidP="00CE5ED7">
      <w:pPr>
        <w:pStyle w:val="AmendHeading1"/>
        <w:tabs>
          <w:tab w:val="right" w:pos="1701"/>
        </w:tabs>
        <w:ind w:left="1871" w:hanging="1871"/>
      </w:pPr>
      <w:r>
        <w:tab/>
      </w:r>
      <w:r w:rsidRPr="00CE5ED7">
        <w:t>(1)</w:t>
      </w:r>
      <w:r>
        <w:tab/>
        <w:t xml:space="preserve">The Attorney-General must cause a review to be conducted of the operation and effectiveness of the amendments made to this Act by Part 3 of the </w:t>
      </w:r>
      <w:r w:rsidRPr="00CE5ED7">
        <w:rPr>
          <w:b/>
        </w:rPr>
        <w:t>Justice Legislation Miscellaneous Amendment Act 2018</w:t>
      </w:r>
      <w:r>
        <w:t>.</w:t>
      </w:r>
    </w:p>
    <w:p w:rsidR="00CE5ED7" w:rsidRDefault="00CE5ED7" w:rsidP="00CE5ED7">
      <w:pPr>
        <w:pStyle w:val="AmendHeading1"/>
        <w:tabs>
          <w:tab w:val="right" w:pos="1701"/>
        </w:tabs>
        <w:ind w:left="1871" w:hanging="1871"/>
      </w:pPr>
      <w:r>
        <w:tab/>
      </w:r>
      <w:r w:rsidRPr="00CE5ED7">
        <w:t>(2)</w:t>
      </w:r>
      <w:r>
        <w:tab/>
        <w:t>The review must be commenced within 3 years after the commencement of Part 3 of that Act.</w:t>
      </w:r>
    </w:p>
    <w:p w:rsidR="008B3332" w:rsidRDefault="008B3332" w:rsidP="008B333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tab/>
      </w:r>
      <w:r w:rsidR="00CE5ED7" w:rsidRPr="008B3332">
        <w:t>(3)</w:t>
      </w:r>
      <w:r w:rsidR="00CE5ED7">
        <w:tab/>
        <w:t xml:space="preserve">On </w:t>
      </w:r>
      <w:r>
        <w:t>receiving</w:t>
      </w:r>
      <w:r w:rsidR="00CE5ED7">
        <w:t xml:space="preserve"> the </w:t>
      </w:r>
      <w:r>
        <w:t xml:space="preserve">completed </w:t>
      </w:r>
      <w:r w:rsidR="00CE5ED7">
        <w:t xml:space="preserve">review, the </w:t>
      </w:r>
      <w:r>
        <w:t>Attorney-General</w:t>
      </w:r>
      <w:r w:rsidR="00CE5ED7">
        <w:t xml:space="preserve"> must cause a report of the review to be </w:t>
      </w:r>
      <w:r>
        <w:rPr>
          <w:lang w:eastAsia="en-AU"/>
        </w:rPr>
        <w:t xml:space="preserve">laid before each House of Parliament within 14 </w:t>
      </w:r>
      <w:r w:rsidR="00625868">
        <w:rPr>
          <w:lang w:eastAsia="en-AU"/>
        </w:rPr>
        <w:t xml:space="preserve">sitting </w:t>
      </w:r>
      <w:r>
        <w:rPr>
          <w:lang w:eastAsia="en-AU"/>
        </w:rPr>
        <w:t>days of its receipt by the Attorney-General.".'.</w:t>
      </w:r>
    </w:p>
    <w:sectPr w:rsidR="008B3332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53" w:rsidRDefault="00663353">
      <w:r>
        <w:separator/>
      </w:r>
    </w:p>
  </w:endnote>
  <w:endnote w:type="continuationSeparator" w:id="0">
    <w:p w:rsidR="00663353" w:rsidRDefault="006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0261B" w:rsidP="006633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53" w:rsidRDefault="0050261B" w:rsidP="000F1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376C">
      <w:rPr>
        <w:rStyle w:val="PageNumber"/>
        <w:noProof/>
      </w:rPr>
      <w:t>2</w:t>
    </w:r>
    <w:r>
      <w:rPr>
        <w:rStyle w:val="PageNumber"/>
      </w:rPr>
      <w:fldChar w:fldCharType="end"/>
    </w:r>
  </w:p>
  <w:p w:rsidR="00663353" w:rsidRDefault="00663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53" w:rsidRPr="009055FD" w:rsidRDefault="009055FD">
    <w:pPr>
      <w:pStyle w:val="Footer"/>
      <w:rPr>
        <w:sz w:val="18"/>
      </w:rPr>
    </w:pPr>
    <w:r>
      <w:rPr>
        <w:sz w:val="18"/>
      </w:rPr>
      <w:t>581350GLAH-24/7/2018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53" w:rsidRDefault="00663353">
      <w:r>
        <w:separator/>
      </w:r>
    </w:p>
  </w:footnote>
  <w:footnote w:type="continuationSeparator" w:id="0">
    <w:p w:rsidR="00663353" w:rsidRDefault="0066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FD" w:rsidRDefault="00905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FD" w:rsidRDefault="00905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FD" w:rsidRDefault="00905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7950B7E"/>
    <w:multiLevelType w:val="multilevel"/>
    <w:tmpl w:val="EE4C9C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8714957"/>
    <w:multiLevelType w:val="multilevel"/>
    <w:tmpl w:val="EE4C9C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50"/>
    <w:docVar w:name="vActTitle" w:val="Justice Legislation Miscellaneous Amendment Bill 2018"/>
    <w:docVar w:name="vBillNo" w:val="350"/>
    <w:docVar w:name="vBillTitle" w:val="Justice Legislation Miscellaneous Amendment Bill 2018"/>
    <w:docVar w:name="vDocumentType" w:val=".HOUSEAMEND"/>
    <w:docVar w:name="vDraftNo" w:val="0"/>
    <w:docVar w:name="vDraftVers" w:val="House Print"/>
    <w:docVar w:name="vDraftVersion" w:val="20660 - Government (Mr Pakula) - House Print Assembly"/>
    <w:docVar w:name="VersionNo" w:val="1"/>
    <w:docVar w:name="vFileName" w:val="20660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20660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DraftNo" w:val="0"/>
    <w:docVar w:name="vPrevDraftVers" w:val="House Print"/>
    <w:docVar w:name="vPrevFileName" w:val="20660 - Government (Mr Pakula) - House Print Assembly"/>
    <w:docVar w:name="vPrnOnSepLine" w:val="False"/>
    <w:docVar w:name="vSavedToLocal" w:val="No"/>
    <w:docVar w:name="vSession" w:val="1"/>
    <w:docVar w:name="vTRIMFileName" w:val="20660 - Government (Mr Pakula) - House Print Assembly"/>
    <w:docVar w:name="vTRIMRecordNumber" w:val="D18/16568[v4]"/>
    <w:docVar w:name="vTxtAfter" w:val=" "/>
    <w:docVar w:name="vTxtBefore" w:val="Amendments and New Clause to be moved by"/>
    <w:docVar w:name="vVersionDate" w:val="24/7/2018"/>
    <w:docVar w:name="vYear" w:val="2018"/>
  </w:docVars>
  <w:rsids>
    <w:rsidRoot w:val="00996183"/>
    <w:rsid w:val="00003CB4"/>
    <w:rsid w:val="00006198"/>
    <w:rsid w:val="00011608"/>
    <w:rsid w:val="00017203"/>
    <w:rsid w:val="00022430"/>
    <w:rsid w:val="000268CD"/>
    <w:rsid w:val="000507B4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128C"/>
    <w:rsid w:val="00283063"/>
    <w:rsid w:val="0029036E"/>
    <w:rsid w:val="002946E6"/>
    <w:rsid w:val="002B1D8A"/>
    <w:rsid w:val="002B27A7"/>
    <w:rsid w:val="002B460A"/>
    <w:rsid w:val="002C5958"/>
    <w:rsid w:val="002C7BB7"/>
    <w:rsid w:val="002D0533"/>
    <w:rsid w:val="002F315D"/>
    <w:rsid w:val="002F6D8C"/>
    <w:rsid w:val="00301248"/>
    <w:rsid w:val="003132D2"/>
    <w:rsid w:val="0031376C"/>
    <w:rsid w:val="00313A9C"/>
    <w:rsid w:val="00322141"/>
    <w:rsid w:val="00322CDB"/>
    <w:rsid w:val="00333895"/>
    <w:rsid w:val="00337504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3BB7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47EF"/>
    <w:rsid w:val="004C6C71"/>
    <w:rsid w:val="004D3DA1"/>
    <w:rsid w:val="004D5F9E"/>
    <w:rsid w:val="004D7151"/>
    <w:rsid w:val="004E6052"/>
    <w:rsid w:val="00500D6B"/>
    <w:rsid w:val="0050261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F148C"/>
    <w:rsid w:val="006017F5"/>
    <w:rsid w:val="006119F1"/>
    <w:rsid w:val="0062394C"/>
    <w:rsid w:val="00623CD7"/>
    <w:rsid w:val="00625868"/>
    <w:rsid w:val="00625C49"/>
    <w:rsid w:val="006359B6"/>
    <w:rsid w:val="00640007"/>
    <w:rsid w:val="0064678C"/>
    <w:rsid w:val="00663353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3332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055FD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183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61A1"/>
    <w:rsid w:val="00B07F37"/>
    <w:rsid w:val="00B10621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E5ED7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5994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1300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6EC0"/>
    <w:rsid w:val="00F70206"/>
    <w:rsid w:val="00F74540"/>
    <w:rsid w:val="00F95AF9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1D3EDE-52B4-4ADD-B9EF-804772D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F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055F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055F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055F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055F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055F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055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055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055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055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055FD"/>
    <w:pPr>
      <w:ind w:left="1871"/>
    </w:pPr>
  </w:style>
  <w:style w:type="paragraph" w:customStyle="1" w:styleId="Normal-Draft">
    <w:name w:val="Normal - Draft"/>
    <w:rsid w:val="009055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055FD"/>
    <w:pPr>
      <w:ind w:left="2381"/>
    </w:pPr>
  </w:style>
  <w:style w:type="paragraph" w:customStyle="1" w:styleId="AmendBody3">
    <w:name w:val="Amend. Body 3"/>
    <w:basedOn w:val="Normal-Draft"/>
    <w:next w:val="Normal"/>
    <w:rsid w:val="009055FD"/>
    <w:pPr>
      <w:ind w:left="2892"/>
    </w:pPr>
  </w:style>
  <w:style w:type="paragraph" w:customStyle="1" w:styleId="AmendBody4">
    <w:name w:val="Amend. Body 4"/>
    <w:basedOn w:val="Normal-Draft"/>
    <w:next w:val="Normal"/>
    <w:rsid w:val="009055FD"/>
    <w:pPr>
      <w:ind w:left="3402"/>
    </w:pPr>
  </w:style>
  <w:style w:type="paragraph" w:styleId="Header">
    <w:name w:val="header"/>
    <w:basedOn w:val="Normal"/>
    <w:rsid w:val="0090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5F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055F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055F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055F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055F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055F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055F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055F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055F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055FD"/>
    <w:pPr>
      <w:suppressLineNumbers w:val="0"/>
    </w:pPr>
  </w:style>
  <w:style w:type="paragraph" w:customStyle="1" w:styleId="BodyParagraph">
    <w:name w:val="Body Paragraph"/>
    <w:next w:val="Normal"/>
    <w:rsid w:val="009055F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055F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055F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055F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055F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055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055F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055F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055FD"/>
    <w:rPr>
      <w:caps w:val="0"/>
    </w:rPr>
  </w:style>
  <w:style w:type="paragraph" w:customStyle="1" w:styleId="Normal-Schedule">
    <w:name w:val="Normal - Schedule"/>
    <w:rsid w:val="009055F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055F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055F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055F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055F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055F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055FD"/>
  </w:style>
  <w:style w:type="paragraph" w:customStyle="1" w:styleId="Penalty">
    <w:name w:val="Penalty"/>
    <w:next w:val="Normal"/>
    <w:rsid w:val="009055F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055F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055F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055F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055F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055F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055F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055F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055F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055F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055F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055F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055F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055FD"/>
    <w:pPr>
      <w:suppressLineNumbers w:val="0"/>
    </w:pPr>
  </w:style>
  <w:style w:type="paragraph" w:customStyle="1" w:styleId="AutoNumber">
    <w:name w:val="Auto Number"/>
    <w:rsid w:val="009055F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055F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055FD"/>
    <w:rPr>
      <w:vertAlign w:val="superscript"/>
    </w:rPr>
  </w:style>
  <w:style w:type="paragraph" w:styleId="EndnoteText">
    <w:name w:val="endnote text"/>
    <w:basedOn w:val="Normal"/>
    <w:semiHidden/>
    <w:rsid w:val="009055F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055F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055F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055F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055F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055FD"/>
    <w:pPr>
      <w:spacing w:after="120"/>
      <w:jc w:val="center"/>
    </w:pPr>
  </w:style>
  <w:style w:type="paragraph" w:styleId="MacroText">
    <w:name w:val="macro"/>
    <w:semiHidden/>
    <w:rsid w:val="009055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055F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055F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055F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055F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055F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055F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055F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055F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055F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055F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055F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055F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055F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055F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055F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9055F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055FD"/>
    <w:pPr>
      <w:suppressLineNumbers w:val="0"/>
    </w:pPr>
  </w:style>
  <w:style w:type="paragraph" w:customStyle="1" w:styleId="DraftHeading3">
    <w:name w:val="Draft Heading 3"/>
    <w:basedOn w:val="Normal"/>
    <w:next w:val="Normal"/>
    <w:rsid w:val="009055FD"/>
    <w:pPr>
      <w:suppressLineNumbers w:val="0"/>
    </w:pPr>
  </w:style>
  <w:style w:type="paragraph" w:customStyle="1" w:styleId="DraftHeading4">
    <w:name w:val="Draft Heading 4"/>
    <w:basedOn w:val="Normal"/>
    <w:next w:val="Normal"/>
    <w:rsid w:val="009055FD"/>
    <w:pPr>
      <w:suppressLineNumbers w:val="0"/>
    </w:pPr>
  </w:style>
  <w:style w:type="paragraph" w:customStyle="1" w:styleId="DraftHeading5">
    <w:name w:val="Draft Heading 5"/>
    <w:basedOn w:val="Normal"/>
    <w:next w:val="Normal"/>
    <w:rsid w:val="009055F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055F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055F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055F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055F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055F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055F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055F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055F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055F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055F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055F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055F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055F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055F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055F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055F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055F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055F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055F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055F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055F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055F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055F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055F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055F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055F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055F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055F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055F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55FD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055F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CE5ED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Miscellaneous Amendment Bill 2018</vt:lpstr>
    </vt:vector>
  </TitlesOfParts>
  <Manager>Information Systems</Manager>
  <Company>OCPC, Victoria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Miscellaneous Amendment Bill 2018</dc:title>
  <dc:subject>OCPC Word Template Development</dc:subject>
  <dc:creator>11</dc:creator>
  <cp:keywords>Formats, House Amendments</cp:keywords>
  <dc:description>OCPC-VIC, Word 2000 VBA, Release 2</dc:description>
  <cp:lastModifiedBy>Kate Murray</cp:lastModifiedBy>
  <cp:revision>2</cp:revision>
  <cp:lastPrinted>2018-07-25T01:41:00Z</cp:lastPrinted>
  <dcterms:created xsi:type="dcterms:W3CDTF">2018-07-25T01:42:00Z</dcterms:created>
  <dcterms:modified xsi:type="dcterms:W3CDTF">2018-07-25T01:42:00Z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247190</vt:i4>
  </property>
  <property fmtid="{D5CDD505-2E9C-101B-9397-08002B2CF9AE}" pid="3" name="DocSubFolderNumber">
    <vt:lpwstr>S16/2217</vt:lpwstr>
  </property>
</Properties>
</file>