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C80ED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C80ED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URBAN RENEWAL AUTHORITY VICTORIA AMENDMENT (DEVELOPMENT VICTORIA) BILL 2016</w:t>
      </w:r>
    </w:p>
    <w:p w:rsidR="00712B9B" w:rsidRPr="00C80EDB" w:rsidRDefault="00C80EDB" w:rsidP="00C80ED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C80ED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</w:t>
      </w:r>
      <w:r w:rsidR="00C675CB">
        <w:rPr>
          <w:u w:val="single"/>
        </w:rPr>
        <w:t xml:space="preserve">Amendment and </w:t>
      </w:r>
      <w:r>
        <w:rPr>
          <w:u w:val="single"/>
        </w:rPr>
        <w:t xml:space="preserve">New Clause </w:t>
      </w:r>
      <w:r w:rsidR="00C675CB">
        <w:rPr>
          <w:u w:val="single"/>
        </w:rPr>
        <w:t xml:space="preserve">to be proposed in Committee by </w:t>
      </w:r>
      <w:r>
        <w:rPr>
          <w:u w:val="single"/>
        </w:rPr>
        <w:t>Ms DUNN)</w:t>
      </w:r>
      <w:bookmarkEnd w:id="4"/>
    </w:p>
    <w:p w:rsidR="00C675CB" w:rsidRDefault="00C675CB">
      <w:pPr>
        <w:tabs>
          <w:tab w:val="left" w:pos="3912"/>
          <w:tab w:val="left" w:pos="4423"/>
        </w:tabs>
        <w:jc w:val="center"/>
        <w:rPr>
          <w:u w:val="single"/>
        </w:rPr>
      </w:pPr>
    </w:p>
    <w:p w:rsidR="00C675CB" w:rsidRDefault="00C675CB" w:rsidP="00C675CB">
      <w:pPr>
        <w:tabs>
          <w:tab w:val="clear" w:pos="720"/>
          <w:tab w:val="left" w:pos="567"/>
        </w:tabs>
      </w:pPr>
      <w:r>
        <w:t>1.</w:t>
      </w:r>
      <w:r>
        <w:tab/>
        <w:t>Clause 18, after line 32 insert—</w:t>
      </w:r>
    </w:p>
    <w:p w:rsidR="00C675CB" w:rsidRDefault="00C675CB" w:rsidP="00C675CB">
      <w:pPr>
        <w:tabs>
          <w:tab w:val="clear" w:pos="720"/>
          <w:tab w:val="left" w:pos="567"/>
          <w:tab w:val="left" w:pos="1134"/>
        </w:tabs>
        <w:rPr>
          <w:b/>
        </w:rPr>
      </w:pPr>
      <w:r>
        <w:tab/>
        <w:t>'(3)</w:t>
      </w:r>
      <w:r>
        <w:tab/>
        <w:t xml:space="preserve">After section 49(2) of the Principal Act </w:t>
      </w:r>
      <w:r>
        <w:rPr>
          <w:b/>
        </w:rPr>
        <w:t>insert—</w:t>
      </w:r>
    </w:p>
    <w:p w:rsidR="00C675CB" w:rsidRPr="00D33BD4" w:rsidRDefault="00C675CB" w:rsidP="00C675CB">
      <w:pPr>
        <w:tabs>
          <w:tab w:val="clear" w:pos="720"/>
          <w:tab w:val="left" w:pos="567"/>
          <w:tab w:val="left" w:pos="1701"/>
          <w:tab w:val="left" w:pos="2268"/>
        </w:tabs>
        <w:ind w:left="2268" w:hanging="2268"/>
      </w:pPr>
      <w:r>
        <w:tab/>
      </w:r>
      <w:r>
        <w:tab/>
        <w:t>"(3)</w:t>
      </w:r>
      <w:r>
        <w:tab/>
        <w:t xml:space="preserve">Development Victoria must </w:t>
      </w:r>
      <w:proofErr w:type="spellStart"/>
      <w:r>
        <w:t>must</w:t>
      </w:r>
      <w:proofErr w:type="spellEnd"/>
      <w:r>
        <w:t xml:space="preserve"> consult with the municipal district in which the land is located before entering into an agreement under subsection (1) concerning the use or development of that land.".'.</w:t>
      </w:r>
    </w:p>
    <w:p w:rsidR="008416AE" w:rsidRDefault="00B16CFA" w:rsidP="005761A2">
      <w:pPr>
        <w:tabs>
          <w:tab w:val="clear" w:pos="720"/>
        </w:tabs>
        <w:jc w:val="center"/>
      </w:pPr>
      <w:bookmarkStart w:id="5" w:name="cpStart"/>
      <w:bookmarkEnd w:id="5"/>
      <w:r>
        <w:t>NEW CLAUSE</w:t>
      </w:r>
    </w:p>
    <w:p w:rsidR="005761A2" w:rsidRDefault="00C675CB" w:rsidP="005761A2">
      <w:pPr>
        <w:tabs>
          <w:tab w:val="clear" w:pos="720"/>
          <w:tab w:val="left" w:pos="567"/>
        </w:tabs>
      </w:pPr>
      <w:r>
        <w:t>2</w:t>
      </w:r>
      <w:r w:rsidR="005761A2">
        <w:t>.</w:t>
      </w:r>
      <w:r w:rsidR="005761A2">
        <w:tab/>
        <w:t xml:space="preserve">Insert the </w:t>
      </w:r>
      <w:r>
        <w:t>following New Clause to follow C</w:t>
      </w:r>
      <w:r w:rsidR="005761A2">
        <w:t>lause 19—</w:t>
      </w:r>
    </w:p>
    <w:p w:rsidR="005761A2" w:rsidRDefault="005761A2" w:rsidP="005761A2">
      <w:pPr>
        <w:pStyle w:val="AmendHeading1s"/>
        <w:tabs>
          <w:tab w:val="right" w:pos="1701"/>
        </w:tabs>
        <w:ind w:left="1871" w:hanging="1871"/>
      </w:pPr>
      <w:r>
        <w:tab/>
      </w:r>
      <w:r w:rsidRPr="005761A2">
        <w:rPr>
          <w:b w:val="0"/>
        </w:rPr>
        <w:t>"</w:t>
      </w:r>
      <w:r w:rsidRPr="005761A2">
        <w:t>A</w:t>
      </w:r>
      <w:r>
        <w:tab/>
        <w:t>Annual report</w:t>
      </w:r>
    </w:p>
    <w:p w:rsidR="005761A2" w:rsidRDefault="005761A2" w:rsidP="005761A2">
      <w:pPr>
        <w:pStyle w:val="AmendHeading1"/>
        <w:ind w:left="1871"/>
      </w:pPr>
      <w:r>
        <w:t>In section 69 of the Principal Act—</w:t>
      </w:r>
    </w:p>
    <w:p w:rsidR="005761A2" w:rsidRDefault="005761A2" w:rsidP="005761A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761A2">
        <w:t>(a)</w:t>
      </w:r>
      <w:r w:rsidRPr="005761A2">
        <w:tab/>
      </w:r>
      <w:r>
        <w:t xml:space="preserve">in paragraph (b), for "completed." </w:t>
      </w:r>
      <w:r w:rsidRPr="005761A2">
        <w:rPr>
          <w:b/>
        </w:rPr>
        <w:t>s</w:t>
      </w:r>
      <w:r>
        <w:rPr>
          <w:b/>
        </w:rPr>
        <w:t xml:space="preserve">ubstitute </w:t>
      </w:r>
      <w:r>
        <w:t>"completed; and";</w:t>
      </w:r>
    </w:p>
    <w:p w:rsidR="005761A2" w:rsidRDefault="005761A2" w:rsidP="005761A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761A2">
        <w:t>(b)</w:t>
      </w:r>
      <w:r w:rsidRPr="005761A2">
        <w:tab/>
      </w:r>
      <w:r>
        <w:t xml:space="preserve">after paragraph (b) </w:t>
      </w:r>
      <w:r>
        <w:rPr>
          <w:b/>
        </w:rPr>
        <w:t>insert</w:t>
      </w:r>
      <w:r>
        <w:t>—</w:t>
      </w:r>
    </w:p>
    <w:p w:rsidR="005761A2" w:rsidRDefault="005761A2" w:rsidP="005761A2">
      <w:pPr>
        <w:pStyle w:val="AmendHeading3"/>
        <w:tabs>
          <w:tab w:val="right" w:pos="2778"/>
        </w:tabs>
        <w:ind w:left="2891" w:hanging="2891"/>
      </w:pPr>
      <w:r>
        <w:tab/>
      </w:r>
      <w:r w:rsidRPr="005761A2">
        <w:t>"(c)</w:t>
      </w:r>
      <w:r w:rsidRPr="005761A2">
        <w:tab/>
      </w:r>
      <w:r>
        <w:t>in respect of</w:t>
      </w:r>
      <w:r w:rsidR="00C675CB">
        <w:t xml:space="preserve"> each declared project being delivered by the Authority during the financial year, details of value creation and capture, including</w:t>
      </w:r>
      <w:r>
        <w:t>—</w:t>
      </w:r>
    </w:p>
    <w:p w:rsidR="005761A2" w:rsidRDefault="005761A2" w:rsidP="005761A2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5761A2">
        <w:t>(</w:t>
      </w:r>
      <w:proofErr w:type="spellStart"/>
      <w:r w:rsidRPr="005761A2">
        <w:t>i</w:t>
      </w:r>
      <w:proofErr w:type="spellEnd"/>
      <w:r w:rsidRPr="005761A2">
        <w:t>)</w:t>
      </w:r>
      <w:r w:rsidRPr="005761A2">
        <w:tab/>
      </w:r>
      <w:r w:rsidR="00C675CB">
        <w:t>community services, benefits and infrastructure</w:t>
      </w:r>
      <w:r>
        <w:t>;</w:t>
      </w:r>
    </w:p>
    <w:p w:rsidR="005761A2" w:rsidRDefault="005761A2" w:rsidP="005761A2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5761A2">
        <w:t>(ii)</w:t>
      </w:r>
      <w:r w:rsidRPr="005761A2">
        <w:tab/>
      </w:r>
      <w:r w:rsidR="00C675CB">
        <w:t>increase in social capital;</w:t>
      </w:r>
    </w:p>
    <w:p w:rsidR="005761A2" w:rsidRDefault="005761A2" w:rsidP="005761A2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5761A2">
        <w:t>(iii)</w:t>
      </w:r>
      <w:r w:rsidRPr="005761A2">
        <w:tab/>
      </w:r>
      <w:r w:rsidR="00C675CB">
        <w:t>enhancements to public amenity;</w:t>
      </w:r>
    </w:p>
    <w:p w:rsidR="005761A2" w:rsidRDefault="005761A2" w:rsidP="005761A2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5761A2">
        <w:t>(iv)</w:t>
      </w:r>
      <w:r w:rsidRPr="005761A2">
        <w:tab/>
      </w:r>
      <w:r w:rsidR="00C675CB">
        <w:t>commercial outcomes;</w:t>
      </w:r>
    </w:p>
    <w:p w:rsidR="005761A2" w:rsidRDefault="005761A2" w:rsidP="005761A2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5761A2">
        <w:t>(v)</w:t>
      </w:r>
      <w:r w:rsidRPr="005761A2">
        <w:tab/>
      </w:r>
      <w:r w:rsidR="00C675CB">
        <w:t>productivity enhancements; and</w:t>
      </w:r>
    </w:p>
    <w:p w:rsidR="00C675CB" w:rsidRPr="00C675CB" w:rsidRDefault="00C675CB" w:rsidP="00C675C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(d)</w:t>
      </w:r>
      <w:r>
        <w:tab/>
        <w:t xml:space="preserve">a report on the financial status of each declared </w:t>
      </w:r>
      <w:proofErr w:type="gramStart"/>
      <w:r>
        <w:t>project."."</w:t>
      </w:r>
      <w:proofErr w:type="gramEnd"/>
      <w:r>
        <w:t>.</w:t>
      </w:r>
    </w:p>
    <w:sectPr w:rsidR="00C675CB" w:rsidRPr="00C675CB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A2" w:rsidRDefault="005761A2">
      <w:r>
        <w:separator/>
      </w:r>
    </w:p>
  </w:endnote>
  <w:endnote w:type="continuationSeparator" w:id="0">
    <w:p w:rsidR="005761A2" w:rsidRDefault="0057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E56605" w:rsidP="005761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A2" w:rsidRDefault="00E56605" w:rsidP="00DA40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61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EDB">
      <w:rPr>
        <w:rStyle w:val="PageNumber"/>
        <w:noProof/>
      </w:rPr>
      <w:t>1</w:t>
    </w:r>
    <w:r>
      <w:rPr>
        <w:rStyle w:val="PageNumber"/>
      </w:rPr>
      <w:fldChar w:fldCharType="end"/>
    </w:r>
  </w:p>
  <w:p w:rsidR="005761A2" w:rsidRDefault="00576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A2" w:rsidRPr="00C80EDB" w:rsidRDefault="00C80EDB">
    <w:pPr>
      <w:pStyle w:val="Footer"/>
      <w:rPr>
        <w:sz w:val="18"/>
      </w:rPr>
    </w:pPr>
    <w:r>
      <w:rPr>
        <w:sz w:val="18"/>
      </w:rPr>
      <w:t>581315VLCH-8/3/2017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A2" w:rsidRDefault="005761A2">
      <w:r>
        <w:separator/>
      </w:r>
    </w:p>
  </w:footnote>
  <w:footnote w:type="continuationSeparator" w:id="0">
    <w:p w:rsidR="005761A2" w:rsidRDefault="00576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EDB" w:rsidRDefault="00C80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EDB" w:rsidRDefault="00C80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EDB" w:rsidRDefault="00C80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15"/>
    <w:docVar w:name="vActTitle" w:val="Urban Renewal Authority Victoria Amendment (Development Victoria) Bill 2016"/>
    <w:docVar w:name="vBillNo" w:val="315"/>
    <w:docVar w:name="vBillTitle" w:val="Urban Renewal Authority Victoria Amendment (Development Victoria) Bill 2016"/>
    <w:docVar w:name="vDocumentType" w:val=".HOUSEAMEND"/>
    <w:docVar w:name="vDraftNo" w:val="0"/>
    <w:docVar w:name="vDraftVers" w:val="House Print"/>
    <w:docVar w:name="vDraftVersion" w:val="20598 - Victorian Greens ( Ms DUNN) - House Print Council"/>
    <w:docVar w:name="VersionNo" w:val="1"/>
    <w:docVar w:name="vFileName" w:val="20598 - Victorian Greens ( Ms DUNN) - House Print Council"/>
    <w:docVar w:name="vFileVersion" w:val="C"/>
    <w:docVar w:name="vFinalisePrevVer" w:val="True"/>
    <w:docVar w:name="vGovNonGov" w:val="7"/>
    <w:docVar w:name="vHouseType" w:val="Legislative Council"/>
    <w:docVar w:name="vILDNum" w:val="20598"/>
    <w:docVar w:name="vIsBrandNewVersion" w:val="No"/>
    <w:docVar w:name="vIsNewDocument" w:val="False"/>
    <w:docVar w:name="vLegCommission" w:val="0"/>
    <w:docVar w:name="vMinisterName" w:val=" Ms DUNN"/>
    <w:docVar w:name="vParliament" w:val="58"/>
    <w:docVar w:name="vPrevFileName" w:val="20598 - Victorian Greens ( Ms DUNN) - House Print Council"/>
    <w:docVar w:name="vPrnOnSepLine" w:val="False"/>
    <w:docVar w:name="vSession" w:val="1"/>
    <w:docVar w:name="vTRIMFileName" w:val="20598 - Victorian Greens ( Ms DUNN) - House Print Council"/>
    <w:docVar w:name="vTRIMRecordNumber" w:val="D17/1406[v4]"/>
    <w:docVar w:name="vTxtBefore" w:val="New Clause to be proposed in Committee by"/>
    <w:docVar w:name="vVersionDate" w:val="8/3/2017"/>
    <w:docVar w:name="vYear" w:val="2017"/>
  </w:docVars>
  <w:rsids>
    <w:rsidRoot w:val="007063F2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13B3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679F6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3A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50A29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171E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6B57"/>
    <w:rsid w:val="00567BBE"/>
    <w:rsid w:val="005761A2"/>
    <w:rsid w:val="00584F6A"/>
    <w:rsid w:val="005853BC"/>
    <w:rsid w:val="005A26CD"/>
    <w:rsid w:val="005B491B"/>
    <w:rsid w:val="005B7699"/>
    <w:rsid w:val="005C055C"/>
    <w:rsid w:val="005C7A4A"/>
    <w:rsid w:val="005D0D4C"/>
    <w:rsid w:val="005D535D"/>
    <w:rsid w:val="005D74D5"/>
    <w:rsid w:val="006017F5"/>
    <w:rsid w:val="006119F1"/>
    <w:rsid w:val="0062394C"/>
    <w:rsid w:val="00623CD7"/>
    <w:rsid w:val="00625C49"/>
    <w:rsid w:val="006305E3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063F2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CDF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16CFA"/>
    <w:rsid w:val="00B36100"/>
    <w:rsid w:val="00B3684B"/>
    <w:rsid w:val="00B4073D"/>
    <w:rsid w:val="00B712DC"/>
    <w:rsid w:val="00B82305"/>
    <w:rsid w:val="00B8409F"/>
    <w:rsid w:val="00B86421"/>
    <w:rsid w:val="00B868E0"/>
    <w:rsid w:val="00B87A4C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675CB"/>
    <w:rsid w:val="00C738EB"/>
    <w:rsid w:val="00C73E33"/>
    <w:rsid w:val="00C8004D"/>
    <w:rsid w:val="00C80EDB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56605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FD769E-FD76-41C3-9A65-74C5F1DE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80E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80E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80E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80E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80E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80E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80E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80E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80E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80EDB"/>
    <w:pPr>
      <w:ind w:left="1871"/>
    </w:pPr>
  </w:style>
  <w:style w:type="paragraph" w:customStyle="1" w:styleId="Normal-Draft">
    <w:name w:val="Normal - Draft"/>
    <w:rsid w:val="00C80E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80EDB"/>
    <w:pPr>
      <w:ind w:left="2381"/>
    </w:pPr>
  </w:style>
  <w:style w:type="paragraph" w:customStyle="1" w:styleId="AmendBody3">
    <w:name w:val="Amend. Body 3"/>
    <w:basedOn w:val="Normal-Draft"/>
    <w:next w:val="Normal"/>
    <w:rsid w:val="00C80EDB"/>
    <w:pPr>
      <w:ind w:left="2892"/>
    </w:pPr>
  </w:style>
  <w:style w:type="paragraph" w:customStyle="1" w:styleId="AmendBody4">
    <w:name w:val="Amend. Body 4"/>
    <w:basedOn w:val="Normal-Draft"/>
    <w:next w:val="Normal"/>
    <w:rsid w:val="00C80EDB"/>
    <w:pPr>
      <w:ind w:left="3402"/>
    </w:pPr>
  </w:style>
  <w:style w:type="paragraph" w:styleId="Header">
    <w:name w:val="header"/>
    <w:basedOn w:val="Normal"/>
    <w:rsid w:val="00C80E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0E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80E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80E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80E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80E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80E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80E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80E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80E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80EDB"/>
    <w:pPr>
      <w:suppressLineNumbers w:val="0"/>
    </w:pPr>
  </w:style>
  <w:style w:type="paragraph" w:customStyle="1" w:styleId="BodyParagraph">
    <w:name w:val="Body Paragraph"/>
    <w:next w:val="Normal"/>
    <w:rsid w:val="00C80E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80E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80E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80E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80E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80E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80E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80E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80EDB"/>
    <w:rPr>
      <w:caps w:val="0"/>
    </w:rPr>
  </w:style>
  <w:style w:type="paragraph" w:customStyle="1" w:styleId="Normal-Schedule">
    <w:name w:val="Normal - Schedule"/>
    <w:rsid w:val="00C80E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80E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80E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80E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80E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80E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80EDB"/>
  </w:style>
  <w:style w:type="paragraph" w:customStyle="1" w:styleId="Penalty">
    <w:name w:val="Penalty"/>
    <w:next w:val="Normal"/>
    <w:rsid w:val="00C80E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80E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80E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80E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80E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80E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80E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80E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80E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80E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80E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80E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80E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80EDB"/>
    <w:pPr>
      <w:suppressLineNumbers w:val="0"/>
    </w:pPr>
  </w:style>
  <w:style w:type="paragraph" w:customStyle="1" w:styleId="AutoNumber">
    <w:name w:val="Auto Number"/>
    <w:rsid w:val="00C80E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80E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80EDB"/>
    <w:rPr>
      <w:vertAlign w:val="superscript"/>
    </w:rPr>
  </w:style>
  <w:style w:type="paragraph" w:styleId="EndnoteText">
    <w:name w:val="endnote text"/>
    <w:basedOn w:val="Normal"/>
    <w:semiHidden/>
    <w:rsid w:val="00C80E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80E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80E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80E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80E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80EDB"/>
    <w:pPr>
      <w:spacing w:after="120"/>
      <w:jc w:val="center"/>
    </w:pPr>
  </w:style>
  <w:style w:type="paragraph" w:styleId="MacroText">
    <w:name w:val="macro"/>
    <w:semiHidden/>
    <w:rsid w:val="00C80E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80E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80E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80E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80E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80E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80E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80E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80E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80E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80E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80E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80E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80E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80E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80E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80E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80E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C80E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C80E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C80E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80E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80E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80E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80E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80E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80E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80E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80E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80E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80E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80E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80E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80E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80E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80E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80E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80E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80E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80E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80E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80E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80E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80E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80E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80E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80E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80E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80E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80E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80ED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80ED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164</Words>
  <Characters>935</Characters>
  <Application>Microsoft Office Word</Application>
  <DocSecurity>0</DocSecurity>
  <Lines>25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Urban Renewal Authority Victoria Amendment (Development Victoria) Bill 2016</vt:lpstr>
    </vt:vector>
  </TitlesOfParts>
  <Manager>Information Systems</Manager>
  <Company>OCPC, Victoria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Renewal Authority Victoria Amendment (Development Victoria) Bill 2016</dc:title>
  <dc:subject>OCPC Word Template Development</dc:subject>
  <dc:creator>63</dc:creator>
  <cp:keywords>Formats, House Amendments</cp:keywords>
  <dc:description>OCPC-VIC, Word 2000 VBA, Release 2</dc:description>
  <cp:lastModifiedBy>Anique Owen</cp:lastModifiedBy>
  <cp:revision>2</cp:revision>
  <cp:lastPrinted>2017-03-07T22:03:00Z</cp:lastPrinted>
  <dcterms:created xsi:type="dcterms:W3CDTF">2017-03-09T05:47:00Z</dcterms:created>
  <dcterms:modified xsi:type="dcterms:W3CDTF">2017-03-09T05:47:00Z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241205</vt:i4>
  </property>
  <property fmtid="{D5CDD505-2E9C-101B-9397-08002B2CF9AE}" pid="3" name="DocSubFolderNumber">
    <vt:lpwstr>S16/1584</vt:lpwstr>
  </property>
</Properties>
</file>