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E79D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E79D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INTEGRATION AMENDMENT (HEAD, TRANSPORT FOR VICTORIA AND OTHER GOVERNANCE REFORMS) BILL 2016</w:t>
      </w:r>
    </w:p>
    <w:p w:rsidR="00712B9B" w:rsidRPr="004E79D5" w:rsidRDefault="004E79D5" w:rsidP="004E79D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E79D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F3BBD" w:rsidRDefault="005F3BBD" w:rsidP="005F3BBD">
      <w:pPr>
        <w:pStyle w:val="AmendHeading1"/>
        <w:ind w:left="1871"/>
      </w:pPr>
      <w:bookmarkStart w:id="5" w:name="cpStart"/>
      <w:bookmarkEnd w:id="5"/>
      <w:r>
        <w:t>Clause 3, page 30, after line 14 insert—</w:t>
      </w:r>
    </w:p>
    <w:p w:rsidR="005F3BBD" w:rsidRDefault="005F3BBD" w:rsidP="005F3BB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65E34">
        <w:t>'</w:t>
      </w:r>
      <w:r w:rsidRPr="005F3BBD">
        <w:t>(5)</w:t>
      </w:r>
      <w:r w:rsidRPr="005F3BBD">
        <w:tab/>
      </w:r>
      <w:r>
        <w:t>A copy of an O</w:t>
      </w:r>
      <w:r w:rsidR="001F043E">
        <w:t>r</w:t>
      </w:r>
      <w:r>
        <w:t>der in Council made under this Division mus</w:t>
      </w:r>
      <w:r w:rsidR="006F34B0">
        <w:t>t be laid before each House of P</w:t>
      </w:r>
      <w:r>
        <w:t>arliament on or before the 6th sitting day after the Order in Council is made.</w:t>
      </w:r>
    </w:p>
    <w:p w:rsidR="005F3BBD" w:rsidRDefault="005F3BBD" w:rsidP="005F3BB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F3BBD">
        <w:t>(6)</w:t>
      </w:r>
      <w:r w:rsidRPr="005F3BBD">
        <w:tab/>
      </w:r>
      <w:r>
        <w:t>An Order in Council made under this Division may be disallowed in whole or in part by either House of Parliament.</w:t>
      </w:r>
    </w:p>
    <w:p w:rsidR="005F3BBD" w:rsidRDefault="005F3BBD" w:rsidP="005F3BB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F3BBD">
        <w:t>(7)</w:t>
      </w:r>
      <w:r w:rsidRPr="005F3BBD">
        <w:tab/>
      </w:r>
      <w:r>
        <w:t xml:space="preserve">Part 5 of the </w:t>
      </w:r>
      <w:r w:rsidRPr="00765E34">
        <w:rPr>
          <w:b/>
        </w:rPr>
        <w:t>Subordinate Legislation Act 1994</w:t>
      </w:r>
      <w:r>
        <w:t xml:space="preserve"> applies to an Order in Council made under this Division</w:t>
      </w:r>
      <w:r w:rsidR="00765E34">
        <w:t xml:space="preserve"> as if—</w:t>
      </w:r>
    </w:p>
    <w:p w:rsidR="00765E34" w:rsidRDefault="00765E34" w:rsidP="00765E34">
      <w:pPr>
        <w:pStyle w:val="AmendHeading3"/>
        <w:tabs>
          <w:tab w:val="right" w:pos="2778"/>
        </w:tabs>
        <w:ind w:left="2891" w:hanging="2891"/>
      </w:pPr>
      <w:r>
        <w:tab/>
      </w:r>
      <w:r w:rsidRPr="00765E34">
        <w:t>(a)</w:t>
      </w:r>
      <w:r w:rsidRPr="00765E34">
        <w:tab/>
      </w:r>
      <w:r>
        <w:t>a reference in that Part to a "statutory rule" were a reference to the Order in Council; and</w:t>
      </w:r>
    </w:p>
    <w:p w:rsidR="00765E34" w:rsidRPr="00765E34" w:rsidRDefault="00765E34" w:rsidP="00765E34">
      <w:pPr>
        <w:pStyle w:val="AmendHeading3"/>
        <w:tabs>
          <w:tab w:val="right" w:pos="2778"/>
        </w:tabs>
        <w:ind w:left="2891" w:hanging="2891"/>
      </w:pPr>
      <w:r>
        <w:tab/>
      </w:r>
      <w:r w:rsidRPr="00765E34">
        <w:t>(b)</w:t>
      </w:r>
      <w:r w:rsidRPr="00765E34">
        <w:tab/>
      </w:r>
      <w:r>
        <w:t>a reference in section 23(1)(c) of that Part to "section 15(1)" were a reference to subsection (5).'</w:t>
      </w:r>
    </w:p>
    <w:sectPr w:rsidR="00765E34" w:rsidRPr="00765E3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E7" w:rsidRDefault="00B004E7">
      <w:r>
        <w:separator/>
      </w:r>
    </w:p>
  </w:endnote>
  <w:endnote w:type="continuationSeparator" w:id="0">
    <w:p w:rsidR="00B004E7" w:rsidRDefault="00B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77155" w:rsidP="00B86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5B" w:rsidRDefault="00677155" w:rsidP="00A73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9D5">
      <w:rPr>
        <w:rStyle w:val="PageNumber"/>
        <w:noProof/>
      </w:rPr>
      <w:t>1</w:t>
    </w:r>
    <w:r>
      <w:rPr>
        <w:rStyle w:val="PageNumber"/>
      </w:rPr>
      <w:fldChar w:fldCharType="end"/>
    </w:r>
  </w:p>
  <w:p w:rsidR="00B8665B" w:rsidRDefault="00B86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5B" w:rsidRPr="004E79D5" w:rsidRDefault="004E79D5">
    <w:pPr>
      <w:pStyle w:val="Footer"/>
      <w:rPr>
        <w:sz w:val="18"/>
      </w:rPr>
    </w:pPr>
    <w:r>
      <w:rPr>
        <w:sz w:val="18"/>
      </w:rPr>
      <w:t>581317VLCH-5/12/2016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E7" w:rsidRDefault="00B004E7">
      <w:r>
        <w:separator/>
      </w:r>
    </w:p>
  </w:footnote>
  <w:footnote w:type="continuationSeparator" w:id="0">
    <w:p w:rsidR="00B004E7" w:rsidRDefault="00B0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7"/>
    <w:docVar w:name="vActTitle" w:val="Transport Integration Amendment (Head, Transport for Victoria and Other Governance Reforms) Bill 2016"/>
    <w:docVar w:name="vBillNo" w:val="317"/>
    <w:docVar w:name="vBillTitle" w:val="Transport Integration Amendment (Head, Transport for Victoria and Other Governance Reforms) Bill 2016"/>
    <w:docVar w:name="vDocumentType" w:val=".HOUSEAMEND"/>
    <w:docVar w:name="vDraftNo" w:val="0"/>
    <w:docVar w:name="vDraftVers" w:val="House Print"/>
    <w:docVar w:name="vDraftVersion" w:val="20610 - Victorian Greens (Ms DUNN) - House Print Council"/>
    <w:docVar w:name="VersionNo" w:val="1"/>
    <w:docVar w:name="vFileName" w:val="20610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610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FileName" w:val="20610 - Victorian Greens (Ms DUNN) - House Print Council"/>
    <w:docVar w:name="vPrnOnSepLine" w:val="False"/>
    <w:docVar w:name="vSavedToLocal" w:val="No"/>
    <w:docVar w:name="vSession" w:val="1"/>
    <w:docVar w:name="vTRIMFileName" w:val="20610 - Victorian Greens (Ms DUNN) - House Print Council"/>
    <w:docVar w:name="vTRIMRecordNumber" w:val="D16/32065[v2]"/>
    <w:docVar w:name="vTxtAfter" w:val=" "/>
    <w:docVar w:name="vTxtBefore" w:val="Amendment to be proposed in Committee by"/>
    <w:docVar w:name="vVersionDate" w:val="5/12/2016"/>
    <w:docVar w:name="vYear" w:val="2016"/>
  </w:docVars>
  <w:rsids>
    <w:rsidRoot w:val="005555E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061F"/>
    <w:rsid w:val="000B1361"/>
    <w:rsid w:val="000B31FE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043E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6E2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E79D5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55E5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3BBD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77155"/>
    <w:rsid w:val="006B557D"/>
    <w:rsid w:val="006C44F0"/>
    <w:rsid w:val="006C6E8A"/>
    <w:rsid w:val="006E05A3"/>
    <w:rsid w:val="006E137B"/>
    <w:rsid w:val="006E19EF"/>
    <w:rsid w:val="006F34B0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5E34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3F97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6FB6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3CA1"/>
    <w:rsid w:val="00AD4802"/>
    <w:rsid w:val="00AD6652"/>
    <w:rsid w:val="00B002BF"/>
    <w:rsid w:val="00B004E7"/>
    <w:rsid w:val="00B01BF5"/>
    <w:rsid w:val="00B01E82"/>
    <w:rsid w:val="00B07F37"/>
    <w:rsid w:val="00B1123F"/>
    <w:rsid w:val="00B36100"/>
    <w:rsid w:val="00B3684B"/>
    <w:rsid w:val="00B4073D"/>
    <w:rsid w:val="00B712DC"/>
    <w:rsid w:val="00B82305"/>
    <w:rsid w:val="00B8409F"/>
    <w:rsid w:val="00B86421"/>
    <w:rsid w:val="00B8665B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D6B74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F54EB7-D84C-49F6-BB67-24F7BFB4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79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79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79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79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79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79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79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79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79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79D5"/>
    <w:pPr>
      <w:ind w:left="1871"/>
    </w:pPr>
  </w:style>
  <w:style w:type="paragraph" w:customStyle="1" w:styleId="Normal-Draft">
    <w:name w:val="Normal - Draft"/>
    <w:rsid w:val="004E79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79D5"/>
    <w:pPr>
      <w:ind w:left="2381"/>
    </w:pPr>
  </w:style>
  <w:style w:type="paragraph" w:customStyle="1" w:styleId="AmendBody3">
    <w:name w:val="Amend. Body 3"/>
    <w:basedOn w:val="Normal-Draft"/>
    <w:next w:val="Normal"/>
    <w:rsid w:val="004E79D5"/>
    <w:pPr>
      <w:ind w:left="2892"/>
    </w:pPr>
  </w:style>
  <w:style w:type="paragraph" w:customStyle="1" w:styleId="AmendBody4">
    <w:name w:val="Amend. Body 4"/>
    <w:basedOn w:val="Normal-Draft"/>
    <w:next w:val="Normal"/>
    <w:rsid w:val="004E79D5"/>
    <w:pPr>
      <w:ind w:left="3402"/>
    </w:pPr>
  </w:style>
  <w:style w:type="paragraph" w:styleId="Header">
    <w:name w:val="header"/>
    <w:basedOn w:val="Normal"/>
    <w:rsid w:val="004E79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9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79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79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79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79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79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79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79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79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79D5"/>
    <w:pPr>
      <w:suppressLineNumbers w:val="0"/>
    </w:pPr>
  </w:style>
  <w:style w:type="paragraph" w:customStyle="1" w:styleId="BodyParagraph">
    <w:name w:val="Body Paragraph"/>
    <w:next w:val="Normal"/>
    <w:rsid w:val="004E79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79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79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79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79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79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79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79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79D5"/>
    <w:rPr>
      <w:caps w:val="0"/>
    </w:rPr>
  </w:style>
  <w:style w:type="paragraph" w:customStyle="1" w:styleId="Normal-Schedule">
    <w:name w:val="Normal - Schedule"/>
    <w:rsid w:val="004E79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79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79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79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79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79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79D5"/>
  </w:style>
  <w:style w:type="paragraph" w:customStyle="1" w:styleId="Penalty">
    <w:name w:val="Penalty"/>
    <w:next w:val="Normal"/>
    <w:rsid w:val="004E79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79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79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79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79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79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79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79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79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79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79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79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79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79D5"/>
    <w:pPr>
      <w:suppressLineNumbers w:val="0"/>
    </w:pPr>
  </w:style>
  <w:style w:type="paragraph" w:customStyle="1" w:styleId="AutoNumber">
    <w:name w:val="Auto Number"/>
    <w:rsid w:val="004E79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79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79D5"/>
    <w:rPr>
      <w:vertAlign w:val="superscript"/>
    </w:rPr>
  </w:style>
  <w:style w:type="paragraph" w:styleId="EndnoteText">
    <w:name w:val="endnote text"/>
    <w:basedOn w:val="Normal"/>
    <w:semiHidden/>
    <w:rsid w:val="004E79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79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79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79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79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79D5"/>
    <w:pPr>
      <w:spacing w:after="120"/>
      <w:jc w:val="center"/>
    </w:pPr>
  </w:style>
  <w:style w:type="paragraph" w:styleId="MacroText">
    <w:name w:val="macro"/>
    <w:semiHidden/>
    <w:rsid w:val="004E7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79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79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79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79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79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79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79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79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79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79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79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79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79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79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79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79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79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79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79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79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79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79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79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79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79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79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79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79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79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79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79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79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79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79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79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79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79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79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79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79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79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79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79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79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79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79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79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79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79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79D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E79D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Integration Amendment (Head, Transport for Victoria and Other Governance Reforms) Bill 2016</vt:lpstr>
    </vt:vector>
  </TitlesOfParts>
  <Manager>Information Systems</Manager>
  <Company>OCPC, Victoria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Integration Amendment (Head, Transport for Victoria and Other Governance Reforms) Bill 2016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2016-12-04T23:25:00Z</cp:lastPrinted>
  <dcterms:created xsi:type="dcterms:W3CDTF">2017-02-07T09:06:00Z</dcterms:created>
  <dcterms:modified xsi:type="dcterms:W3CDTF">2017-02-07T09:06:00Z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242981</vt:i4>
  </property>
  <property fmtid="{D5CDD505-2E9C-101B-9397-08002B2CF9AE}" pid="3" name="DocSubFolderNumber">
    <vt:lpwstr>S16/1678</vt:lpwstr>
  </property>
</Properties>
</file>