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0A60BC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0A60BC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INTEGRITY AND ACCOUNTABILITY LEGISLATION AMENDMENT (PUBLIC INTEREST DISCLOSURES, OVERSIGHT AND INDEPENDENCE) BILL 2018</w:t>
      </w:r>
    </w:p>
    <w:p w:rsidR="00712B9B" w:rsidRPr="000A60BC" w:rsidRDefault="000A60BC" w:rsidP="000A60BC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0A60BC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 xml:space="preserve">(Amendments to be moved by Mr </w:t>
      </w:r>
      <w:proofErr w:type="spellStart"/>
      <w:r>
        <w:rPr>
          <w:u w:val="single"/>
        </w:rPr>
        <w:t>Pakula</w:t>
      </w:r>
      <w:proofErr w:type="spellEnd"/>
      <w:r>
        <w:rPr>
          <w:u w:val="single"/>
        </w:rPr>
        <w:t>)</w:t>
      </w:r>
      <w:bookmarkEnd w:id="4"/>
    </w:p>
    <w:p w:rsidR="00712B9B" w:rsidRDefault="007B69A9" w:rsidP="007B69A9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111, omit this clause.</w:t>
      </w:r>
    </w:p>
    <w:p w:rsidR="007B69A9" w:rsidRDefault="007B69A9" w:rsidP="007B69A9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173, page 249, line 1, omit "154" and insert "153".</w:t>
      </w:r>
    </w:p>
    <w:p w:rsidR="007B69A9" w:rsidRDefault="007B69A9" w:rsidP="007B69A9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173, page 249, line 9, omit "164" and insert "163".</w:t>
      </w:r>
    </w:p>
    <w:p w:rsidR="007B69A9" w:rsidRDefault="007B69A9" w:rsidP="007B69A9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173, page 249, line 17, omit "164" and insert "163".</w:t>
      </w:r>
    </w:p>
    <w:p w:rsidR="007B69A9" w:rsidRDefault="007B69A9" w:rsidP="007B69A9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173, page 249, line 20, omit "164" and insert "163".</w:t>
      </w:r>
    </w:p>
    <w:p w:rsidR="007B69A9" w:rsidRDefault="007B69A9" w:rsidP="007B69A9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173, page 249, line 28, omit "153" and insert "152".</w:t>
      </w:r>
    </w:p>
    <w:p w:rsidR="007B69A9" w:rsidRDefault="007B69A9" w:rsidP="007B69A9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173, page 249, line 30, omit "164" and insert "163".</w:t>
      </w:r>
    </w:p>
    <w:p w:rsidR="007B69A9" w:rsidRDefault="007B69A9" w:rsidP="007B69A9">
      <w:pPr>
        <w:tabs>
          <w:tab w:val="clear" w:pos="720"/>
        </w:tabs>
      </w:pPr>
      <w:bookmarkStart w:id="5" w:name="cpStart"/>
      <w:bookmarkEnd w:id="5"/>
    </w:p>
    <w:sectPr w:rsidR="007B69A9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9A9" w:rsidRDefault="007B69A9">
      <w:r>
        <w:separator/>
      </w:r>
    </w:p>
  </w:endnote>
  <w:endnote w:type="continuationSeparator" w:id="0">
    <w:p w:rsidR="007B69A9" w:rsidRDefault="007B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5C0C35" w:rsidP="007B69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9A9" w:rsidRDefault="005C0C35" w:rsidP="00420D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69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60BC">
      <w:rPr>
        <w:rStyle w:val="PageNumber"/>
        <w:noProof/>
      </w:rPr>
      <w:t>1</w:t>
    </w:r>
    <w:r>
      <w:rPr>
        <w:rStyle w:val="PageNumber"/>
      </w:rPr>
      <w:fldChar w:fldCharType="end"/>
    </w:r>
  </w:p>
  <w:p w:rsidR="007B69A9" w:rsidRDefault="007B69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9A9" w:rsidRPr="000A60BC" w:rsidRDefault="000A60BC">
    <w:pPr>
      <w:pStyle w:val="Footer"/>
      <w:rPr>
        <w:sz w:val="18"/>
      </w:rPr>
    </w:pPr>
    <w:r>
      <w:rPr>
        <w:sz w:val="18"/>
      </w:rPr>
      <w:t>581444GLAH-21/2/2018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9A9" w:rsidRDefault="007B69A9">
      <w:r>
        <w:separator/>
      </w:r>
    </w:p>
  </w:footnote>
  <w:footnote w:type="continuationSeparator" w:id="0">
    <w:p w:rsidR="007B69A9" w:rsidRDefault="007B6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0BC" w:rsidRDefault="000A60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0BC" w:rsidRDefault="000A60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0BC" w:rsidRDefault="000A60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52609C"/>
    <w:multiLevelType w:val="multilevel"/>
    <w:tmpl w:val="24D0A5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C71381E"/>
    <w:multiLevelType w:val="multilevel"/>
    <w:tmpl w:val="24D0A5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7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8"/>
  </w:num>
  <w:num w:numId="14">
    <w:abstractNumId w:val="13"/>
  </w:num>
  <w:num w:numId="15">
    <w:abstractNumId w:val="12"/>
  </w:num>
  <w:num w:numId="16">
    <w:abstractNumId w:val="16"/>
  </w:num>
  <w:num w:numId="17">
    <w:abstractNumId w:val="9"/>
  </w:num>
  <w:num w:numId="18">
    <w:abstractNumId w:val="19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DocDir" w:val="g:\houseamd\NonGovt"/>
    <w:docVar w:name="vActno" w:val="444"/>
    <w:docVar w:name="vActTitle" w:val="Integrity and Accountability Legislation Amendment (Public Interest Disclosures, Oversight and Independence) Bill 2018"/>
    <w:docVar w:name="vBillNo" w:val="444"/>
    <w:docVar w:name="vBillTitle" w:val="Integrity and Accountability Legislation Amendment (Public Interest Disclosures, Oversight and Independence) Bill 2018"/>
    <w:docVar w:name="vDocumentType" w:val=".HOUSEAMEND"/>
    <w:docVar w:name="vDraftNo" w:val="0"/>
    <w:docVar w:name="vDraftVers" w:val="House Print"/>
    <w:docVar w:name="vDraftVersion" w:val="20987 - Government (Mr Pakula) - House Print Assembly"/>
    <w:docVar w:name="VersionNo" w:val="1"/>
    <w:docVar w:name="vFileName" w:val="20987 - Government (Mr Pakula) - House Print Assembly"/>
    <w:docVar w:name="vFileVersion" w:val="A"/>
    <w:docVar w:name="vFinalisePrevVer" w:val="True"/>
    <w:docVar w:name="vGovNonGov" w:val="0"/>
    <w:docVar w:name="vHouseType" w:val="Legislative Assembly"/>
    <w:docVar w:name="vILDNum" w:val="20987"/>
    <w:docVar w:name="vIsBrandNewVersion" w:val="No"/>
    <w:docVar w:name="vIsNewDocument" w:val="False"/>
    <w:docVar w:name="vLegCommission" w:val="0"/>
    <w:docVar w:name="vMinisterName" w:val="Mr Pakula"/>
    <w:docVar w:name="vParliament" w:val="58"/>
    <w:docVar w:name="vPrevDraftNo" w:val="0"/>
    <w:docVar w:name="vPrevDraftVers" w:val="House Print"/>
    <w:docVar w:name="vPrevFileName" w:val="20987 - Government (Mr Pakula) - House Print Assembly"/>
    <w:docVar w:name="vPrnOnSepLine" w:val="False"/>
    <w:docVar w:name="vSession" w:val="1"/>
    <w:docVar w:name="vTRIMFileName" w:val="20987 - Government (Mr Pakula) - House Print Assembly"/>
    <w:docVar w:name="vTRIMRecordNumber" w:val="D18/3243[v2]"/>
    <w:docVar w:name="vTxtAfter" w:val=" "/>
    <w:docVar w:name="vTxtBefore" w:val="Amendments to be moved by"/>
    <w:docVar w:name="vVersionDate" w:val="21/2/2018"/>
    <w:docVar w:name="vYear" w:val="2018"/>
  </w:docVars>
  <w:rsids>
    <w:rsidRoot w:val="00313C83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A60BC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13C83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1CB0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3477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0C35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E674E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B69A9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5025B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764093-3532-4C25-B1E3-3E5CE970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0BC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0A60BC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0A60BC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0A60B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0A60BC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0A60BC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0A60B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0A60B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A60B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A60B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0A60BC"/>
    <w:pPr>
      <w:ind w:left="1871"/>
    </w:pPr>
  </w:style>
  <w:style w:type="paragraph" w:customStyle="1" w:styleId="Normal-Draft">
    <w:name w:val="Normal - Draft"/>
    <w:rsid w:val="000A60B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0A60BC"/>
    <w:pPr>
      <w:ind w:left="2381"/>
    </w:pPr>
  </w:style>
  <w:style w:type="paragraph" w:customStyle="1" w:styleId="AmendBody3">
    <w:name w:val="Amend. Body 3"/>
    <w:basedOn w:val="Normal-Draft"/>
    <w:next w:val="Normal"/>
    <w:rsid w:val="000A60BC"/>
    <w:pPr>
      <w:ind w:left="2892"/>
    </w:pPr>
  </w:style>
  <w:style w:type="paragraph" w:customStyle="1" w:styleId="AmendBody4">
    <w:name w:val="Amend. Body 4"/>
    <w:basedOn w:val="Normal-Draft"/>
    <w:next w:val="Normal"/>
    <w:rsid w:val="000A60BC"/>
    <w:pPr>
      <w:ind w:left="3402"/>
    </w:pPr>
  </w:style>
  <w:style w:type="paragraph" w:styleId="Header">
    <w:name w:val="header"/>
    <w:basedOn w:val="Normal"/>
    <w:rsid w:val="000A60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60BC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0A60BC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0A60BC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0A60BC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0A60BC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0A60BC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0A60BC"/>
    <w:pPr>
      <w:suppressLineNumbers w:val="0"/>
    </w:pPr>
  </w:style>
  <w:style w:type="paragraph" w:customStyle="1" w:styleId="AmendHeading3">
    <w:name w:val="Amend. Heading 3"/>
    <w:basedOn w:val="Normal"/>
    <w:next w:val="Normal"/>
    <w:rsid w:val="000A60BC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0A60BC"/>
    <w:pPr>
      <w:suppressLineNumbers w:val="0"/>
    </w:pPr>
  </w:style>
  <w:style w:type="paragraph" w:customStyle="1" w:styleId="AmendHeading5">
    <w:name w:val="Amend. Heading 5"/>
    <w:basedOn w:val="Normal"/>
    <w:next w:val="Normal"/>
    <w:rsid w:val="000A60BC"/>
    <w:pPr>
      <w:suppressLineNumbers w:val="0"/>
    </w:pPr>
  </w:style>
  <w:style w:type="paragraph" w:customStyle="1" w:styleId="BodyParagraph">
    <w:name w:val="Body Paragraph"/>
    <w:next w:val="Normal"/>
    <w:rsid w:val="000A60BC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0A60BC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0A60BC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0A60B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0A60B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0A60B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0A60BC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0A60BC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0A60BC"/>
    <w:rPr>
      <w:caps w:val="0"/>
    </w:rPr>
  </w:style>
  <w:style w:type="paragraph" w:customStyle="1" w:styleId="Normal-Schedule">
    <w:name w:val="Normal - Schedule"/>
    <w:rsid w:val="000A60B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0A60BC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0A60BC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0A60BC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0A60B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0A60BC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0A60BC"/>
  </w:style>
  <w:style w:type="paragraph" w:customStyle="1" w:styleId="Penalty">
    <w:name w:val="Penalty"/>
    <w:next w:val="Normal"/>
    <w:rsid w:val="000A60BC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0A60BC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0A60BC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0A60BC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0A60BC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0A60BC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0A60BC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0A60BC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0A60BC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0A60BC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0A60BC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0A60BC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0A60BC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0A60BC"/>
    <w:pPr>
      <w:suppressLineNumbers w:val="0"/>
    </w:pPr>
  </w:style>
  <w:style w:type="paragraph" w:customStyle="1" w:styleId="AutoNumber">
    <w:name w:val="Auto Number"/>
    <w:rsid w:val="000A60BC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0A60BC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0A60BC"/>
    <w:rPr>
      <w:vertAlign w:val="superscript"/>
    </w:rPr>
  </w:style>
  <w:style w:type="paragraph" w:styleId="EndnoteText">
    <w:name w:val="endnote text"/>
    <w:basedOn w:val="Normal"/>
    <w:semiHidden/>
    <w:rsid w:val="000A60BC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0A60BC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0A60BC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0A60BC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0A60BC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0A60BC"/>
    <w:pPr>
      <w:spacing w:after="120"/>
      <w:jc w:val="center"/>
    </w:pPr>
  </w:style>
  <w:style w:type="paragraph" w:styleId="MacroText">
    <w:name w:val="macro"/>
    <w:semiHidden/>
    <w:rsid w:val="000A60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0A60B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0A60B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0A60B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0A60B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0A60B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0A60BC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0A60B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0A60B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0A60B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0A60B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0A60BC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0A60BC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0A60BC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0A60B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0A60B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0A60BC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0A60BC"/>
    <w:pPr>
      <w:suppressLineNumbers w:val="0"/>
    </w:pPr>
  </w:style>
  <w:style w:type="paragraph" w:customStyle="1" w:styleId="DraftHeading3">
    <w:name w:val="Draft Heading 3"/>
    <w:basedOn w:val="Normal"/>
    <w:next w:val="Normal"/>
    <w:rsid w:val="000A60BC"/>
    <w:pPr>
      <w:suppressLineNumbers w:val="0"/>
    </w:pPr>
  </w:style>
  <w:style w:type="paragraph" w:customStyle="1" w:styleId="DraftHeading4">
    <w:name w:val="Draft Heading 4"/>
    <w:basedOn w:val="Normal"/>
    <w:next w:val="Normal"/>
    <w:rsid w:val="000A60BC"/>
    <w:pPr>
      <w:suppressLineNumbers w:val="0"/>
    </w:pPr>
  </w:style>
  <w:style w:type="paragraph" w:customStyle="1" w:styleId="DraftHeading5">
    <w:name w:val="Draft Heading 5"/>
    <w:basedOn w:val="Normal"/>
    <w:next w:val="Normal"/>
    <w:rsid w:val="000A60BC"/>
    <w:pPr>
      <w:suppressLineNumbers w:val="0"/>
    </w:pPr>
  </w:style>
  <w:style w:type="paragraph" w:customStyle="1" w:styleId="DraftPenalty1">
    <w:name w:val="Draft Penalty 1"/>
    <w:basedOn w:val="Penalty"/>
    <w:next w:val="Normal"/>
    <w:rsid w:val="000A60BC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0A60BC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0A60BC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0A60BC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0A60BC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0A60B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0A60B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0A60B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0A60B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0A60B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0A60BC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0A60BC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0A60B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0A60B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0A60B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0A60BC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0A60BC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0A60BC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0A60B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0A60B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0A60B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0A60BC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0A60BC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0A60BC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0A60BC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0A60BC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0A60BC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0A60BC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0A60BC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A60BC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0A60BC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Integrity and Accountability Legislation Amendment (Public Interest Disclosures, Oversight and Independence) Bill 2018</vt:lpstr>
    </vt:vector>
  </TitlesOfParts>
  <Manager>Information Systems</Manager>
  <Company>OCPC, Victoria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Integrity and Accountability Legislation Amendment (Public Interest Disclosures, Oversight and Independence) Bill 2018</dc:title>
  <dc:subject>OCPC Word Template Development</dc:subject>
  <dc:creator>LisaT</dc:creator>
  <cp:keywords>Formats, House Amendments</cp:keywords>
  <dc:description>OCPC-VIC, Word 2000 VBA, Release 2</dc:description>
  <cp:lastModifiedBy>Kate Murray</cp:lastModifiedBy>
  <cp:revision>2</cp:revision>
  <cp:lastPrinted>2018-03-06T04:49:00Z</cp:lastPrinted>
  <dcterms:created xsi:type="dcterms:W3CDTF">2018-03-06T04:54:00Z</dcterms:created>
  <dcterms:modified xsi:type="dcterms:W3CDTF">2018-03-06T04:54:00Z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284375</vt:i4>
  </property>
  <property fmtid="{D5CDD505-2E9C-101B-9397-08002B2CF9AE}" pid="3" name="DocSubFolderNumber">
    <vt:lpwstr>S17/1904</vt:lpwstr>
  </property>
</Properties>
</file>