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2A524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2A524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CORRECTIONS AMENDMENT (PAROLE REFORM) BILL 2013</w:t>
      </w:r>
    </w:p>
    <w:p w:rsidR="00712B9B" w:rsidRPr="002A524C" w:rsidRDefault="002A524C" w:rsidP="002A524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Pr="001D7910" w:rsidRDefault="002A524C" w:rsidP="001D791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Wells)</w:t>
      </w:r>
      <w:bookmarkEnd w:id="4"/>
    </w:p>
    <w:p w:rsidR="0067746E" w:rsidRPr="0067746E" w:rsidRDefault="0067746E" w:rsidP="002B4ED7">
      <w:pPr>
        <w:pStyle w:val="AmendHeading1"/>
        <w:tabs>
          <w:tab w:val="right" w:pos="1701"/>
        </w:tabs>
      </w:pPr>
      <w:bookmarkStart w:id="5" w:name="cpStart"/>
      <w:bookmarkEnd w:id="5"/>
    </w:p>
    <w:p w:rsidR="0067746E" w:rsidRDefault="0067746E" w:rsidP="00B364D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lines 21 and 22, omit all words and expressions on these lines and insert—</w:t>
      </w:r>
    </w:p>
    <w:p w:rsidR="0067746E" w:rsidRDefault="0067746E" w:rsidP="0067746E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  <w:t>'</w:t>
      </w:r>
      <w:r w:rsidRPr="0067746E">
        <w:t>(a)</w:t>
      </w:r>
      <w:r w:rsidRPr="0067746E">
        <w:tab/>
      </w:r>
      <w:r>
        <w:t xml:space="preserve">for paragraph (a) </w:t>
      </w:r>
      <w:r>
        <w:rPr>
          <w:b/>
        </w:rPr>
        <w:t>substitute</w:t>
      </w:r>
      <w:r w:rsidRPr="00CE70E5">
        <w:t>—</w:t>
      </w:r>
    </w:p>
    <w:p w:rsidR="0067746E" w:rsidRPr="0067746E" w:rsidRDefault="0067746E" w:rsidP="0067746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7746E">
        <w:t>"</w:t>
      </w:r>
      <w:r>
        <w:t>(a)</w:t>
      </w:r>
      <w:r w:rsidRPr="0067746E">
        <w:tab/>
      </w:r>
      <w:r>
        <w:t>such number of Judges of the Supreme Court as are appointed by the Governor in Council on the recommendation of the Chief Justice of the Supreme Court;</w:t>
      </w:r>
      <w:r w:rsidR="00D15775">
        <w:t xml:space="preserve"> and</w:t>
      </w:r>
      <w:r w:rsidR="002A524C">
        <w:t>";</w:t>
      </w:r>
      <w:r>
        <w:t>'</w:t>
      </w:r>
      <w:r w:rsidR="00CE70E5">
        <w:t>.</w:t>
      </w:r>
    </w:p>
    <w:p w:rsidR="0067746E" w:rsidRDefault="0067746E" w:rsidP="00B364D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after line 22 insert—</w:t>
      </w:r>
    </w:p>
    <w:p w:rsidR="0067746E" w:rsidRDefault="0067746E" w:rsidP="0067746E">
      <w:pPr>
        <w:pStyle w:val="AmendHeading1"/>
        <w:tabs>
          <w:tab w:val="right" w:pos="1701"/>
        </w:tabs>
        <w:ind w:left="1871" w:hanging="1871"/>
      </w:pPr>
      <w:r>
        <w:tab/>
      </w:r>
      <w:r w:rsidR="00CE70E5">
        <w:t>'</w:t>
      </w:r>
      <w:r w:rsidR="002A524C">
        <w:t xml:space="preserve">(   </w:t>
      </w:r>
      <w:r w:rsidRPr="0067746E">
        <w:t>)</w:t>
      </w:r>
      <w:r w:rsidRPr="0067746E">
        <w:tab/>
      </w:r>
      <w:r>
        <w:t xml:space="preserve">in paragraph (b), for "one or more Judges of the County Court" </w:t>
      </w:r>
      <w:r>
        <w:rPr>
          <w:b/>
        </w:rPr>
        <w:t>substitute</w:t>
      </w:r>
      <w:r>
        <w:t xml:space="preserve"> "such number of Ju</w:t>
      </w:r>
      <w:r w:rsidR="007F1F53">
        <w:t>dges of the County Court as are";</w:t>
      </w:r>
    </w:p>
    <w:p w:rsidR="007F1F53" w:rsidRPr="007F1F53" w:rsidRDefault="007F1F53" w:rsidP="007F1F53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="002A524C">
        <w:t xml:space="preserve">(   </w:t>
      </w:r>
      <w:r w:rsidRPr="007F1F53">
        <w:t>)</w:t>
      </w:r>
      <w:r w:rsidRPr="007F1F53">
        <w:tab/>
      </w:r>
      <w:r>
        <w:t xml:space="preserve">in paragraph (c), for "one or more Magistrates" </w:t>
      </w:r>
      <w:r>
        <w:rPr>
          <w:b/>
        </w:rPr>
        <w:t>substitute</w:t>
      </w:r>
      <w:r>
        <w:t xml:space="preserve"> "such</w:t>
      </w:r>
      <w:r w:rsidR="00CE70E5">
        <w:t xml:space="preserve"> number of Magistrates as are";'</w:t>
      </w:r>
      <w:r>
        <w:t>.</w:t>
      </w:r>
      <w:proofErr w:type="gramEnd"/>
    </w:p>
    <w:p w:rsidR="0067746E" w:rsidRDefault="0067746E" w:rsidP="007F1F53">
      <w:pPr>
        <w:pStyle w:val="ListParagraph"/>
        <w:tabs>
          <w:tab w:val="clear" w:pos="720"/>
        </w:tabs>
        <w:ind w:left="850"/>
      </w:pPr>
    </w:p>
    <w:sectPr w:rsidR="0067746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D2" w:rsidRDefault="00B364D2">
      <w:r>
        <w:separator/>
      </w:r>
    </w:p>
  </w:endnote>
  <w:endnote w:type="continuationSeparator" w:id="0">
    <w:p w:rsidR="00B364D2" w:rsidRDefault="00B3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D341A3" w:rsidP="00B364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D2" w:rsidRDefault="00D341A3" w:rsidP="00B36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6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24C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4D2" w:rsidRDefault="00B36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D2" w:rsidRPr="002A524C" w:rsidRDefault="002A524C">
    <w:pPr>
      <w:pStyle w:val="Footer"/>
      <w:rPr>
        <w:sz w:val="18"/>
      </w:rPr>
    </w:pPr>
    <w:proofErr w:type="spellStart"/>
    <w:r>
      <w:rPr>
        <w:sz w:val="18"/>
      </w:rPr>
      <w:t>571455GLAH</w:t>
    </w:r>
    <w:proofErr w:type="spellEnd"/>
    <w:r>
      <w:rPr>
        <w:sz w:val="18"/>
      </w:rPr>
      <w:t>-15/10/2013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D2" w:rsidRDefault="00B364D2">
      <w:r>
        <w:separator/>
      </w:r>
    </w:p>
  </w:footnote>
  <w:footnote w:type="continuationSeparator" w:id="0">
    <w:p w:rsidR="00B364D2" w:rsidRDefault="00B3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46043C6B"/>
    <w:multiLevelType w:val="multilevel"/>
    <w:tmpl w:val="7294F3A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45306A4"/>
    <w:multiLevelType w:val="multilevel"/>
    <w:tmpl w:val="7294F3A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455"/>
    <w:docVar w:name="vActTitle" w:val="Corrections Amendment (Parole Reform) Bill 2013"/>
    <w:docVar w:name="vBillNo" w:val="455"/>
    <w:docVar w:name="vBillTitle" w:val="Corrections Amendment (Parole Reform) Bill 2013"/>
    <w:docVar w:name="vDocumentType" w:val=".HOUSEAMEND"/>
    <w:docVar w:name="vDraftNo" w:val="0"/>
    <w:docVar w:name="vDraftVers" w:val="House Print"/>
    <w:docVar w:name="VersionNo" w:val="1"/>
    <w:docVar w:name="vFileName" w:val="Government (Mr Wells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8269"/>
    <w:docVar w:name="vIsNewDocument" w:val="False"/>
    <w:docVar w:name="vLegCommission" w:val="0"/>
    <w:docVar w:name="vMinisterName" w:val="Mr Wells"/>
    <w:docVar w:name="vParliament" w:val="57"/>
    <w:docVar w:name="vPrevFileName" w:val="Government (Mr Wells) - House Print Assembly"/>
    <w:docVar w:name="vPrnOnSepLine" w:val="False"/>
    <w:docVar w:name="vSession" w:val="1"/>
    <w:docVar w:name="vTRIMFileName" w:val="Government (Mr Wells) - House Print Assembly"/>
    <w:docVar w:name="vTRIMRecordNumber" w:val="D13/21508[v3]"/>
    <w:docVar w:name="vTxtAfter" w:val=" "/>
    <w:docVar w:name="vTxtBefore" w:val="Amendments to be moved by"/>
    <w:docVar w:name="vVersionDate" w:val="15/10/2013"/>
    <w:docVar w:name="vYear" w:val="2013"/>
  </w:docVars>
  <w:rsids>
    <w:rsidRoot w:val="0067746E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41D7F"/>
    <w:rsid w:val="00173F71"/>
    <w:rsid w:val="001A334A"/>
    <w:rsid w:val="001D7910"/>
    <w:rsid w:val="001F28CF"/>
    <w:rsid w:val="00212D09"/>
    <w:rsid w:val="00234D3A"/>
    <w:rsid w:val="002433B0"/>
    <w:rsid w:val="002475E7"/>
    <w:rsid w:val="00251FE9"/>
    <w:rsid w:val="00262343"/>
    <w:rsid w:val="00283914"/>
    <w:rsid w:val="00287B6D"/>
    <w:rsid w:val="0029036E"/>
    <w:rsid w:val="002946E6"/>
    <w:rsid w:val="00297FCC"/>
    <w:rsid w:val="002A524C"/>
    <w:rsid w:val="002B460A"/>
    <w:rsid w:val="002B4ED7"/>
    <w:rsid w:val="002C5958"/>
    <w:rsid w:val="002F315D"/>
    <w:rsid w:val="00322141"/>
    <w:rsid w:val="00322CDB"/>
    <w:rsid w:val="00333895"/>
    <w:rsid w:val="003653EA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3B8B"/>
    <w:rsid w:val="0064678C"/>
    <w:rsid w:val="006748E7"/>
    <w:rsid w:val="0067746E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7F1F53"/>
    <w:rsid w:val="00805CE5"/>
    <w:rsid w:val="008126C4"/>
    <w:rsid w:val="008237F6"/>
    <w:rsid w:val="00826C54"/>
    <w:rsid w:val="008407D7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96DB6"/>
    <w:rsid w:val="008B4ECC"/>
    <w:rsid w:val="008D2701"/>
    <w:rsid w:val="008D47A3"/>
    <w:rsid w:val="008F7B46"/>
    <w:rsid w:val="008F7E0C"/>
    <w:rsid w:val="009121CA"/>
    <w:rsid w:val="00912484"/>
    <w:rsid w:val="00916E6C"/>
    <w:rsid w:val="00930F85"/>
    <w:rsid w:val="00933428"/>
    <w:rsid w:val="00935939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5CDF"/>
    <w:rsid w:val="00A0776C"/>
    <w:rsid w:val="00A13FE7"/>
    <w:rsid w:val="00A16A39"/>
    <w:rsid w:val="00A36B10"/>
    <w:rsid w:val="00A501A5"/>
    <w:rsid w:val="00A60D0D"/>
    <w:rsid w:val="00A6585D"/>
    <w:rsid w:val="00A67EFE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16816"/>
    <w:rsid w:val="00B36100"/>
    <w:rsid w:val="00B364D2"/>
    <w:rsid w:val="00B4073D"/>
    <w:rsid w:val="00B61C4E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D6153"/>
    <w:rsid w:val="00CE70E5"/>
    <w:rsid w:val="00D11C77"/>
    <w:rsid w:val="00D139E4"/>
    <w:rsid w:val="00D14537"/>
    <w:rsid w:val="00D15775"/>
    <w:rsid w:val="00D341A3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2146"/>
    <w:rsid w:val="00DB3E71"/>
    <w:rsid w:val="00DC4FF9"/>
    <w:rsid w:val="00DD4579"/>
    <w:rsid w:val="00DE1241"/>
    <w:rsid w:val="00DF0F10"/>
    <w:rsid w:val="00E00C41"/>
    <w:rsid w:val="00E00D4B"/>
    <w:rsid w:val="00E11EB7"/>
    <w:rsid w:val="00E27DDD"/>
    <w:rsid w:val="00E44988"/>
    <w:rsid w:val="00EA05B9"/>
    <w:rsid w:val="00EC0275"/>
    <w:rsid w:val="00EE06CD"/>
    <w:rsid w:val="00EF7EC5"/>
    <w:rsid w:val="00F002CB"/>
    <w:rsid w:val="00F049CE"/>
    <w:rsid w:val="00F120EC"/>
    <w:rsid w:val="00F17F02"/>
    <w:rsid w:val="00F22DD3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24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A524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A524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A52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A524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A524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A524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A524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524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A524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A524C"/>
    <w:pPr>
      <w:ind w:left="1871"/>
    </w:pPr>
  </w:style>
  <w:style w:type="paragraph" w:customStyle="1" w:styleId="Normal-Draft">
    <w:name w:val="Normal - Draft"/>
    <w:rsid w:val="002A5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A524C"/>
    <w:pPr>
      <w:ind w:left="2381"/>
    </w:pPr>
  </w:style>
  <w:style w:type="paragraph" w:customStyle="1" w:styleId="AmendBody3">
    <w:name w:val="Amend. Body 3"/>
    <w:basedOn w:val="Normal-Draft"/>
    <w:next w:val="Normal"/>
    <w:rsid w:val="002A524C"/>
    <w:pPr>
      <w:ind w:left="2892"/>
    </w:pPr>
  </w:style>
  <w:style w:type="paragraph" w:customStyle="1" w:styleId="AmendBody4">
    <w:name w:val="Amend. Body 4"/>
    <w:basedOn w:val="Normal-Draft"/>
    <w:next w:val="Normal"/>
    <w:rsid w:val="002A524C"/>
    <w:pPr>
      <w:ind w:left="3402"/>
    </w:pPr>
  </w:style>
  <w:style w:type="paragraph" w:styleId="Header">
    <w:name w:val="header"/>
    <w:basedOn w:val="Normal"/>
    <w:rsid w:val="002A52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524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A524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A524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A524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A524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A524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A524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A524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A524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A524C"/>
    <w:pPr>
      <w:suppressLineNumbers w:val="0"/>
    </w:pPr>
  </w:style>
  <w:style w:type="paragraph" w:customStyle="1" w:styleId="BodyParagraph">
    <w:name w:val="Body Paragraph"/>
    <w:next w:val="Normal"/>
    <w:rsid w:val="002A524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A524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A524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A52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A52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A5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A524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A524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A524C"/>
    <w:rPr>
      <w:caps w:val="0"/>
    </w:rPr>
  </w:style>
  <w:style w:type="paragraph" w:customStyle="1" w:styleId="Normal-Schedule">
    <w:name w:val="Normal - Schedule"/>
    <w:rsid w:val="002A524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A524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A524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A524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A5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A524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A524C"/>
  </w:style>
  <w:style w:type="paragraph" w:customStyle="1" w:styleId="Penalty">
    <w:name w:val="Penalty"/>
    <w:next w:val="Normal"/>
    <w:rsid w:val="002A524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A524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A524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A524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A524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A524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A524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A524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A524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A524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A524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A524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A524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A524C"/>
    <w:pPr>
      <w:suppressLineNumbers w:val="0"/>
    </w:pPr>
  </w:style>
  <w:style w:type="paragraph" w:customStyle="1" w:styleId="AutoNumber">
    <w:name w:val="Auto Number"/>
    <w:rsid w:val="002A524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A524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A524C"/>
    <w:rPr>
      <w:vertAlign w:val="superscript"/>
    </w:rPr>
  </w:style>
  <w:style w:type="paragraph" w:styleId="EndnoteText">
    <w:name w:val="endnote text"/>
    <w:basedOn w:val="Normal"/>
    <w:semiHidden/>
    <w:rsid w:val="002A524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A524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A524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A524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A524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A524C"/>
    <w:pPr>
      <w:spacing w:after="120"/>
      <w:jc w:val="center"/>
    </w:pPr>
  </w:style>
  <w:style w:type="paragraph" w:styleId="MacroText">
    <w:name w:val="macro"/>
    <w:semiHidden/>
    <w:rsid w:val="002A52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A524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A524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A524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A52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A52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A524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A524C"/>
    <w:pPr>
      <w:suppressLineNumbers w:val="0"/>
    </w:pPr>
  </w:style>
  <w:style w:type="paragraph" w:customStyle="1" w:styleId="DraftHeading3">
    <w:name w:val="Draft Heading 3"/>
    <w:basedOn w:val="Normal"/>
    <w:next w:val="Normal"/>
    <w:rsid w:val="002A524C"/>
    <w:pPr>
      <w:suppressLineNumbers w:val="0"/>
    </w:pPr>
  </w:style>
  <w:style w:type="paragraph" w:customStyle="1" w:styleId="DraftHeading4">
    <w:name w:val="Draft Heading 4"/>
    <w:basedOn w:val="Normal"/>
    <w:next w:val="Normal"/>
    <w:rsid w:val="002A524C"/>
    <w:pPr>
      <w:suppressLineNumbers w:val="0"/>
    </w:pPr>
  </w:style>
  <w:style w:type="paragraph" w:customStyle="1" w:styleId="DraftHeading5">
    <w:name w:val="Draft Heading 5"/>
    <w:basedOn w:val="Normal"/>
    <w:next w:val="Normal"/>
    <w:rsid w:val="002A524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A524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A524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A524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A524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A524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A524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A524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A52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A52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A52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A524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A524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A524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A52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A52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A52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A524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A524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A524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A524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A524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A524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A524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A524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A524C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24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A524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A524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A52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A524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A524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A524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A524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524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A524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A524C"/>
    <w:pPr>
      <w:ind w:left="1871"/>
    </w:pPr>
  </w:style>
  <w:style w:type="paragraph" w:customStyle="1" w:styleId="Normal-Draft">
    <w:name w:val="Normal - Draft"/>
    <w:rsid w:val="002A5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A524C"/>
    <w:pPr>
      <w:ind w:left="2381"/>
    </w:pPr>
  </w:style>
  <w:style w:type="paragraph" w:customStyle="1" w:styleId="AmendBody3">
    <w:name w:val="Amend. Body 3"/>
    <w:basedOn w:val="Normal-Draft"/>
    <w:next w:val="Normal"/>
    <w:rsid w:val="002A524C"/>
    <w:pPr>
      <w:ind w:left="2892"/>
    </w:pPr>
  </w:style>
  <w:style w:type="paragraph" w:customStyle="1" w:styleId="AmendBody4">
    <w:name w:val="Amend. Body 4"/>
    <w:basedOn w:val="Normal-Draft"/>
    <w:next w:val="Normal"/>
    <w:rsid w:val="002A524C"/>
    <w:pPr>
      <w:ind w:left="3402"/>
    </w:pPr>
  </w:style>
  <w:style w:type="paragraph" w:styleId="Header">
    <w:name w:val="header"/>
    <w:basedOn w:val="Normal"/>
    <w:rsid w:val="002A52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524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A524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A524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A524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A524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A524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A524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A524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A524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A524C"/>
    <w:pPr>
      <w:suppressLineNumbers w:val="0"/>
    </w:pPr>
  </w:style>
  <w:style w:type="paragraph" w:customStyle="1" w:styleId="BodyParagraph">
    <w:name w:val="Body Paragraph"/>
    <w:next w:val="Normal"/>
    <w:rsid w:val="002A524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A524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A524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A52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A52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A5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A524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A524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A524C"/>
    <w:rPr>
      <w:caps w:val="0"/>
    </w:rPr>
  </w:style>
  <w:style w:type="paragraph" w:customStyle="1" w:styleId="Normal-Schedule">
    <w:name w:val="Normal - Schedule"/>
    <w:rsid w:val="002A524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A524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A524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A524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A5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A524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A524C"/>
  </w:style>
  <w:style w:type="paragraph" w:customStyle="1" w:styleId="Penalty">
    <w:name w:val="Penalty"/>
    <w:next w:val="Normal"/>
    <w:rsid w:val="002A524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A524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A524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A524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A524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A524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A524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A524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A524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A524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A524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A524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A524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A524C"/>
    <w:pPr>
      <w:suppressLineNumbers w:val="0"/>
    </w:pPr>
  </w:style>
  <w:style w:type="paragraph" w:customStyle="1" w:styleId="AutoNumber">
    <w:name w:val="Auto Number"/>
    <w:rsid w:val="002A524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A524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A524C"/>
    <w:rPr>
      <w:vertAlign w:val="superscript"/>
    </w:rPr>
  </w:style>
  <w:style w:type="paragraph" w:styleId="EndnoteText">
    <w:name w:val="endnote text"/>
    <w:basedOn w:val="Normal"/>
    <w:semiHidden/>
    <w:rsid w:val="002A524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A524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A524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A524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A524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A524C"/>
    <w:pPr>
      <w:spacing w:after="120"/>
      <w:jc w:val="center"/>
    </w:pPr>
  </w:style>
  <w:style w:type="paragraph" w:styleId="MacroText">
    <w:name w:val="macro"/>
    <w:semiHidden/>
    <w:rsid w:val="002A52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A52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A52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A524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A524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A524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A52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A52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A524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A524C"/>
    <w:pPr>
      <w:suppressLineNumbers w:val="0"/>
    </w:pPr>
  </w:style>
  <w:style w:type="paragraph" w:customStyle="1" w:styleId="DraftHeading3">
    <w:name w:val="Draft Heading 3"/>
    <w:basedOn w:val="Normal"/>
    <w:next w:val="Normal"/>
    <w:rsid w:val="002A524C"/>
    <w:pPr>
      <w:suppressLineNumbers w:val="0"/>
    </w:pPr>
  </w:style>
  <w:style w:type="paragraph" w:customStyle="1" w:styleId="DraftHeading4">
    <w:name w:val="Draft Heading 4"/>
    <w:basedOn w:val="Normal"/>
    <w:next w:val="Normal"/>
    <w:rsid w:val="002A524C"/>
    <w:pPr>
      <w:suppressLineNumbers w:val="0"/>
    </w:pPr>
  </w:style>
  <w:style w:type="paragraph" w:customStyle="1" w:styleId="DraftHeading5">
    <w:name w:val="Draft Heading 5"/>
    <w:basedOn w:val="Normal"/>
    <w:next w:val="Normal"/>
    <w:rsid w:val="002A524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A524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A524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A524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A524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A524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A52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A524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A524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A52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A52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A52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A524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A524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A524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A52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A52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A52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A524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A524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A524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A524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A524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A524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A524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A524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A524C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115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Corrections Amendment (Parole Reform) Bill 2013</vt:lpstr>
    </vt:vector>
  </TitlesOfParts>
  <Manager>Information Systems</Manager>
  <Company>OCPC, Victoria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Amendment (Parole Reform) Bill 2013</dc:title>
  <dc:subject>OCPC Word Template Development</dc:subject>
  <dc:creator>62</dc:creator>
  <cp:keywords>Formats, House Amendments</cp:keywords>
  <dc:description>OCPC-VIC, Word 2000 VBA, Release 2</dc:description>
  <cp:lastModifiedBy>Kate Murray</cp:lastModifiedBy>
  <cp:revision>2</cp:revision>
  <cp:lastPrinted>2013-10-15T00:16:00Z</cp:lastPrinted>
  <dcterms:created xsi:type="dcterms:W3CDTF">2013-10-15T00:44:00Z</dcterms:created>
  <dcterms:modified xsi:type="dcterms:W3CDTF">2013-10-15T00:44:00Z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135534</vt:i4>
  </property>
  <property fmtid="{D5CDD505-2E9C-101B-9397-08002B2CF9AE}" pid="3" name="DocSubFolderNumber">
    <vt:lpwstr>S13/2865</vt:lpwstr>
  </property>
</Properties>
</file>