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43F5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C43F5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CLIMATE CHANGE BILL 2016</w:t>
      </w:r>
    </w:p>
    <w:p w:rsidR="00712B9B" w:rsidRDefault="00C43F5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Start w:id="3" w:name="_GoBack"/>
      <w:bookmarkEnd w:id="1"/>
      <w:bookmarkEnd w:id="3"/>
      <w:r>
        <w:rPr>
          <w:u w:val="single"/>
        </w:rPr>
        <w:t>(Amendments to be proposed in Committee by David Davis)</w:t>
      </w:r>
      <w:bookmarkEnd w:id="2"/>
    </w:p>
    <w:p w:rsidR="00712B9B" w:rsidRDefault="00712B9B">
      <w:pPr>
        <w:tabs>
          <w:tab w:val="left" w:pos="3912"/>
          <w:tab w:val="left" w:pos="4423"/>
        </w:tabs>
      </w:pPr>
    </w:p>
    <w:p w:rsidR="006E10C2" w:rsidRDefault="006E10C2" w:rsidP="006E10C2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 xml:space="preserve">Clause 52, line </w:t>
      </w:r>
      <w:r w:rsidR="00C43F56">
        <w:t>1</w:t>
      </w:r>
      <w:r>
        <w:t>5, omit "appropriate." and insert "appropriate; and".</w:t>
      </w:r>
    </w:p>
    <w:p w:rsidR="008416AE" w:rsidRDefault="002A2929" w:rsidP="002A2929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52, after </w:t>
      </w:r>
      <w:r w:rsidR="00B235F8">
        <w:t>line 1</w:t>
      </w:r>
      <w:r w:rsidR="00C43F56">
        <w:t>5</w:t>
      </w:r>
      <w:r w:rsidR="00B235F8">
        <w:t xml:space="preserve"> insert—</w:t>
      </w:r>
    </w:p>
    <w:p w:rsidR="006E10C2" w:rsidRDefault="006E10C2" w:rsidP="006E10C2">
      <w:pPr>
        <w:pStyle w:val="AmendHeading1"/>
        <w:tabs>
          <w:tab w:val="right" w:pos="1701"/>
        </w:tabs>
        <w:ind w:left="1871" w:hanging="1871"/>
      </w:pPr>
      <w:r>
        <w:tab/>
      </w:r>
      <w:r w:rsidRPr="00BE0A38">
        <w:t>"(</w:t>
      </w:r>
      <w:r w:rsidR="00C43F56">
        <w:t>d</w:t>
      </w:r>
      <w:r w:rsidRPr="00BE0A38">
        <w:t>)</w:t>
      </w:r>
      <w:r>
        <w:tab/>
        <w:t>the new and cumulative cost impacts of any steps taken to reduce the State's greenhouse gas emissions on—</w:t>
      </w:r>
    </w:p>
    <w:p w:rsidR="006E10C2" w:rsidRDefault="006E10C2" w:rsidP="006E10C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E0A38">
        <w:t>(</w:t>
      </w:r>
      <w:proofErr w:type="spellStart"/>
      <w:r w:rsidR="00C43F56">
        <w:t>i</w:t>
      </w:r>
      <w:proofErr w:type="spellEnd"/>
      <w:r w:rsidRPr="00BE0A38">
        <w:t>)</w:t>
      </w:r>
      <w:r>
        <w:tab/>
        <w:t>the Victorian economy, including employment; and</w:t>
      </w:r>
    </w:p>
    <w:p w:rsidR="006E10C2" w:rsidRDefault="006E10C2" w:rsidP="006E10C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E0A38">
        <w:t>(</w:t>
      </w:r>
      <w:r w:rsidR="00C43F56">
        <w:t>ii</w:t>
      </w:r>
      <w:r w:rsidRPr="00BE0A38">
        <w:t>)</w:t>
      </w:r>
      <w:r>
        <w:tab/>
        <w:t>Victorian households; and</w:t>
      </w:r>
    </w:p>
    <w:p w:rsidR="006E10C2" w:rsidRPr="00BE0A38" w:rsidRDefault="006E10C2" w:rsidP="006E10C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E0A38">
        <w:t>(</w:t>
      </w:r>
      <w:r w:rsidR="00C43F56">
        <w:t>iii</w:t>
      </w:r>
      <w:r w:rsidRPr="00BE0A38">
        <w:t>)</w:t>
      </w:r>
      <w:r>
        <w:tab/>
        <w:t>Victorian businesses.".</w:t>
      </w:r>
    </w:p>
    <w:p w:rsidR="00B235F8" w:rsidRDefault="00B235F8" w:rsidP="002A2929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55, line 35, omit "appropriate." and insert "appropriate; and".</w:t>
      </w:r>
    </w:p>
    <w:p w:rsidR="00B235F8" w:rsidRDefault="00B235F8" w:rsidP="00B235F8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55, after line 35 insert—</w:t>
      </w:r>
    </w:p>
    <w:p w:rsidR="00B235F8" w:rsidRDefault="00BE0A38" w:rsidP="00BE0A38">
      <w:pPr>
        <w:pStyle w:val="AmendHeading1"/>
        <w:tabs>
          <w:tab w:val="right" w:pos="1701"/>
        </w:tabs>
        <w:ind w:left="1871" w:hanging="1871"/>
      </w:pPr>
      <w:r>
        <w:tab/>
      </w:r>
      <w:r w:rsidR="00B235F8" w:rsidRPr="00BE0A38">
        <w:t>"(</w:t>
      </w:r>
      <w:r w:rsidR="00C43F56">
        <w:t>h</w:t>
      </w:r>
      <w:r w:rsidR="00B235F8" w:rsidRPr="00BE0A38">
        <w:t>)</w:t>
      </w:r>
      <w:r w:rsidR="00B235F8">
        <w:tab/>
        <w:t>the new and cumulative cost impacts of the implementa</w:t>
      </w:r>
      <w:r>
        <w:t xml:space="preserve">tion of this Act, including the cost </w:t>
      </w:r>
      <w:r w:rsidR="006E10C2">
        <w:t xml:space="preserve">of any steps taken to achieve the long-term emissions reduction target and any </w:t>
      </w:r>
      <w:r>
        <w:t>int</w:t>
      </w:r>
      <w:r w:rsidR="006E10C2">
        <w:t xml:space="preserve">erim emissions reduction target, </w:t>
      </w:r>
      <w:r>
        <w:t>on—</w:t>
      </w:r>
    </w:p>
    <w:p w:rsidR="00BE0A38" w:rsidRDefault="00BE0A38" w:rsidP="00BE0A3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E0A38">
        <w:t>(</w:t>
      </w:r>
      <w:proofErr w:type="spellStart"/>
      <w:r w:rsidR="00C43F56">
        <w:t>i</w:t>
      </w:r>
      <w:proofErr w:type="spellEnd"/>
      <w:r w:rsidRPr="00BE0A38">
        <w:t>)</w:t>
      </w:r>
      <w:r>
        <w:tab/>
        <w:t>the Victorian economy, including employment; and</w:t>
      </w:r>
    </w:p>
    <w:p w:rsidR="00BE0A38" w:rsidRDefault="00BE0A38" w:rsidP="00BE0A3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E0A38">
        <w:t>(</w:t>
      </w:r>
      <w:r w:rsidR="00C43F56">
        <w:t>ii</w:t>
      </w:r>
      <w:r w:rsidRPr="00BE0A38">
        <w:t>)</w:t>
      </w:r>
      <w:r>
        <w:tab/>
        <w:t>Victorian households; and</w:t>
      </w:r>
    </w:p>
    <w:p w:rsidR="00BE0A38" w:rsidRPr="00BE0A38" w:rsidRDefault="00BE0A38" w:rsidP="00BE0A3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E0A38">
        <w:t>(</w:t>
      </w:r>
      <w:r w:rsidR="00C43F56">
        <w:t>iii</w:t>
      </w:r>
      <w:r w:rsidRPr="00BE0A38">
        <w:t>)</w:t>
      </w:r>
      <w:r>
        <w:tab/>
        <w:t>Victorian businesses.".</w:t>
      </w:r>
    </w:p>
    <w:sectPr w:rsidR="00BE0A38" w:rsidRPr="00BE0A38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29" w:rsidRDefault="002A2929">
      <w:r>
        <w:separator/>
      </w:r>
    </w:p>
  </w:endnote>
  <w:endnote w:type="continuationSeparator" w:id="0">
    <w:p w:rsidR="002A2929" w:rsidRDefault="002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A0865" w:rsidP="002A29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29" w:rsidRDefault="003A0865" w:rsidP="00D84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29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F5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929" w:rsidRDefault="002A2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29" w:rsidRPr="00C43F56" w:rsidRDefault="00C43F56">
    <w:pPr>
      <w:pStyle w:val="Footer"/>
      <w:rPr>
        <w:sz w:val="18"/>
      </w:rPr>
    </w:pPr>
    <w:r>
      <w:rPr>
        <w:sz w:val="18"/>
      </w:rPr>
      <w:t>581271OLCD1-21/2/2017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29" w:rsidRDefault="002A2929">
      <w:r>
        <w:separator/>
      </w:r>
    </w:p>
  </w:footnote>
  <w:footnote w:type="continuationSeparator" w:id="0">
    <w:p w:rsidR="002A2929" w:rsidRDefault="002A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349FA"/>
    <w:multiLevelType w:val="multilevel"/>
    <w:tmpl w:val="3A66D2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61D76D4"/>
    <w:multiLevelType w:val="multilevel"/>
    <w:tmpl w:val="3A66D2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71"/>
    <w:docVar w:name="vActTitle" w:val="Climate Change Bill 2016"/>
    <w:docVar w:name="vBillNo" w:val="271"/>
    <w:docVar w:name="vBillTitle" w:val="Climate Change Bill 2016"/>
    <w:docVar w:name="vDocumentType" w:val=".HOUSEAMEND"/>
    <w:docVar w:name="vDraftNo" w:val="1"/>
    <w:docVar w:name="vDraftVers" w:val="Draft"/>
    <w:docVar w:name="vDraftVersion" w:val="Liberal Party-The Nationals (Opposition) (David Davis) - First Draft Council"/>
    <w:docVar w:name="VersionNo" w:val="1"/>
    <w:docVar w:name="vFileName" w:val="Liberal Party-The Nationals (Opposition) (David Davis) - First Draft Council"/>
    <w:docVar w:name="vFileVersion" w:val="C"/>
    <w:docVar w:name="vFinalisePrevVer" w:val="True"/>
    <w:docVar w:name="vGovNonGov" w:val="1"/>
    <w:docVar w:name="vHouseType" w:val="Legislative Council"/>
    <w:docVar w:name="vILDNum" w:val="19418"/>
    <w:docVar w:name="vIsBrandNewVersion" w:val="No"/>
    <w:docVar w:name="vIsNewDocument" w:val="False"/>
    <w:docVar w:name="vLegCommission" w:val="0"/>
    <w:docVar w:name="vMinisterName" w:val="David Davis"/>
    <w:docVar w:name="vParliament" w:val="58"/>
    <w:docVar w:name="vPrevFileName" w:val="Liberal Party-The Nationals (Opposition) (David Davis) - First Draft Council"/>
    <w:docVar w:name="vPrnOnSepLine" w:val="False"/>
    <w:docVar w:name="vSavedToLocal" w:val="No"/>
    <w:docVar w:name="vSession" w:val="1"/>
    <w:docVar w:name="vTRIMFileName" w:val="Liberal Party-The Nationals (Opposition) (David Davis) - First Draft Council"/>
    <w:docVar w:name="vTRIMRecordNumber" w:val="D17/2503"/>
    <w:docVar w:name="vTxtAfter" w:val=" "/>
    <w:docVar w:name="vTxtBefore" w:val="Amendments to be proposed in Committee by"/>
    <w:docVar w:name="vVersionDate" w:val="21/2/2017"/>
    <w:docVar w:name="vYear" w:val="2017"/>
  </w:docVars>
  <w:rsids>
    <w:rsidRoot w:val="00F275E2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A2929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566B0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A0865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8577F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0C2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235F8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A38"/>
    <w:rsid w:val="00BE0D5C"/>
    <w:rsid w:val="00BE47B4"/>
    <w:rsid w:val="00BE6705"/>
    <w:rsid w:val="00BF528D"/>
    <w:rsid w:val="00BF7B8D"/>
    <w:rsid w:val="00C04BF3"/>
    <w:rsid w:val="00C13973"/>
    <w:rsid w:val="00C312FB"/>
    <w:rsid w:val="00C43F56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2E98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A1F3F"/>
    <w:rsid w:val="00EC0275"/>
    <w:rsid w:val="00ED0B32"/>
    <w:rsid w:val="00EE793B"/>
    <w:rsid w:val="00F002CB"/>
    <w:rsid w:val="00F049CE"/>
    <w:rsid w:val="00F17F02"/>
    <w:rsid w:val="00F22DD3"/>
    <w:rsid w:val="00F275E2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D922C-3EDA-46E5-B421-96DEF3DA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5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43F5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43F5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43F5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43F5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43F5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43F5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43F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43F5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3F5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43F56"/>
    <w:pPr>
      <w:ind w:left="1871"/>
    </w:pPr>
  </w:style>
  <w:style w:type="paragraph" w:customStyle="1" w:styleId="Normal-Draft">
    <w:name w:val="Normal - Draft"/>
    <w:rsid w:val="00C43F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43F56"/>
    <w:pPr>
      <w:ind w:left="2381"/>
    </w:pPr>
  </w:style>
  <w:style w:type="paragraph" w:customStyle="1" w:styleId="AmendBody3">
    <w:name w:val="Amend. Body 3"/>
    <w:basedOn w:val="Normal-Draft"/>
    <w:next w:val="Normal"/>
    <w:rsid w:val="00C43F56"/>
    <w:pPr>
      <w:ind w:left="2892"/>
    </w:pPr>
  </w:style>
  <w:style w:type="paragraph" w:customStyle="1" w:styleId="AmendBody4">
    <w:name w:val="Amend. Body 4"/>
    <w:basedOn w:val="Normal-Draft"/>
    <w:next w:val="Normal"/>
    <w:rsid w:val="00C43F56"/>
    <w:pPr>
      <w:ind w:left="3402"/>
    </w:pPr>
  </w:style>
  <w:style w:type="paragraph" w:styleId="Header">
    <w:name w:val="header"/>
    <w:basedOn w:val="Normal"/>
    <w:rsid w:val="00C43F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3F5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43F5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43F5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43F5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43F5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43F5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43F5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43F5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43F5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43F56"/>
    <w:pPr>
      <w:suppressLineNumbers w:val="0"/>
    </w:pPr>
  </w:style>
  <w:style w:type="paragraph" w:customStyle="1" w:styleId="BodyParagraph">
    <w:name w:val="Body Paragraph"/>
    <w:next w:val="Normal"/>
    <w:rsid w:val="00C43F5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43F5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43F5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43F5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43F5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43F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43F5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43F5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43F56"/>
    <w:rPr>
      <w:caps w:val="0"/>
    </w:rPr>
  </w:style>
  <w:style w:type="paragraph" w:customStyle="1" w:styleId="Normal-Schedule">
    <w:name w:val="Normal - Schedule"/>
    <w:rsid w:val="00C43F5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43F5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43F5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43F5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43F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43F5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43F56"/>
  </w:style>
  <w:style w:type="paragraph" w:customStyle="1" w:styleId="Penalty">
    <w:name w:val="Penalty"/>
    <w:next w:val="Normal"/>
    <w:rsid w:val="00C43F5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43F5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43F5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43F5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43F5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43F5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43F5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43F5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43F5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43F5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43F5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43F5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43F5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43F56"/>
    <w:pPr>
      <w:suppressLineNumbers w:val="0"/>
    </w:pPr>
  </w:style>
  <w:style w:type="paragraph" w:customStyle="1" w:styleId="AutoNumber">
    <w:name w:val="Auto Number"/>
    <w:rsid w:val="00C43F5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43F5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43F56"/>
    <w:rPr>
      <w:vertAlign w:val="superscript"/>
    </w:rPr>
  </w:style>
  <w:style w:type="paragraph" w:styleId="EndnoteText">
    <w:name w:val="endnote text"/>
    <w:basedOn w:val="Normal"/>
    <w:semiHidden/>
    <w:rsid w:val="00C43F5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43F5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43F5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43F5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43F5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43F56"/>
    <w:pPr>
      <w:spacing w:after="120"/>
      <w:jc w:val="center"/>
    </w:pPr>
  </w:style>
  <w:style w:type="paragraph" w:styleId="MacroText">
    <w:name w:val="macro"/>
    <w:semiHidden/>
    <w:rsid w:val="00C43F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43F5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43F5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43F5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43F5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43F5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43F5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43F5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43F5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43F5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43F5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43F5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43F5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43F5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43F5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43F5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43F5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43F56"/>
    <w:pPr>
      <w:suppressLineNumbers w:val="0"/>
    </w:pPr>
  </w:style>
  <w:style w:type="paragraph" w:customStyle="1" w:styleId="DraftHeading3">
    <w:name w:val="Draft Heading 3"/>
    <w:basedOn w:val="Normal"/>
    <w:next w:val="Normal"/>
    <w:rsid w:val="00C43F56"/>
    <w:pPr>
      <w:suppressLineNumbers w:val="0"/>
    </w:pPr>
  </w:style>
  <w:style w:type="paragraph" w:customStyle="1" w:styleId="DraftHeading4">
    <w:name w:val="Draft Heading 4"/>
    <w:basedOn w:val="Normal"/>
    <w:next w:val="Normal"/>
    <w:rsid w:val="00C43F56"/>
    <w:pPr>
      <w:suppressLineNumbers w:val="0"/>
    </w:pPr>
  </w:style>
  <w:style w:type="paragraph" w:customStyle="1" w:styleId="DraftHeading5">
    <w:name w:val="Draft Heading 5"/>
    <w:basedOn w:val="Normal"/>
    <w:next w:val="Normal"/>
    <w:rsid w:val="00C43F5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43F5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43F5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43F5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43F5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43F5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43F5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43F5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43F5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43F5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43F5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43F5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43F5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43F5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43F5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43F5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43F5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43F5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43F5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43F5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43F5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43F5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43F5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43F5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43F5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43F5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43F5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43F5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43F5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43F5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43F5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43F5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132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Bill 2016</vt:lpstr>
    </vt:vector>
  </TitlesOfParts>
  <Manager>Information Systems</Manager>
  <Company>OCPC, Victoria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Bill 2016</dc:title>
  <dc:subject>OCPC Word Template Development</dc:subject>
  <dc:creator>adam</dc:creator>
  <cp:keywords>Formats, House Amendments</cp:keywords>
  <dc:description>OCPC-VIC, Word 2000 VBA, Release 2</dc:description>
  <cp:lastModifiedBy>Vivienne Bannan</cp:lastModifiedBy>
  <cp:revision>2</cp:revision>
  <cp:lastPrinted>2017-02-21T04:07:00Z</cp:lastPrinted>
  <dcterms:created xsi:type="dcterms:W3CDTF">2017-02-21T10:09:00Z</dcterms:created>
  <dcterms:modified xsi:type="dcterms:W3CDTF">2017-02-21T10:09:00Z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222260</vt:i4>
  </property>
  <property fmtid="{D5CDD505-2E9C-101B-9397-08002B2CF9AE}" pid="3" name="DocSubFolderNumber">
    <vt:lpwstr>S15/4984</vt:lpwstr>
  </property>
</Properties>
</file>