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63F2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63F2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ASSISTED REPRODUCTIVE TREATMENT AMENDMENT (CONSENT) BILL 2019</w:t>
      </w:r>
    </w:p>
    <w:p w:rsidR="00712B9B" w:rsidRDefault="00A63F24" w:rsidP="00A63F2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A63F2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Ms PATTEN)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455EFC" w:rsidP="00455EFC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1, page 2, after line 2 insert—</w:t>
      </w:r>
    </w:p>
    <w:p w:rsidR="00455EFC" w:rsidRDefault="00455EFC" w:rsidP="00455EFC">
      <w:pPr>
        <w:pStyle w:val="AmendHeading1"/>
        <w:tabs>
          <w:tab w:val="right" w:pos="1701"/>
        </w:tabs>
        <w:ind w:left="1871" w:hanging="1871"/>
      </w:pPr>
      <w:r>
        <w:tab/>
      </w:r>
      <w:r w:rsidR="00D95B72">
        <w:t>"(ab</w:t>
      </w:r>
      <w:r w:rsidRPr="00455EFC">
        <w:t>)</w:t>
      </w:r>
      <w:r w:rsidRPr="00455EFC">
        <w:tab/>
      </w:r>
      <w:r>
        <w:t xml:space="preserve">to amend the </w:t>
      </w:r>
      <w:r>
        <w:rPr>
          <w:b/>
        </w:rPr>
        <w:t>Assisted Reproductive Treatment Act 2008</w:t>
      </w:r>
      <w:r>
        <w:t xml:space="preserve"> to remove the requirement for a person to obtain a criminal record</w:t>
      </w:r>
      <w:r w:rsidR="00613BD0">
        <w:t>s</w:t>
      </w:r>
      <w:r>
        <w:t xml:space="preserve"> check before a treatment procedure can be carried out; and"</w:t>
      </w:r>
      <w:r w:rsidR="00A63F24">
        <w:t>.</w:t>
      </w:r>
    </w:p>
    <w:p w:rsidR="00455EFC" w:rsidRDefault="00455EFC" w:rsidP="00455EFC">
      <w:pPr>
        <w:pStyle w:val="ListParagraph"/>
        <w:numPr>
          <w:ilvl w:val="0"/>
          <w:numId w:val="20"/>
        </w:numPr>
      </w:pPr>
      <w:r>
        <w:t>Clause 4, after line 6 insert—</w:t>
      </w:r>
    </w:p>
    <w:p w:rsidR="00455EFC" w:rsidRDefault="00455EFC" w:rsidP="00455EFC">
      <w:pPr>
        <w:pStyle w:val="AmendHeading1"/>
        <w:tabs>
          <w:tab w:val="right" w:pos="1701"/>
        </w:tabs>
        <w:ind w:left="1871" w:hanging="1871"/>
      </w:pPr>
      <w:r>
        <w:tab/>
      </w:r>
      <w:r w:rsidRPr="00455EFC">
        <w:t>"(2)</w:t>
      </w:r>
      <w:r w:rsidRPr="00455EFC">
        <w:tab/>
      </w:r>
      <w:r>
        <w:t xml:space="preserve">In section 3 </w:t>
      </w:r>
      <w:r w:rsidR="00613BD0">
        <w:t xml:space="preserve">of the Principal Act, the definition of </w:t>
      </w:r>
      <w:r w:rsidR="00613BD0">
        <w:rPr>
          <w:b/>
          <w:i/>
        </w:rPr>
        <w:t>criminal records check</w:t>
      </w:r>
      <w:r w:rsidR="00613BD0">
        <w:t xml:space="preserve"> is </w:t>
      </w:r>
      <w:r w:rsidR="00613BD0">
        <w:rPr>
          <w:b/>
        </w:rPr>
        <w:t>repealed</w:t>
      </w:r>
      <w:r w:rsidR="00613BD0">
        <w:t>.</w:t>
      </w:r>
      <w:proofErr w:type="gramStart"/>
      <w:r w:rsidR="00613BD0">
        <w:t>".</w:t>
      </w:r>
      <w:proofErr w:type="gramEnd"/>
    </w:p>
    <w:p w:rsidR="00613BD0" w:rsidRPr="00613BD0" w:rsidRDefault="00613BD0" w:rsidP="00613BD0">
      <w:pPr>
        <w:pStyle w:val="ManualNumber"/>
        <w:jc w:val="center"/>
      </w:pPr>
      <w:r>
        <w:t>NEW CLAUSES</w:t>
      </w:r>
    </w:p>
    <w:p w:rsidR="00455EFC" w:rsidRDefault="00613BD0" w:rsidP="00455EFC">
      <w:pPr>
        <w:pStyle w:val="ListParagraph"/>
        <w:numPr>
          <w:ilvl w:val="0"/>
          <w:numId w:val="20"/>
        </w:numPr>
      </w:pPr>
      <w:r>
        <w:t xml:space="preserve">After clause </w:t>
      </w:r>
      <w:r w:rsidR="0072557B">
        <w:t>4</w:t>
      </w:r>
      <w:r>
        <w:t xml:space="preserve"> insert—</w:t>
      </w:r>
    </w:p>
    <w:p w:rsidR="00613BD0" w:rsidRDefault="00613BD0" w:rsidP="00613BD0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"</w:t>
      </w:r>
      <w:proofErr w:type="spellStart"/>
      <w:r w:rsidR="0072557B">
        <w:t>4A</w:t>
      </w:r>
      <w:proofErr w:type="spellEnd"/>
      <w:r>
        <w:tab/>
        <w:t>Requirements as to consent</w:t>
      </w:r>
    </w:p>
    <w:p w:rsidR="00613BD0" w:rsidRDefault="00613BD0" w:rsidP="0072557B">
      <w:pPr>
        <w:pStyle w:val="AmendHeading1"/>
        <w:ind w:left="1871"/>
      </w:pPr>
      <w:r>
        <w:t>Section 11(1</w:t>
      </w:r>
      <w:proofErr w:type="gramStart"/>
      <w:r>
        <w:t>)(</w:t>
      </w:r>
      <w:proofErr w:type="gramEnd"/>
      <w:r>
        <w:t xml:space="preserve">c) of the Principal Act is </w:t>
      </w:r>
      <w:r>
        <w:rPr>
          <w:b/>
        </w:rPr>
        <w:t>repealed</w:t>
      </w:r>
      <w:r>
        <w:t>.</w:t>
      </w:r>
      <w:r w:rsidR="0072557B">
        <w:t>".</w:t>
      </w:r>
    </w:p>
    <w:p w:rsidR="0072557B" w:rsidRPr="0072557B" w:rsidRDefault="00042949" w:rsidP="0072557B">
      <w:pPr>
        <w:pStyle w:val="ListParagraph"/>
        <w:numPr>
          <w:ilvl w:val="0"/>
          <w:numId w:val="24"/>
        </w:numPr>
      </w:pPr>
      <w:r>
        <w:t>Before</w:t>
      </w:r>
      <w:r w:rsidR="0072557B">
        <w:t xml:space="preserve"> clause </w:t>
      </w:r>
      <w:r>
        <w:t>5</w:t>
      </w:r>
      <w:r w:rsidR="0072557B">
        <w:t xml:space="preserve"> insert—</w:t>
      </w:r>
    </w:p>
    <w:p w:rsidR="00613BD0" w:rsidRDefault="0072557B" w:rsidP="0072557B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proofErr w:type="spellStart"/>
      <w:r w:rsidR="00042949">
        <w:t>5AA</w:t>
      </w:r>
      <w:proofErr w:type="spellEnd"/>
      <w:r w:rsidR="00613BD0" w:rsidRPr="00613BD0">
        <w:tab/>
      </w:r>
      <w:r>
        <w:t>Presumption against treatment</w:t>
      </w:r>
    </w:p>
    <w:p w:rsidR="0072557B" w:rsidRPr="0072557B" w:rsidRDefault="0072557B" w:rsidP="0072557B">
      <w:pPr>
        <w:pStyle w:val="AmendHeading1"/>
        <w:ind w:left="1871"/>
      </w:pPr>
      <w:r>
        <w:t xml:space="preserve">For section 14(1) of the Principal Act </w:t>
      </w:r>
      <w:r>
        <w:rPr>
          <w:b/>
        </w:rPr>
        <w:t>substitute</w:t>
      </w:r>
      <w:r>
        <w:t>—</w:t>
      </w:r>
    </w:p>
    <w:p w:rsidR="00613BD0" w:rsidRDefault="0072557B" w:rsidP="0072557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557B">
        <w:t>"(1)</w:t>
      </w:r>
      <w:r>
        <w:tab/>
        <w:t>This section applies if a child protection order check specifies that a child protection order has been made removing a child from the custody or guardianship of the woman or her partner.".'.</w:t>
      </w:r>
    </w:p>
    <w:p w:rsidR="0072557B" w:rsidRPr="0072557B" w:rsidRDefault="00042949" w:rsidP="0072557B">
      <w:pPr>
        <w:pStyle w:val="ListParagraph"/>
        <w:numPr>
          <w:ilvl w:val="0"/>
          <w:numId w:val="26"/>
        </w:numPr>
      </w:pPr>
      <w:r>
        <w:t>After clause 5</w:t>
      </w:r>
      <w:r w:rsidR="0072557B">
        <w:t xml:space="preserve"> insert—</w:t>
      </w:r>
    </w:p>
    <w:p w:rsidR="0072557B" w:rsidRDefault="0072557B" w:rsidP="0072557B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"</w:t>
      </w:r>
      <w:proofErr w:type="spellStart"/>
      <w:r w:rsidR="00042949">
        <w:t>5A</w:t>
      </w:r>
      <w:proofErr w:type="spellEnd"/>
      <w:r>
        <w:tab/>
        <w:t>Application of general requirements for treatment to surrogacy arrangement</w:t>
      </w:r>
    </w:p>
    <w:p w:rsidR="0072557B" w:rsidRDefault="0072557B" w:rsidP="0072557B">
      <w:pPr>
        <w:pStyle w:val="AmendHeading1"/>
        <w:ind w:left="1871"/>
      </w:pPr>
      <w:r>
        <w:t xml:space="preserve">Section 42(a) of the Principal Act is </w:t>
      </w:r>
      <w:r>
        <w:rPr>
          <w:b/>
        </w:rPr>
        <w:t>repealed</w:t>
      </w:r>
      <w:r>
        <w:t>.</w:t>
      </w:r>
      <w:proofErr w:type="gramStart"/>
      <w:r>
        <w:t>".</w:t>
      </w:r>
      <w:proofErr w:type="gramEnd"/>
    </w:p>
    <w:p w:rsidR="00D86343" w:rsidRPr="00D86343" w:rsidRDefault="00D86343" w:rsidP="00D86343"/>
    <w:p w:rsidR="00975499" w:rsidRDefault="00D86343" w:rsidP="00D86343">
      <w:pPr>
        <w:jc w:val="center"/>
      </w:pPr>
      <w:r w:rsidRPr="00D86343">
        <w:t>AMENDMENT OF LONG TITLE</w:t>
      </w:r>
    </w:p>
    <w:p w:rsidR="00D86343" w:rsidRPr="00975499" w:rsidRDefault="00D86343" w:rsidP="00D86343">
      <w:pPr>
        <w:pStyle w:val="ListParagraph"/>
        <w:numPr>
          <w:ilvl w:val="0"/>
          <w:numId w:val="28"/>
        </w:numPr>
      </w:pPr>
      <w:r>
        <w:t>Long Title, after "</w:t>
      </w:r>
      <w:r w:rsidR="00A63F24">
        <w:t xml:space="preserve">from her </w:t>
      </w:r>
      <w:r w:rsidR="00CB5CC2">
        <w:t>spouse,</w:t>
      </w:r>
      <w:r>
        <w:t>" insert "to remove the requirement</w:t>
      </w:r>
      <w:r w:rsidR="00CB5CC2">
        <w:t xml:space="preserve"> for a person </w:t>
      </w:r>
      <w:r>
        <w:t>to obtain a criminal records check before a treatment procedure</w:t>
      </w:r>
      <w:r w:rsidR="009A7AD2">
        <w:t xml:space="preserve"> can be carried out</w:t>
      </w:r>
      <w:r>
        <w:t xml:space="preserve"> and".</w:t>
      </w:r>
      <w:bookmarkStart w:id="5" w:name="_GoBack"/>
      <w:bookmarkEnd w:id="5"/>
    </w:p>
    <w:sectPr w:rsidR="00D86343" w:rsidRPr="00975499" w:rsidSect="00A63F2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FD" w:rsidRDefault="002659FD">
      <w:r>
        <w:separator/>
      </w:r>
    </w:p>
  </w:endnote>
  <w:endnote w:type="continuationSeparator" w:id="0">
    <w:p w:rsidR="002659FD" w:rsidRDefault="002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A63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24" w:rsidRDefault="00A63F24" w:rsidP="00D17E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9FD" w:rsidRPr="00A63F24" w:rsidRDefault="00A63F24" w:rsidP="00A63F24">
    <w:pPr>
      <w:pStyle w:val="Footer"/>
      <w:rPr>
        <w:sz w:val="18"/>
      </w:rPr>
    </w:pPr>
    <w:r w:rsidRPr="00A63F2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FD" w:rsidRDefault="002659FD">
      <w:r>
        <w:separator/>
      </w:r>
    </w:p>
  </w:footnote>
  <w:footnote w:type="continuationSeparator" w:id="0">
    <w:p w:rsidR="002659FD" w:rsidRDefault="0026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FD" w:rsidRPr="00A63F24" w:rsidRDefault="00A63F24" w:rsidP="00A63F24">
    <w:pPr>
      <w:pStyle w:val="Header"/>
      <w:jc w:val="right"/>
    </w:pPr>
    <w:proofErr w:type="spellStart"/>
    <w:r w:rsidRPr="00A63F24">
      <w:t>FP03C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FD" w:rsidRPr="00A63F24" w:rsidRDefault="00A63F24" w:rsidP="00A63F24">
    <w:pPr>
      <w:pStyle w:val="Header"/>
      <w:jc w:val="right"/>
    </w:pPr>
    <w:proofErr w:type="spellStart"/>
    <w:r w:rsidRPr="00A63F24">
      <w:t>FP03C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A516989"/>
    <w:multiLevelType w:val="multilevel"/>
    <w:tmpl w:val="D320170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4A222C"/>
    <w:multiLevelType w:val="multilevel"/>
    <w:tmpl w:val="D320170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F5402E1"/>
    <w:multiLevelType w:val="multilevel"/>
    <w:tmpl w:val="030EA15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16459A"/>
    <w:multiLevelType w:val="multilevel"/>
    <w:tmpl w:val="EB2225F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4143FAD"/>
    <w:multiLevelType w:val="multilevel"/>
    <w:tmpl w:val="ED8488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52CDE"/>
    <w:multiLevelType w:val="multilevel"/>
    <w:tmpl w:val="4590307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7A85E1A"/>
    <w:multiLevelType w:val="multilevel"/>
    <w:tmpl w:val="ED8488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6A922B96"/>
    <w:multiLevelType w:val="multilevel"/>
    <w:tmpl w:val="030EA15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126F21"/>
    <w:multiLevelType w:val="multilevel"/>
    <w:tmpl w:val="4590307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65677C"/>
    <w:multiLevelType w:val="multilevel"/>
    <w:tmpl w:val="EB2225F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23"/>
  </w:num>
  <w:num w:numId="14">
    <w:abstractNumId w:val="18"/>
  </w:num>
  <w:num w:numId="15">
    <w:abstractNumId w:val="1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7"/>
  </w:num>
  <w:num w:numId="21">
    <w:abstractNumId w:val="25"/>
  </w:num>
  <w:num w:numId="22">
    <w:abstractNumId w:val="19"/>
  </w:num>
  <w:num w:numId="23">
    <w:abstractNumId w:val="16"/>
  </w:num>
  <w:num w:numId="24">
    <w:abstractNumId w:val="26"/>
  </w:num>
  <w:num w:numId="25">
    <w:abstractNumId w:val="24"/>
  </w:num>
  <w:num w:numId="26">
    <w:abstractNumId w:val="13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274"/>
    <w:docVar w:name="vActno" w:val="023"/>
    <w:docVar w:name="vActTitle" w:val="Assisted Reproductive Treatment Amendment (Consent) Bill 2019"/>
    <w:docVar w:name="vBillNo" w:val="023"/>
    <w:docVar w:name="vBillTitle" w:val="Assisted Reproductive Treatment Amendment (Consent) Bill 2019"/>
    <w:docVar w:name="vDocumentType" w:val=".HOUSEAMEND"/>
    <w:docVar w:name="vDraftNo" w:val="0"/>
    <w:docVar w:name="vDraftVers" w:val="2"/>
    <w:docVar w:name="vDraftVersion" w:val="21507 - FP03C - Fiona Pattens Reason Victoria (Ms PATTEN) House Print"/>
    <w:docVar w:name="VersionNo" w:val="2"/>
    <w:docVar w:name="vFileName" w:val="591023RVFPC.H"/>
    <w:docVar w:name="vFileVersion" w:val="C"/>
    <w:docVar w:name="vFinalisePrevVer" w:val="True"/>
    <w:docVar w:name="vGovNonGov" w:val="5"/>
    <w:docVar w:name="vHouseType" w:val="0"/>
    <w:docVar w:name="vILDNum" w:val="21507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4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023RVFPC.H"/>
    <w:docVar w:name="vPrevMinisterID" w:val="274"/>
    <w:docVar w:name="vPrnOnSepLine" w:val="False"/>
    <w:docVar w:name="vSavedToLocal" w:val="No"/>
    <w:docVar w:name="vSeqNum" w:val="FP03C"/>
    <w:docVar w:name="vSession" w:val="1"/>
    <w:docVar w:name="vTRIMFileName" w:val="21507 - FP03C - Fiona Patten's Reason Victoria (Ms PATTEN) House Print"/>
    <w:docVar w:name="vTRIMRecordNumber" w:val="D19/13070[v3]"/>
    <w:docVar w:name="vTxtAfterIndex" w:val="-1"/>
    <w:docVar w:name="vTxtBefore" w:val="Amendments and New Clauses to be proposed in Committee by"/>
    <w:docVar w:name="vTxtBeforeIndex" w:val="6"/>
    <w:docVar w:name="vVersionDate" w:val="9/8/2019"/>
    <w:docVar w:name="vYear" w:val="2019"/>
  </w:docVars>
  <w:rsids>
    <w:rsidRoot w:val="002659F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2949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59FD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5EFC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3BD0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57B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770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4ED"/>
    <w:rsid w:val="007D3FB8"/>
    <w:rsid w:val="007D457E"/>
    <w:rsid w:val="007D4840"/>
    <w:rsid w:val="007E09F0"/>
    <w:rsid w:val="007E1FF7"/>
    <w:rsid w:val="007E46AB"/>
    <w:rsid w:val="007E5EE9"/>
    <w:rsid w:val="007F30A0"/>
    <w:rsid w:val="007F5AB9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5499"/>
    <w:rsid w:val="0097718A"/>
    <w:rsid w:val="00983754"/>
    <w:rsid w:val="0098409E"/>
    <w:rsid w:val="009875E0"/>
    <w:rsid w:val="00994849"/>
    <w:rsid w:val="00996A82"/>
    <w:rsid w:val="009A6BC0"/>
    <w:rsid w:val="009A7AD2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3F2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2AD2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55DF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B5CC2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343"/>
    <w:rsid w:val="00D86AEA"/>
    <w:rsid w:val="00D87E71"/>
    <w:rsid w:val="00D87FE3"/>
    <w:rsid w:val="00D90C42"/>
    <w:rsid w:val="00D913B4"/>
    <w:rsid w:val="00D93A77"/>
    <w:rsid w:val="00D9473D"/>
    <w:rsid w:val="00D95B72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2BF9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5DB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F2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63F2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63F2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63F2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63F2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63F2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63F2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63F2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63F2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63F2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63F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3F24"/>
  </w:style>
  <w:style w:type="paragraph" w:customStyle="1" w:styleId="AmendBody1">
    <w:name w:val="Amend. Body 1"/>
    <w:basedOn w:val="Normal-Draft"/>
    <w:next w:val="Normal"/>
    <w:rsid w:val="00A63F24"/>
    <w:pPr>
      <w:ind w:left="1871"/>
    </w:pPr>
  </w:style>
  <w:style w:type="paragraph" w:customStyle="1" w:styleId="Normal-Draft">
    <w:name w:val="Normal - Draft"/>
    <w:rsid w:val="00A63F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63F24"/>
    <w:pPr>
      <w:ind w:left="2381"/>
    </w:pPr>
  </w:style>
  <w:style w:type="paragraph" w:customStyle="1" w:styleId="AmendBody3">
    <w:name w:val="Amend. Body 3"/>
    <w:basedOn w:val="Normal-Draft"/>
    <w:next w:val="Normal"/>
    <w:rsid w:val="00A63F24"/>
    <w:pPr>
      <w:ind w:left="2892"/>
    </w:pPr>
  </w:style>
  <w:style w:type="paragraph" w:customStyle="1" w:styleId="AmendBody4">
    <w:name w:val="Amend. Body 4"/>
    <w:basedOn w:val="Normal-Draft"/>
    <w:next w:val="Normal"/>
    <w:rsid w:val="00A63F24"/>
    <w:pPr>
      <w:ind w:left="3402"/>
    </w:pPr>
  </w:style>
  <w:style w:type="paragraph" w:styleId="Header">
    <w:name w:val="header"/>
    <w:basedOn w:val="Normal"/>
    <w:rsid w:val="00A63F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3F2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63F2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63F2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63F2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63F2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63F2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63F2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63F2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63F2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63F24"/>
    <w:pPr>
      <w:suppressLineNumbers w:val="0"/>
    </w:pPr>
  </w:style>
  <w:style w:type="paragraph" w:customStyle="1" w:styleId="BodyParagraph">
    <w:name w:val="Body Paragraph"/>
    <w:next w:val="Normal"/>
    <w:rsid w:val="00A63F2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63F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63F2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63F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63F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63F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63F2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63F2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63F24"/>
    <w:rPr>
      <w:caps w:val="0"/>
    </w:rPr>
  </w:style>
  <w:style w:type="paragraph" w:customStyle="1" w:styleId="Normal-Schedule">
    <w:name w:val="Normal - Schedule"/>
    <w:rsid w:val="00A63F2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63F2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63F2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63F2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63F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63F2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63F24"/>
  </w:style>
  <w:style w:type="paragraph" w:customStyle="1" w:styleId="Penalty">
    <w:name w:val="Penalty"/>
    <w:next w:val="Normal"/>
    <w:rsid w:val="00A63F2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63F2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63F2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63F2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63F2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63F2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63F2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63F2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63F2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63F2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63F2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63F2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63F2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63F24"/>
    <w:pPr>
      <w:suppressLineNumbers w:val="0"/>
    </w:pPr>
  </w:style>
  <w:style w:type="paragraph" w:customStyle="1" w:styleId="AutoNumber">
    <w:name w:val="Auto Number"/>
    <w:rsid w:val="00A63F2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63F2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63F24"/>
    <w:rPr>
      <w:vertAlign w:val="superscript"/>
    </w:rPr>
  </w:style>
  <w:style w:type="paragraph" w:styleId="EndnoteText">
    <w:name w:val="endnote text"/>
    <w:basedOn w:val="Normal"/>
    <w:semiHidden/>
    <w:rsid w:val="00A63F2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63F2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63F2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63F2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63F2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63F24"/>
    <w:pPr>
      <w:spacing w:after="120"/>
      <w:jc w:val="center"/>
    </w:pPr>
  </w:style>
  <w:style w:type="paragraph" w:styleId="MacroText">
    <w:name w:val="macro"/>
    <w:semiHidden/>
    <w:rsid w:val="00A63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63F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63F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63F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63F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63F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63F2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63F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63F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63F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63F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63F2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63F2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63F2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63F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63F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63F2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63F24"/>
    <w:pPr>
      <w:suppressLineNumbers w:val="0"/>
    </w:pPr>
  </w:style>
  <w:style w:type="paragraph" w:customStyle="1" w:styleId="DraftHeading3">
    <w:name w:val="Draft Heading 3"/>
    <w:basedOn w:val="Normal"/>
    <w:next w:val="Normal"/>
    <w:rsid w:val="00A63F24"/>
    <w:pPr>
      <w:suppressLineNumbers w:val="0"/>
    </w:pPr>
  </w:style>
  <w:style w:type="paragraph" w:customStyle="1" w:styleId="DraftHeading4">
    <w:name w:val="Draft Heading 4"/>
    <w:basedOn w:val="Normal"/>
    <w:next w:val="Normal"/>
    <w:rsid w:val="00A63F24"/>
    <w:pPr>
      <w:suppressLineNumbers w:val="0"/>
    </w:pPr>
  </w:style>
  <w:style w:type="paragraph" w:customStyle="1" w:styleId="DraftHeading5">
    <w:name w:val="Draft Heading 5"/>
    <w:basedOn w:val="Normal"/>
    <w:next w:val="Normal"/>
    <w:rsid w:val="00A63F2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63F2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63F2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63F2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63F2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63F2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63F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63F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63F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63F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63F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63F2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63F2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63F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63F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63F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63F2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63F2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63F2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63F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63F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63F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63F2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63F2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63F2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63F2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63F2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63F2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63F2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63F2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63F2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63F2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75</TotalTime>
  <Pages>1</Pages>
  <Words>211</Words>
  <Characters>1089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Reproductive Treatment Amendment (Consent) Bill 2019</vt:lpstr>
    </vt:vector>
  </TitlesOfParts>
  <Manager>Information Systems</Manager>
  <Company>OCPC, Victoria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Amendment (Consent) Bill 2019</dc:title>
  <dc:subject>OCPC Word Template Development</dc:subject>
  <dc:creator>lisa</dc:creator>
  <cp:keywords>Formats, House Amendments</cp:keywords>
  <dc:description>29/04/2019 (PROD)</dc:description>
  <cp:lastModifiedBy>lisa</cp:lastModifiedBy>
  <cp:revision>18</cp:revision>
  <cp:lastPrinted>2019-08-12T04:26:00Z</cp:lastPrinted>
  <dcterms:created xsi:type="dcterms:W3CDTF">2019-08-09T06:20:00Z</dcterms:created>
  <dcterms:modified xsi:type="dcterms:W3CDTF">2019-08-12T04:27:00Z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370463</vt:i4>
  </property>
  <property fmtid="{D5CDD505-2E9C-101B-9397-08002B2CF9AE}" pid="3" name="DocSubFolderNumber">
    <vt:lpwstr>S19/231</vt:lpwstr>
  </property>
</Properties>
</file>