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8027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8027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PROFESSIONAL ENGINEERS REGISTRATION BILL 2019</w:t>
      </w:r>
    </w:p>
    <w:p w:rsidR="00712B9B" w:rsidRDefault="00F80271" w:rsidP="00F8027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F8027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LIMBRICK)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D63487" w:rsidP="00D63487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80, omit this clause.</w:t>
      </w:r>
    </w:p>
    <w:p w:rsidR="00D63487" w:rsidRDefault="00D63487" w:rsidP="00D63487">
      <w:pPr>
        <w:pStyle w:val="ListParagraph"/>
        <w:numPr>
          <w:ilvl w:val="0"/>
          <w:numId w:val="20"/>
        </w:numPr>
      </w:pPr>
      <w:r>
        <w:t>Clause 81, omit this clause.</w:t>
      </w:r>
    </w:p>
    <w:sectPr w:rsidR="00D63487" w:rsidSect="00F80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87" w:rsidRDefault="00D63487">
      <w:r>
        <w:separator/>
      </w:r>
    </w:p>
  </w:endnote>
  <w:endnote w:type="continuationSeparator" w:id="0">
    <w:p w:rsidR="00D63487" w:rsidRDefault="00D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F802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71" w:rsidRDefault="00F80271" w:rsidP="002E2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3487" w:rsidRPr="00F80271" w:rsidRDefault="00F80271" w:rsidP="00F80271">
    <w:pPr>
      <w:pStyle w:val="Footer"/>
      <w:rPr>
        <w:sz w:val="18"/>
      </w:rPr>
    </w:pPr>
    <w:r w:rsidRPr="00F8027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71" w:rsidRDefault="00F8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87" w:rsidRDefault="00D63487">
      <w:r>
        <w:separator/>
      </w:r>
    </w:p>
  </w:footnote>
  <w:footnote w:type="continuationSeparator" w:id="0">
    <w:p w:rsidR="00D63487" w:rsidRDefault="00D6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71" w:rsidRDefault="00F8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87" w:rsidRPr="00F80271" w:rsidRDefault="00F80271" w:rsidP="00F80271">
    <w:pPr>
      <w:pStyle w:val="Header"/>
      <w:jc w:val="right"/>
    </w:pPr>
    <w:r w:rsidRPr="00F80271">
      <w:t>DL01C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87" w:rsidRPr="00F80271" w:rsidRDefault="00F80271" w:rsidP="00F80271">
    <w:pPr>
      <w:pStyle w:val="Header"/>
      <w:jc w:val="right"/>
    </w:pPr>
    <w:r w:rsidRPr="00F80271">
      <w:t>DL01C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0986F44"/>
    <w:multiLevelType w:val="multilevel"/>
    <w:tmpl w:val="B1A48E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29124D"/>
    <w:multiLevelType w:val="multilevel"/>
    <w:tmpl w:val="B1A48E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306"/>
    <w:docVar w:name="vActno" w:val="021"/>
    <w:docVar w:name="vActTitle" w:val="Professional Engineers Registration Bill 2019"/>
    <w:docVar w:name="vBillNo" w:val="021"/>
    <w:docVar w:name="vBillTitle" w:val="Professional Engineers Registration Bill 2019"/>
    <w:docVar w:name="vDocumentType" w:val=".HOUSEAMEND"/>
    <w:docVar w:name="vDraftNo" w:val="0"/>
    <w:docVar w:name="vDraftVers" w:val="2"/>
    <w:docVar w:name="vDraftVersion" w:val="21505 - DL01C - Liberal Democrats (Mr LIMBRICK) House Print"/>
    <w:docVar w:name="VersionNo" w:val="2"/>
    <w:docVar w:name="vFileName" w:val="21505 - DL01C - Liberal Democrats (Mr LIMBRICK) House Print"/>
    <w:docVar w:name="vFinalisePrevVer" w:val="True"/>
    <w:docVar w:name="vGovNonGov" w:val="7"/>
    <w:docVar w:name="vHouseType" w:val="2"/>
    <w:docVar w:name="vILDNum" w:val="21505"/>
    <w:docVar w:name="vIsBrandNewVersion" w:val="Yes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505 - DL01C - Liberal Democrats (Mr LIMBRICK) House Print"/>
    <w:docVar w:name="vPrevMinisterID" w:val="306"/>
    <w:docVar w:name="vPrnOnSepLine" w:val="False"/>
    <w:docVar w:name="vSavedToLocal" w:val="No"/>
    <w:docVar w:name="vSeqNum" w:val="DL01C"/>
    <w:docVar w:name="vSession" w:val="1"/>
    <w:docVar w:name="vTRIMFileName" w:val="21505 - DL01C - Liberal Democrats (Mr LIMBRICK) House Print"/>
    <w:docVar w:name="vTRIMRecordNumber" w:val="D19/8421[v3]"/>
    <w:docVar w:name="vTxtAfterIndex" w:val="-1"/>
    <w:docVar w:name="vTxtBefore" w:val="Amendments to be proposed in Committee by"/>
    <w:docVar w:name="vTxtBeforeIndex" w:val="3"/>
    <w:docVar w:name="vVersionDate" w:val="23/5/2019"/>
    <w:docVar w:name="vYear" w:val="2019"/>
  </w:docVars>
  <w:rsids>
    <w:rsidRoot w:val="00D6348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970B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277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D6E4C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54CB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24BE3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63B10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9613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1DBC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487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0271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41396E-0637-4BAB-9B4C-9D31B771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Engineers Registration Bill 2019</vt:lpstr>
    </vt:vector>
  </TitlesOfParts>
  <Manager>Information Systems</Manager>
  <Company>OCPC, Victoria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Engineers Registration Bill 2019</dc:title>
  <dc:subject>OCPC Word Template Development</dc:subject>
  <dc:creator>jake</dc:creator>
  <cp:keywords>Formats, House Amendments</cp:keywords>
  <dc:description>29/04/2019 (PROD)</dc:description>
  <cp:lastModifiedBy>Matthew Newington</cp:lastModifiedBy>
  <cp:revision>2</cp:revision>
  <cp:lastPrinted>2019-05-23T04:18:00Z</cp:lastPrinted>
  <dcterms:created xsi:type="dcterms:W3CDTF">2019-05-26T23:27:00Z</dcterms:created>
  <dcterms:modified xsi:type="dcterms:W3CDTF">2019-05-26T23:27:00Z</dcterms:modified>
  <cp:category>Drafting</cp:category>
</cp:coreProperties>
</file>