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4933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9334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DRUGS, POISONS AND CONTROLLED SUBSTANCES AMENDMENT BILL 2015</w:t>
      </w:r>
    </w:p>
    <w:p w:rsidR="00712B9B" w:rsidRPr="0049334B" w:rsidRDefault="0049334B" w:rsidP="0049334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9334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PATTEN)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94398A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10, line 1, omit "</w:t>
      </w:r>
      <w:r w:rsidRPr="0094398A">
        <w:rPr>
          <w:b/>
        </w:rPr>
        <w:t>sections 71E and 71F</w:t>
      </w:r>
      <w:r>
        <w:t>" and insert "</w:t>
      </w:r>
      <w:r w:rsidRPr="0094398A">
        <w:rPr>
          <w:b/>
        </w:rPr>
        <w:t>section 71E</w:t>
      </w:r>
      <w:r>
        <w:t>".</w:t>
      </w:r>
    </w:p>
    <w:p w:rsidR="0094398A" w:rsidRDefault="0094398A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10, lines 3 to 22, omit all </w:t>
      </w:r>
      <w:r w:rsidR="009C5FA3">
        <w:t xml:space="preserve">the </w:t>
      </w:r>
      <w:r>
        <w:t>words and expressions on these lines.</w:t>
      </w:r>
    </w:p>
    <w:p w:rsidR="0094398A" w:rsidRDefault="0094398A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10, line 23, omit "</w:t>
      </w:r>
      <w:r w:rsidRPr="0094398A">
        <w:rPr>
          <w:b/>
        </w:rPr>
        <w:t>71F</w:t>
      </w:r>
      <w:r>
        <w:t>" and insert "</w:t>
      </w:r>
      <w:r w:rsidRPr="0094398A">
        <w:rPr>
          <w:b/>
        </w:rPr>
        <w:t>71E</w:t>
      </w:r>
      <w:r>
        <w:t>".</w:t>
      </w:r>
    </w:p>
    <w:p w:rsidR="0094398A" w:rsidRDefault="009C5FA3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10, line 30, omit "dependence—" and insert "</w:t>
      </w:r>
      <w:r w:rsidR="004D728E">
        <w:t xml:space="preserve">dependence </w:t>
      </w:r>
      <w:r>
        <w:t xml:space="preserve">with the intention that the instructions will be used by another person for the purposes of </w:t>
      </w:r>
      <w:r w:rsidRPr="00BC3F36">
        <w:t xml:space="preserve">the </w:t>
      </w:r>
      <w:r>
        <w:t xml:space="preserve">trafficking or </w:t>
      </w:r>
      <w:r w:rsidRPr="00BC3F36">
        <w:t xml:space="preserve">cultivation </w:t>
      </w:r>
      <w:r>
        <w:t xml:space="preserve">of a drug of dependence </w:t>
      </w:r>
      <w:r w:rsidRPr="00BC3F36">
        <w:t xml:space="preserve">is guilty of an </w:t>
      </w:r>
      <w:r>
        <w:t>indictable offence and liable to a penalty of not more than 1200 penalty units or level 5</w:t>
      </w:r>
      <w:r w:rsidRPr="00BC3F36">
        <w:t xml:space="preserve"> imprisonment (</w:t>
      </w:r>
      <w:r>
        <w:t>10</w:t>
      </w:r>
      <w:r w:rsidRPr="00BC3F36">
        <w:t xml:space="preserve"> years maximum)</w:t>
      </w:r>
      <w:r>
        <w:t xml:space="preserve"> or both.".</w:t>
      </w:r>
    </w:p>
    <w:p w:rsidR="009C5FA3" w:rsidRDefault="009C5FA3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10, lines 31 to 34, omit all the words and expressions on these lines.</w:t>
      </w:r>
    </w:p>
    <w:p w:rsidR="009C5FA3" w:rsidRDefault="009C5FA3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10, page 7, lines 1 to 9, omit all the words and expressions on these lines.</w:t>
      </w:r>
    </w:p>
    <w:p w:rsidR="009C5FA3" w:rsidRDefault="009C5FA3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14, line 4, omit "71F,".</w:t>
      </w:r>
    </w:p>
    <w:p w:rsidR="009C5FA3" w:rsidRDefault="009C5FA3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15, line 11, omit "71F,".</w:t>
      </w:r>
    </w:p>
    <w:p w:rsidR="009C5FA3" w:rsidRDefault="009C5FA3" w:rsidP="0094398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15, line 16, omit "71F,".</w:t>
      </w:r>
    </w:p>
    <w:sectPr w:rsidR="009C5FA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8A" w:rsidRDefault="0094398A">
      <w:r>
        <w:separator/>
      </w:r>
    </w:p>
  </w:endnote>
  <w:endnote w:type="continuationSeparator" w:id="0">
    <w:p w:rsidR="0094398A" w:rsidRDefault="009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783F0A" w:rsidP="00943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8A" w:rsidRDefault="00783F0A" w:rsidP="00260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9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34B">
      <w:rPr>
        <w:rStyle w:val="PageNumber"/>
        <w:noProof/>
      </w:rPr>
      <w:t>1</w:t>
    </w:r>
    <w:r>
      <w:rPr>
        <w:rStyle w:val="PageNumber"/>
      </w:rPr>
      <w:fldChar w:fldCharType="end"/>
    </w:r>
  </w:p>
  <w:p w:rsidR="0094398A" w:rsidRDefault="00943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8A" w:rsidRPr="0049334B" w:rsidRDefault="0049334B">
    <w:pPr>
      <w:pStyle w:val="Footer"/>
      <w:rPr>
        <w:sz w:val="18"/>
      </w:rPr>
    </w:pPr>
    <w:r>
      <w:rPr>
        <w:sz w:val="18"/>
      </w:rPr>
      <w:t>581073SLCH-4/12/2015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8A" w:rsidRDefault="0094398A">
      <w:r>
        <w:separator/>
      </w:r>
    </w:p>
  </w:footnote>
  <w:footnote w:type="continuationSeparator" w:id="0">
    <w:p w:rsidR="0094398A" w:rsidRDefault="0094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BA2"/>
    <w:multiLevelType w:val="multilevel"/>
    <w:tmpl w:val="4BCE90D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A2680D"/>
    <w:multiLevelType w:val="multilevel"/>
    <w:tmpl w:val="4BCE90D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73"/>
    <w:docVar w:name="vActTitle" w:val="Drugs, Poisons and Controlled Substances Amendment Bill 2015"/>
    <w:docVar w:name="vBillNo" w:val="073"/>
    <w:docVar w:name="vBillTitle" w:val="Drugs, Poisons and Controlled Substances Amendment Bill 2015"/>
    <w:docVar w:name="vDocumentType" w:val=".HOUSEAMEND"/>
    <w:docVar w:name="vDraftNo" w:val="0"/>
    <w:docVar w:name="vDraftVers" w:val="House Print"/>
    <w:docVar w:name="vDraftVersion" w:val="18920 - Australian Sex Party (Ms PATTEN) - House Print Council"/>
    <w:docVar w:name="VersionNo" w:val="1"/>
    <w:docVar w:name="vFileName" w:val="18920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18920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FileName" w:val="18920 - Australian Sex Party (Ms PATTEN) - House Print Council"/>
    <w:docVar w:name="vPrnOnSepLine" w:val="False"/>
    <w:docVar w:name="vSavedToLocal" w:val="No"/>
    <w:docVar w:name="vSession" w:val="1"/>
    <w:docVar w:name="vTRIMFileName" w:val="18920 - Australian Sex Party (Ms PATTEN) - House Print Council"/>
    <w:docVar w:name="vTRIMRecordNumber" w:val="D15/24930[v3]"/>
    <w:docVar w:name="vTxtAfter" w:val=" "/>
    <w:docVar w:name="vTxtBefore" w:val="Amendments to be proposed in Committee by"/>
    <w:docVar w:name="vVersionDate" w:val="4/12/2015"/>
    <w:docVar w:name="vYear" w:val="2015"/>
  </w:docVars>
  <w:rsids>
    <w:rsidRoot w:val="00531CCC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1848"/>
    <w:rsid w:val="00262343"/>
    <w:rsid w:val="00272E08"/>
    <w:rsid w:val="0029036E"/>
    <w:rsid w:val="002946E6"/>
    <w:rsid w:val="002B27A7"/>
    <w:rsid w:val="002B460A"/>
    <w:rsid w:val="002C5958"/>
    <w:rsid w:val="002D0533"/>
    <w:rsid w:val="002F315D"/>
    <w:rsid w:val="002F698E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9334B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D728E"/>
    <w:rsid w:val="004E6052"/>
    <w:rsid w:val="00500D6B"/>
    <w:rsid w:val="00503E5C"/>
    <w:rsid w:val="00504E50"/>
    <w:rsid w:val="0050552B"/>
    <w:rsid w:val="005108DF"/>
    <w:rsid w:val="00514D9D"/>
    <w:rsid w:val="00531CCC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3F0A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4398A"/>
    <w:rsid w:val="00954CC5"/>
    <w:rsid w:val="0095654B"/>
    <w:rsid w:val="00957744"/>
    <w:rsid w:val="0097718A"/>
    <w:rsid w:val="0098409E"/>
    <w:rsid w:val="009875E0"/>
    <w:rsid w:val="00994849"/>
    <w:rsid w:val="00996A82"/>
    <w:rsid w:val="009B1184"/>
    <w:rsid w:val="009C5FA3"/>
    <w:rsid w:val="009E790B"/>
    <w:rsid w:val="009F554C"/>
    <w:rsid w:val="009F70F7"/>
    <w:rsid w:val="00A0199E"/>
    <w:rsid w:val="00A0776C"/>
    <w:rsid w:val="00A13FE7"/>
    <w:rsid w:val="00A16A39"/>
    <w:rsid w:val="00A31FCC"/>
    <w:rsid w:val="00A3529A"/>
    <w:rsid w:val="00A3625D"/>
    <w:rsid w:val="00A36B10"/>
    <w:rsid w:val="00A449BD"/>
    <w:rsid w:val="00A501A5"/>
    <w:rsid w:val="00A6585D"/>
    <w:rsid w:val="00A7317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7F0C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41395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0893"/>
    <w:rsid w:val="00D9473D"/>
    <w:rsid w:val="00DB3E71"/>
    <w:rsid w:val="00DC1CEA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3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933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933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933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933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933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933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933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933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933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9334B"/>
    <w:pPr>
      <w:ind w:left="1871"/>
    </w:pPr>
  </w:style>
  <w:style w:type="paragraph" w:customStyle="1" w:styleId="Normal-Draft">
    <w:name w:val="Normal - Draft"/>
    <w:rsid w:val="0049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9334B"/>
    <w:pPr>
      <w:ind w:left="2381"/>
    </w:pPr>
  </w:style>
  <w:style w:type="paragraph" w:customStyle="1" w:styleId="AmendBody3">
    <w:name w:val="Amend. Body 3"/>
    <w:basedOn w:val="Normal-Draft"/>
    <w:next w:val="Normal"/>
    <w:rsid w:val="0049334B"/>
    <w:pPr>
      <w:ind w:left="2892"/>
    </w:pPr>
  </w:style>
  <w:style w:type="paragraph" w:customStyle="1" w:styleId="AmendBody4">
    <w:name w:val="Amend. Body 4"/>
    <w:basedOn w:val="Normal-Draft"/>
    <w:next w:val="Normal"/>
    <w:rsid w:val="0049334B"/>
    <w:pPr>
      <w:ind w:left="3402"/>
    </w:pPr>
  </w:style>
  <w:style w:type="paragraph" w:styleId="Header">
    <w:name w:val="header"/>
    <w:basedOn w:val="Normal"/>
    <w:rsid w:val="004933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3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933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933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933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933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933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933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933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933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9334B"/>
    <w:pPr>
      <w:suppressLineNumbers w:val="0"/>
    </w:pPr>
  </w:style>
  <w:style w:type="paragraph" w:customStyle="1" w:styleId="BodyParagraph">
    <w:name w:val="Body Paragraph"/>
    <w:next w:val="Normal"/>
    <w:rsid w:val="004933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933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933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933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933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9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933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933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9334B"/>
    <w:rPr>
      <w:caps w:val="0"/>
    </w:rPr>
  </w:style>
  <w:style w:type="paragraph" w:customStyle="1" w:styleId="Normal-Schedule">
    <w:name w:val="Normal - Schedule"/>
    <w:rsid w:val="004933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933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933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933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9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933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9334B"/>
  </w:style>
  <w:style w:type="paragraph" w:customStyle="1" w:styleId="Penalty">
    <w:name w:val="Penalty"/>
    <w:next w:val="Normal"/>
    <w:rsid w:val="004933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933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933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933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933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933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933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933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933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933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933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933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933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9334B"/>
    <w:pPr>
      <w:suppressLineNumbers w:val="0"/>
    </w:pPr>
  </w:style>
  <w:style w:type="paragraph" w:customStyle="1" w:styleId="AutoNumber">
    <w:name w:val="Auto Number"/>
    <w:rsid w:val="004933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933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9334B"/>
    <w:rPr>
      <w:vertAlign w:val="superscript"/>
    </w:rPr>
  </w:style>
  <w:style w:type="paragraph" w:styleId="EndnoteText">
    <w:name w:val="endnote text"/>
    <w:basedOn w:val="Normal"/>
    <w:semiHidden/>
    <w:rsid w:val="004933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933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933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933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933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9334B"/>
    <w:pPr>
      <w:spacing w:after="120"/>
      <w:jc w:val="center"/>
    </w:pPr>
  </w:style>
  <w:style w:type="paragraph" w:styleId="MacroText">
    <w:name w:val="macro"/>
    <w:semiHidden/>
    <w:rsid w:val="004933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933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933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933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933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933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933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933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4933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4933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4933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933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933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933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933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933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9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9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9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933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933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933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933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933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933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933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933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9334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933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3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933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933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933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933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933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933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933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933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933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9334B"/>
    <w:pPr>
      <w:ind w:left="1871"/>
    </w:pPr>
  </w:style>
  <w:style w:type="paragraph" w:customStyle="1" w:styleId="Normal-Draft">
    <w:name w:val="Normal - Draft"/>
    <w:rsid w:val="0049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9334B"/>
    <w:pPr>
      <w:ind w:left="2381"/>
    </w:pPr>
  </w:style>
  <w:style w:type="paragraph" w:customStyle="1" w:styleId="AmendBody3">
    <w:name w:val="Amend. Body 3"/>
    <w:basedOn w:val="Normal-Draft"/>
    <w:next w:val="Normal"/>
    <w:rsid w:val="0049334B"/>
    <w:pPr>
      <w:ind w:left="2892"/>
    </w:pPr>
  </w:style>
  <w:style w:type="paragraph" w:customStyle="1" w:styleId="AmendBody4">
    <w:name w:val="Amend. Body 4"/>
    <w:basedOn w:val="Normal-Draft"/>
    <w:next w:val="Normal"/>
    <w:rsid w:val="0049334B"/>
    <w:pPr>
      <w:ind w:left="3402"/>
    </w:pPr>
  </w:style>
  <w:style w:type="paragraph" w:styleId="Header">
    <w:name w:val="header"/>
    <w:basedOn w:val="Normal"/>
    <w:rsid w:val="004933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3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933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933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933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933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933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933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933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933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9334B"/>
    <w:pPr>
      <w:suppressLineNumbers w:val="0"/>
    </w:pPr>
  </w:style>
  <w:style w:type="paragraph" w:customStyle="1" w:styleId="BodyParagraph">
    <w:name w:val="Body Paragraph"/>
    <w:next w:val="Normal"/>
    <w:rsid w:val="004933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933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933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933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933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9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933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933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9334B"/>
    <w:rPr>
      <w:caps w:val="0"/>
    </w:rPr>
  </w:style>
  <w:style w:type="paragraph" w:customStyle="1" w:styleId="Normal-Schedule">
    <w:name w:val="Normal - Schedule"/>
    <w:rsid w:val="004933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933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933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933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933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933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9334B"/>
  </w:style>
  <w:style w:type="paragraph" w:customStyle="1" w:styleId="Penalty">
    <w:name w:val="Penalty"/>
    <w:next w:val="Normal"/>
    <w:rsid w:val="004933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933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933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933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933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933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933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933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933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933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933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933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933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9334B"/>
    <w:pPr>
      <w:suppressLineNumbers w:val="0"/>
    </w:pPr>
  </w:style>
  <w:style w:type="paragraph" w:customStyle="1" w:styleId="AutoNumber">
    <w:name w:val="Auto Number"/>
    <w:rsid w:val="004933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933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9334B"/>
    <w:rPr>
      <w:vertAlign w:val="superscript"/>
    </w:rPr>
  </w:style>
  <w:style w:type="paragraph" w:styleId="EndnoteText">
    <w:name w:val="endnote text"/>
    <w:basedOn w:val="Normal"/>
    <w:semiHidden/>
    <w:rsid w:val="004933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933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933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933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933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9334B"/>
    <w:pPr>
      <w:spacing w:after="120"/>
      <w:jc w:val="center"/>
    </w:pPr>
  </w:style>
  <w:style w:type="paragraph" w:styleId="MacroText">
    <w:name w:val="macro"/>
    <w:semiHidden/>
    <w:rsid w:val="004933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933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933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933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933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933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933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933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933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933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4933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4933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4933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933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933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933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933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933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933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933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933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9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9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933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933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933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933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933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933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933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933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933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9334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933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177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Amendment Bill 2015</dc:title>
  <dc:subject>OCPC Word Template Development</dc:subject>
  <dc:creator>11</dc:creator>
  <cp:keywords>Formats, House Amendments</cp:keywords>
  <dc:description>OCPC-VIC, Word 2000 VBA, Release 2</dc:description>
  <cp:lastModifiedBy>Vivienne Bannan</cp:lastModifiedBy>
  <cp:revision>2</cp:revision>
  <cp:lastPrinted>2015-12-04T03:47:00Z</cp:lastPrinted>
  <dcterms:created xsi:type="dcterms:W3CDTF">2016-02-09T11:11:00Z</dcterms:created>
  <dcterms:modified xsi:type="dcterms:W3CDTF">2016-02-09T11:11:00Z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188312</vt:i4>
  </property>
  <property fmtid="{D5CDD505-2E9C-101B-9397-08002B2CF9AE}" pid="3" name="DocSubFolderNumber">
    <vt:lpwstr>S15/567</vt:lpwstr>
  </property>
</Properties>
</file>