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21F7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21F7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PARLIAMENTARY BUDGET OFFICER BILL 2016</w:t>
      </w:r>
    </w:p>
    <w:p w:rsidR="00712B9B" w:rsidRPr="00821F70" w:rsidRDefault="00821F70" w:rsidP="00821F7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21F7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  <w:bookmarkEnd w:id="4"/>
    </w:p>
    <w:p w:rsidR="008416AE" w:rsidRDefault="00164375" w:rsidP="005C64AB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proofErr w:type="gramStart"/>
      <w:r>
        <w:t>Clause 19, page 19, line 4, omit</w:t>
      </w:r>
      <w:proofErr w:type="gramEnd"/>
      <w:r>
        <w:t xml:space="preserve"> "This section </w:t>
      </w:r>
      <w:r w:rsidR="00920F68">
        <w:t>does" and insert "Subsections (1) and (2</w:t>
      </w:r>
      <w:r>
        <w:t>) do".</w:t>
      </w:r>
    </w:p>
    <w:p w:rsidR="00164375" w:rsidRDefault="00164375" w:rsidP="005C64A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19, page 19, after line 10 insert—</w:t>
      </w:r>
    </w:p>
    <w:p w:rsidR="00164375" w:rsidRDefault="00164375" w:rsidP="00164375">
      <w:pPr>
        <w:pStyle w:val="AmendHeading1"/>
        <w:tabs>
          <w:tab w:val="right" w:pos="1701"/>
        </w:tabs>
        <w:ind w:left="1871" w:hanging="1871"/>
      </w:pPr>
      <w:r>
        <w:tab/>
      </w:r>
      <w:r w:rsidR="005C64AB" w:rsidRPr="00164375">
        <w:t>"</w:t>
      </w:r>
      <w:r w:rsidRPr="00164375">
        <w:t>(</w:t>
      </w:r>
      <w:r w:rsidR="00797442">
        <w:t xml:space="preserve"> </w:t>
      </w:r>
      <w:r w:rsidRPr="00164375">
        <w:t>)</w:t>
      </w:r>
      <w:r>
        <w:tab/>
        <w:t xml:space="preserve">In making a request to any person (other than the parliamentary leader concerned) for information for the purposes of preparing </w:t>
      </w:r>
      <w:r w:rsidR="00B9635E">
        <w:t>a costing</w:t>
      </w:r>
      <w:r>
        <w:t>, a PBO officer must, as far as practicable, not disclose any information that is not in the public domain regarding—</w:t>
      </w:r>
    </w:p>
    <w:p w:rsidR="005C64AB" w:rsidRDefault="00164375" w:rsidP="0016437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64375">
        <w:t>(a)</w:t>
      </w:r>
      <w:r w:rsidR="00B9635E">
        <w:tab/>
      </w:r>
      <w:proofErr w:type="gramStart"/>
      <w:r w:rsidR="00B9635E">
        <w:t>the</w:t>
      </w:r>
      <w:proofErr w:type="gramEnd"/>
      <w:r w:rsidR="00B9635E">
        <w:t xml:space="preserve"> </w:t>
      </w:r>
      <w:r>
        <w:t>policy that is the subject of the costing; or</w:t>
      </w:r>
    </w:p>
    <w:p w:rsidR="00164375" w:rsidRDefault="00164375" w:rsidP="0016437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64375">
        <w:t>(b)</w:t>
      </w:r>
      <w:r>
        <w:tab/>
      </w:r>
      <w:proofErr w:type="gramStart"/>
      <w:r>
        <w:t>the</w:t>
      </w:r>
      <w:proofErr w:type="gramEnd"/>
      <w:r>
        <w:t xml:space="preserve"> identity of the parliamentary leader who </w:t>
      </w:r>
      <w:r w:rsidR="00B9635E">
        <w:t>requested the costing</w:t>
      </w:r>
      <w:r w:rsidR="00D317A0">
        <w:t>.</w:t>
      </w:r>
    </w:p>
    <w:p w:rsidR="00B9635E" w:rsidRDefault="00B9635E" w:rsidP="00B9635E">
      <w:pPr>
        <w:pStyle w:val="AmendHeading1"/>
        <w:tabs>
          <w:tab w:val="right" w:pos="1701"/>
        </w:tabs>
        <w:ind w:left="1871" w:hanging="1871"/>
      </w:pPr>
      <w:r>
        <w:tab/>
      </w:r>
      <w:r w:rsidRPr="00B9635E">
        <w:t>( )</w:t>
      </w:r>
      <w:r>
        <w:tab/>
        <w:t xml:space="preserve">In making a request to any person (other than the member of Parliament concerned) for information for the purposes of </w:t>
      </w:r>
      <w:r w:rsidR="005D47A0">
        <w:t>preparing</w:t>
      </w:r>
      <w:r>
        <w:t xml:space="preserve"> analysis, advice or a briefing </w:t>
      </w:r>
      <w:r w:rsidR="005D47A0">
        <w:t xml:space="preserve">that is to be provided </w:t>
      </w:r>
      <w:r>
        <w:t>under section 47, a PBO officer must, as far as practicable, not disclose any information that is not in the public domain regarding—</w:t>
      </w:r>
    </w:p>
    <w:p w:rsidR="00B9635E" w:rsidRDefault="00B9635E" w:rsidP="00B9635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9635E">
        <w:t>(a)</w:t>
      </w:r>
      <w:r>
        <w:tab/>
      </w:r>
      <w:proofErr w:type="gramStart"/>
      <w:r>
        <w:t>the</w:t>
      </w:r>
      <w:proofErr w:type="gramEnd"/>
      <w:r>
        <w:t xml:space="preserve"> matter that is the subject of the analysis, advice or briefing; or</w:t>
      </w:r>
    </w:p>
    <w:p w:rsidR="00B9635E" w:rsidRPr="00B9635E" w:rsidRDefault="00B9635E" w:rsidP="00B9635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9635E">
        <w:t>(b)</w:t>
      </w:r>
      <w:r>
        <w:tab/>
      </w:r>
      <w:proofErr w:type="gramStart"/>
      <w:r>
        <w:t>the</w:t>
      </w:r>
      <w:proofErr w:type="gramEnd"/>
      <w:r>
        <w:t xml:space="preserve"> identity of the member of Parliament who requested the analysis, advice or briefing.".</w:t>
      </w:r>
    </w:p>
    <w:p w:rsidR="00F348E5" w:rsidRDefault="00F348E5" w:rsidP="00164375">
      <w:pPr>
        <w:pStyle w:val="ListParagraph"/>
        <w:numPr>
          <w:ilvl w:val="0"/>
          <w:numId w:val="22"/>
        </w:numPr>
        <w:tabs>
          <w:tab w:val="clear" w:pos="720"/>
        </w:tabs>
      </w:pPr>
      <w:proofErr w:type="gramStart"/>
      <w:r>
        <w:t>Clause 36, line 8, omit</w:t>
      </w:r>
      <w:proofErr w:type="gramEnd"/>
      <w:r>
        <w:t xml:space="preserve"> "Tuesday" and insert "Wednesday".</w:t>
      </w:r>
    </w:p>
    <w:p w:rsidR="00D317A0" w:rsidRDefault="00D317A0" w:rsidP="00164375">
      <w:pPr>
        <w:pStyle w:val="ListParagraph"/>
        <w:numPr>
          <w:ilvl w:val="0"/>
          <w:numId w:val="22"/>
        </w:numPr>
        <w:tabs>
          <w:tab w:val="clear" w:pos="720"/>
        </w:tabs>
      </w:pPr>
      <w:r>
        <w:t xml:space="preserve">Clause 37, </w:t>
      </w:r>
      <w:r w:rsidR="00390682">
        <w:t xml:space="preserve">page 37, </w:t>
      </w:r>
      <w:r>
        <w:t xml:space="preserve">line 26, omit "provision." and insert "provision; and". </w:t>
      </w:r>
    </w:p>
    <w:p w:rsidR="00D317A0" w:rsidRDefault="00D317A0" w:rsidP="00164375">
      <w:pPr>
        <w:pStyle w:val="ListParagraph"/>
        <w:numPr>
          <w:ilvl w:val="0"/>
          <w:numId w:val="22"/>
        </w:numPr>
        <w:tabs>
          <w:tab w:val="clear" w:pos="720"/>
        </w:tabs>
      </w:pPr>
      <w:r>
        <w:t xml:space="preserve">Clause 37, page 37, after line </w:t>
      </w:r>
      <w:r w:rsidR="00390682">
        <w:t>26</w:t>
      </w:r>
      <w:r>
        <w:t xml:space="preserve"> insert—</w:t>
      </w:r>
    </w:p>
    <w:p w:rsidR="00D317A0" w:rsidRDefault="00D317A0" w:rsidP="00D317A0">
      <w:pPr>
        <w:pStyle w:val="AmendHeading1"/>
        <w:tabs>
          <w:tab w:val="right" w:pos="1701"/>
        </w:tabs>
        <w:ind w:left="1871" w:hanging="1871"/>
      </w:pPr>
      <w:r>
        <w:tab/>
      </w:r>
      <w:r w:rsidRPr="00D317A0">
        <w:t>"(h)</w:t>
      </w:r>
      <w:r>
        <w:tab/>
      </w:r>
      <w:proofErr w:type="gramStart"/>
      <w:r w:rsidR="005A1AD5">
        <w:t>must</w:t>
      </w:r>
      <w:proofErr w:type="gramEnd"/>
      <w:r w:rsidR="005A1AD5">
        <w:t xml:space="preserve"> include the following information </w:t>
      </w:r>
      <w:r>
        <w:t xml:space="preserve">if the costing was prepared using financial information or economic or other assumptions contained in a financial report or budget update that has been prepared, but not yet released, under Part 5 of the </w:t>
      </w:r>
      <w:r w:rsidRPr="00D317A0">
        <w:rPr>
          <w:b/>
        </w:rPr>
        <w:t>Financial Management Act 1994</w:t>
      </w:r>
      <w:r>
        <w:t>—</w:t>
      </w:r>
    </w:p>
    <w:p w:rsidR="00D317A0" w:rsidRDefault="00D317A0" w:rsidP="00D317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A0">
        <w:t>(</w:t>
      </w:r>
      <w:proofErr w:type="spellStart"/>
      <w:r w:rsidRPr="00D317A0">
        <w:t>i</w:t>
      </w:r>
      <w:proofErr w:type="spellEnd"/>
      <w:r w:rsidRPr="00D317A0">
        <w:t>)</w:t>
      </w:r>
      <w:r>
        <w:tab/>
      </w:r>
      <w:proofErr w:type="gramStart"/>
      <w:r w:rsidR="005A1AD5">
        <w:t>a</w:t>
      </w:r>
      <w:proofErr w:type="gramEnd"/>
      <w:r w:rsidR="005A1AD5">
        <w:t xml:space="preserve"> statement to that </w:t>
      </w:r>
      <w:r>
        <w:t>effect; and</w:t>
      </w:r>
    </w:p>
    <w:p w:rsidR="00D317A0" w:rsidRDefault="00D317A0" w:rsidP="00D317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A0">
        <w:t>(ii)</w:t>
      </w:r>
      <w:r>
        <w:tab/>
      </w:r>
      <w:proofErr w:type="gramStart"/>
      <w:r w:rsidR="005A1AD5">
        <w:t>a</w:t>
      </w:r>
      <w:proofErr w:type="gramEnd"/>
      <w:r w:rsidR="005A1AD5">
        <w:t xml:space="preserve"> statement identifying</w:t>
      </w:r>
      <w:r>
        <w:t xml:space="preserve"> the nature of that information or assumption.".</w:t>
      </w:r>
    </w:p>
    <w:p w:rsidR="00D317A0" w:rsidRDefault="00D317A0" w:rsidP="00D317A0">
      <w:pPr>
        <w:pStyle w:val="ListParagraph"/>
        <w:numPr>
          <w:ilvl w:val="0"/>
          <w:numId w:val="22"/>
        </w:numPr>
        <w:tabs>
          <w:tab w:val="clear" w:pos="720"/>
        </w:tabs>
      </w:pPr>
      <w:r>
        <w:t xml:space="preserve">Clause 39, page 42, line 9, omit "provision." and insert "provision; and". </w:t>
      </w:r>
    </w:p>
    <w:p w:rsidR="00D317A0" w:rsidRDefault="00D317A0" w:rsidP="00D317A0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39, page 42, after line 9 insert—</w:t>
      </w:r>
    </w:p>
    <w:p w:rsidR="00D317A0" w:rsidRDefault="00D317A0" w:rsidP="00D317A0">
      <w:pPr>
        <w:pStyle w:val="AmendHeading1"/>
        <w:tabs>
          <w:tab w:val="right" w:pos="1701"/>
        </w:tabs>
        <w:ind w:left="1871" w:hanging="1871"/>
      </w:pPr>
      <w:r>
        <w:tab/>
      </w:r>
      <w:r w:rsidRPr="00D317A0">
        <w:t>"(h)</w:t>
      </w:r>
      <w:r>
        <w:tab/>
      </w:r>
      <w:proofErr w:type="gramStart"/>
      <w:r w:rsidR="005A1AD5">
        <w:t>must</w:t>
      </w:r>
      <w:proofErr w:type="gramEnd"/>
      <w:r w:rsidR="005A1AD5">
        <w:t xml:space="preserve"> include the following information </w:t>
      </w:r>
      <w:r>
        <w:t xml:space="preserve">if the pre-election report was prepared using financial information or economic or other assumptions contained in a financial report or budget update that has been prepared, </w:t>
      </w:r>
      <w:r>
        <w:lastRenderedPageBreak/>
        <w:t xml:space="preserve">but not yet released, under Part 5 of the </w:t>
      </w:r>
      <w:r w:rsidRPr="00D317A0">
        <w:rPr>
          <w:b/>
        </w:rPr>
        <w:t>Financial Management Act 1994</w:t>
      </w:r>
      <w:r>
        <w:t>—</w:t>
      </w:r>
    </w:p>
    <w:p w:rsidR="005A1AD5" w:rsidRDefault="005A1AD5" w:rsidP="005A1A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A0">
        <w:t>(</w:t>
      </w:r>
      <w:proofErr w:type="spellStart"/>
      <w:r w:rsidRPr="00D317A0">
        <w:t>i</w:t>
      </w:r>
      <w:proofErr w:type="spellEnd"/>
      <w:r w:rsidRPr="00D317A0">
        <w:t>)</w:t>
      </w:r>
      <w:r>
        <w:tab/>
      </w:r>
      <w:proofErr w:type="gramStart"/>
      <w:r>
        <w:t>a</w:t>
      </w:r>
      <w:proofErr w:type="gramEnd"/>
      <w:r>
        <w:t xml:space="preserve"> statement to that effect; and</w:t>
      </w:r>
    </w:p>
    <w:p w:rsidR="005A1AD5" w:rsidRDefault="005A1AD5" w:rsidP="005A1A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A0">
        <w:t>(ii)</w:t>
      </w:r>
      <w:r>
        <w:tab/>
      </w:r>
      <w:proofErr w:type="gramStart"/>
      <w:r>
        <w:t>a</w:t>
      </w:r>
      <w:proofErr w:type="gramEnd"/>
      <w:r>
        <w:t xml:space="preserve"> statement identifying the nature of that information or assumption.".</w:t>
      </w:r>
    </w:p>
    <w:p w:rsidR="00F348E5" w:rsidRDefault="00F348E5" w:rsidP="00164375">
      <w:pPr>
        <w:pStyle w:val="ListParagraph"/>
        <w:numPr>
          <w:ilvl w:val="0"/>
          <w:numId w:val="22"/>
        </w:numPr>
        <w:tabs>
          <w:tab w:val="clear" w:pos="720"/>
        </w:tabs>
      </w:pPr>
      <w:proofErr w:type="gramStart"/>
      <w:r>
        <w:t>Clause 41, line 28, omit</w:t>
      </w:r>
      <w:proofErr w:type="gramEnd"/>
      <w:r>
        <w:t xml:space="preserve"> "publicly announced" and insert "published in writing".</w:t>
      </w:r>
    </w:p>
    <w:p w:rsidR="00D317A0" w:rsidRDefault="00D317A0" w:rsidP="00D317A0">
      <w:pPr>
        <w:pStyle w:val="ListParagraph"/>
        <w:numPr>
          <w:ilvl w:val="0"/>
          <w:numId w:val="22"/>
        </w:numPr>
        <w:tabs>
          <w:tab w:val="clear" w:pos="720"/>
        </w:tabs>
      </w:pPr>
      <w:r>
        <w:t xml:space="preserve">Clause 41, page 45, line 14, omit "provision." and insert "provision; and". </w:t>
      </w:r>
    </w:p>
    <w:p w:rsidR="00D317A0" w:rsidRDefault="00D317A0" w:rsidP="00D317A0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41, page 45, after line 14 insert—</w:t>
      </w:r>
    </w:p>
    <w:p w:rsidR="00D317A0" w:rsidRDefault="00D317A0" w:rsidP="00D317A0">
      <w:pPr>
        <w:pStyle w:val="AmendHeading1"/>
        <w:tabs>
          <w:tab w:val="right" w:pos="1701"/>
        </w:tabs>
        <w:ind w:left="1871" w:hanging="1871"/>
      </w:pPr>
      <w:r>
        <w:tab/>
      </w:r>
      <w:r w:rsidRPr="00D317A0">
        <w:t>"(</w:t>
      </w:r>
      <w:r>
        <w:t>g</w:t>
      </w:r>
      <w:r w:rsidRPr="00D317A0">
        <w:t>)</w:t>
      </w:r>
      <w:r>
        <w:tab/>
      </w:r>
      <w:proofErr w:type="gramStart"/>
      <w:r w:rsidR="005A1AD5">
        <w:t>must</w:t>
      </w:r>
      <w:proofErr w:type="gramEnd"/>
      <w:r w:rsidR="005A1AD5">
        <w:t xml:space="preserve"> include the following information </w:t>
      </w:r>
      <w:r>
        <w:t xml:space="preserve">if the post-election report was prepared using financial information or economic or other assumptions contained in a financial report or budget update that has been prepared, but not yet released, under Part 5 of the </w:t>
      </w:r>
      <w:r w:rsidRPr="00D317A0">
        <w:rPr>
          <w:b/>
        </w:rPr>
        <w:t>Financial Management Act 1994</w:t>
      </w:r>
      <w:r>
        <w:t>—</w:t>
      </w:r>
    </w:p>
    <w:p w:rsidR="005A1AD5" w:rsidRDefault="005A1AD5" w:rsidP="005A1A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A0">
        <w:t>(</w:t>
      </w:r>
      <w:proofErr w:type="spellStart"/>
      <w:r w:rsidRPr="00D317A0">
        <w:t>i</w:t>
      </w:r>
      <w:proofErr w:type="spellEnd"/>
      <w:r w:rsidRPr="00D317A0">
        <w:t>)</w:t>
      </w:r>
      <w:r>
        <w:tab/>
      </w:r>
      <w:proofErr w:type="gramStart"/>
      <w:r>
        <w:t>a</w:t>
      </w:r>
      <w:proofErr w:type="gramEnd"/>
      <w:r>
        <w:t xml:space="preserve"> statement to that effect; and</w:t>
      </w:r>
    </w:p>
    <w:p w:rsidR="005A1AD5" w:rsidRDefault="005A1AD5" w:rsidP="005A1A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A0">
        <w:t>(ii)</w:t>
      </w:r>
      <w:r>
        <w:tab/>
      </w:r>
      <w:proofErr w:type="gramStart"/>
      <w:r>
        <w:t>a</w:t>
      </w:r>
      <w:proofErr w:type="gramEnd"/>
      <w:r>
        <w:t xml:space="preserve"> statement identifying the nature of that information or assumption.".</w:t>
      </w:r>
    </w:p>
    <w:p w:rsidR="00B11DC7" w:rsidRDefault="00B11DC7" w:rsidP="00B11DC7">
      <w:pPr>
        <w:pStyle w:val="ListParagraph"/>
        <w:numPr>
          <w:ilvl w:val="0"/>
          <w:numId w:val="22"/>
        </w:numPr>
        <w:tabs>
          <w:tab w:val="clear" w:pos="720"/>
        </w:tabs>
      </w:pPr>
      <w:r>
        <w:t xml:space="preserve">Clause 45, page 50, line 26, omit "provision." and insert "provision; and". </w:t>
      </w:r>
    </w:p>
    <w:p w:rsidR="00B11DC7" w:rsidRDefault="00B11DC7" w:rsidP="00B11DC7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45, page 50, after line 26 insert—</w:t>
      </w:r>
    </w:p>
    <w:p w:rsidR="00B11DC7" w:rsidRDefault="00B11DC7" w:rsidP="00B11DC7">
      <w:pPr>
        <w:pStyle w:val="AmendHeading1"/>
        <w:tabs>
          <w:tab w:val="right" w:pos="1701"/>
        </w:tabs>
        <w:ind w:left="1871" w:hanging="1871"/>
      </w:pPr>
      <w:r>
        <w:tab/>
      </w:r>
      <w:r w:rsidRPr="00D317A0">
        <w:t>"(</w:t>
      </w:r>
      <w:r>
        <w:t>h</w:t>
      </w:r>
      <w:r w:rsidRPr="00D317A0">
        <w:t>)</w:t>
      </w:r>
      <w:r>
        <w:tab/>
      </w:r>
      <w:proofErr w:type="gramStart"/>
      <w:r w:rsidR="005A1AD5">
        <w:t>must</w:t>
      </w:r>
      <w:proofErr w:type="gramEnd"/>
      <w:r w:rsidR="005A1AD5">
        <w:t xml:space="preserve"> include the following information </w:t>
      </w:r>
      <w:r>
        <w:t xml:space="preserve">if the costing was prepared using financial information or economic or other assumptions contained in a financial report or budget update that has been prepared, but not yet released, under Part 5 of the </w:t>
      </w:r>
      <w:r w:rsidRPr="00D317A0">
        <w:rPr>
          <w:b/>
        </w:rPr>
        <w:t>Financial Management Act 1994</w:t>
      </w:r>
      <w:r>
        <w:t>—</w:t>
      </w:r>
    </w:p>
    <w:p w:rsidR="005A1AD5" w:rsidRDefault="005A1AD5" w:rsidP="005A1A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A0">
        <w:t>(</w:t>
      </w:r>
      <w:proofErr w:type="spellStart"/>
      <w:r w:rsidRPr="00D317A0">
        <w:t>i</w:t>
      </w:r>
      <w:proofErr w:type="spellEnd"/>
      <w:r w:rsidRPr="00D317A0">
        <w:t>)</w:t>
      </w:r>
      <w:r>
        <w:tab/>
      </w:r>
      <w:proofErr w:type="gramStart"/>
      <w:r>
        <w:t>a</w:t>
      </w:r>
      <w:proofErr w:type="gramEnd"/>
      <w:r>
        <w:t xml:space="preserve"> statement to that effect; and</w:t>
      </w:r>
    </w:p>
    <w:p w:rsidR="005A1AD5" w:rsidRDefault="005A1AD5" w:rsidP="005A1A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A0">
        <w:t>(ii)</w:t>
      </w:r>
      <w:r>
        <w:tab/>
      </w:r>
      <w:proofErr w:type="gramStart"/>
      <w:r>
        <w:t>a</w:t>
      </w:r>
      <w:proofErr w:type="gramEnd"/>
      <w:r>
        <w:t xml:space="preserve"> statement identifying the nature of that information or assumption.".</w:t>
      </w:r>
    </w:p>
    <w:p w:rsidR="00164375" w:rsidRDefault="00797442" w:rsidP="00164375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55, after line 28 insert—</w:t>
      </w:r>
    </w:p>
    <w:p w:rsidR="00F348E5" w:rsidRDefault="00F348E5" w:rsidP="00F348E5">
      <w:pPr>
        <w:pStyle w:val="AmendHeading1"/>
        <w:tabs>
          <w:tab w:val="right" w:pos="1701"/>
        </w:tabs>
        <w:ind w:left="1871" w:hanging="1871"/>
      </w:pPr>
      <w:r>
        <w:tab/>
      </w:r>
      <w:r w:rsidRPr="00F348E5">
        <w:t>"( )</w:t>
      </w:r>
      <w:r>
        <w:tab/>
      </w:r>
      <w:r w:rsidR="00743ED0" w:rsidRPr="00743ED0">
        <w:t>Despite subsection (1), a member of Parliament who receives information referred to in subsection (1) in relation to a costing requested by the member may publish that information</w:t>
      </w:r>
      <w:r>
        <w:t>—</w:t>
      </w:r>
    </w:p>
    <w:p w:rsidR="00F348E5" w:rsidRDefault="00F348E5" w:rsidP="00F348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348E5">
        <w:t>(a)</w:t>
      </w:r>
      <w:r>
        <w:tab/>
      </w:r>
      <w:proofErr w:type="gramStart"/>
      <w:r>
        <w:t>after</w:t>
      </w:r>
      <w:proofErr w:type="gramEnd"/>
      <w:r>
        <w:t xml:space="preserve"> notifying the Parliamentary Budget Officer that the member intends to do so; and</w:t>
      </w:r>
    </w:p>
    <w:p w:rsidR="00797442" w:rsidRDefault="00F348E5" w:rsidP="00A31A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348E5">
        <w:t>(b)</w:t>
      </w:r>
      <w:r>
        <w:tab/>
      </w:r>
      <w:proofErr w:type="gramStart"/>
      <w:r>
        <w:t>whether</w:t>
      </w:r>
      <w:proofErr w:type="gramEnd"/>
      <w:r>
        <w:t xml:space="preserve"> or not the Parliamentary Budget Officer</w:t>
      </w:r>
      <w:r w:rsidR="00B9635E">
        <w:t xml:space="preserve"> consents to that publication.</w:t>
      </w:r>
    </w:p>
    <w:p w:rsidR="00D317A0" w:rsidRDefault="00B9635E" w:rsidP="009527AC">
      <w:pPr>
        <w:pStyle w:val="AmendHeading1"/>
        <w:tabs>
          <w:tab w:val="right" w:pos="1701"/>
        </w:tabs>
        <w:ind w:left="1871" w:hanging="1871"/>
      </w:pPr>
      <w:r>
        <w:tab/>
      </w:r>
      <w:r w:rsidRPr="00B9635E">
        <w:t>( )</w:t>
      </w:r>
      <w:r>
        <w:tab/>
        <w:t>A notification r</w:t>
      </w:r>
      <w:r w:rsidR="009527AC">
        <w:t>eferred to in subsec</w:t>
      </w:r>
      <w:r w:rsidR="00D317A0">
        <w:t>tion (3</w:t>
      </w:r>
      <w:proofErr w:type="gramStart"/>
      <w:r w:rsidR="00D317A0">
        <w:t>)(</w:t>
      </w:r>
      <w:proofErr w:type="gramEnd"/>
      <w:r w:rsidR="00D317A0">
        <w:t>a)—</w:t>
      </w:r>
    </w:p>
    <w:p w:rsidR="00D317A0" w:rsidRDefault="00D317A0" w:rsidP="00D317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A0">
        <w:t>(a)</w:t>
      </w:r>
      <w:r>
        <w:tab/>
      </w:r>
      <w:proofErr w:type="gramStart"/>
      <w:r w:rsidR="009527AC">
        <w:t>must</w:t>
      </w:r>
      <w:proofErr w:type="gramEnd"/>
      <w:r w:rsidR="009527AC">
        <w:t xml:space="preserve"> be in w</w:t>
      </w:r>
      <w:r>
        <w:t>riting; and</w:t>
      </w:r>
    </w:p>
    <w:p w:rsidR="009527AC" w:rsidRDefault="00D317A0" w:rsidP="00D317A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317A0">
        <w:t>(b)</w:t>
      </w:r>
      <w:r>
        <w:tab/>
      </w:r>
      <w:proofErr w:type="gramStart"/>
      <w:r>
        <w:t>may</w:t>
      </w:r>
      <w:proofErr w:type="gramEnd"/>
      <w:r>
        <w:t xml:space="preserve"> be given by email.".</w:t>
      </w:r>
    </w:p>
    <w:sectPr w:rsidR="009527AC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86" w:rsidRDefault="00891186">
      <w:r>
        <w:separator/>
      </w:r>
    </w:p>
  </w:endnote>
  <w:endnote w:type="continuationSeparator" w:id="0">
    <w:p w:rsidR="00891186" w:rsidRDefault="0089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006F47" w:rsidP="00891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86" w:rsidRDefault="00006F47" w:rsidP="00BC69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11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556">
      <w:rPr>
        <w:rStyle w:val="PageNumber"/>
        <w:noProof/>
      </w:rPr>
      <w:t>2</w:t>
    </w:r>
    <w:r>
      <w:rPr>
        <w:rStyle w:val="PageNumber"/>
      </w:rPr>
      <w:fldChar w:fldCharType="end"/>
    </w:r>
  </w:p>
  <w:p w:rsidR="00891186" w:rsidRDefault="00891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86" w:rsidRPr="00821F70" w:rsidRDefault="00821F70">
    <w:pPr>
      <w:pStyle w:val="Footer"/>
      <w:rPr>
        <w:sz w:val="18"/>
      </w:rPr>
    </w:pPr>
    <w:r>
      <w:rPr>
        <w:sz w:val="18"/>
      </w:rPr>
      <w:t>581114OLCH-24/5/2016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86" w:rsidRDefault="00891186">
      <w:r>
        <w:separator/>
      </w:r>
    </w:p>
  </w:footnote>
  <w:footnote w:type="continuationSeparator" w:id="0">
    <w:p w:rsidR="00891186" w:rsidRDefault="0089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70" w:rsidRDefault="00821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70" w:rsidRDefault="00821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70" w:rsidRDefault="00821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7405E"/>
    <w:multiLevelType w:val="multilevel"/>
    <w:tmpl w:val="714847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28E3584"/>
    <w:multiLevelType w:val="multilevel"/>
    <w:tmpl w:val="86C0F75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C85EFF"/>
    <w:multiLevelType w:val="multilevel"/>
    <w:tmpl w:val="714847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E683F"/>
    <w:multiLevelType w:val="multilevel"/>
    <w:tmpl w:val="86C0F75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9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18"/>
  </w:num>
  <w:num w:numId="17">
    <w:abstractNumId w:val="11"/>
  </w:num>
  <w:num w:numId="18">
    <w:abstractNumId w:val="21"/>
  </w:num>
  <w:num w:numId="19">
    <w:abstractNumId w:val="12"/>
  </w:num>
  <w:num w:numId="20">
    <w:abstractNumId w:val="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14"/>
    <w:docVar w:name="vActTitle" w:val="Parliamentary Budget Officer Bill 2016"/>
    <w:docVar w:name="vBillNo" w:val="114"/>
    <w:docVar w:name="vBillTitle" w:val="Parliamentary Budget Officer Bill 2016"/>
    <w:docVar w:name="vDocumentType" w:val=".HOUSEAMEND"/>
    <w:docVar w:name="vDraftNo" w:val="0"/>
    <w:docVar w:name="vDraftVers" w:val="House Print"/>
    <w:docVar w:name="vDraftVersion" w:val="18961 - Liberal Party-The Nationals (Opposition) (Mr RICH-PHILLIPS) - House Print Council"/>
    <w:docVar w:name="VersionNo" w:val="1"/>
    <w:docVar w:name="vFileName" w:val="18961 - 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961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FileName" w:val="18961 - Liberal Party-The Nationals (Opposition) (Mr RICH-PHILLIPS) - House Print Council"/>
    <w:docVar w:name="vPrnOnSepLine" w:val="False"/>
    <w:docVar w:name="vSavedToLocal" w:val="No"/>
    <w:docVar w:name="vSession" w:val="1"/>
    <w:docVar w:name="vTRIMFileName" w:val="18961 - Liberal Party-The Nationals (Opposition) (Mr RICH-PHILLIPS) - House Print Council"/>
    <w:docVar w:name="vTRIMRecordNumber" w:val="D16/13265[v4]"/>
    <w:docVar w:name="vTxtAfter" w:val=" "/>
    <w:docVar w:name="vTxtBefore" w:val="Amendments to be proposed in Committee by"/>
    <w:docVar w:name="vVersionDate" w:val="24/5/2016"/>
    <w:docVar w:name="vYear" w:val="2016"/>
  </w:docVars>
  <w:rsids>
    <w:rsidRoot w:val="00793D07"/>
    <w:rsid w:val="00003CB4"/>
    <w:rsid w:val="00006198"/>
    <w:rsid w:val="00006F47"/>
    <w:rsid w:val="00011608"/>
    <w:rsid w:val="00013967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1C98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64375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663E2"/>
    <w:rsid w:val="002746D2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0682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45BC8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07B5C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71556"/>
    <w:rsid w:val="00584F6A"/>
    <w:rsid w:val="005853BC"/>
    <w:rsid w:val="005A1AD5"/>
    <w:rsid w:val="005A26CD"/>
    <w:rsid w:val="005B491B"/>
    <w:rsid w:val="005B7699"/>
    <w:rsid w:val="005C055C"/>
    <w:rsid w:val="005C64AB"/>
    <w:rsid w:val="005C7A4A"/>
    <w:rsid w:val="005D47A0"/>
    <w:rsid w:val="005D535D"/>
    <w:rsid w:val="005D74D5"/>
    <w:rsid w:val="006017F5"/>
    <w:rsid w:val="0061776B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6F1092"/>
    <w:rsid w:val="006F72E6"/>
    <w:rsid w:val="0070347A"/>
    <w:rsid w:val="00712B9B"/>
    <w:rsid w:val="00714008"/>
    <w:rsid w:val="00720F58"/>
    <w:rsid w:val="007236DD"/>
    <w:rsid w:val="00734FC5"/>
    <w:rsid w:val="00743622"/>
    <w:rsid w:val="00743ED0"/>
    <w:rsid w:val="00744E70"/>
    <w:rsid w:val="007465C4"/>
    <w:rsid w:val="00753FF0"/>
    <w:rsid w:val="00754E0F"/>
    <w:rsid w:val="00761A81"/>
    <w:rsid w:val="00767A3C"/>
    <w:rsid w:val="00773DCA"/>
    <w:rsid w:val="00775DFC"/>
    <w:rsid w:val="00781683"/>
    <w:rsid w:val="007873CC"/>
    <w:rsid w:val="00793D07"/>
    <w:rsid w:val="00797442"/>
    <w:rsid w:val="007A62BA"/>
    <w:rsid w:val="007B2BC6"/>
    <w:rsid w:val="007B7688"/>
    <w:rsid w:val="007C7BEE"/>
    <w:rsid w:val="007E1D94"/>
    <w:rsid w:val="007E46AB"/>
    <w:rsid w:val="00805CE5"/>
    <w:rsid w:val="008126C4"/>
    <w:rsid w:val="00821F70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1186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2EDC"/>
    <w:rsid w:val="00916E6C"/>
    <w:rsid w:val="00920F68"/>
    <w:rsid w:val="00930F85"/>
    <w:rsid w:val="00951C15"/>
    <w:rsid w:val="009527AC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B1422"/>
    <w:rsid w:val="009E790B"/>
    <w:rsid w:val="009F554C"/>
    <w:rsid w:val="009F70F7"/>
    <w:rsid w:val="00A0199E"/>
    <w:rsid w:val="00A0776C"/>
    <w:rsid w:val="00A13FE7"/>
    <w:rsid w:val="00A16A39"/>
    <w:rsid w:val="00A31A31"/>
    <w:rsid w:val="00A3529A"/>
    <w:rsid w:val="00A3625D"/>
    <w:rsid w:val="00A36B10"/>
    <w:rsid w:val="00A449BD"/>
    <w:rsid w:val="00A501A5"/>
    <w:rsid w:val="00A6585D"/>
    <w:rsid w:val="00A662F2"/>
    <w:rsid w:val="00A8242D"/>
    <w:rsid w:val="00A861E7"/>
    <w:rsid w:val="00A876CE"/>
    <w:rsid w:val="00A9032B"/>
    <w:rsid w:val="00AA109C"/>
    <w:rsid w:val="00AD3407"/>
    <w:rsid w:val="00AD4802"/>
    <w:rsid w:val="00AD6652"/>
    <w:rsid w:val="00B002BF"/>
    <w:rsid w:val="00B01BF5"/>
    <w:rsid w:val="00B01E82"/>
    <w:rsid w:val="00B07F37"/>
    <w:rsid w:val="00B11DC7"/>
    <w:rsid w:val="00B36100"/>
    <w:rsid w:val="00B3684B"/>
    <w:rsid w:val="00B4073D"/>
    <w:rsid w:val="00B712DC"/>
    <w:rsid w:val="00B81852"/>
    <w:rsid w:val="00B82305"/>
    <w:rsid w:val="00B8409F"/>
    <w:rsid w:val="00B86421"/>
    <w:rsid w:val="00B868E0"/>
    <w:rsid w:val="00B9539A"/>
    <w:rsid w:val="00B9635E"/>
    <w:rsid w:val="00BA6DD6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09BE"/>
    <w:rsid w:val="00C312FB"/>
    <w:rsid w:val="00C56900"/>
    <w:rsid w:val="00C63784"/>
    <w:rsid w:val="00C738EB"/>
    <w:rsid w:val="00C73E33"/>
    <w:rsid w:val="00C9686D"/>
    <w:rsid w:val="00CA35EF"/>
    <w:rsid w:val="00CB17FF"/>
    <w:rsid w:val="00CB1841"/>
    <w:rsid w:val="00CB3DCC"/>
    <w:rsid w:val="00CC268B"/>
    <w:rsid w:val="00CD6153"/>
    <w:rsid w:val="00CE369B"/>
    <w:rsid w:val="00CF1230"/>
    <w:rsid w:val="00D068ED"/>
    <w:rsid w:val="00D11C77"/>
    <w:rsid w:val="00D256E8"/>
    <w:rsid w:val="00D317A0"/>
    <w:rsid w:val="00D35CCE"/>
    <w:rsid w:val="00D400B9"/>
    <w:rsid w:val="00D43DD3"/>
    <w:rsid w:val="00D44A27"/>
    <w:rsid w:val="00D53A5E"/>
    <w:rsid w:val="00D57526"/>
    <w:rsid w:val="00D60870"/>
    <w:rsid w:val="00D62096"/>
    <w:rsid w:val="00D63FBE"/>
    <w:rsid w:val="00D703EB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B2645"/>
    <w:rsid w:val="00EC0275"/>
    <w:rsid w:val="00ED0B32"/>
    <w:rsid w:val="00EE793B"/>
    <w:rsid w:val="00F002CB"/>
    <w:rsid w:val="00F049CE"/>
    <w:rsid w:val="00F17F02"/>
    <w:rsid w:val="00F22DD3"/>
    <w:rsid w:val="00F348E5"/>
    <w:rsid w:val="00F37FEE"/>
    <w:rsid w:val="00F50B6B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F7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21F7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21F7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21F7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21F7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21F7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21F7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21F7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21F7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21F7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21F70"/>
    <w:pPr>
      <w:ind w:left="1871"/>
    </w:pPr>
  </w:style>
  <w:style w:type="paragraph" w:customStyle="1" w:styleId="Normal-Draft">
    <w:name w:val="Normal - Draft"/>
    <w:rsid w:val="00821F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21F70"/>
    <w:pPr>
      <w:ind w:left="2381"/>
    </w:pPr>
  </w:style>
  <w:style w:type="paragraph" w:customStyle="1" w:styleId="AmendBody3">
    <w:name w:val="Amend. Body 3"/>
    <w:basedOn w:val="Normal-Draft"/>
    <w:next w:val="Normal"/>
    <w:rsid w:val="00821F70"/>
    <w:pPr>
      <w:ind w:left="2892"/>
    </w:pPr>
  </w:style>
  <w:style w:type="paragraph" w:customStyle="1" w:styleId="AmendBody4">
    <w:name w:val="Amend. Body 4"/>
    <w:basedOn w:val="Normal-Draft"/>
    <w:next w:val="Normal"/>
    <w:rsid w:val="00821F70"/>
    <w:pPr>
      <w:ind w:left="3402"/>
    </w:pPr>
  </w:style>
  <w:style w:type="paragraph" w:styleId="Header">
    <w:name w:val="header"/>
    <w:basedOn w:val="Normal"/>
    <w:rsid w:val="00821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1F7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21F7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21F7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21F7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21F7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21F7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21F7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21F7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21F7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21F70"/>
    <w:pPr>
      <w:suppressLineNumbers w:val="0"/>
    </w:pPr>
  </w:style>
  <w:style w:type="paragraph" w:customStyle="1" w:styleId="BodyParagraph">
    <w:name w:val="Body Paragraph"/>
    <w:next w:val="Normal"/>
    <w:rsid w:val="00821F7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21F7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21F7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21F7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21F7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21F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21F7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21F7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21F70"/>
    <w:rPr>
      <w:caps w:val="0"/>
    </w:rPr>
  </w:style>
  <w:style w:type="paragraph" w:customStyle="1" w:styleId="Normal-Schedule">
    <w:name w:val="Normal - Schedule"/>
    <w:rsid w:val="00821F7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21F7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21F7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21F7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21F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21F7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21F70"/>
  </w:style>
  <w:style w:type="paragraph" w:customStyle="1" w:styleId="Penalty">
    <w:name w:val="Penalty"/>
    <w:next w:val="Normal"/>
    <w:rsid w:val="00821F7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21F7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21F7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21F7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21F7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21F7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21F7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21F7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21F7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21F7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21F7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21F7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21F7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21F70"/>
    <w:pPr>
      <w:suppressLineNumbers w:val="0"/>
    </w:pPr>
  </w:style>
  <w:style w:type="paragraph" w:customStyle="1" w:styleId="AutoNumber">
    <w:name w:val="Auto Number"/>
    <w:rsid w:val="00821F7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21F7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21F70"/>
    <w:rPr>
      <w:vertAlign w:val="superscript"/>
    </w:rPr>
  </w:style>
  <w:style w:type="paragraph" w:styleId="EndnoteText">
    <w:name w:val="endnote text"/>
    <w:basedOn w:val="Normal"/>
    <w:semiHidden/>
    <w:rsid w:val="00821F7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21F7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21F7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21F7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21F7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21F70"/>
    <w:pPr>
      <w:spacing w:after="120"/>
      <w:jc w:val="center"/>
    </w:pPr>
  </w:style>
  <w:style w:type="paragraph" w:styleId="MacroText">
    <w:name w:val="macro"/>
    <w:semiHidden/>
    <w:rsid w:val="00821F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21F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21F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21F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21F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21F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21F7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21F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21F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21F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21F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21F7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21F7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21F7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21F7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21F7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21F7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21F70"/>
    <w:pPr>
      <w:suppressLineNumbers w:val="0"/>
    </w:pPr>
  </w:style>
  <w:style w:type="paragraph" w:customStyle="1" w:styleId="DraftHeading3">
    <w:name w:val="Draft Heading 3"/>
    <w:basedOn w:val="Normal"/>
    <w:next w:val="Normal"/>
    <w:rsid w:val="00821F70"/>
    <w:pPr>
      <w:suppressLineNumbers w:val="0"/>
    </w:pPr>
  </w:style>
  <w:style w:type="paragraph" w:customStyle="1" w:styleId="DraftHeading4">
    <w:name w:val="Draft Heading 4"/>
    <w:basedOn w:val="Normal"/>
    <w:next w:val="Normal"/>
    <w:rsid w:val="00821F70"/>
    <w:pPr>
      <w:suppressLineNumbers w:val="0"/>
    </w:pPr>
  </w:style>
  <w:style w:type="paragraph" w:customStyle="1" w:styleId="DraftHeading5">
    <w:name w:val="Draft Heading 5"/>
    <w:basedOn w:val="Normal"/>
    <w:next w:val="Normal"/>
    <w:rsid w:val="00821F7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21F7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21F7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21F7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21F7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21F7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21F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21F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21F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21F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21F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21F7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21F7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21F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21F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21F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21F7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21F7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21F7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21F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21F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21F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21F7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21F7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21F7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21F7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21F7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21F7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21F7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21F7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21F7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21F7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F7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21F7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21F7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21F7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21F7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21F7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21F7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21F7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21F7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21F7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21F70"/>
    <w:pPr>
      <w:ind w:left="1871"/>
    </w:pPr>
  </w:style>
  <w:style w:type="paragraph" w:customStyle="1" w:styleId="Normal-Draft">
    <w:name w:val="Normal - Draft"/>
    <w:rsid w:val="00821F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21F70"/>
    <w:pPr>
      <w:ind w:left="2381"/>
    </w:pPr>
  </w:style>
  <w:style w:type="paragraph" w:customStyle="1" w:styleId="AmendBody3">
    <w:name w:val="Amend. Body 3"/>
    <w:basedOn w:val="Normal-Draft"/>
    <w:next w:val="Normal"/>
    <w:rsid w:val="00821F70"/>
    <w:pPr>
      <w:ind w:left="2892"/>
    </w:pPr>
  </w:style>
  <w:style w:type="paragraph" w:customStyle="1" w:styleId="AmendBody4">
    <w:name w:val="Amend. Body 4"/>
    <w:basedOn w:val="Normal-Draft"/>
    <w:next w:val="Normal"/>
    <w:rsid w:val="00821F70"/>
    <w:pPr>
      <w:ind w:left="3402"/>
    </w:pPr>
  </w:style>
  <w:style w:type="paragraph" w:styleId="Header">
    <w:name w:val="header"/>
    <w:basedOn w:val="Normal"/>
    <w:rsid w:val="00821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1F7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21F7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21F7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21F7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21F7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21F7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21F7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21F7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21F7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21F70"/>
    <w:pPr>
      <w:suppressLineNumbers w:val="0"/>
    </w:pPr>
  </w:style>
  <w:style w:type="paragraph" w:customStyle="1" w:styleId="BodyParagraph">
    <w:name w:val="Body Paragraph"/>
    <w:next w:val="Normal"/>
    <w:rsid w:val="00821F7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21F7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21F7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21F7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21F7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21F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21F7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21F7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21F70"/>
    <w:rPr>
      <w:caps w:val="0"/>
    </w:rPr>
  </w:style>
  <w:style w:type="paragraph" w:customStyle="1" w:styleId="Normal-Schedule">
    <w:name w:val="Normal - Schedule"/>
    <w:rsid w:val="00821F7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21F7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21F7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21F7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21F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21F7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21F70"/>
  </w:style>
  <w:style w:type="paragraph" w:customStyle="1" w:styleId="Penalty">
    <w:name w:val="Penalty"/>
    <w:next w:val="Normal"/>
    <w:rsid w:val="00821F7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21F7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21F7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21F7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21F7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21F7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21F7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21F7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21F7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21F7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21F7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21F7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21F7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21F70"/>
    <w:pPr>
      <w:suppressLineNumbers w:val="0"/>
    </w:pPr>
  </w:style>
  <w:style w:type="paragraph" w:customStyle="1" w:styleId="AutoNumber">
    <w:name w:val="Auto Number"/>
    <w:rsid w:val="00821F7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21F7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21F70"/>
    <w:rPr>
      <w:vertAlign w:val="superscript"/>
    </w:rPr>
  </w:style>
  <w:style w:type="paragraph" w:styleId="EndnoteText">
    <w:name w:val="endnote text"/>
    <w:basedOn w:val="Normal"/>
    <w:semiHidden/>
    <w:rsid w:val="00821F7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21F7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21F7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21F7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21F7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21F70"/>
    <w:pPr>
      <w:spacing w:after="120"/>
      <w:jc w:val="center"/>
    </w:pPr>
  </w:style>
  <w:style w:type="paragraph" w:styleId="MacroText">
    <w:name w:val="macro"/>
    <w:semiHidden/>
    <w:rsid w:val="00821F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21F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21F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21F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21F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21F7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21F7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21F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21F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21F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21F7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21F7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21F7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21F7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21F7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21F7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21F7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21F70"/>
    <w:pPr>
      <w:suppressLineNumbers w:val="0"/>
    </w:pPr>
  </w:style>
  <w:style w:type="paragraph" w:customStyle="1" w:styleId="DraftHeading3">
    <w:name w:val="Draft Heading 3"/>
    <w:basedOn w:val="Normal"/>
    <w:next w:val="Normal"/>
    <w:rsid w:val="00821F70"/>
    <w:pPr>
      <w:suppressLineNumbers w:val="0"/>
    </w:pPr>
  </w:style>
  <w:style w:type="paragraph" w:customStyle="1" w:styleId="DraftHeading4">
    <w:name w:val="Draft Heading 4"/>
    <w:basedOn w:val="Normal"/>
    <w:next w:val="Normal"/>
    <w:rsid w:val="00821F70"/>
    <w:pPr>
      <w:suppressLineNumbers w:val="0"/>
    </w:pPr>
  </w:style>
  <w:style w:type="paragraph" w:customStyle="1" w:styleId="DraftHeading5">
    <w:name w:val="Draft Heading 5"/>
    <w:basedOn w:val="Normal"/>
    <w:next w:val="Normal"/>
    <w:rsid w:val="00821F7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21F7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21F7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21F7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21F7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21F7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21F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21F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21F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21F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21F7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21F7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21F7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21F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21F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21F7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21F7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21F7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21F7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21F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21F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21F7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21F7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21F7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21F7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21F7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21F7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21F7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21F7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21F7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21F7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21F7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640</Words>
  <Characters>3226</Characters>
  <Application>Microsoft Office Word</Application>
  <DocSecurity>0</DocSecurity>
  <Lines>111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Budget Officer Bill 2016</vt:lpstr>
    </vt:vector>
  </TitlesOfParts>
  <Manager>Information Systems</Manager>
  <Company>OCPC, Victoria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Budget Officer Bill 2016</dc:title>
  <dc:subject>OCPC Word Template Development</dc:subject>
  <dc:creator>james</dc:creator>
  <cp:keywords>Formats, House Amendments</cp:keywords>
  <dc:description>OCPC-VIC, Word 2000 VBA, Release 2</dc:description>
  <cp:lastModifiedBy>Windows User</cp:lastModifiedBy>
  <cp:revision>2</cp:revision>
  <cp:lastPrinted>2016-05-24T01:01:00Z</cp:lastPrinted>
  <dcterms:created xsi:type="dcterms:W3CDTF">2016-05-24T11:40:00Z</dcterms:created>
  <dcterms:modified xsi:type="dcterms:W3CDTF">2016-05-24T11:40:00Z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188731</vt:i4>
  </property>
  <property fmtid="{D5CDD505-2E9C-101B-9397-08002B2CF9AE}" pid="3" name="DocSubFolderNumber">
    <vt:lpwstr>S15/937</vt:lpwstr>
  </property>
</Properties>
</file>