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3B6E9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3B6E9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AUDIT AMENDMENT BILL 2018</w:t>
      </w:r>
    </w:p>
    <w:p w:rsidR="00712B9B" w:rsidRDefault="003B6E9B" w:rsidP="003B6E9B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3B6E9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Dr RATNAM)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B87759" w:rsidRDefault="00B87759" w:rsidP="008A39ED">
      <w:pPr>
        <w:pStyle w:val="ListParagraph"/>
        <w:numPr>
          <w:ilvl w:val="0"/>
          <w:numId w:val="20"/>
        </w:numPr>
      </w:pPr>
      <w:bookmarkStart w:id="5" w:name="cpStart"/>
      <w:bookmarkEnd w:id="5"/>
      <w:r>
        <w:t>Clause 5, page 7, after line 13 insert—</w:t>
      </w:r>
    </w:p>
    <w:p w:rsidR="00B87759" w:rsidRPr="00B87759" w:rsidRDefault="00B87759" w:rsidP="00B87759">
      <w:pPr>
        <w:pStyle w:val="AmendDefinition1"/>
      </w:pPr>
      <w:r>
        <w:t>"</w:t>
      </w:r>
      <w:proofErr w:type="gramStart"/>
      <w:r>
        <w:rPr>
          <w:b/>
          <w:i/>
        </w:rPr>
        <w:t>environmentally</w:t>
      </w:r>
      <w:proofErr w:type="gramEnd"/>
      <w:r>
        <w:rPr>
          <w:b/>
          <w:i/>
        </w:rPr>
        <w:t xml:space="preserve"> responsible manner </w:t>
      </w:r>
      <w:r>
        <w:t xml:space="preserve">means having regard to the principles of environment protection set out in sections 1B to 1L of the </w:t>
      </w:r>
      <w:r>
        <w:rPr>
          <w:b/>
        </w:rPr>
        <w:t>Environment Protection Act 1970</w:t>
      </w:r>
      <w:r>
        <w:t>;".</w:t>
      </w:r>
    </w:p>
    <w:p w:rsidR="008416AE" w:rsidRDefault="008A39ED" w:rsidP="008A39ED">
      <w:pPr>
        <w:pStyle w:val="ListParagraph"/>
        <w:numPr>
          <w:ilvl w:val="0"/>
          <w:numId w:val="20"/>
        </w:numPr>
      </w:pPr>
      <w:r>
        <w:t>Clause 6, line 25, omit "and efficiently" and insert ", efficiently and in an environmentally responsible manner".</w:t>
      </w:r>
    </w:p>
    <w:p w:rsidR="008A39ED" w:rsidRDefault="008A39ED" w:rsidP="008A39ED">
      <w:pPr>
        <w:pStyle w:val="ListParagraph"/>
        <w:numPr>
          <w:ilvl w:val="0"/>
          <w:numId w:val="20"/>
        </w:numPr>
      </w:pPr>
      <w:r>
        <w:t>Clause 6, lines 29 and 30, omit "and efficiently" and insert ", efficiently and in an environmentally responsible manner".</w:t>
      </w:r>
    </w:p>
    <w:p w:rsidR="008A39ED" w:rsidRDefault="008A39ED" w:rsidP="008A39ED">
      <w:pPr>
        <w:pStyle w:val="ListParagraph"/>
        <w:numPr>
          <w:ilvl w:val="0"/>
          <w:numId w:val="20"/>
        </w:numPr>
      </w:pPr>
      <w:r>
        <w:t>Clause 6, page 9, lines 5 and 6, omit "and efficiently" and insert ", efficiently and in an environmentally responsible manner".</w:t>
      </w:r>
    </w:p>
    <w:p w:rsidR="0065644E" w:rsidRDefault="0065644E" w:rsidP="0065644E">
      <w:pPr>
        <w:pStyle w:val="ListParagraph"/>
        <w:numPr>
          <w:ilvl w:val="0"/>
          <w:numId w:val="20"/>
        </w:numPr>
      </w:pPr>
      <w:r>
        <w:t>Clause 6, page 9, line 11, after "prudence" insert ", or any adverse environmental effects,".</w:t>
      </w:r>
    </w:p>
    <w:p w:rsidR="008A39ED" w:rsidRDefault="008A39ED" w:rsidP="008A39ED">
      <w:pPr>
        <w:pStyle w:val="ListParagraph"/>
        <w:numPr>
          <w:ilvl w:val="0"/>
          <w:numId w:val="20"/>
        </w:numPr>
      </w:pPr>
      <w:r>
        <w:t>Clause 9, page 19, line 10, omit "and efficiently" and insert ", efficiently and in an environmentally responsible manner".</w:t>
      </w:r>
    </w:p>
    <w:p w:rsidR="00773D76" w:rsidRDefault="00773D76" w:rsidP="00773D76">
      <w:pPr>
        <w:pStyle w:val="ListParagraph"/>
        <w:numPr>
          <w:ilvl w:val="0"/>
          <w:numId w:val="20"/>
        </w:numPr>
      </w:pPr>
      <w:r>
        <w:t>Clause 9, page 19, line 18, omit "and efficiently" and insert ", efficiently and in an environmentally responsible manner".</w:t>
      </w:r>
    </w:p>
    <w:p w:rsidR="00773D76" w:rsidRDefault="00773D76" w:rsidP="00773D76">
      <w:pPr>
        <w:pStyle w:val="ListParagraph"/>
        <w:numPr>
          <w:ilvl w:val="0"/>
          <w:numId w:val="20"/>
        </w:numPr>
      </w:pPr>
      <w:r>
        <w:t>Clause 9, page 20, line 9, omit "and efficiently" and insert ", efficiently and in an environmentally responsible manner".</w:t>
      </w:r>
    </w:p>
    <w:p w:rsidR="008A39ED" w:rsidRDefault="00773D76" w:rsidP="008A39ED">
      <w:pPr>
        <w:pStyle w:val="ListParagraph"/>
        <w:numPr>
          <w:ilvl w:val="0"/>
          <w:numId w:val="20"/>
        </w:numPr>
      </w:pPr>
      <w:r>
        <w:t>Clause 9, page 28, line 13, omit "and efficiently" and insert ", efficiently and in an environmentally responsible manner".</w:t>
      </w:r>
    </w:p>
    <w:p w:rsidR="00B87759" w:rsidRDefault="00B87759" w:rsidP="00B87759">
      <w:pPr>
        <w:pStyle w:val="ListParagraph"/>
        <w:numPr>
          <w:ilvl w:val="0"/>
          <w:numId w:val="20"/>
        </w:numPr>
      </w:pPr>
      <w:r>
        <w:t>Clause 9, page 79, line 25, omit "and efficiently" and insert ", efficiently and in an environmentally responsible manner".</w:t>
      </w:r>
    </w:p>
    <w:p w:rsidR="00B87759" w:rsidRDefault="00B87759" w:rsidP="00B87759">
      <w:pPr>
        <w:pStyle w:val="ListParagraph"/>
        <w:ind w:left="850"/>
      </w:pPr>
    </w:p>
    <w:sectPr w:rsidR="00B87759" w:rsidSect="003B6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72" w:rsidRDefault="00BA1972">
      <w:r>
        <w:separator/>
      </w:r>
    </w:p>
  </w:endnote>
  <w:endnote w:type="continuationSeparator" w:id="0">
    <w:p w:rsidR="00BA1972" w:rsidRDefault="00BA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3B6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9B" w:rsidRDefault="003B6E9B" w:rsidP="00F517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1972" w:rsidRPr="003B6E9B" w:rsidRDefault="003B6E9B" w:rsidP="003B6E9B">
    <w:pPr>
      <w:pStyle w:val="Footer"/>
      <w:rPr>
        <w:sz w:val="18"/>
      </w:rPr>
    </w:pPr>
    <w:r w:rsidRPr="003B6E9B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9B" w:rsidRDefault="003B6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72" w:rsidRDefault="00BA1972">
      <w:r>
        <w:separator/>
      </w:r>
    </w:p>
  </w:footnote>
  <w:footnote w:type="continuationSeparator" w:id="0">
    <w:p w:rsidR="00BA1972" w:rsidRDefault="00BA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9B" w:rsidRDefault="003B6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72" w:rsidRPr="003B6E9B" w:rsidRDefault="003B6E9B" w:rsidP="003B6E9B">
    <w:pPr>
      <w:pStyle w:val="Header"/>
      <w:jc w:val="right"/>
    </w:pPr>
    <w:r w:rsidRPr="003B6E9B">
      <w:t>SR01C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72" w:rsidRPr="003B6E9B" w:rsidRDefault="003B6E9B" w:rsidP="003B6E9B">
    <w:pPr>
      <w:pStyle w:val="Header"/>
      <w:jc w:val="right"/>
    </w:pPr>
    <w:r w:rsidRPr="003B6E9B">
      <w:t>SR01C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56D70CB"/>
    <w:multiLevelType w:val="multilevel"/>
    <w:tmpl w:val="86CCA50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011D47"/>
    <w:multiLevelType w:val="multilevel"/>
    <w:tmpl w:val="86CCA50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prevMinisterID" w:val="281"/>
    <w:docVar w:name="vActno" w:val="008"/>
    <w:docVar w:name="vActTitle" w:val="Audit Amendment Bill 2018"/>
    <w:docVar w:name="vBillNo" w:val="008"/>
    <w:docVar w:name="vBillTitle" w:val="Audit Amendment Bill 2018"/>
    <w:docVar w:name="vDocumentType" w:val=".HOUSEAMEND"/>
    <w:docVar w:name="vDraftNo" w:val="0"/>
    <w:docVar w:name="vDraftVers" w:val="2"/>
    <w:docVar w:name="vDraftVersion" w:val="21467 - SR01C - Victorian Greens (Dr RATNAM) House Print"/>
    <w:docVar w:name="VersionNo" w:val="2"/>
    <w:docVar w:name="vFileName" w:val="21467 - SR01C - Victorian Greens (Dr RATNAM) House Print"/>
    <w:docVar w:name="vFinalisePrevVer" w:val="True"/>
    <w:docVar w:name="vGovNonGov" w:val="13"/>
    <w:docVar w:name="vHouseType" w:val="2"/>
    <w:docVar w:name="vILDNum" w:val="21467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8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21467 - SR01C - Victorian Greens (Dr RATNAM) House Print"/>
    <w:docVar w:name="vPrevMinisterID" w:val="281"/>
    <w:docVar w:name="vPrnOnSepLine" w:val="False"/>
    <w:docVar w:name="vSavedToLocal" w:val="No"/>
    <w:docVar w:name="vSeqNum" w:val="SR01C"/>
    <w:docVar w:name="vSession" w:val="1"/>
    <w:docVar w:name="vTRIMFileName" w:val="21467 - SR01C - Victorian Greens (Dr RATNAM) House Print"/>
    <w:docVar w:name="vTRIMRecordNumber" w:val="D19/8354[v2]"/>
    <w:docVar w:name="vTxtAfterIndex" w:val="-1"/>
    <w:docVar w:name="vTxtBefore" w:val="Amendments to be proposed in Committee by"/>
    <w:docVar w:name="vTxtBeforeIndex" w:val="3"/>
    <w:docVar w:name="vVersionDate" w:val="23/5/2019"/>
    <w:docVar w:name="vYear" w:val="2019"/>
  </w:docVars>
  <w:rsids>
    <w:rsidRoot w:val="00BA1972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65FE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B6E9B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5644E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76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39ED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87759"/>
    <w:rsid w:val="00B9539A"/>
    <w:rsid w:val="00B95C1A"/>
    <w:rsid w:val="00B96747"/>
    <w:rsid w:val="00B97BA9"/>
    <w:rsid w:val="00BA1972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13D894-3E21-4861-A866-5C057732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Amendment Bill 2018</vt:lpstr>
    </vt:vector>
  </TitlesOfParts>
  <Manager>Information Systems</Manager>
  <Company>OCPC, Victoria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Amendment Bill 2018</dc:title>
  <dc:subject>OCPC Word Template Development</dc:subject>
  <dc:creator>114</dc:creator>
  <cp:keywords>Formats, House Amendments</cp:keywords>
  <dc:description>29/04/2019 (PROD)</dc:description>
  <cp:lastModifiedBy>Vivienne Bannan</cp:lastModifiedBy>
  <cp:revision>2</cp:revision>
  <cp:lastPrinted>2019-05-22T00:59:00Z</cp:lastPrinted>
  <dcterms:created xsi:type="dcterms:W3CDTF">2019-05-27T01:10:00Z</dcterms:created>
  <dcterms:modified xsi:type="dcterms:W3CDTF">2019-05-27T01:10:00Z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367909</vt:i4>
  </property>
  <property fmtid="{D5CDD505-2E9C-101B-9397-08002B2CF9AE}" pid="3" name="DocSubFolderNumber">
    <vt:lpwstr>S18/2356</vt:lpwstr>
  </property>
</Properties>
</file>