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3D5B58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3D5B58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CITY OF GREATER GEELONG AMENDMENT BILL 2017</w:t>
      </w:r>
    </w:p>
    <w:p w:rsidR="00712B9B" w:rsidRPr="003D5B58" w:rsidRDefault="003D5B58" w:rsidP="003D5B58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3D5B58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 xml:space="preserve">(Further Amendments </w:t>
      </w:r>
      <w:r w:rsidR="00170427">
        <w:rPr>
          <w:u w:val="single"/>
        </w:rPr>
        <w:t xml:space="preserve">to Clauses 6 and 7 </w:t>
      </w:r>
      <w:r>
        <w:rPr>
          <w:u w:val="single"/>
        </w:rPr>
        <w:t>to be proposed in Committee by Mr DAVIS)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C51D63" w:rsidRDefault="00C51D63" w:rsidP="00B12D3D">
      <w:pPr>
        <w:tabs>
          <w:tab w:val="clear" w:pos="720"/>
          <w:tab w:val="left" w:pos="1134"/>
        </w:tabs>
        <w:ind w:left="1134" w:hanging="1134"/>
      </w:pPr>
      <w:bookmarkStart w:id="5" w:name="cpStart"/>
      <w:bookmarkEnd w:id="5"/>
      <w:r>
        <w:t>1.</w:t>
      </w:r>
      <w:r>
        <w:tab/>
        <w:t>Clause 6, line 22, omit "23 months, but no later than 24 months" and insert "11 months, but no later than 12 months".</w:t>
      </w:r>
    </w:p>
    <w:p w:rsidR="00B12D3D" w:rsidRDefault="00C51D63" w:rsidP="00B12D3D">
      <w:pPr>
        <w:tabs>
          <w:tab w:val="clear" w:pos="720"/>
          <w:tab w:val="left" w:pos="1134"/>
        </w:tabs>
        <w:ind w:left="1134" w:hanging="1134"/>
      </w:pPr>
      <w:r>
        <w:t>2</w:t>
      </w:r>
      <w:r w:rsidR="00B12D3D">
        <w:t>.</w:t>
      </w:r>
      <w:r w:rsidR="00B12D3D">
        <w:tab/>
        <w:t>Clause 7, line 18, omit "from office." and insert "from office; or".</w:t>
      </w:r>
    </w:p>
    <w:p w:rsidR="00B12D3D" w:rsidRDefault="00C51D63" w:rsidP="00B12D3D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>3</w:t>
      </w:r>
      <w:r w:rsidR="00B12D3D">
        <w:t>.</w:t>
      </w:r>
      <w:r w:rsidR="00B12D3D">
        <w:tab/>
        <w:t>Clause 7, after line 18 insert—</w:t>
      </w:r>
    </w:p>
    <w:p w:rsidR="00B12D3D" w:rsidRDefault="00B12D3D" w:rsidP="00B12D3D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ab/>
        <w:t>"(g)</w:t>
      </w:r>
      <w:r>
        <w:tab/>
        <w:t>one year after the Mayor is elected under section 10.</w:t>
      </w:r>
      <w:proofErr w:type="gramStart"/>
      <w:r>
        <w:t>".</w:t>
      </w:r>
      <w:proofErr w:type="gramEnd"/>
    </w:p>
    <w:p w:rsidR="00602A79" w:rsidRDefault="00602A79" w:rsidP="00B12D3D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</w:p>
    <w:p w:rsidR="00602A79" w:rsidRDefault="00602A79" w:rsidP="00602A79">
      <w:pPr>
        <w:tabs>
          <w:tab w:val="left" w:pos="3912"/>
          <w:tab w:val="left" w:pos="4423"/>
        </w:tabs>
        <w:jc w:val="center"/>
        <w:rPr>
          <w:u w:val="single"/>
        </w:rPr>
      </w:pPr>
      <w:r>
        <w:rPr>
          <w:u w:val="single"/>
        </w:rPr>
        <w:t>(Further Amendment</w:t>
      </w:r>
      <w:r w:rsidR="00C51D63">
        <w:rPr>
          <w:u w:val="single"/>
        </w:rPr>
        <w:t>s</w:t>
      </w:r>
      <w:r>
        <w:rPr>
          <w:u w:val="single"/>
        </w:rPr>
        <w:t xml:space="preserve"> to Clause 9 to be proposed in Committee by Mr DAVIS)</w:t>
      </w:r>
    </w:p>
    <w:p w:rsidR="00C51D63" w:rsidRDefault="00C51D63" w:rsidP="00602A79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602A79" w:rsidRDefault="00C51D63" w:rsidP="00C51D63">
      <w:pPr>
        <w:tabs>
          <w:tab w:val="clear" w:pos="720"/>
          <w:tab w:val="left" w:pos="1134"/>
          <w:tab w:val="left" w:pos="3402"/>
        </w:tabs>
        <w:ind w:left="1134" w:hanging="1134"/>
      </w:pPr>
      <w:r>
        <w:t>4.</w:t>
      </w:r>
      <w:r>
        <w:tab/>
        <w:t>Clause 9, line 12, omit "23 months, but no later than 24 months" and insert "11 months, but no later than 12 months".</w:t>
      </w:r>
    </w:p>
    <w:p w:rsidR="00B12D3D" w:rsidRDefault="00C51D63" w:rsidP="00B12D3D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>5.</w:t>
      </w:r>
      <w:r w:rsidR="00B12D3D">
        <w:tab/>
        <w:t>Clause 9, lines 28 to 29, omit all words and expressions on the lines and insert—</w:t>
      </w:r>
    </w:p>
    <w:p w:rsidR="00B12D3D" w:rsidRDefault="00B12D3D" w:rsidP="00B12D3D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ab/>
        <w:t>'(c)</w:t>
      </w:r>
      <w:r>
        <w:tab/>
      </w:r>
      <w:proofErr w:type="gramStart"/>
      <w:r>
        <w:t>in</w:t>
      </w:r>
      <w:proofErr w:type="gramEnd"/>
      <w:r>
        <w:t xml:space="preserve"> paragraph (</w:t>
      </w:r>
      <w:r w:rsidR="00C51D63">
        <w:t>e</w:t>
      </w:r>
      <w:r>
        <w:t xml:space="preserve">), for "any period." </w:t>
      </w:r>
      <w:r w:rsidRPr="00187165">
        <w:rPr>
          <w:b/>
        </w:rPr>
        <w:t>s</w:t>
      </w:r>
      <w:r>
        <w:rPr>
          <w:b/>
        </w:rPr>
        <w:t xml:space="preserve">ubstitute </w:t>
      </w:r>
      <w:r>
        <w:t xml:space="preserve">"any period under the </w:t>
      </w:r>
      <w:r w:rsidRPr="00187165">
        <w:rPr>
          <w:b/>
        </w:rPr>
        <w:t>Local Government Act 1989</w:t>
      </w:r>
      <w:r>
        <w:t>; or";</w:t>
      </w:r>
    </w:p>
    <w:p w:rsidR="00C51D63" w:rsidRDefault="00C51D63" w:rsidP="00B12D3D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>6.</w:t>
      </w:r>
      <w:r w:rsidR="00B12D3D">
        <w:tab/>
      </w:r>
      <w:r>
        <w:t>Clause 9, after line 29 insert—</w:t>
      </w:r>
    </w:p>
    <w:p w:rsidR="00C51D63" w:rsidRDefault="00C51D63" w:rsidP="00B12D3D">
      <w:pPr>
        <w:tabs>
          <w:tab w:val="clear" w:pos="720"/>
          <w:tab w:val="left" w:pos="1134"/>
          <w:tab w:val="left" w:pos="2268"/>
          <w:tab w:val="left" w:pos="3402"/>
        </w:tabs>
        <w:ind w:left="2268" w:hanging="2268"/>
      </w:pPr>
      <w:r>
        <w:tab/>
        <w:t>'</w:t>
      </w:r>
      <w:r w:rsidR="00B12D3D">
        <w:t>(d)</w:t>
      </w:r>
      <w:r w:rsidR="00B12D3D">
        <w:tab/>
      </w:r>
      <w:r>
        <w:t>after paragraph (e) insert—</w:t>
      </w:r>
    </w:p>
    <w:p w:rsidR="00B12D3D" w:rsidRPr="00187165" w:rsidRDefault="00C51D63" w:rsidP="00C51D63">
      <w:pPr>
        <w:tabs>
          <w:tab w:val="clear" w:pos="720"/>
          <w:tab w:val="left" w:pos="1134"/>
        </w:tabs>
        <w:ind w:left="2835" w:hanging="567"/>
      </w:pPr>
      <w:r>
        <w:t>"(f)</w:t>
      </w:r>
      <w:r>
        <w:tab/>
      </w:r>
      <w:r w:rsidR="00B12D3D">
        <w:t xml:space="preserve">one year after the Deputy Mayor is elected under this section.".'. </w:t>
      </w:r>
    </w:p>
    <w:p w:rsidR="008416AE" w:rsidRDefault="008416AE" w:rsidP="00B12D3D">
      <w:pPr>
        <w:tabs>
          <w:tab w:val="clear" w:pos="720"/>
        </w:tabs>
      </w:pPr>
    </w:p>
    <w:sectPr w:rsidR="008416AE" w:rsidSect="00322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D3D" w:rsidRDefault="00B12D3D">
      <w:r>
        <w:separator/>
      </w:r>
    </w:p>
  </w:endnote>
  <w:endnote w:type="continuationSeparator" w:id="0">
    <w:p w:rsidR="00B12D3D" w:rsidRDefault="00B1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BA5B74" w:rsidP="00B12D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3D" w:rsidRDefault="00BA5B74" w:rsidP="000A52F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2D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5B58">
      <w:rPr>
        <w:rStyle w:val="PageNumber"/>
        <w:noProof/>
      </w:rPr>
      <w:t>1</w:t>
    </w:r>
    <w:r>
      <w:rPr>
        <w:rStyle w:val="PageNumber"/>
      </w:rPr>
      <w:fldChar w:fldCharType="end"/>
    </w:r>
  </w:p>
  <w:p w:rsidR="00B12D3D" w:rsidRDefault="00B12D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D3D" w:rsidRPr="003D5B58" w:rsidRDefault="003D5B58">
    <w:pPr>
      <w:pStyle w:val="Footer"/>
      <w:rPr>
        <w:sz w:val="18"/>
      </w:rPr>
    </w:pPr>
    <w:r>
      <w:rPr>
        <w:sz w:val="18"/>
      </w:rPr>
      <w:t>581336OLCH-8/6/2017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D3D" w:rsidRDefault="00B12D3D">
      <w:r>
        <w:separator/>
      </w:r>
    </w:p>
  </w:footnote>
  <w:footnote w:type="continuationSeparator" w:id="0">
    <w:p w:rsidR="00B12D3D" w:rsidRDefault="00B1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58" w:rsidRDefault="003D5B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58" w:rsidRDefault="003D5B5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B58" w:rsidRDefault="003D5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9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1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5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16"/>
  </w:num>
  <w:num w:numId="14">
    <w:abstractNumId w:val="13"/>
  </w:num>
  <w:num w:numId="15">
    <w:abstractNumId w:val="12"/>
  </w:num>
  <w:num w:numId="16">
    <w:abstractNumId w:val="14"/>
  </w:num>
  <w:num w:numId="17">
    <w:abstractNumId w:val="9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36"/>
    <w:docVar w:name="vActTitle" w:val="City of Greater Geelong Amendment Bill 2017"/>
    <w:docVar w:name="vBillNo" w:val="336"/>
    <w:docVar w:name="vBillTitle" w:val="City of Greater Geelong Amendment Bill 2017"/>
    <w:docVar w:name="vDocumentType" w:val=".HOUSEAMEND"/>
    <w:docVar w:name="vDraftNo" w:val="0"/>
    <w:docVar w:name="vDraftVers" w:val="House Print"/>
    <w:docVar w:name="vDraftVersion" w:val="20645 - Liberal Party-The Nationals (Opposition) (Mr DAVIS) - House Print Council"/>
    <w:docVar w:name="VersionNo" w:val="1"/>
    <w:docVar w:name="vFileName" w:val="20645 - Liberal Party-The Nationals (Opposition) (Mr DAVIS) - House Print Council"/>
    <w:docVar w:name="vFileVersion" w:val="C"/>
    <w:docVar w:name="vFinalisePrevVer" w:val="True"/>
    <w:docVar w:name="vGovNonGov" w:val="1"/>
    <w:docVar w:name="vHouseType" w:val="Legislative Council"/>
    <w:docVar w:name="vILDNum" w:val="20645"/>
    <w:docVar w:name="vIsBrandNewVersion" w:val="No"/>
    <w:docVar w:name="vIsNewDocument" w:val="False"/>
    <w:docVar w:name="vLegCommission" w:val="0"/>
    <w:docVar w:name="vMinisterName" w:val="Mr DAVIS"/>
    <w:docVar w:name="vParliament" w:val="58"/>
    <w:docVar w:name="vPrevFileName" w:val="20645 - Liberal Party-The Nationals (Opposition) (Mr DAVIS) - House Print Council"/>
    <w:docVar w:name="vPrnOnSepLine" w:val="False"/>
    <w:docVar w:name="vSavedToLocal" w:val="No"/>
    <w:docVar w:name="vSession" w:val="1"/>
    <w:docVar w:name="vTRIMFileName" w:val="20645 - Liberal Party-The Nationals (Opposition) (Mr DAVIS) - House Print Council"/>
    <w:docVar w:name="vTRIMRecordNumber" w:val="D17/18172[v4]"/>
    <w:docVar w:name="vTxtBefore" w:val="Further Amendments and New Clause to be proposed in Committee by"/>
    <w:docVar w:name="vVersionDate" w:val="8/6/2017"/>
    <w:docVar w:name="vYear" w:val="2017"/>
  </w:docVars>
  <w:rsids>
    <w:rsidRoot w:val="009516BE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05729"/>
    <w:rsid w:val="001231A8"/>
    <w:rsid w:val="00130788"/>
    <w:rsid w:val="00135A3B"/>
    <w:rsid w:val="0014102E"/>
    <w:rsid w:val="0015126E"/>
    <w:rsid w:val="00155444"/>
    <w:rsid w:val="001650DE"/>
    <w:rsid w:val="00170427"/>
    <w:rsid w:val="001704D6"/>
    <w:rsid w:val="001A334A"/>
    <w:rsid w:val="001C20E5"/>
    <w:rsid w:val="001D697B"/>
    <w:rsid w:val="001F28CF"/>
    <w:rsid w:val="002029ED"/>
    <w:rsid w:val="002077C5"/>
    <w:rsid w:val="00212D09"/>
    <w:rsid w:val="0022363A"/>
    <w:rsid w:val="002240B9"/>
    <w:rsid w:val="0022441F"/>
    <w:rsid w:val="002273E6"/>
    <w:rsid w:val="00234D3A"/>
    <w:rsid w:val="002409E6"/>
    <w:rsid w:val="002433B0"/>
    <w:rsid w:val="002475E7"/>
    <w:rsid w:val="00251FE9"/>
    <w:rsid w:val="0025586B"/>
    <w:rsid w:val="00256536"/>
    <w:rsid w:val="00257A39"/>
    <w:rsid w:val="00262343"/>
    <w:rsid w:val="0029036E"/>
    <w:rsid w:val="002946E6"/>
    <w:rsid w:val="002B27A7"/>
    <w:rsid w:val="002B460A"/>
    <w:rsid w:val="002C5958"/>
    <w:rsid w:val="002C5E0D"/>
    <w:rsid w:val="002D0533"/>
    <w:rsid w:val="002F315D"/>
    <w:rsid w:val="002F6D8C"/>
    <w:rsid w:val="00301248"/>
    <w:rsid w:val="003132D2"/>
    <w:rsid w:val="00313A9C"/>
    <w:rsid w:val="00322141"/>
    <w:rsid w:val="00322CDB"/>
    <w:rsid w:val="00333895"/>
    <w:rsid w:val="00341506"/>
    <w:rsid w:val="003603DC"/>
    <w:rsid w:val="00362654"/>
    <w:rsid w:val="0036397F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35F4"/>
    <w:rsid w:val="003C5FD7"/>
    <w:rsid w:val="003D5B58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4D9D"/>
    <w:rsid w:val="00531476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02A79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D3D06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1CA5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86522"/>
    <w:rsid w:val="00886A61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6E6C"/>
    <w:rsid w:val="00930F85"/>
    <w:rsid w:val="00931A5D"/>
    <w:rsid w:val="009516BE"/>
    <w:rsid w:val="009560E3"/>
    <w:rsid w:val="0095654B"/>
    <w:rsid w:val="00957744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A109C"/>
    <w:rsid w:val="00AD3407"/>
    <w:rsid w:val="00AD4802"/>
    <w:rsid w:val="00AD6652"/>
    <w:rsid w:val="00B002BF"/>
    <w:rsid w:val="00B01BF5"/>
    <w:rsid w:val="00B01E82"/>
    <w:rsid w:val="00B07F37"/>
    <w:rsid w:val="00B12D3D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A5B74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1D63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C0275"/>
    <w:rsid w:val="00ED0B32"/>
    <w:rsid w:val="00EE793B"/>
    <w:rsid w:val="00F002CB"/>
    <w:rsid w:val="00F0043B"/>
    <w:rsid w:val="00F049CE"/>
    <w:rsid w:val="00F17F02"/>
    <w:rsid w:val="00F22DD3"/>
    <w:rsid w:val="00F37FEE"/>
    <w:rsid w:val="00F44C24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168BBFD-307C-4FAE-B7C3-F7410843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B58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3D5B58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3D5B58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3D5B58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3D5B58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3D5B58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3D5B58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D5B58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3D5B58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3D5B58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3D5B58"/>
    <w:pPr>
      <w:ind w:left="1871"/>
    </w:pPr>
  </w:style>
  <w:style w:type="paragraph" w:customStyle="1" w:styleId="Normal-Draft">
    <w:name w:val="Normal - Draft"/>
    <w:rsid w:val="003D5B5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3D5B58"/>
    <w:pPr>
      <w:ind w:left="2381"/>
    </w:pPr>
  </w:style>
  <w:style w:type="paragraph" w:customStyle="1" w:styleId="AmendBody3">
    <w:name w:val="Amend. Body 3"/>
    <w:basedOn w:val="Normal-Draft"/>
    <w:next w:val="Normal"/>
    <w:rsid w:val="003D5B58"/>
    <w:pPr>
      <w:ind w:left="2892"/>
    </w:pPr>
  </w:style>
  <w:style w:type="paragraph" w:customStyle="1" w:styleId="AmendBody4">
    <w:name w:val="Amend. Body 4"/>
    <w:basedOn w:val="Normal-Draft"/>
    <w:next w:val="Normal"/>
    <w:rsid w:val="003D5B58"/>
    <w:pPr>
      <w:ind w:left="3402"/>
    </w:pPr>
  </w:style>
  <w:style w:type="paragraph" w:styleId="Header">
    <w:name w:val="header"/>
    <w:basedOn w:val="Normal"/>
    <w:rsid w:val="003D5B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5B58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3D5B58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3D5B58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3D5B58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3D5B58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3D5B58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3D5B58"/>
    <w:pPr>
      <w:suppressLineNumbers w:val="0"/>
    </w:pPr>
  </w:style>
  <w:style w:type="paragraph" w:customStyle="1" w:styleId="AmendHeading3">
    <w:name w:val="Amend. Heading 3"/>
    <w:basedOn w:val="Normal"/>
    <w:next w:val="Normal"/>
    <w:rsid w:val="003D5B58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3D5B58"/>
    <w:pPr>
      <w:suppressLineNumbers w:val="0"/>
    </w:pPr>
  </w:style>
  <w:style w:type="paragraph" w:customStyle="1" w:styleId="AmendHeading5">
    <w:name w:val="Amend. Heading 5"/>
    <w:basedOn w:val="Normal"/>
    <w:next w:val="Normal"/>
    <w:rsid w:val="003D5B58"/>
    <w:pPr>
      <w:suppressLineNumbers w:val="0"/>
    </w:pPr>
  </w:style>
  <w:style w:type="paragraph" w:customStyle="1" w:styleId="BodyParagraph">
    <w:name w:val="Body Paragraph"/>
    <w:next w:val="Normal"/>
    <w:rsid w:val="003D5B58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3D5B58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3D5B58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3D5B5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3D5B58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3D5B5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3D5B58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3D5B58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3D5B58"/>
    <w:rPr>
      <w:caps w:val="0"/>
    </w:rPr>
  </w:style>
  <w:style w:type="paragraph" w:customStyle="1" w:styleId="Normal-Schedule">
    <w:name w:val="Normal - Schedule"/>
    <w:rsid w:val="003D5B58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3D5B58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3D5B58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3D5B58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3D5B58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3D5B58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3D5B58"/>
  </w:style>
  <w:style w:type="paragraph" w:customStyle="1" w:styleId="Penalty">
    <w:name w:val="Penalty"/>
    <w:next w:val="Normal"/>
    <w:rsid w:val="003D5B58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3D5B58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3D5B58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3D5B58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3D5B58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3D5B58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3D5B58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3D5B58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3D5B58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3D5B58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3D5B58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3D5B58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3D5B58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3D5B58"/>
    <w:pPr>
      <w:suppressLineNumbers w:val="0"/>
    </w:pPr>
  </w:style>
  <w:style w:type="paragraph" w:customStyle="1" w:styleId="AutoNumber">
    <w:name w:val="Auto Number"/>
    <w:rsid w:val="003D5B58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3D5B58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3D5B58"/>
    <w:rPr>
      <w:vertAlign w:val="superscript"/>
    </w:rPr>
  </w:style>
  <w:style w:type="paragraph" w:styleId="EndnoteText">
    <w:name w:val="endnote text"/>
    <w:basedOn w:val="Normal"/>
    <w:semiHidden/>
    <w:rsid w:val="003D5B58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3D5B58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3D5B58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3D5B58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3D5B58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3D5B58"/>
    <w:pPr>
      <w:spacing w:after="120"/>
      <w:jc w:val="center"/>
    </w:pPr>
  </w:style>
  <w:style w:type="paragraph" w:styleId="MacroText">
    <w:name w:val="macro"/>
    <w:semiHidden/>
    <w:rsid w:val="003D5B5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3D5B5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3D5B5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3D5B5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3D5B5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3D5B58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3D5B58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3D5B5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3D5B5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3D5B5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3D5B58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3D5B58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3D5B58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3D5B58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3D5B5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3D5B58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3D5B58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3D5B58"/>
    <w:pPr>
      <w:suppressLineNumbers w:val="0"/>
    </w:pPr>
  </w:style>
  <w:style w:type="paragraph" w:customStyle="1" w:styleId="DraftHeading3">
    <w:name w:val="Draft Heading 3"/>
    <w:basedOn w:val="Normal"/>
    <w:next w:val="Normal"/>
    <w:rsid w:val="003D5B58"/>
    <w:pPr>
      <w:suppressLineNumbers w:val="0"/>
    </w:pPr>
  </w:style>
  <w:style w:type="paragraph" w:customStyle="1" w:styleId="DraftHeading4">
    <w:name w:val="Draft Heading 4"/>
    <w:basedOn w:val="Normal"/>
    <w:next w:val="Normal"/>
    <w:rsid w:val="003D5B58"/>
    <w:pPr>
      <w:suppressLineNumbers w:val="0"/>
    </w:pPr>
  </w:style>
  <w:style w:type="paragraph" w:customStyle="1" w:styleId="DraftHeading5">
    <w:name w:val="Draft Heading 5"/>
    <w:basedOn w:val="Normal"/>
    <w:next w:val="Normal"/>
    <w:rsid w:val="003D5B58"/>
    <w:pPr>
      <w:suppressLineNumbers w:val="0"/>
    </w:pPr>
  </w:style>
  <w:style w:type="paragraph" w:customStyle="1" w:styleId="DraftPenalty1">
    <w:name w:val="Draft Penalty 1"/>
    <w:basedOn w:val="Penalty"/>
    <w:next w:val="Normal"/>
    <w:rsid w:val="003D5B58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3D5B58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3D5B58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3D5B58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3D5B58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3D5B5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3D5B5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3D5B5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3D5B5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3D5B58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3D5B58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3D5B58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3D5B5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3D5B5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3D5B58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3D5B58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3D5B58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3D5B58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3D5B5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3D5B5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3D5B58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3D5B58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3D5B58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3D5B58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3D5B58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3D5B58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3D5B58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3D5B58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3D5B58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5B58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3D5B58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821CA5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1CA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0</TotalTime>
  <Pages>1</Pages>
  <Words>174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Greater Geelong Amendment Bill 2017</vt:lpstr>
    </vt:vector>
  </TitlesOfParts>
  <Manager>Information Systems</Manager>
  <Company>OCPC, Victoria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Greater Geelong Amendment Bill 2017</dc:title>
  <dc:subject>OCPC Word Template Development</dc:subject>
  <dc:creator>63</dc:creator>
  <cp:keywords>Formats, House Amendments</cp:keywords>
  <dc:description>OCPC-VIC, Word 2000 VBA, Release 2</dc:description>
  <cp:lastModifiedBy>Joel Hallinan</cp:lastModifiedBy>
  <cp:revision>2</cp:revision>
  <cp:lastPrinted>2017-06-08T00:41:00Z</cp:lastPrinted>
  <dcterms:created xsi:type="dcterms:W3CDTF">2017-06-08T08:39:00Z</dcterms:created>
  <dcterms:modified xsi:type="dcterms:W3CDTF">2017-06-08T08:39:00Z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247015</vt:i4>
  </property>
  <property fmtid="{D5CDD505-2E9C-101B-9397-08002B2CF9AE}" pid="3" name="DocSubFolderNumber">
    <vt:lpwstr>S16/2067</vt:lpwstr>
  </property>
</Properties>
</file>