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1A3F4D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1A3F4D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CRIMES AMENDMENT (SEXUAL OFFENCES AND OTHER MATTERS) BILL 2014</w:t>
      </w:r>
    </w:p>
    <w:p w:rsidR="00712B9B" w:rsidRPr="001A3F4D" w:rsidRDefault="001A3F4D" w:rsidP="001A3F4D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1A3F4D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moved by Mr Clark)</w:t>
      </w:r>
      <w:bookmarkEnd w:id="4"/>
    </w:p>
    <w:p w:rsidR="00712B9B" w:rsidRDefault="00712B9B" w:rsidP="00900410"/>
    <w:p w:rsidR="009101C6" w:rsidRDefault="009101C6" w:rsidP="009101C6">
      <w:pPr>
        <w:pStyle w:val="ListParagraph"/>
        <w:numPr>
          <w:ilvl w:val="0"/>
          <w:numId w:val="27"/>
        </w:numPr>
      </w:pPr>
      <w:r>
        <w:t>Clause 10, line 9, before "Any" insert "(1)".</w:t>
      </w:r>
    </w:p>
    <w:p w:rsidR="009101C6" w:rsidRDefault="009101C6" w:rsidP="009101C6">
      <w:pPr>
        <w:pStyle w:val="ListParagraph"/>
        <w:numPr>
          <w:ilvl w:val="0"/>
          <w:numId w:val="27"/>
        </w:numPr>
      </w:pPr>
      <w:r>
        <w:t>Clause 10, line 28, omit '</w:t>
      </w:r>
      <w:r w:rsidR="00B70A25" w:rsidRPr="00B70A25">
        <w:rPr>
          <w:b/>
        </w:rPr>
        <w:t>1991)</w:t>
      </w:r>
      <w:r w:rsidR="00B70A25">
        <w:t>.</w:t>
      </w:r>
      <w:r>
        <w:t>".'</w:t>
      </w:r>
      <w:r w:rsidR="00B70A25">
        <w:t xml:space="preserve"> and insert "</w:t>
      </w:r>
      <w:r w:rsidR="00B70A25" w:rsidRPr="00B70A25">
        <w:rPr>
          <w:b/>
        </w:rPr>
        <w:t>1991</w:t>
      </w:r>
      <w:r w:rsidR="00B70A25">
        <w:t>).</w:t>
      </w:r>
      <w:proofErr w:type="gramStart"/>
      <w:r w:rsidR="00B70A25">
        <w:t>".</w:t>
      </w:r>
      <w:proofErr w:type="gramEnd"/>
    </w:p>
    <w:p w:rsidR="009101C6" w:rsidRDefault="009101C6" w:rsidP="009101C6">
      <w:pPr>
        <w:pStyle w:val="ListParagraph"/>
        <w:numPr>
          <w:ilvl w:val="0"/>
          <w:numId w:val="27"/>
        </w:numPr>
      </w:pPr>
      <w:r>
        <w:t>Clause 10, after line 28 insert—</w:t>
      </w:r>
    </w:p>
    <w:p w:rsidR="009101C6" w:rsidRDefault="009101C6" w:rsidP="009101C6">
      <w:pPr>
        <w:pStyle w:val="AmendHeading1"/>
        <w:tabs>
          <w:tab w:val="right" w:pos="1701"/>
        </w:tabs>
        <w:ind w:left="1871" w:hanging="1871"/>
      </w:pPr>
      <w:r>
        <w:tab/>
      </w:r>
      <w:r w:rsidR="002A6F07">
        <w:t>'</w:t>
      </w:r>
      <w:r w:rsidRPr="009101C6">
        <w:t>(2)</w:t>
      </w:r>
      <w:r w:rsidRPr="009101C6">
        <w:tab/>
      </w:r>
      <w:proofErr w:type="gramStart"/>
      <w:r>
        <w:t>Subsection</w:t>
      </w:r>
      <w:proofErr w:type="gramEnd"/>
      <w:r>
        <w:t xml:space="preserve"> (1) does not apply to an offence if the conduct constituting it would not constitute an offence under the law of Victoria immediately before the commencement of section 1</w:t>
      </w:r>
      <w:r w:rsidR="00256845">
        <w:t>1</w:t>
      </w:r>
      <w:r>
        <w:t xml:space="preserve"> of the </w:t>
      </w:r>
      <w:r w:rsidRPr="006F126B">
        <w:rPr>
          <w:b/>
        </w:rPr>
        <w:t>Crimes Amendment (Sexual Offences and Other Matters) Act 2014</w:t>
      </w:r>
      <w:r>
        <w:t>.</w:t>
      </w:r>
    </w:p>
    <w:p w:rsidR="009101C6" w:rsidRDefault="009101C6" w:rsidP="009101C6">
      <w:pPr>
        <w:pStyle w:val="AmendHeading1"/>
        <w:tabs>
          <w:tab w:val="right" w:pos="1701"/>
        </w:tabs>
        <w:ind w:left="1871" w:hanging="1871"/>
      </w:pPr>
      <w:r>
        <w:tab/>
      </w:r>
      <w:r w:rsidRPr="009101C6">
        <w:t>(3)</w:t>
      </w:r>
      <w:r w:rsidRPr="009101C6">
        <w:tab/>
      </w:r>
      <w:r w:rsidR="006F126B">
        <w:t>Without limiting any other defence available to a person charged</w:t>
      </w:r>
      <w:r w:rsidR="00F36BDF">
        <w:t>, because of subsection (1),</w:t>
      </w:r>
      <w:r w:rsidR="006F126B">
        <w:t xml:space="preserve"> with an offence of a kind described in column 1 of the Table </w:t>
      </w:r>
      <w:r w:rsidR="00F36BDF">
        <w:t>in this subsection</w:t>
      </w:r>
      <w:r w:rsidR="006F126B">
        <w:t>, the person may rely on a defence described in column 2 of th</w:t>
      </w:r>
      <w:r w:rsidR="00F36BDF">
        <w:t>at</w:t>
      </w:r>
      <w:r w:rsidR="006F126B">
        <w:t xml:space="preserve"> Table</w:t>
      </w:r>
      <w:r w:rsidR="00F36BDF">
        <w:t xml:space="preserve"> in relation to that offence</w:t>
      </w:r>
      <w:r w:rsidR="006F126B">
        <w:t>.</w:t>
      </w:r>
    </w:p>
    <w:p w:rsidR="00C0010A" w:rsidRPr="001A3F4D" w:rsidRDefault="00C0010A" w:rsidP="00C0010A">
      <w:pPr>
        <w:pStyle w:val="AmendHeading7"/>
        <w:ind w:left="4932"/>
        <w:rPr>
          <w:sz w:val="16"/>
          <w:szCs w:val="16"/>
        </w:rPr>
      </w:pPr>
    </w:p>
    <w:p w:rsidR="00C0010A" w:rsidRPr="001A3F4D" w:rsidRDefault="00744FF2" w:rsidP="00C0010A">
      <w:pPr>
        <w:pStyle w:val="AmendHeading7"/>
        <w:ind w:left="4932"/>
        <w:rPr>
          <w:b/>
          <w:szCs w:val="24"/>
        </w:rPr>
      </w:pPr>
      <w:r w:rsidRPr="001A3F4D">
        <w:rPr>
          <w:b/>
          <w:szCs w:val="24"/>
        </w:rPr>
        <w:t>Table</w:t>
      </w:r>
    </w:p>
    <w:p w:rsidR="001A3F4D" w:rsidRPr="001A3F4D" w:rsidRDefault="001A3F4D" w:rsidP="001A3F4D">
      <w:pPr>
        <w:rPr>
          <w:sz w:val="16"/>
          <w:szCs w:val="16"/>
        </w:rPr>
      </w:pP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3544"/>
        <w:gridCol w:w="3544"/>
      </w:tblGrid>
      <w:tr w:rsidR="00580EFE" w:rsidTr="00580EFE">
        <w:tc>
          <w:tcPr>
            <w:tcW w:w="3544" w:type="dxa"/>
          </w:tcPr>
          <w:p w:rsidR="00580EFE" w:rsidRPr="00580EFE" w:rsidRDefault="00580EFE" w:rsidP="006F126B">
            <w:pPr>
              <w:rPr>
                <w:i/>
              </w:rPr>
            </w:pPr>
            <w:r w:rsidRPr="00580EFE">
              <w:rPr>
                <w:i/>
              </w:rPr>
              <w:t>Column 1</w:t>
            </w:r>
          </w:p>
        </w:tc>
        <w:tc>
          <w:tcPr>
            <w:tcW w:w="3544" w:type="dxa"/>
          </w:tcPr>
          <w:p w:rsidR="00580EFE" w:rsidRPr="00580EFE" w:rsidRDefault="00580EFE" w:rsidP="006F126B">
            <w:pPr>
              <w:rPr>
                <w:i/>
              </w:rPr>
            </w:pPr>
            <w:r w:rsidRPr="00580EFE">
              <w:rPr>
                <w:i/>
              </w:rPr>
              <w:t>Column</w:t>
            </w:r>
            <w:r w:rsidR="002A6F07">
              <w:rPr>
                <w:i/>
              </w:rPr>
              <w:t xml:space="preserve"> </w:t>
            </w:r>
            <w:r w:rsidRPr="00580EFE">
              <w:rPr>
                <w:i/>
              </w:rPr>
              <w:t>2</w:t>
            </w:r>
          </w:p>
        </w:tc>
      </w:tr>
      <w:tr w:rsidR="00580EFE" w:rsidTr="00580EFE">
        <w:tc>
          <w:tcPr>
            <w:tcW w:w="3544" w:type="dxa"/>
          </w:tcPr>
          <w:p w:rsidR="00580EFE" w:rsidRDefault="00580EFE" w:rsidP="006F126B">
            <w:r>
              <w:t>An offence against a child under the age of 16</w:t>
            </w:r>
          </w:p>
        </w:tc>
        <w:tc>
          <w:tcPr>
            <w:tcW w:w="3544" w:type="dxa"/>
          </w:tcPr>
          <w:p w:rsidR="00580EFE" w:rsidRPr="00580EFE" w:rsidRDefault="00580EFE" w:rsidP="00580EFE">
            <w:r>
              <w:t xml:space="preserve">A defence that would be available under section 45(4) of the </w:t>
            </w:r>
            <w:r w:rsidRPr="00580EFE">
              <w:rPr>
                <w:b/>
              </w:rPr>
              <w:t>Crimes Act 1958</w:t>
            </w:r>
            <w:r>
              <w:t xml:space="preserve"> if the person were charged with an offence under section 45(1) of that Act</w:t>
            </w:r>
          </w:p>
        </w:tc>
      </w:tr>
      <w:tr w:rsidR="00580EFE" w:rsidTr="00580EFE">
        <w:tc>
          <w:tcPr>
            <w:tcW w:w="3544" w:type="dxa"/>
          </w:tcPr>
          <w:p w:rsidR="00580EFE" w:rsidRDefault="00580EFE" w:rsidP="006F126B">
            <w:r>
              <w:t>An offence against a 16 or 17 year old child</w:t>
            </w:r>
          </w:p>
        </w:tc>
        <w:tc>
          <w:tcPr>
            <w:tcW w:w="3544" w:type="dxa"/>
          </w:tcPr>
          <w:p w:rsidR="00580EFE" w:rsidRDefault="00580EFE" w:rsidP="00580EFE">
            <w:r>
              <w:t xml:space="preserve">A defence that would be available under section 48(2) of the </w:t>
            </w:r>
            <w:r w:rsidRPr="00580EFE">
              <w:rPr>
                <w:b/>
              </w:rPr>
              <w:t>Crimes Act 1958</w:t>
            </w:r>
            <w:r>
              <w:t xml:space="preserve"> if the person were charged with an offence under section 48(1) of that Act</w:t>
            </w:r>
          </w:p>
        </w:tc>
      </w:tr>
    </w:tbl>
    <w:p w:rsidR="00BC7104" w:rsidRDefault="00BC7104" w:rsidP="00BC7104">
      <w:pPr>
        <w:pStyle w:val="ListParagraph"/>
        <w:ind w:left="850"/>
      </w:pPr>
      <w:r>
        <w:tab/>
      </w:r>
      <w:r>
        <w:tab/>
        <w:t xml:space="preserve">                                                                                                                             ".'.</w:t>
      </w:r>
    </w:p>
    <w:p w:rsidR="00751553" w:rsidRPr="007446B1" w:rsidRDefault="00751553" w:rsidP="00751553">
      <w:pPr>
        <w:jc w:val="center"/>
        <w:rPr>
          <w:lang w:eastAsia="en-AU"/>
        </w:rPr>
      </w:pPr>
    </w:p>
    <w:sectPr w:rsidR="00751553" w:rsidRPr="007446B1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D2" w:rsidRDefault="00F256D2">
      <w:r>
        <w:separator/>
      </w:r>
    </w:p>
  </w:endnote>
  <w:endnote w:type="continuationSeparator" w:id="0">
    <w:p w:rsidR="00F256D2" w:rsidRDefault="00F2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6146D0" w:rsidP="00F256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D2" w:rsidRDefault="006146D0" w:rsidP="002640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56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3F4D">
      <w:rPr>
        <w:rStyle w:val="PageNumber"/>
        <w:noProof/>
      </w:rPr>
      <w:t>1</w:t>
    </w:r>
    <w:r>
      <w:rPr>
        <w:rStyle w:val="PageNumber"/>
      </w:rPr>
      <w:fldChar w:fldCharType="end"/>
    </w:r>
  </w:p>
  <w:p w:rsidR="00F256D2" w:rsidRDefault="00F256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6D2" w:rsidRPr="001A3F4D" w:rsidRDefault="001A3F4D">
    <w:pPr>
      <w:pStyle w:val="Footer"/>
      <w:rPr>
        <w:sz w:val="18"/>
      </w:rPr>
    </w:pPr>
    <w:proofErr w:type="spellStart"/>
    <w:r>
      <w:rPr>
        <w:sz w:val="18"/>
      </w:rPr>
      <w:t>571239GLAH</w:t>
    </w:r>
    <w:proofErr w:type="spellEnd"/>
    <w:r>
      <w:rPr>
        <w:sz w:val="18"/>
      </w:rPr>
      <w:t>-15/9/2014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D2" w:rsidRDefault="00F256D2">
      <w:r>
        <w:separator/>
      </w:r>
    </w:p>
  </w:footnote>
  <w:footnote w:type="continuationSeparator" w:id="0">
    <w:p w:rsidR="00F256D2" w:rsidRDefault="00F25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87C24F8"/>
    <w:multiLevelType w:val="multilevel"/>
    <w:tmpl w:val="56F8BEA4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34821"/>
    <w:multiLevelType w:val="multilevel"/>
    <w:tmpl w:val="D0746DA2"/>
    <w:lvl w:ilvl="0">
      <w:start w:val="1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C4F6992"/>
    <w:multiLevelType w:val="multilevel"/>
    <w:tmpl w:val="3BFA3F4A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32B1A47"/>
    <w:multiLevelType w:val="multilevel"/>
    <w:tmpl w:val="D0746DA2"/>
    <w:lvl w:ilvl="0">
      <w:start w:val="1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6E1672F"/>
    <w:multiLevelType w:val="multilevel"/>
    <w:tmpl w:val="7C30D42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1FFF3FE7"/>
    <w:multiLevelType w:val="multilevel"/>
    <w:tmpl w:val="241CA3A0"/>
    <w:lvl w:ilvl="0">
      <w:start w:val="1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39D6D3D"/>
    <w:multiLevelType w:val="multilevel"/>
    <w:tmpl w:val="2D5458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>
    <w:nsid w:val="2C625449"/>
    <w:multiLevelType w:val="multilevel"/>
    <w:tmpl w:val="56F8BEA4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353027ED"/>
    <w:multiLevelType w:val="multilevel"/>
    <w:tmpl w:val="CB841BBC"/>
    <w:lvl w:ilvl="0">
      <w:start w:val="9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A1E42B0"/>
    <w:multiLevelType w:val="multilevel"/>
    <w:tmpl w:val="84A40A5A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2D12D1"/>
    <w:multiLevelType w:val="multilevel"/>
    <w:tmpl w:val="2AFC8AE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>
    <w:nsid w:val="472477C1"/>
    <w:multiLevelType w:val="multilevel"/>
    <w:tmpl w:val="E0DA8CE2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7F82C31"/>
    <w:multiLevelType w:val="multilevel"/>
    <w:tmpl w:val="4EAC78A0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5">
    <w:nsid w:val="529B5054"/>
    <w:multiLevelType w:val="multilevel"/>
    <w:tmpl w:val="BAF6E7F8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4C504E"/>
    <w:multiLevelType w:val="multilevel"/>
    <w:tmpl w:val="95487FB2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EB6394B"/>
    <w:multiLevelType w:val="multilevel"/>
    <w:tmpl w:val="2AFC8AE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03A590F"/>
    <w:multiLevelType w:val="multilevel"/>
    <w:tmpl w:val="A1FE3B06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3">
    <w:nsid w:val="64781482"/>
    <w:multiLevelType w:val="multilevel"/>
    <w:tmpl w:val="AB4AC8FA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64372EC"/>
    <w:multiLevelType w:val="multilevel"/>
    <w:tmpl w:val="A1FE3B06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825116F"/>
    <w:multiLevelType w:val="multilevel"/>
    <w:tmpl w:val="241CA3A0"/>
    <w:lvl w:ilvl="0">
      <w:start w:val="1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7">
    <w:nsid w:val="6A3828BD"/>
    <w:multiLevelType w:val="multilevel"/>
    <w:tmpl w:val="2D5458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7DBD0544"/>
    <w:multiLevelType w:val="multilevel"/>
    <w:tmpl w:val="4EAC78A0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9"/>
  </w:num>
  <w:num w:numId="5">
    <w:abstractNumId w:val="15"/>
  </w:num>
  <w:num w:numId="6">
    <w:abstractNumId w:val="4"/>
  </w:num>
  <w:num w:numId="7">
    <w:abstractNumId w:val="32"/>
  </w:num>
  <w:num w:numId="8">
    <w:abstractNumId w:val="24"/>
  </w:num>
  <w:num w:numId="9">
    <w:abstractNumId w:val="12"/>
  </w:num>
  <w:num w:numId="10">
    <w:abstractNumId w:val="21"/>
  </w:num>
  <w:num w:numId="11">
    <w:abstractNumId w:val="16"/>
  </w:num>
  <w:num w:numId="12">
    <w:abstractNumId w:val="1"/>
  </w:num>
  <w:num w:numId="13">
    <w:abstractNumId w:val="36"/>
  </w:num>
  <w:num w:numId="14">
    <w:abstractNumId w:val="27"/>
  </w:num>
  <w:num w:numId="15">
    <w:abstractNumId w:val="26"/>
  </w:num>
  <w:num w:numId="16">
    <w:abstractNumId w:val="31"/>
  </w:num>
  <w:num w:numId="17">
    <w:abstractNumId w:val="20"/>
  </w:num>
  <w:num w:numId="18">
    <w:abstractNumId w:val="39"/>
  </w:num>
  <w:num w:numId="19">
    <w:abstractNumId w:val="8"/>
  </w:num>
  <w:num w:numId="20">
    <w:abstractNumId w:val="7"/>
  </w:num>
  <w:num w:numId="21">
    <w:abstractNumId w:val="29"/>
  </w:num>
  <w:num w:numId="22">
    <w:abstractNumId w:val="19"/>
  </w:num>
  <w:num w:numId="23">
    <w:abstractNumId w:val="18"/>
  </w:num>
  <w:num w:numId="24">
    <w:abstractNumId w:val="14"/>
  </w:num>
  <w:num w:numId="25">
    <w:abstractNumId w:val="2"/>
  </w:num>
  <w:num w:numId="26">
    <w:abstractNumId w:val="22"/>
  </w:num>
  <w:num w:numId="27">
    <w:abstractNumId w:val="11"/>
  </w:num>
  <w:num w:numId="28">
    <w:abstractNumId w:val="28"/>
  </w:num>
  <w:num w:numId="29">
    <w:abstractNumId w:val="6"/>
  </w:num>
  <w:num w:numId="30">
    <w:abstractNumId w:val="23"/>
  </w:num>
  <w:num w:numId="31">
    <w:abstractNumId w:val="38"/>
  </w:num>
  <w:num w:numId="32">
    <w:abstractNumId w:val="33"/>
  </w:num>
  <w:num w:numId="33">
    <w:abstractNumId w:val="30"/>
  </w:num>
  <w:num w:numId="34">
    <w:abstractNumId w:val="17"/>
  </w:num>
  <w:num w:numId="35">
    <w:abstractNumId w:val="25"/>
  </w:num>
  <w:num w:numId="36">
    <w:abstractNumId w:val="34"/>
  </w:num>
  <w:num w:numId="37">
    <w:abstractNumId w:val="5"/>
  </w:num>
  <w:num w:numId="38">
    <w:abstractNumId w:val="10"/>
  </w:num>
  <w:num w:numId="39">
    <w:abstractNumId w:val="35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4"/>
    <w:docVar w:name="vActno" w:val="239"/>
    <w:docVar w:name="vActTitle" w:val="Crimes Amendment (Sexual Offences and Other Matters) Bill 2014"/>
    <w:docVar w:name="vBillNo" w:val="239"/>
    <w:docVar w:name="vBillTitle" w:val="Crimes Amendment (Sexual Offences and Other Matters) Bill 2014"/>
    <w:docVar w:name="vDocumentType" w:val=".HOUSEAMEND"/>
    <w:docVar w:name="vDraftNo" w:val="0"/>
    <w:docVar w:name="vDraftVers" w:val="House Print"/>
    <w:docVar w:name="VersionNo" w:val="1"/>
    <w:docVar w:name="vFileName" w:val="Government (Mr Clark) - House Print Assembly"/>
    <w:docVar w:name="vFileVersion" w:val="A"/>
    <w:docVar w:name="vFinalisePrevVer" w:val="True"/>
    <w:docVar w:name="vGovNonGov" w:val="0"/>
    <w:docVar w:name="vHouseType" w:val="Legislative Assembly"/>
    <w:docVar w:name="vILDNum" w:val="17485"/>
    <w:docVar w:name="vIsNewDocument" w:val="False"/>
    <w:docVar w:name="vLegCommission" w:val="0"/>
    <w:docVar w:name="vMinisterName" w:val="Mr Clark"/>
    <w:docVar w:name="vParliament" w:val="57"/>
    <w:docVar w:name="vPrevFileName" w:val="Government (Mr Clark) - House Print Assembly"/>
    <w:docVar w:name="vPrnOnSepLine" w:val="False"/>
    <w:docVar w:name="vSession" w:val="1"/>
    <w:docVar w:name="vTRIMFileName" w:val="Government (Mr Clark) - House Print Assembly"/>
    <w:docVar w:name="vTRIMRecordNumber" w:val="D14/22585[v6]"/>
    <w:docVar w:name="vTxtAfter" w:val=" "/>
    <w:docVar w:name="vTxtBefore" w:val="Amendments to be moved by"/>
    <w:docVar w:name="vVersionDate" w:val="15/9/2014"/>
    <w:docVar w:name="vYear" w:val="2014"/>
  </w:docVars>
  <w:rsids>
    <w:rsidRoot w:val="002863F2"/>
    <w:rsid w:val="00001F7A"/>
    <w:rsid w:val="00017203"/>
    <w:rsid w:val="00022430"/>
    <w:rsid w:val="00053BD1"/>
    <w:rsid w:val="00054669"/>
    <w:rsid w:val="00073B34"/>
    <w:rsid w:val="00094872"/>
    <w:rsid w:val="000956F2"/>
    <w:rsid w:val="000A527D"/>
    <w:rsid w:val="000B1361"/>
    <w:rsid w:val="000C09EF"/>
    <w:rsid w:val="000C0EB3"/>
    <w:rsid w:val="000C4C1F"/>
    <w:rsid w:val="000D209B"/>
    <w:rsid w:val="000E0E51"/>
    <w:rsid w:val="000F5214"/>
    <w:rsid w:val="001231A8"/>
    <w:rsid w:val="00130788"/>
    <w:rsid w:val="0014483D"/>
    <w:rsid w:val="00155444"/>
    <w:rsid w:val="001704D6"/>
    <w:rsid w:val="00197A3D"/>
    <w:rsid w:val="001A334A"/>
    <w:rsid w:val="001A3F4D"/>
    <w:rsid w:val="001F28CF"/>
    <w:rsid w:val="00201ABC"/>
    <w:rsid w:val="0020505A"/>
    <w:rsid w:val="00212D09"/>
    <w:rsid w:val="002240B9"/>
    <w:rsid w:val="00234D3A"/>
    <w:rsid w:val="002433B0"/>
    <w:rsid w:val="002475E7"/>
    <w:rsid w:val="00251FE9"/>
    <w:rsid w:val="00256845"/>
    <w:rsid w:val="00262343"/>
    <w:rsid w:val="002863F2"/>
    <w:rsid w:val="0029036E"/>
    <w:rsid w:val="002946E6"/>
    <w:rsid w:val="002967B4"/>
    <w:rsid w:val="002A4A57"/>
    <w:rsid w:val="002A6F07"/>
    <w:rsid w:val="002B460A"/>
    <w:rsid w:val="002C5958"/>
    <w:rsid w:val="002F315D"/>
    <w:rsid w:val="00301E16"/>
    <w:rsid w:val="00322141"/>
    <w:rsid w:val="00322CDB"/>
    <w:rsid w:val="00333895"/>
    <w:rsid w:val="003370C3"/>
    <w:rsid w:val="00353165"/>
    <w:rsid w:val="003723AD"/>
    <w:rsid w:val="00376BA1"/>
    <w:rsid w:val="00386A09"/>
    <w:rsid w:val="00391FF6"/>
    <w:rsid w:val="003B2B35"/>
    <w:rsid w:val="003B61E9"/>
    <w:rsid w:val="003C011C"/>
    <w:rsid w:val="003C35F4"/>
    <w:rsid w:val="003C5FD7"/>
    <w:rsid w:val="003D6B67"/>
    <w:rsid w:val="003D725B"/>
    <w:rsid w:val="003D7735"/>
    <w:rsid w:val="003F5618"/>
    <w:rsid w:val="003F79CB"/>
    <w:rsid w:val="00416CAB"/>
    <w:rsid w:val="00430A87"/>
    <w:rsid w:val="004401DC"/>
    <w:rsid w:val="00441169"/>
    <w:rsid w:val="0045602E"/>
    <w:rsid w:val="00463FBF"/>
    <w:rsid w:val="00465E91"/>
    <w:rsid w:val="00490F5F"/>
    <w:rsid w:val="004A0834"/>
    <w:rsid w:val="004A0A12"/>
    <w:rsid w:val="004A35AC"/>
    <w:rsid w:val="004A5136"/>
    <w:rsid w:val="004B0F1B"/>
    <w:rsid w:val="004D3DA1"/>
    <w:rsid w:val="004D7151"/>
    <w:rsid w:val="004E6052"/>
    <w:rsid w:val="004F5C39"/>
    <w:rsid w:val="00503E5C"/>
    <w:rsid w:val="00504E50"/>
    <w:rsid w:val="0050552B"/>
    <w:rsid w:val="0050653F"/>
    <w:rsid w:val="005108DF"/>
    <w:rsid w:val="00514D9D"/>
    <w:rsid w:val="005366CC"/>
    <w:rsid w:val="0054414E"/>
    <w:rsid w:val="005449C3"/>
    <w:rsid w:val="00556952"/>
    <w:rsid w:val="00560D7C"/>
    <w:rsid w:val="00561A95"/>
    <w:rsid w:val="00580EFE"/>
    <w:rsid w:val="00584F6A"/>
    <w:rsid w:val="00594189"/>
    <w:rsid w:val="005A26CD"/>
    <w:rsid w:val="005B491B"/>
    <w:rsid w:val="005B7699"/>
    <w:rsid w:val="005C055C"/>
    <w:rsid w:val="005C7A4A"/>
    <w:rsid w:val="005D535D"/>
    <w:rsid w:val="005D74D5"/>
    <w:rsid w:val="005D76FB"/>
    <w:rsid w:val="006017F5"/>
    <w:rsid w:val="006146D0"/>
    <w:rsid w:val="006174ED"/>
    <w:rsid w:val="0062394C"/>
    <w:rsid w:val="00623CD7"/>
    <w:rsid w:val="00625C49"/>
    <w:rsid w:val="006449BE"/>
    <w:rsid w:val="0064678C"/>
    <w:rsid w:val="0065627B"/>
    <w:rsid w:val="00666CC8"/>
    <w:rsid w:val="00672208"/>
    <w:rsid w:val="00694E30"/>
    <w:rsid w:val="006B557D"/>
    <w:rsid w:val="006C44F0"/>
    <w:rsid w:val="006C6E8A"/>
    <w:rsid w:val="006E19EF"/>
    <w:rsid w:val="006F126B"/>
    <w:rsid w:val="00702BB4"/>
    <w:rsid w:val="00712B9B"/>
    <w:rsid w:val="00714008"/>
    <w:rsid w:val="00743622"/>
    <w:rsid w:val="007446B1"/>
    <w:rsid w:val="00744E70"/>
    <w:rsid w:val="00744FF2"/>
    <w:rsid w:val="007465C4"/>
    <w:rsid w:val="00751553"/>
    <w:rsid w:val="00753FF0"/>
    <w:rsid w:val="00754E0F"/>
    <w:rsid w:val="00761A81"/>
    <w:rsid w:val="00773DCA"/>
    <w:rsid w:val="00775DFC"/>
    <w:rsid w:val="007873CC"/>
    <w:rsid w:val="007A62BA"/>
    <w:rsid w:val="007B2BC6"/>
    <w:rsid w:val="007C7BEE"/>
    <w:rsid w:val="007E46AB"/>
    <w:rsid w:val="00805CE5"/>
    <w:rsid w:val="008126C4"/>
    <w:rsid w:val="008237F6"/>
    <w:rsid w:val="00835D89"/>
    <w:rsid w:val="008412A5"/>
    <w:rsid w:val="008413AE"/>
    <w:rsid w:val="008416AE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B4ECC"/>
    <w:rsid w:val="008B736D"/>
    <w:rsid w:val="008D2701"/>
    <w:rsid w:val="008F42CD"/>
    <w:rsid w:val="008F7B46"/>
    <w:rsid w:val="008F7E0C"/>
    <w:rsid w:val="00900410"/>
    <w:rsid w:val="009101C6"/>
    <w:rsid w:val="00912484"/>
    <w:rsid w:val="00916E6C"/>
    <w:rsid w:val="00930F85"/>
    <w:rsid w:val="0094424D"/>
    <w:rsid w:val="0095654B"/>
    <w:rsid w:val="00957744"/>
    <w:rsid w:val="0097718A"/>
    <w:rsid w:val="00981AA3"/>
    <w:rsid w:val="0098409E"/>
    <w:rsid w:val="009875E0"/>
    <w:rsid w:val="00994849"/>
    <w:rsid w:val="00996A82"/>
    <w:rsid w:val="009A2540"/>
    <w:rsid w:val="009B1184"/>
    <w:rsid w:val="009E790B"/>
    <w:rsid w:val="009F70F7"/>
    <w:rsid w:val="00A0199E"/>
    <w:rsid w:val="00A0776C"/>
    <w:rsid w:val="00A13FE7"/>
    <w:rsid w:val="00A16A39"/>
    <w:rsid w:val="00A3625D"/>
    <w:rsid w:val="00A36B10"/>
    <w:rsid w:val="00A501A5"/>
    <w:rsid w:val="00A5787D"/>
    <w:rsid w:val="00A6585D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65E7"/>
    <w:rsid w:val="00B07F37"/>
    <w:rsid w:val="00B10CB4"/>
    <w:rsid w:val="00B36100"/>
    <w:rsid w:val="00B4073D"/>
    <w:rsid w:val="00B70A25"/>
    <w:rsid w:val="00B712DC"/>
    <w:rsid w:val="00B751E0"/>
    <w:rsid w:val="00B82305"/>
    <w:rsid w:val="00B8409F"/>
    <w:rsid w:val="00B86421"/>
    <w:rsid w:val="00B868E0"/>
    <w:rsid w:val="00B9343F"/>
    <w:rsid w:val="00BB0928"/>
    <w:rsid w:val="00BB3320"/>
    <w:rsid w:val="00BB6FAC"/>
    <w:rsid w:val="00BC2F8C"/>
    <w:rsid w:val="00BC7104"/>
    <w:rsid w:val="00BD689B"/>
    <w:rsid w:val="00BD6F4A"/>
    <w:rsid w:val="00BE0D5C"/>
    <w:rsid w:val="00BE4522"/>
    <w:rsid w:val="00BE47B4"/>
    <w:rsid w:val="00BE4B2D"/>
    <w:rsid w:val="00BE6705"/>
    <w:rsid w:val="00BF021A"/>
    <w:rsid w:val="00BF7B8D"/>
    <w:rsid w:val="00C0010A"/>
    <w:rsid w:val="00C04BF3"/>
    <w:rsid w:val="00C13973"/>
    <w:rsid w:val="00C219B3"/>
    <w:rsid w:val="00C251FC"/>
    <w:rsid w:val="00C312FB"/>
    <w:rsid w:val="00C533F4"/>
    <w:rsid w:val="00C56900"/>
    <w:rsid w:val="00C63784"/>
    <w:rsid w:val="00C738EB"/>
    <w:rsid w:val="00C73E33"/>
    <w:rsid w:val="00C9659E"/>
    <w:rsid w:val="00C9686D"/>
    <w:rsid w:val="00CB1841"/>
    <w:rsid w:val="00CC268B"/>
    <w:rsid w:val="00CD6153"/>
    <w:rsid w:val="00D01BE1"/>
    <w:rsid w:val="00D11C77"/>
    <w:rsid w:val="00D35CCE"/>
    <w:rsid w:val="00D400B9"/>
    <w:rsid w:val="00D43DD3"/>
    <w:rsid w:val="00D53A5E"/>
    <w:rsid w:val="00D57526"/>
    <w:rsid w:val="00D63FBE"/>
    <w:rsid w:val="00D75A4D"/>
    <w:rsid w:val="00D8325F"/>
    <w:rsid w:val="00D86AEA"/>
    <w:rsid w:val="00D9473D"/>
    <w:rsid w:val="00DA698A"/>
    <w:rsid w:val="00DB3E71"/>
    <w:rsid w:val="00DC3AC4"/>
    <w:rsid w:val="00DC4FF9"/>
    <w:rsid w:val="00DC6A9C"/>
    <w:rsid w:val="00DD4579"/>
    <w:rsid w:val="00DE1241"/>
    <w:rsid w:val="00DE49C8"/>
    <w:rsid w:val="00DE66D5"/>
    <w:rsid w:val="00E00C41"/>
    <w:rsid w:val="00E00D4B"/>
    <w:rsid w:val="00E046EC"/>
    <w:rsid w:val="00E0711E"/>
    <w:rsid w:val="00E11EB7"/>
    <w:rsid w:val="00E27514"/>
    <w:rsid w:val="00E27DDD"/>
    <w:rsid w:val="00E44988"/>
    <w:rsid w:val="00E44C8F"/>
    <w:rsid w:val="00E72B6D"/>
    <w:rsid w:val="00E803DB"/>
    <w:rsid w:val="00E86353"/>
    <w:rsid w:val="00EA05B9"/>
    <w:rsid w:val="00EC0275"/>
    <w:rsid w:val="00EE2DDC"/>
    <w:rsid w:val="00EF5A68"/>
    <w:rsid w:val="00F002CB"/>
    <w:rsid w:val="00F049CE"/>
    <w:rsid w:val="00F17F02"/>
    <w:rsid w:val="00F22DD3"/>
    <w:rsid w:val="00F256D2"/>
    <w:rsid w:val="00F279E5"/>
    <w:rsid w:val="00F36BDF"/>
    <w:rsid w:val="00F671F8"/>
    <w:rsid w:val="00F74540"/>
    <w:rsid w:val="00F97B8C"/>
    <w:rsid w:val="00FB4CCA"/>
    <w:rsid w:val="00FB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F4D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1A3F4D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1A3F4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1A3F4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1A3F4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1A3F4D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1A3F4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A3F4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A3F4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A3F4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1A3F4D"/>
    <w:pPr>
      <w:ind w:left="1871"/>
    </w:pPr>
  </w:style>
  <w:style w:type="paragraph" w:customStyle="1" w:styleId="Normal-Draft">
    <w:name w:val="Normal - Draft"/>
    <w:rsid w:val="001A3F4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1A3F4D"/>
    <w:pPr>
      <w:ind w:left="2381"/>
    </w:pPr>
  </w:style>
  <w:style w:type="paragraph" w:customStyle="1" w:styleId="AmendBody3">
    <w:name w:val="Amend. Body 3"/>
    <w:basedOn w:val="Normal-Draft"/>
    <w:next w:val="Normal"/>
    <w:rsid w:val="001A3F4D"/>
    <w:pPr>
      <w:ind w:left="2892"/>
    </w:pPr>
  </w:style>
  <w:style w:type="paragraph" w:customStyle="1" w:styleId="AmendBody4">
    <w:name w:val="Amend. Body 4"/>
    <w:basedOn w:val="Normal-Draft"/>
    <w:next w:val="Normal"/>
    <w:rsid w:val="001A3F4D"/>
    <w:pPr>
      <w:ind w:left="3402"/>
    </w:pPr>
  </w:style>
  <w:style w:type="paragraph" w:styleId="Header">
    <w:name w:val="header"/>
    <w:basedOn w:val="Normal"/>
    <w:rsid w:val="001A3F4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3F4D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1A3F4D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1A3F4D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1A3F4D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1A3F4D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1A3F4D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1A3F4D"/>
    <w:pPr>
      <w:suppressLineNumbers w:val="0"/>
    </w:pPr>
  </w:style>
  <w:style w:type="paragraph" w:customStyle="1" w:styleId="AmendHeading3">
    <w:name w:val="Amend. Heading 3"/>
    <w:basedOn w:val="Normal"/>
    <w:next w:val="Normal"/>
    <w:rsid w:val="001A3F4D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1A3F4D"/>
    <w:pPr>
      <w:suppressLineNumbers w:val="0"/>
    </w:pPr>
  </w:style>
  <w:style w:type="paragraph" w:customStyle="1" w:styleId="AmendHeading5">
    <w:name w:val="Amend. Heading 5"/>
    <w:basedOn w:val="Normal"/>
    <w:next w:val="Normal"/>
    <w:rsid w:val="001A3F4D"/>
    <w:pPr>
      <w:suppressLineNumbers w:val="0"/>
    </w:pPr>
  </w:style>
  <w:style w:type="paragraph" w:customStyle="1" w:styleId="BodyParagraph">
    <w:name w:val="Body Paragraph"/>
    <w:next w:val="Normal"/>
    <w:rsid w:val="001A3F4D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1A3F4D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1A3F4D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1A3F4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1A3F4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1A3F4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1A3F4D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1A3F4D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1A3F4D"/>
    <w:rPr>
      <w:caps w:val="0"/>
    </w:rPr>
  </w:style>
  <w:style w:type="paragraph" w:customStyle="1" w:styleId="Normal-Schedule">
    <w:name w:val="Normal - Schedule"/>
    <w:rsid w:val="001A3F4D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1A3F4D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1A3F4D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1A3F4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1A3F4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1A3F4D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1A3F4D"/>
  </w:style>
  <w:style w:type="paragraph" w:customStyle="1" w:styleId="Penalty">
    <w:name w:val="Penalty"/>
    <w:next w:val="Normal"/>
    <w:rsid w:val="001A3F4D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1A3F4D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1A3F4D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1A3F4D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1A3F4D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1A3F4D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1A3F4D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1A3F4D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1A3F4D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1A3F4D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1A3F4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1A3F4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1A3F4D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link w:val="AmendHeading6Char"/>
    <w:rsid w:val="001A3F4D"/>
    <w:pPr>
      <w:suppressLineNumbers w:val="0"/>
    </w:pPr>
  </w:style>
  <w:style w:type="paragraph" w:customStyle="1" w:styleId="AutoNumber">
    <w:name w:val="Auto Number"/>
    <w:rsid w:val="001A3F4D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1A3F4D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1A3F4D"/>
    <w:rPr>
      <w:vertAlign w:val="superscript"/>
    </w:rPr>
  </w:style>
  <w:style w:type="paragraph" w:styleId="EndnoteText">
    <w:name w:val="endnote text"/>
    <w:basedOn w:val="Normal"/>
    <w:semiHidden/>
    <w:rsid w:val="001A3F4D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1A3F4D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1A3F4D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1A3F4D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1A3F4D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1A3F4D"/>
    <w:pPr>
      <w:spacing w:after="120"/>
      <w:jc w:val="center"/>
    </w:pPr>
  </w:style>
  <w:style w:type="paragraph" w:styleId="MacroText">
    <w:name w:val="macro"/>
    <w:semiHidden/>
    <w:rsid w:val="001A3F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1A3F4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1A3F4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1A3F4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1A3F4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1A3F4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1A3F4D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1A3F4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1A3F4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1A3F4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1A3F4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1A3F4D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1A3F4D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1A3F4D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1A3F4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1A3F4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1A3F4D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1A3F4D"/>
    <w:pPr>
      <w:suppressLineNumbers w:val="0"/>
    </w:pPr>
  </w:style>
  <w:style w:type="paragraph" w:customStyle="1" w:styleId="DraftHeading3">
    <w:name w:val="Draft Heading 3"/>
    <w:basedOn w:val="Normal"/>
    <w:next w:val="Normal"/>
    <w:rsid w:val="001A3F4D"/>
    <w:pPr>
      <w:suppressLineNumbers w:val="0"/>
    </w:pPr>
  </w:style>
  <w:style w:type="paragraph" w:customStyle="1" w:styleId="DraftHeading4">
    <w:name w:val="Draft Heading 4"/>
    <w:basedOn w:val="Normal"/>
    <w:next w:val="Normal"/>
    <w:rsid w:val="001A3F4D"/>
    <w:pPr>
      <w:suppressLineNumbers w:val="0"/>
    </w:pPr>
  </w:style>
  <w:style w:type="paragraph" w:customStyle="1" w:styleId="DraftHeading5">
    <w:name w:val="Draft Heading 5"/>
    <w:basedOn w:val="Normal"/>
    <w:next w:val="Normal"/>
    <w:rsid w:val="001A3F4D"/>
    <w:pPr>
      <w:suppressLineNumbers w:val="0"/>
    </w:pPr>
  </w:style>
  <w:style w:type="paragraph" w:customStyle="1" w:styleId="DraftPenalty1">
    <w:name w:val="Draft Penalty 1"/>
    <w:basedOn w:val="Penalty"/>
    <w:next w:val="Normal"/>
    <w:rsid w:val="001A3F4D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1A3F4D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1A3F4D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1A3F4D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1A3F4D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1A3F4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1A3F4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1A3F4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1A3F4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1A3F4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1A3F4D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1A3F4D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1A3F4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1A3F4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1A3F4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1A3F4D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1A3F4D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1A3F4D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1A3F4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1A3F4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1A3F4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1A3F4D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1A3F4D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1A3F4D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1A3F4D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1A3F4D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1A3F4D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1A3F4D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1A3F4D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A3F4D"/>
    <w:pPr>
      <w:spacing w:after="200"/>
      <w:ind w:left="720"/>
    </w:pPr>
  </w:style>
  <w:style w:type="paragraph" w:customStyle="1" w:styleId="SnglAmendment">
    <w:name w:val="SnglAmendment"/>
    <w:next w:val="Normal"/>
    <w:link w:val="SnglAmendmentChar"/>
    <w:rsid w:val="00900410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900410"/>
    <w:rPr>
      <w:sz w:val="24"/>
      <w:lang w:eastAsia="en-US"/>
    </w:rPr>
  </w:style>
  <w:style w:type="paragraph" w:customStyle="1" w:styleId="AmndParaNote">
    <w:name w:val="Amnd Para Note"/>
    <w:next w:val="Normal"/>
    <w:link w:val="AmndParaNoteChar"/>
    <w:rsid w:val="003F79CB"/>
    <w:pPr>
      <w:spacing w:before="120"/>
      <w:ind w:left="2381"/>
    </w:pPr>
  </w:style>
  <w:style w:type="character" w:customStyle="1" w:styleId="AmndParaNoteChar">
    <w:name w:val="Amnd Para Note Char"/>
    <w:basedOn w:val="DefaultParagraphFont"/>
    <w:link w:val="AmndParaNote"/>
    <w:rsid w:val="003F79CB"/>
  </w:style>
  <w:style w:type="table" w:styleId="TableGrid">
    <w:name w:val="Table Grid"/>
    <w:basedOn w:val="TableNormal"/>
    <w:rsid w:val="00580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mendHeading7">
    <w:name w:val="Amend. Heading 7"/>
    <w:next w:val="Normal"/>
    <w:link w:val="AmendHeading7Char"/>
    <w:rsid w:val="00744FF2"/>
    <w:pPr>
      <w:spacing w:before="120"/>
    </w:pPr>
    <w:rPr>
      <w:sz w:val="24"/>
      <w:lang w:eastAsia="en-US"/>
    </w:rPr>
  </w:style>
  <w:style w:type="character" w:customStyle="1" w:styleId="AmendHeading6Char">
    <w:name w:val="Amend. Heading 6 Char"/>
    <w:basedOn w:val="DefaultParagraphFont"/>
    <w:link w:val="AmendHeading6"/>
    <w:rsid w:val="00744FF2"/>
    <w:rPr>
      <w:sz w:val="24"/>
      <w:lang w:eastAsia="en-US"/>
    </w:rPr>
  </w:style>
  <w:style w:type="character" w:customStyle="1" w:styleId="AmendHeading7Char">
    <w:name w:val="Amend. Heading 7 Char"/>
    <w:basedOn w:val="AmendHeading6Char"/>
    <w:link w:val="AmendHeading7"/>
    <w:rsid w:val="00744FF2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F4D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1A3F4D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1A3F4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1A3F4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1A3F4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1A3F4D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1A3F4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A3F4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A3F4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A3F4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1A3F4D"/>
    <w:pPr>
      <w:ind w:left="1871"/>
    </w:pPr>
  </w:style>
  <w:style w:type="paragraph" w:customStyle="1" w:styleId="Normal-Draft">
    <w:name w:val="Normal - Draft"/>
    <w:rsid w:val="001A3F4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1A3F4D"/>
    <w:pPr>
      <w:ind w:left="2381"/>
    </w:pPr>
  </w:style>
  <w:style w:type="paragraph" w:customStyle="1" w:styleId="AmendBody3">
    <w:name w:val="Amend. Body 3"/>
    <w:basedOn w:val="Normal-Draft"/>
    <w:next w:val="Normal"/>
    <w:rsid w:val="001A3F4D"/>
    <w:pPr>
      <w:ind w:left="2892"/>
    </w:pPr>
  </w:style>
  <w:style w:type="paragraph" w:customStyle="1" w:styleId="AmendBody4">
    <w:name w:val="Amend. Body 4"/>
    <w:basedOn w:val="Normal-Draft"/>
    <w:next w:val="Normal"/>
    <w:rsid w:val="001A3F4D"/>
    <w:pPr>
      <w:ind w:left="3402"/>
    </w:pPr>
  </w:style>
  <w:style w:type="paragraph" w:styleId="Header">
    <w:name w:val="header"/>
    <w:basedOn w:val="Normal"/>
    <w:rsid w:val="001A3F4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3F4D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1A3F4D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1A3F4D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1A3F4D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1A3F4D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1A3F4D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1A3F4D"/>
    <w:pPr>
      <w:suppressLineNumbers w:val="0"/>
    </w:pPr>
  </w:style>
  <w:style w:type="paragraph" w:customStyle="1" w:styleId="AmendHeading3">
    <w:name w:val="Amend. Heading 3"/>
    <w:basedOn w:val="Normal"/>
    <w:next w:val="Normal"/>
    <w:rsid w:val="001A3F4D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1A3F4D"/>
    <w:pPr>
      <w:suppressLineNumbers w:val="0"/>
    </w:pPr>
  </w:style>
  <w:style w:type="paragraph" w:customStyle="1" w:styleId="AmendHeading5">
    <w:name w:val="Amend. Heading 5"/>
    <w:basedOn w:val="Normal"/>
    <w:next w:val="Normal"/>
    <w:rsid w:val="001A3F4D"/>
    <w:pPr>
      <w:suppressLineNumbers w:val="0"/>
    </w:pPr>
  </w:style>
  <w:style w:type="paragraph" w:customStyle="1" w:styleId="BodyParagraph">
    <w:name w:val="Body Paragraph"/>
    <w:next w:val="Normal"/>
    <w:rsid w:val="001A3F4D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1A3F4D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1A3F4D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1A3F4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1A3F4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1A3F4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1A3F4D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1A3F4D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1A3F4D"/>
    <w:rPr>
      <w:caps w:val="0"/>
    </w:rPr>
  </w:style>
  <w:style w:type="paragraph" w:customStyle="1" w:styleId="Normal-Schedule">
    <w:name w:val="Normal - Schedule"/>
    <w:rsid w:val="001A3F4D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1A3F4D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1A3F4D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1A3F4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1A3F4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1A3F4D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1A3F4D"/>
  </w:style>
  <w:style w:type="paragraph" w:customStyle="1" w:styleId="Penalty">
    <w:name w:val="Penalty"/>
    <w:next w:val="Normal"/>
    <w:rsid w:val="001A3F4D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1A3F4D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1A3F4D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1A3F4D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1A3F4D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1A3F4D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1A3F4D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1A3F4D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1A3F4D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1A3F4D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1A3F4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1A3F4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1A3F4D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link w:val="AmendHeading6Char"/>
    <w:rsid w:val="001A3F4D"/>
    <w:pPr>
      <w:suppressLineNumbers w:val="0"/>
    </w:pPr>
  </w:style>
  <w:style w:type="paragraph" w:customStyle="1" w:styleId="AutoNumber">
    <w:name w:val="Auto Number"/>
    <w:rsid w:val="001A3F4D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1A3F4D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1A3F4D"/>
    <w:rPr>
      <w:vertAlign w:val="superscript"/>
    </w:rPr>
  </w:style>
  <w:style w:type="paragraph" w:styleId="EndnoteText">
    <w:name w:val="endnote text"/>
    <w:basedOn w:val="Normal"/>
    <w:semiHidden/>
    <w:rsid w:val="001A3F4D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1A3F4D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1A3F4D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1A3F4D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1A3F4D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1A3F4D"/>
    <w:pPr>
      <w:spacing w:after="120"/>
      <w:jc w:val="center"/>
    </w:pPr>
  </w:style>
  <w:style w:type="paragraph" w:styleId="MacroText">
    <w:name w:val="macro"/>
    <w:semiHidden/>
    <w:rsid w:val="001A3F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1A3F4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1A3F4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1A3F4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1A3F4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1A3F4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1A3F4D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1A3F4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1A3F4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1A3F4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1A3F4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1A3F4D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1A3F4D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1A3F4D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1A3F4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1A3F4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1A3F4D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1A3F4D"/>
    <w:pPr>
      <w:suppressLineNumbers w:val="0"/>
    </w:pPr>
  </w:style>
  <w:style w:type="paragraph" w:customStyle="1" w:styleId="DraftHeading3">
    <w:name w:val="Draft Heading 3"/>
    <w:basedOn w:val="Normal"/>
    <w:next w:val="Normal"/>
    <w:rsid w:val="001A3F4D"/>
    <w:pPr>
      <w:suppressLineNumbers w:val="0"/>
    </w:pPr>
  </w:style>
  <w:style w:type="paragraph" w:customStyle="1" w:styleId="DraftHeading4">
    <w:name w:val="Draft Heading 4"/>
    <w:basedOn w:val="Normal"/>
    <w:next w:val="Normal"/>
    <w:rsid w:val="001A3F4D"/>
    <w:pPr>
      <w:suppressLineNumbers w:val="0"/>
    </w:pPr>
  </w:style>
  <w:style w:type="paragraph" w:customStyle="1" w:styleId="DraftHeading5">
    <w:name w:val="Draft Heading 5"/>
    <w:basedOn w:val="Normal"/>
    <w:next w:val="Normal"/>
    <w:rsid w:val="001A3F4D"/>
    <w:pPr>
      <w:suppressLineNumbers w:val="0"/>
    </w:pPr>
  </w:style>
  <w:style w:type="paragraph" w:customStyle="1" w:styleId="DraftPenalty1">
    <w:name w:val="Draft Penalty 1"/>
    <w:basedOn w:val="Penalty"/>
    <w:next w:val="Normal"/>
    <w:rsid w:val="001A3F4D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1A3F4D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1A3F4D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1A3F4D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1A3F4D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1A3F4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1A3F4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1A3F4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1A3F4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1A3F4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1A3F4D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1A3F4D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1A3F4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1A3F4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1A3F4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1A3F4D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1A3F4D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1A3F4D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1A3F4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1A3F4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1A3F4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1A3F4D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1A3F4D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1A3F4D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1A3F4D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1A3F4D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1A3F4D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1A3F4D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1A3F4D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A3F4D"/>
    <w:pPr>
      <w:spacing w:after="200"/>
      <w:ind w:left="720"/>
    </w:pPr>
  </w:style>
  <w:style w:type="paragraph" w:customStyle="1" w:styleId="SnglAmendment">
    <w:name w:val="SnglAmendment"/>
    <w:next w:val="Normal"/>
    <w:link w:val="SnglAmendmentChar"/>
    <w:rsid w:val="00900410"/>
    <w:pPr>
      <w:spacing w:before="240"/>
      <w:ind w:left="850"/>
    </w:pPr>
    <w:rPr>
      <w:sz w:val="24"/>
      <w:lang w:eastAsia="en-US"/>
    </w:rPr>
  </w:style>
  <w:style w:type="character" w:customStyle="1" w:styleId="SnglAmendmentChar">
    <w:name w:val="SnglAmendment Char"/>
    <w:basedOn w:val="DefaultParagraphFont"/>
    <w:link w:val="SnglAmendment"/>
    <w:rsid w:val="00900410"/>
    <w:rPr>
      <w:sz w:val="24"/>
      <w:lang w:eastAsia="en-US"/>
    </w:rPr>
  </w:style>
  <w:style w:type="paragraph" w:customStyle="1" w:styleId="AmndParaNote">
    <w:name w:val="Amnd Para Note"/>
    <w:next w:val="Normal"/>
    <w:link w:val="AmndParaNoteChar"/>
    <w:rsid w:val="003F79CB"/>
    <w:pPr>
      <w:spacing w:before="120"/>
      <w:ind w:left="2381"/>
    </w:pPr>
  </w:style>
  <w:style w:type="character" w:customStyle="1" w:styleId="AmndParaNoteChar">
    <w:name w:val="Amnd Para Note Char"/>
    <w:basedOn w:val="DefaultParagraphFont"/>
    <w:link w:val="AmndParaNote"/>
    <w:rsid w:val="003F79CB"/>
  </w:style>
  <w:style w:type="table" w:styleId="TableGrid">
    <w:name w:val="Table Grid"/>
    <w:basedOn w:val="TableNormal"/>
    <w:rsid w:val="00580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mendHeading7">
    <w:name w:val="Amend. Heading 7"/>
    <w:next w:val="Normal"/>
    <w:link w:val="AmendHeading7Char"/>
    <w:rsid w:val="00744FF2"/>
    <w:pPr>
      <w:spacing w:before="120"/>
    </w:pPr>
    <w:rPr>
      <w:sz w:val="24"/>
      <w:lang w:eastAsia="en-US"/>
    </w:rPr>
  </w:style>
  <w:style w:type="character" w:customStyle="1" w:styleId="AmendHeading6Char">
    <w:name w:val="Amend. Heading 6 Char"/>
    <w:basedOn w:val="DefaultParagraphFont"/>
    <w:link w:val="AmendHeading6"/>
    <w:rsid w:val="00744FF2"/>
    <w:rPr>
      <w:sz w:val="24"/>
      <w:lang w:eastAsia="en-US"/>
    </w:rPr>
  </w:style>
  <w:style w:type="character" w:customStyle="1" w:styleId="AmendHeading7Char">
    <w:name w:val="Amend. Heading 7 Char"/>
    <w:basedOn w:val="AmendHeading6Char"/>
    <w:link w:val="AmendHeading7"/>
    <w:rsid w:val="00744FF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Crimes Amendment (Sexual Offences and Other Matters) Bill 2014</vt:lpstr>
    </vt:vector>
  </TitlesOfParts>
  <Manager>Information Systems</Manager>
  <Company>OCPC, Victoria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Crimes Amendment (Sexual Offences and Other Matters) Bill 2014</dc:title>
  <dc:subject>OCPC Word Template Development</dc:subject>
  <dc:creator>12</dc:creator>
  <cp:keywords>Formats, House Amendments</cp:keywords>
  <dc:description>OCPC-VIC, Word 2000 VBA, Release 2</dc:description>
  <cp:lastModifiedBy>Kate Murray</cp:lastModifiedBy>
  <cp:revision>2</cp:revision>
  <cp:lastPrinted>2014-09-16T01:52:00Z</cp:lastPrinted>
  <dcterms:created xsi:type="dcterms:W3CDTF">2014-09-16T02:25:00Z</dcterms:created>
  <dcterms:modified xsi:type="dcterms:W3CDTF">2014-09-16T02:25:00Z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10565</vt:i4>
  </property>
  <property fmtid="{D5CDD505-2E9C-101B-9397-08002B2CF9AE}" pid="3" name="DocSubFolderNumber">
    <vt:lpwstr>S12/6188</vt:lpwstr>
  </property>
</Properties>
</file>