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3764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3764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VICTORIAN FUNDS MANAGEMENT CORPORATION AMENDMENT BILL 2016</w:t>
      </w:r>
    </w:p>
    <w:p w:rsidR="00712B9B" w:rsidRPr="00E37647" w:rsidRDefault="00E37647" w:rsidP="00E3764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3764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BARBER)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1E1C6B" w:rsidRDefault="001E1C6B" w:rsidP="001E1C6B">
      <w:pPr>
        <w:tabs>
          <w:tab w:val="left" w:pos="3912"/>
          <w:tab w:val="left" w:pos="4423"/>
        </w:tabs>
      </w:pPr>
      <w:bookmarkStart w:id="5" w:name="cpStart"/>
      <w:bookmarkEnd w:id="5"/>
      <w:r w:rsidRPr="00845696">
        <w:t>1.</w:t>
      </w:r>
      <w:r w:rsidRPr="00845696">
        <w:tab/>
      </w:r>
      <w:r>
        <w:t>Clause 2, line 2, omit "subsection (2)" and insert "subsections (2) and (3)".</w:t>
      </w:r>
    </w:p>
    <w:p w:rsidR="001E1C6B" w:rsidRDefault="001E1C6B" w:rsidP="001E1C6B">
      <w:pPr>
        <w:tabs>
          <w:tab w:val="left" w:pos="3912"/>
          <w:tab w:val="left" w:pos="4423"/>
        </w:tabs>
      </w:pPr>
    </w:p>
    <w:p w:rsidR="001E1C6B" w:rsidRDefault="007014B0" w:rsidP="001E1C6B">
      <w:pPr>
        <w:tabs>
          <w:tab w:val="left" w:pos="3912"/>
          <w:tab w:val="left" w:pos="4423"/>
        </w:tabs>
        <w:ind w:left="2" w:hanging="2"/>
      </w:pPr>
      <w:r>
        <w:t>2.</w:t>
      </w:r>
      <w:r>
        <w:tab/>
        <w:t xml:space="preserve">Clause </w:t>
      </w:r>
      <w:r w:rsidR="001E1C6B">
        <w:t xml:space="preserve">2, line </w:t>
      </w:r>
      <w:r>
        <w:t>4</w:t>
      </w:r>
      <w:r w:rsidR="001E1C6B">
        <w:t xml:space="preserve">, omit "this Act" and insert "a provision of this Act other than section </w:t>
      </w:r>
      <w:r w:rsidR="001E1C6B">
        <w:tab/>
        <w:t>8".</w:t>
      </w:r>
    </w:p>
    <w:p w:rsidR="001E1C6B" w:rsidRDefault="001E1C6B" w:rsidP="001E1C6B">
      <w:pPr>
        <w:tabs>
          <w:tab w:val="left" w:pos="3912"/>
          <w:tab w:val="left" w:pos="4423"/>
        </w:tabs>
        <w:ind w:left="2" w:hanging="2"/>
      </w:pPr>
    </w:p>
    <w:p w:rsidR="001E1C6B" w:rsidRDefault="001E1C6B" w:rsidP="001E1C6B">
      <w:pPr>
        <w:tabs>
          <w:tab w:val="left" w:pos="3912"/>
          <w:tab w:val="left" w:pos="4423"/>
        </w:tabs>
        <w:ind w:left="2" w:hanging="2"/>
      </w:pPr>
      <w:r>
        <w:t>3.</w:t>
      </w:r>
      <w:r>
        <w:tab/>
        <w:t>Clause 2, after line 5 insert—</w:t>
      </w:r>
    </w:p>
    <w:p w:rsidR="001E1C6B" w:rsidRDefault="001E1C6B" w:rsidP="001E1C6B">
      <w:pPr>
        <w:tabs>
          <w:tab w:val="left" w:pos="1560"/>
          <w:tab w:val="left" w:pos="2268"/>
        </w:tabs>
        <w:ind w:left="709" w:hanging="2"/>
      </w:pPr>
      <w:r>
        <w:tab/>
        <w:t>"(3)</w:t>
      </w:r>
      <w:r>
        <w:tab/>
        <w:t>Section 8 comes into operation on 30 June 2018.".</w:t>
      </w:r>
    </w:p>
    <w:p w:rsidR="001E1C6B" w:rsidRDefault="001E1C6B" w:rsidP="001E1C6B">
      <w:pPr>
        <w:tabs>
          <w:tab w:val="left" w:pos="1560"/>
          <w:tab w:val="left" w:pos="4423"/>
        </w:tabs>
        <w:ind w:left="2" w:hanging="2"/>
      </w:pPr>
    </w:p>
    <w:p w:rsidR="001E1C6B" w:rsidRDefault="001E1C6B" w:rsidP="001E1C6B">
      <w:pPr>
        <w:tabs>
          <w:tab w:val="left" w:pos="1560"/>
          <w:tab w:val="left" w:pos="4423"/>
        </w:tabs>
        <w:ind w:left="2" w:hanging="2"/>
      </w:pPr>
      <w:r>
        <w:t>4.</w:t>
      </w:r>
      <w:r>
        <w:tab/>
        <w:t>Clause 3, line 6, omit "definition" and insert "definitions".</w:t>
      </w:r>
    </w:p>
    <w:p w:rsidR="001E1C6B" w:rsidRDefault="001E1C6B" w:rsidP="001E1C6B">
      <w:pPr>
        <w:tabs>
          <w:tab w:val="left" w:pos="1560"/>
          <w:tab w:val="left" w:pos="4423"/>
        </w:tabs>
        <w:ind w:left="2" w:hanging="2"/>
      </w:pPr>
    </w:p>
    <w:p w:rsidR="001E1C6B" w:rsidRDefault="001E1C6B" w:rsidP="001E1C6B">
      <w:pPr>
        <w:tabs>
          <w:tab w:val="left" w:pos="1560"/>
          <w:tab w:val="left" w:pos="4423"/>
        </w:tabs>
        <w:ind w:left="2" w:hanging="2"/>
      </w:pPr>
      <w:r>
        <w:t>5.</w:t>
      </w:r>
      <w:r>
        <w:tab/>
        <w:t>Clause 3, lines 7 to 9, omit all words and expressions on these lines and insert—</w:t>
      </w:r>
    </w:p>
    <w:p w:rsidR="001E1C6B" w:rsidRPr="00383E61" w:rsidRDefault="001E1C6B" w:rsidP="001E1C6B">
      <w:pPr>
        <w:tabs>
          <w:tab w:val="left" w:pos="1560"/>
          <w:tab w:val="left" w:pos="4423"/>
        </w:tabs>
        <w:ind w:left="709" w:hanging="2"/>
      </w:pPr>
      <w:r>
        <w:tab/>
        <w:t>"</w:t>
      </w:r>
      <w:r>
        <w:rPr>
          <w:b/>
          <w:i/>
        </w:rPr>
        <w:t>fossil fuel</w:t>
      </w:r>
      <w:r>
        <w:t xml:space="preserve"> includes black coal, lignite, onshore and offshore gas, crude oil </w:t>
      </w:r>
      <w:r>
        <w:tab/>
        <w:t xml:space="preserve">and petroleum;  </w:t>
      </w:r>
    </w:p>
    <w:p w:rsidR="001E1C6B" w:rsidRDefault="001E1C6B" w:rsidP="001E1C6B">
      <w:pPr>
        <w:tabs>
          <w:tab w:val="left" w:pos="1560"/>
          <w:tab w:val="left" w:pos="4423"/>
        </w:tabs>
        <w:ind w:left="709" w:hanging="709"/>
      </w:pPr>
      <w:r>
        <w:rPr>
          <w:b/>
          <w:i/>
        </w:rPr>
        <w:tab/>
      </w:r>
      <w:r w:rsidR="00FF1DD6">
        <w:rPr>
          <w:b/>
          <w:i/>
        </w:rPr>
        <w:tab/>
      </w:r>
      <w:r>
        <w:rPr>
          <w:b/>
          <w:i/>
        </w:rPr>
        <w:t xml:space="preserve">fossil fuel entity </w:t>
      </w:r>
      <w:r>
        <w:t xml:space="preserve">means a body corporate, association, trust, partnership or </w:t>
      </w:r>
      <w:r w:rsidR="00FF1DD6">
        <w:tab/>
      </w:r>
      <w:r>
        <w:t>other body that does any of the following—</w:t>
      </w:r>
    </w:p>
    <w:p w:rsidR="001E1C6B" w:rsidRDefault="00FF1DD6" w:rsidP="00FF1DD6">
      <w:pPr>
        <w:tabs>
          <w:tab w:val="left" w:pos="1560"/>
          <w:tab w:val="left" w:pos="2410"/>
        </w:tabs>
        <w:ind w:left="1560" w:hanging="851"/>
      </w:pPr>
      <w:r>
        <w:tab/>
      </w:r>
      <w:r w:rsidR="001E1C6B">
        <w:t>(a)</w:t>
      </w:r>
      <w:r w:rsidR="001E1C6B">
        <w:tab/>
        <w:t xml:space="preserve">derives greater than 10% of its revenue from production or </w:t>
      </w:r>
      <w:r>
        <w:tab/>
      </w:r>
      <w:r w:rsidR="001E1C6B">
        <w:t xml:space="preserve">extraction of fossil fuel, generation of electricity through the </w:t>
      </w:r>
      <w:r>
        <w:tab/>
      </w:r>
      <w:r w:rsidR="001E1C6B">
        <w:t xml:space="preserve">combustion of fossil fuel, or the creation of liquid or other fuel </w:t>
      </w:r>
      <w:r>
        <w:tab/>
      </w:r>
      <w:r w:rsidR="001E1C6B">
        <w:t xml:space="preserve">from </w:t>
      </w:r>
      <w:r w:rsidR="00E37647">
        <w:tab/>
      </w:r>
      <w:r w:rsidR="001E1C6B">
        <w:t>fossil fuel; or</w:t>
      </w:r>
    </w:p>
    <w:p w:rsidR="001E1C6B" w:rsidRDefault="00FF1DD6" w:rsidP="00FF1DD6">
      <w:pPr>
        <w:tabs>
          <w:tab w:val="left" w:pos="1560"/>
          <w:tab w:val="left" w:pos="2410"/>
        </w:tabs>
        <w:ind w:left="1560" w:hanging="851"/>
      </w:pPr>
      <w:r>
        <w:tab/>
      </w:r>
      <w:r w:rsidR="001E1C6B">
        <w:t>(b)</w:t>
      </w:r>
      <w:r w:rsidR="001E1C6B">
        <w:tab/>
        <w:t xml:space="preserve">actively expands its booked fossil fuel reserves, either through </w:t>
      </w:r>
      <w:r>
        <w:tab/>
      </w:r>
      <w:r w:rsidR="001E1C6B">
        <w:t>exploration or asset acquisition; or</w:t>
      </w:r>
    </w:p>
    <w:p w:rsidR="001E1C6B" w:rsidRDefault="00FF1DD6" w:rsidP="00FF1DD6">
      <w:pPr>
        <w:tabs>
          <w:tab w:val="left" w:pos="1560"/>
          <w:tab w:val="left" w:pos="2410"/>
        </w:tabs>
        <w:ind w:left="1560" w:hanging="851"/>
      </w:pPr>
      <w:r>
        <w:tab/>
      </w:r>
      <w:r w:rsidR="001E1C6B">
        <w:t>(c)</w:t>
      </w:r>
      <w:r w:rsidR="001E1C6B">
        <w:tab/>
        <w:t xml:space="preserve">owns or manages fossil fuel assets including coal mines, coal-fired </w:t>
      </w:r>
      <w:r>
        <w:tab/>
      </w:r>
      <w:r w:rsidR="001E1C6B">
        <w:t>electricity plants, drilling platforms or gas pipelines;</w:t>
      </w:r>
    </w:p>
    <w:p w:rsidR="001E1C6B" w:rsidRDefault="00FF1DD6" w:rsidP="001E1C6B">
      <w:pPr>
        <w:tabs>
          <w:tab w:val="left" w:pos="1560"/>
          <w:tab w:val="left" w:pos="4423"/>
        </w:tabs>
        <w:ind w:left="1560" w:hanging="851"/>
      </w:pPr>
      <w:r>
        <w:rPr>
          <w:b/>
          <w:i/>
        </w:rPr>
        <w:tab/>
      </w:r>
      <w:r w:rsidR="001E1C6B">
        <w:rPr>
          <w:b/>
          <w:i/>
        </w:rPr>
        <w:t xml:space="preserve">invest </w:t>
      </w:r>
      <w:r w:rsidR="001E1C6B">
        <w:t xml:space="preserve">has the same meaning as it has in the </w:t>
      </w:r>
      <w:r w:rsidR="001E1C6B">
        <w:rPr>
          <w:b/>
        </w:rPr>
        <w:t>Borrowing and Investment Powers Act 1987</w:t>
      </w:r>
      <w:r w:rsidR="001E1C6B">
        <w:t>;".</w:t>
      </w:r>
    </w:p>
    <w:p w:rsidR="001E1C6B" w:rsidRDefault="001E1C6B" w:rsidP="001E1C6B">
      <w:pPr>
        <w:tabs>
          <w:tab w:val="left" w:pos="1560"/>
          <w:tab w:val="left" w:pos="4423"/>
        </w:tabs>
        <w:ind w:left="709"/>
        <w:jc w:val="center"/>
      </w:pPr>
      <w:r>
        <w:t>NEW CLAUSES</w:t>
      </w:r>
    </w:p>
    <w:p w:rsidR="001E1C6B" w:rsidRDefault="001E1C6B" w:rsidP="001E1C6B">
      <w:pPr>
        <w:tabs>
          <w:tab w:val="left" w:pos="1560"/>
          <w:tab w:val="left" w:pos="4423"/>
        </w:tabs>
        <w:ind w:left="709"/>
        <w:jc w:val="center"/>
      </w:pPr>
    </w:p>
    <w:p w:rsidR="001E1C6B" w:rsidRDefault="001E1C6B" w:rsidP="001E1C6B">
      <w:pPr>
        <w:tabs>
          <w:tab w:val="clear" w:pos="720"/>
          <w:tab w:val="left" w:pos="709"/>
          <w:tab w:val="left" w:pos="1560"/>
          <w:tab w:val="left" w:pos="4423"/>
        </w:tabs>
      </w:pPr>
      <w:r>
        <w:t>6.</w:t>
      </w:r>
      <w:r>
        <w:tab/>
        <w:t>Insert the following New Clause to follow Clause 3—</w:t>
      </w:r>
    </w:p>
    <w:p w:rsidR="001E1C6B" w:rsidRDefault="001E1C6B" w:rsidP="001E1C6B">
      <w:pPr>
        <w:pStyle w:val="DraftHeading1"/>
        <w:ind w:left="1560" w:hanging="851"/>
      </w:pPr>
      <w:r w:rsidRPr="00CE486B">
        <w:rPr>
          <w:b w:val="0"/>
        </w:rPr>
        <w:t>"</w:t>
      </w:r>
      <w:r w:rsidRPr="00CE486B">
        <w:t>A</w:t>
      </w:r>
      <w:r>
        <w:tab/>
        <w:t>Objectives</w:t>
      </w:r>
    </w:p>
    <w:p w:rsidR="001E1C6B" w:rsidRDefault="001E1C6B" w:rsidP="001E1C6B">
      <w:pPr>
        <w:ind w:left="1560"/>
        <w:rPr>
          <w:b/>
        </w:rPr>
      </w:pPr>
      <w:r>
        <w:t xml:space="preserve">In section 6 of the </w:t>
      </w:r>
      <w:r>
        <w:rPr>
          <w:b/>
        </w:rPr>
        <w:t>Victorian Funds Management Corporation Act 1994—</w:t>
      </w:r>
    </w:p>
    <w:p w:rsidR="001E1C6B" w:rsidRDefault="001E1C6B" w:rsidP="001E1C6B">
      <w:pPr>
        <w:ind w:left="2410" w:hanging="850"/>
      </w:pPr>
      <w:r>
        <w:rPr>
          <w:b/>
        </w:rPr>
        <w:t>(</w:t>
      </w:r>
      <w:r w:rsidRPr="00CE486B">
        <w:t>a)</w:t>
      </w:r>
      <w:r w:rsidRPr="00CE486B">
        <w:tab/>
        <w:t>in paragraph (b), for "manner."</w:t>
      </w:r>
      <w:r>
        <w:rPr>
          <w:b/>
        </w:rPr>
        <w:t xml:space="preserve"> </w:t>
      </w:r>
      <w:r w:rsidRPr="00CE486B">
        <w:rPr>
          <w:b/>
        </w:rPr>
        <w:t>substitute</w:t>
      </w:r>
      <w:r>
        <w:t xml:space="preserve"> "manner; and"</w:t>
      </w:r>
    </w:p>
    <w:p w:rsidR="001E1C6B" w:rsidRDefault="001E1C6B" w:rsidP="001E1C6B">
      <w:pPr>
        <w:ind w:left="2410" w:hanging="850"/>
      </w:pPr>
      <w:r>
        <w:t>(b)</w:t>
      </w:r>
      <w:r>
        <w:tab/>
        <w:t>after paragraph (b) insert—</w:t>
      </w:r>
    </w:p>
    <w:p w:rsidR="001E1C6B" w:rsidRPr="00CE486B" w:rsidRDefault="001E1C6B" w:rsidP="001E1C6B">
      <w:pPr>
        <w:ind w:left="3402" w:hanging="992"/>
      </w:pPr>
      <w:r>
        <w:lastRenderedPageBreak/>
        <w:t>"(c)</w:t>
      </w:r>
      <w:r>
        <w:tab/>
        <w:t>to provide its services in an environmentally responsible manner that avoids investment in fossil fuel entities.".</w:t>
      </w:r>
    </w:p>
    <w:p w:rsidR="001E1C6B" w:rsidRDefault="001E1C6B" w:rsidP="001E1C6B">
      <w:pPr>
        <w:tabs>
          <w:tab w:val="clear" w:pos="720"/>
          <w:tab w:val="left" w:pos="709"/>
          <w:tab w:val="left" w:pos="1560"/>
          <w:tab w:val="left" w:pos="4423"/>
        </w:tabs>
      </w:pPr>
      <w:r>
        <w:t>7.</w:t>
      </w:r>
      <w:r>
        <w:tab/>
        <w:t>Clause 6, lines 7 to 9, omit all words and expressions on these lines and insert—</w:t>
      </w:r>
    </w:p>
    <w:p w:rsidR="001E1C6B" w:rsidRDefault="001E1C6B" w:rsidP="001E1C6B">
      <w:pPr>
        <w:tabs>
          <w:tab w:val="clear" w:pos="720"/>
          <w:tab w:val="left" w:pos="709"/>
          <w:tab w:val="left" w:pos="1560"/>
          <w:tab w:val="left" w:pos="4423"/>
        </w:tabs>
        <w:ind w:left="1560" w:hanging="851"/>
        <w:rPr>
          <w:b/>
        </w:rPr>
      </w:pPr>
      <w:r>
        <w:t>"(1)</w:t>
      </w:r>
      <w:r>
        <w:tab/>
        <w:t>In section 9</w:t>
      </w:r>
      <w:proofErr w:type="gramStart"/>
      <w:r>
        <w:t>A(</w:t>
      </w:r>
      <w:proofErr w:type="gramEnd"/>
      <w:r>
        <w:t xml:space="preserve">1) of the </w:t>
      </w:r>
      <w:r>
        <w:rPr>
          <w:b/>
        </w:rPr>
        <w:t>Victorian Funds Management Corporation Act 1994—</w:t>
      </w:r>
    </w:p>
    <w:p w:rsidR="001E1C6B" w:rsidRDefault="001E1C6B" w:rsidP="001E1C6B">
      <w:pPr>
        <w:tabs>
          <w:tab w:val="clear" w:pos="720"/>
          <w:tab w:val="left" w:pos="709"/>
          <w:tab w:val="left" w:pos="1560"/>
          <w:tab w:val="left" w:pos="2410"/>
        </w:tabs>
        <w:ind w:firstLine="1560"/>
      </w:pPr>
      <w:r w:rsidRPr="004D5457">
        <w:t>(a)</w:t>
      </w:r>
      <w:r>
        <w:tab/>
        <w:t xml:space="preserve">after "other Act" </w:t>
      </w:r>
      <w:r>
        <w:rPr>
          <w:b/>
        </w:rPr>
        <w:t xml:space="preserve">insert </w:t>
      </w:r>
      <w:r>
        <w:t>"(except section 9B)"; and</w:t>
      </w:r>
    </w:p>
    <w:p w:rsidR="001E1C6B" w:rsidRPr="004D5457" w:rsidRDefault="001E1C6B" w:rsidP="00BC0B58">
      <w:pPr>
        <w:tabs>
          <w:tab w:val="clear" w:pos="720"/>
          <w:tab w:val="left" w:pos="709"/>
          <w:tab w:val="left" w:pos="1560"/>
          <w:tab w:val="left" w:pos="2410"/>
          <w:tab w:val="left" w:pos="4423"/>
        </w:tabs>
        <w:ind w:left="2410" w:hanging="850"/>
      </w:pPr>
      <w:r>
        <w:t>(b)</w:t>
      </w:r>
      <w:r>
        <w:tab/>
        <w:t xml:space="preserve">in paragraph (a), after </w:t>
      </w:r>
      <w:r w:rsidR="00BC0B58">
        <w:t xml:space="preserve">"authorised by this" </w:t>
      </w:r>
      <w:r w:rsidR="00BC0B58">
        <w:rPr>
          <w:b/>
        </w:rPr>
        <w:t xml:space="preserve">insert </w:t>
      </w:r>
      <w:r w:rsidR="00BC0B58">
        <w:t>"or any other".</w:t>
      </w:r>
    </w:p>
    <w:p w:rsidR="001E1C6B" w:rsidRDefault="001E1C6B" w:rsidP="001E1C6B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jc w:val="center"/>
        <w:textAlignment w:val="auto"/>
      </w:pPr>
    </w:p>
    <w:p w:rsidR="001E1C6B" w:rsidRDefault="001E1C6B" w:rsidP="001E1C6B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jc w:val="center"/>
        <w:textAlignment w:val="auto"/>
      </w:pPr>
      <w:r>
        <w:t>NEW CLAUSES</w:t>
      </w:r>
    </w:p>
    <w:p w:rsidR="001E1C6B" w:rsidRDefault="001E1C6B" w:rsidP="001E1C6B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jc w:val="center"/>
        <w:textAlignment w:val="auto"/>
      </w:pPr>
    </w:p>
    <w:p w:rsidR="001E1C6B" w:rsidRDefault="001E1C6B" w:rsidP="001E1C6B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ind w:left="709" w:hanging="709"/>
        <w:textAlignment w:val="auto"/>
      </w:pPr>
      <w:r>
        <w:t>8.</w:t>
      </w:r>
      <w:r>
        <w:tab/>
        <w:t>Insert the following New Clause to follow Clause 6—</w:t>
      </w:r>
    </w:p>
    <w:p w:rsidR="00BC0B58" w:rsidRDefault="00BC0B58" w:rsidP="00FF1DD6">
      <w:pPr>
        <w:pStyle w:val="DraftHeading1"/>
        <w:tabs>
          <w:tab w:val="right" w:pos="680"/>
        </w:tabs>
        <w:ind w:left="1418" w:hanging="1418"/>
      </w:pPr>
      <w:r>
        <w:tab/>
      </w:r>
      <w:r w:rsidR="001E1C6B" w:rsidRPr="00BC0B58">
        <w:rPr>
          <w:b w:val="0"/>
        </w:rPr>
        <w:t>"</w:t>
      </w:r>
      <w:r w:rsidR="001E1C6B" w:rsidRPr="00BC0B58">
        <w:t>B</w:t>
      </w:r>
      <w:r w:rsidR="001E1C6B">
        <w:tab/>
      </w:r>
      <w:r>
        <w:t>New section 9B inserted</w:t>
      </w:r>
    </w:p>
    <w:p w:rsidR="00BC0B58" w:rsidRPr="00BC0B58" w:rsidRDefault="00BC0B58" w:rsidP="00BC0B58">
      <w:pPr>
        <w:pStyle w:val="BodySectionSub"/>
      </w:pPr>
      <w:r>
        <w:t xml:space="preserve">After section 9A of the </w:t>
      </w:r>
      <w:r w:rsidRPr="00BC0B58">
        <w:rPr>
          <w:b/>
        </w:rPr>
        <w:t>Victorian Funds Management Corporation Act 1994 insert</w:t>
      </w:r>
      <w:r>
        <w:t>—</w:t>
      </w:r>
    </w:p>
    <w:p w:rsidR="001E1C6B" w:rsidRPr="00BC0B58" w:rsidRDefault="00BC0B58" w:rsidP="00BC0B58">
      <w:pPr>
        <w:pStyle w:val="DraftHeading3"/>
        <w:tabs>
          <w:tab w:val="clear" w:pos="720"/>
          <w:tab w:val="right" w:pos="1757"/>
        </w:tabs>
        <w:ind w:left="1871" w:hanging="1871"/>
        <w:rPr>
          <w:b/>
        </w:rPr>
      </w:pPr>
      <w:r>
        <w:rPr>
          <w:b/>
        </w:rPr>
        <w:tab/>
      </w:r>
      <w:r w:rsidRPr="00706482">
        <w:t>'</w:t>
      </w:r>
      <w:r w:rsidRPr="00BC0B58">
        <w:rPr>
          <w:b/>
        </w:rPr>
        <w:t>9B</w:t>
      </w:r>
      <w:r w:rsidRPr="00BC0B58">
        <w:rPr>
          <w:b/>
        </w:rPr>
        <w:tab/>
      </w:r>
      <w:r w:rsidR="001E1C6B" w:rsidRPr="00BC0B58">
        <w:rPr>
          <w:b/>
        </w:rPr>
        <w:t>Corporation not to invest in fossil fuel entities</w:t>
      </w:r>
    </w:p>
    <w:p w:rsidR="001E1C6B" w:rsidRDefault="001E1C6B" w:rsidP="00BC0B58">
      <w:pPr>
        <w:pStyle w:val="BodyParagraph"/>
      </w:pPr>
      <w:r>
        <w:t>The Corporation must not, in respect of a fossil fuel entity, directly or indirectly—</w:t>
      </w:r>
    </w:p>
    <w:p w:rsidR="001E1C6B" w:rsidRDefault="00BC0B58" w:rsidP="00BC0B58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="001E1C6B" w:rsidRPr="00BC0B58">
        <w:t>(a)</w:t>
      </w:r>
      <w:r w:rsidR="001E1C6B">
        <w:tab/>
        <w:t xml:space="preserve">as principal or agent, manage or invest funds of the entity; </w:t>
      </w:r>
    </w:p>
    <w:p w:rsidR="001E1C6B" w:rsidRDefault="00BC0B58" w:rsidP="00BC0B58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="001E1C6B" w:rsidRPr="00BC0B58">
        <w:t>(b)</w:t>
      </w:r>
      <w:r w:rsidR="001E1C6B">
        <w:tab/>
        <w:t xml:space="preserve">provide, or arrange the provision of, funds management, investment services or other </w:t>
      </w:r>
      <w:r w:rsidR="001E1C6B">
        <w:tab/>
        <w:t>financial services for, or financial advice to, the entity;</w:t>
      </w:r>
    </w:p>
    <w:p w:rsidR="001E1C6B" w:rsidRDefault="00BC0B58" w:rsidP="00BC0B58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="001E1C6B" w:rsidRPr="00BC0B58">
        <w:t>(c)</w:t>
      </w:r>
      <w:r w:rsidR="001E1C6B">
        <w:tab/>
        <w:t>act as trustee;</w:t>
      </w:r>
    </w:p>
    <w:p w:rsidR="001E1C6B" w:rsidRDefault="00BC0B58" w:rsidP="00BC0B58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="001E1C6B" w:rsidRPr="00BC0B58">
        <w:t>(d)</w:t>
      </w:r>
      <w:r w:rsidR="001E1C6B">
        <w:tab/>
        <w:t>act as manger of a trust of which the entity is a trustee.</w:t>
      </w:r>
      <w:r>
        <w:t>'</w:t>
      </w:r>
      <w:r w:rsidR="001E1C6B">
        <w:t>".</w:t>
      </w:r>
    </w:p>
    <w:p w:rsidR="008416AE" w:rsidRDefault="008416AE" w:rsidP="001E1C6B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6B" w:rsidRDefault="001E1C6B">
      <w:r>
        <w:separator/>
      </w:r>
    </w:p>
  </w:endnote>
  <w:endnote w:type="continuationSeparator" w:id="0">
    <w:p w:rsidR="001E1C6B" w:rsidRDefault="001E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C33383" w:rsidP="001E1C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6B" w:rsidRDefault="00C33383" w:rsidP="0015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1C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1E1C6B" w:rsidRDefault="001E1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6B" w:rsidRPr="00E37647" w:rsidRDefault="00E37647">
    <w:pPr>
      <w:pStyle w:val="Footer"/>
      <w:rPr>
        <w:sz w:val="18"/>
      </w:rPr>
    </w:pPr>
    <w:r>
      <w:rPr>
        <w:sz w:val="18"/>
      </w:rPr>
      <w:t>581214VLCH-30/8/2016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6B" w:rsidRDefault="001E1C6B">
      <w:r>
        <w:separator/>
      </w:r>
    </w:p>
  </w:footnote>
  <w:footnote w:type="continuationSeparator" w:id="0">
    <w:p w:rsidR="001E1C6B" w:rsidRDefault="001E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14"/>
    <w:docVar w:name="vActTitle" w:val="Victorian Funds Management Corporation Amendment Bill 2016"/>
    <w:docVar w:name="vBillNo" w:val="214"/>
    <w:docVar w:name="vBillTitle" w:val="Victorian Funds Management Corporation Amendment Bill 2016"/>
    <w:docVar w:name="vDocumentType" w:val=".HOUSEAMEND"/>
    <w:docVar w:name="vDraftNo" w:val="0"/>
    <w:docVar w:name="vDraftVers" w:val="House Print"/>
    <w:docVar w:name="vDraftVersion" w:val="19357 - Victorian Greens (Mr BARBER) - House Print Council"/>
    <w:docVar w:name="VersionNo" w:val="1"/>
    <w:docVar w:name="vFileName" w:val="19357 - Victorian Greens (Mr BARBER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357"/>
    <w:docVar w:name="vIsBrandNewVersion" w:val="No"/>
    <w:docVar w:name="vIsNewDocument" w:val="False"/>
    <w:docVar w:name="vLegCommission" w:val="0"/>
    <w:docVar w:name="vLenSectionNumber" w:val="3"/>
    <w:docVar w:name="vMinisterName" w:val="Mr BARBER"/>
    <w:docVar w:name="vParliament" w:val="58"/>
    <w:docVar w:name="vPrevFileName" w:val="19357 - Victorian Greens (Mr BARBER) - House Print Council"/>
    <w:docVar w:name="vPrnOnSepLine" w:val="False"/>
    <w:docVar w:name="vSavedToLocal" w:val="No"/>
    <w:docVar w:name="vSession" w:val="1"/>
    <w:docVar w:name="vTRIMFileName" w:val="19357 - Victorian Greens (Mr BARBER) - House Print Council"/>
    <w:docVar w:name="vTRIMRecordNumber" w:val="D16/22149[v3]"/>
    <w:docVar w:name="vTxtAfter" w:val=" "/>
    <w:docVar w:name="vTxtBefore" w:val="Amendments to be moved by"/>
    <w:docVar w:name="vVersionDate" w:val="30/8/2016"/>
    <w:docVar w:name="vYear" w:val="2016"/>
  </w:docVars>
  <w:rsids>
    <w:rsidRoot w:val="008020BC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559A3"/>
    <w:rsid w:val="001650DE"/>
    <w:rsid w:val="001704D6"/>
    <w:rsid w:val="001A334A"/>
    <w:rsid w:val="001C20E5"/>
    <w:rsid w:val="001D697B"/>
    <w:rsid w:val="001E1C6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159B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1B60"/>
    <w:rsid w:val="00362654"/>
    <w:rsid w:val="0036397F"/>
    <w:rsid w:val="003723AD"/>
    <w:rsid w:val="00374ACB"/>
    <w:rsid w:val="00376BA1"/>
    <w:rsid w:val="00382F57"/>
    <w:rsid w:val="00386A09"/>
    <w:rsid w:val="003905F6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4FC0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14B0"/>
    <w:rsid w:val="0070347A"/>
    <w:rsid w:val="00706482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20BC"/>
    <w:rsid w:val="00805A6B"/>
    <w:rsid w:val="00805CE5"/>
    <w:rsid w:val="008126C4"/>
    <w:rsid w:val="008237F6"/>
    <w:rsid w:val="00825ACF"/>
    <w:rsid w:val="00840A16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E2D8F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D4713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914E4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0B58"/>
    <w:rsid w:val="00BC1FFE"/>
    <w:rsid w:val="00BD689B"/>
    <w:rsid w:val="00BD6F4A"/>
    <w:rsid w:val="00BE0D5C"/>
    <w:rsid w:val="00BE47B4"/>
    <w:rsid w:val="00BE6705"/>
    <w:rsid w:val="00BF528D"/>
    <w:rsid w:val="00BF7B8D"/>
    <w:rsid w:val="00C0318C"/>
    <w:rsid w:val="00C04BF3"/>
    <w:rsid w:val="00C13973"/>
    <w:rsid w:val="00C312FB"/>
    <w:rsid w:val="00C33383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4BF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37647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59A1"/>
    <w:rsid w:val="00F97B8C"/>
    <w:rsid w:val="00FA3AC2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54C090-DC6B-49F6-A9BA-F913592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4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3764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3764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3764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3764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3764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3764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3764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3764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3764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37647"/>
    <w:pPr>
      <w:ind w:left="1871"/>
    </w:pPr>
  </w:style>
  <w:style w:type="paragraph" w:customStyle="1" w:styleId="Normal-Draft">
    <w:name w:val="Normal - Draft"/>
    <w:rsid w:val="00E376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37647"/>
    <w:pPr>
      <w:ind w:left="2381"/>
    </w:pPr>
  </w:style>
  <w:style w:type="paragraph" w:customStyle="1" w:styleId="AmendBody3">
    <w:name w:val="Amend. Body 3"/>
    <w:basedOn w:val="Normal-Draft"/>
    <w:next w:val="Normal"/>
    <w:rsid w:val="00E37647"/>
    <w:pPr>
      <w:ind w:left="2892"/>
    </w:pPr>
  </w:style>
  <w:style w:type="paragraph" w:customStyle="1" w:styleId="AmendBody4">
    <w:name w:val="Amend. Body 4"/>
    <w:basedOn w:val="Normal-Draft"/>
    <w:next w:val="Normal"/>
    <w:rsid w:val="00E37647"/>
    <w:pPr>
      <w:ind w:left="3402"/>
    </w:pPr>
  </w:style>
  <w:style w:type="paragraph" w:styleId="Header">
    <w:name w:val="header"/>
    <w:basedOn w:val="Normal"/>
    <w:rsid w:val="00E376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764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3764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3764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3764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3764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3764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3764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3764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3764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37647"/>
    <w:pPr>
      <w:suppressLineNumbers w:val="0"/>
    </w:pPr>
  </w:style>
  <w:style w:type="paragraph" w:customStyle="1" w:styleId="BodyParagraph">
    <w:name w:val="Body Paragraph"/>
    <w:next w:val="Normal"/>
    <w:rsid w:val="00E3764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3764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3764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3764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3764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376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3764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3764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37647"/>
    <w:rPr>
      <w:caps w:val="0"/>
    </w:rPr>
  </w:style>
  <w:style w:type="paragraph" w:customStyle="1" w:styleId="Normal-Schedule">
    <w:name w:val="Normal - Schedule"/>
    <w:rsid w:val="00E3764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3764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3764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3764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376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3764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37647"/>
  </w:style>
  <w:style w:type="paragraph" w:customStyle="1" w:styleId="Penalty">
    <w:name w:val="Penalty"/>
    <w:next w:val="Normal"/>
    <w:rsid w:val="00E3764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3764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3764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3764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3764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3764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3764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3764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3764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3764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3764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3764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3764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37647"/>
    <w:pPr>
      <w:suppressLineNumbers w:val="0"/>
    </w:pPr>
  </w:style>
  <w:style w:type="paragraph" w:customStyle="1" w:styleId="AutoNumber">
    <w:name w:val="Auto Number"/>
    <w:rsid w:val="00E3764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3764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37647"/>
    <w:rPr>
      <w:vertAlign w:val="superscript"/>
    </w:rPr>
  </w:style>
  <w:style w:type="paragraph" w:styleId="EndnoteText">
    <w:name w:val="endnote text"/>
    <w:basedOn w:val="Normal"/>
    <w:semiHidden/>
    <w:rsid w:val="00E3764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3764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3764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3764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3764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37647"/>
    <w:pPr>
      <w:spacing w:after="120"/>
      <w:jc w:val="center"/>
    </w:pPr>
  </w:style>
  <w:style w:type="paragraph" w:styleId="MacroText">
    <w:name w:val="macro"/>
    <w:semiHidden/>
    <w:rsid w:val="00E37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3764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3764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3764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3764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3764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3764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3764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3764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3764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3764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3764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3764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3764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3764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3764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3764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37647"/>
    <w:pPr>
      <w:suppressLineNumbers w:val="0"/>
    </w:pPr>
  </w:style>
  <w:style w:type="paragraph" w:customStyle="1" w:styleId="DraftHeading3">
    <w:name w:val="Draft Heading 3"/>
    <w:basedOn w:val="Normal"/>
    <w:next w:val="Normal"/>
    <w:rsid w:val="00E37647"/>
    <w:pPr>
      <w:suppressLineNumbers w:val="0"/>
    </w:pPr>
  </w:style>
  <w:style w:type="paragraph" w:customStyle="1" w:styleId="DraftHeading4">
    <w:name w:val="Draft Heading 4"/>
    <w:basedOn w:val="Normal"/>
    <w:next w:val="Normal"/>
    <w:rsid w:val="00E37647"/>
    <w:pPr>
      <w:suppressLineNumbers w:val="0"/>
    </w:pPr>
  </w:style>
  <w:style w:type="paragraph" w:customStyle="1" w:styleId="DraftHeading5">
    <w:name w:val="Draft Heading 5"/>
    <w:basedOn w:val="Normal"/>
    <w:next w:val="Normal"/>
    <w:rsid w:val="00E3764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3764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3764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3764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3764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3764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3764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3764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3764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3764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3764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3764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3764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3764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3764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3764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3764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3764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3764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3764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3764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3764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3764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3764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3764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3764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3764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3764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3764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3764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3764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3764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421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Funds Management Corporation Amendment Bill 2016</vt:lpstr>
    </vt:vector>
  </TitlesOfParts>
  <Manager>Information Systems</Manager>
  <Company>OCPC, Victoria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Funds Management Corporation Amendment Bill 2016</dc:title>
  <dc:subject>OCPC Word Template Development</dc:subject>
  <dc:creator>63</dc:creator>
  <cp:keywords>Formats, House Amendments</cp:keywords>
  <dc:description>OCPC-VIC, Word 2000 VBA, Release 2</dc:description>
  <cp:lastModifiedBy>Anique Owen</cp:lastModifiedBy>
  <cp:revision>2</cp:revision>
  <cp:lastPrinted>2016-08-30T02:28:00Z</cp:lastPrinted>
  <dcterms:created xsi:type="dcterms:W3CDTF">2016-10-13T22:12:00Z</dcterms:created>
  <dcterms:modified xsi:type="dcterms:W3CDTF">2016-10-13T22:12:00Z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221256</vt:i4>
  </property>
  <property fmtid="{D5CDD505-2E9C-101B-9397-08002B2CF9AE}" pid="3" name="DocSubFolderNumber">
    <vt:lpwstr>S15/4386</vt:lpwstr>
  </property>
</Properties>
</file>